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top w:w="85" w:type="dxa"/>
          <w:left w:w="0" w:type="dxa"/>
          <w:bottom w:w="28" w:type="dxa"/>
          <w:right w:w="0" w:type="dxa"/>
        </w:tblCellMar>
        <w:tblLook w:val="0000" w:firstRow="0" w:lastRow="0" w:firstColumn="0" w:lastColumn="0" w:noHBand="0" w:noVBand="0"/>
      </w:tblPr>
      <w:tblGrid>
        <w:gridCol w:w="4678"/>
        <w:gridCol w:w="4394"/>
      </w:tblGrid>
      <w:tr w:rsidR="008F7C2E" w14:paraId="48C063DC" w14:textId="77777777" w:rsidTr="003172D8">
        <w:tc>
          <w:tcPr>
            <w:tcW w:w="4678" w:type="dxa"/>
          </w:tcPr>
          <w:p w14:paraId="22B820A3" w14:textId="0B125FC3" w:rsidR="008F7C2E" w:rsidRDefault="002C4AED" w:rsidP="005347DB">
            <w:pPr>
              <w:rPr>
                <w:sz w:val="20"/>
              </w:rPr>
            </w:pPr>
            <w:r>
              <w:rPr>
                <w:sz w:val="20"/>
              </w:rPr>
              <w:t xml:space="preserve">Im </w:t>
            </w:r>
            <w:r w:rsidRPr="003172D8">
              <w:rPr>
                <w:b/>
                <w:sz w:val="20"/>
              </w:rPr>
              <w:t>Original per Briefpost</w:t>
            </w:r>
            <w:r>
              <w:rPr>
                <w:sz w:val="20"/>
              </w:rPr>
              <w:t xml:space="preserve"> e</w:t>
            </w:r>
            <w:r w:rsidR="008F7C2E">
              <w:rPr>
                <w:sz w:val="20"/>
              </w:rPr>
              <w:t>inzureichen an:</w:t>
            </w:r>
          </w:p>
          <w:p w14:paraId="0CC8D6CC" w14:textId="52615C19" w:rsidR="008F7C2E" w:rsidRPr="003172D8" w:rsidRDefault="00A152A5" w:rsidP="005347DB">
            <w:pPr>
              <w:rPr>
                <w:sz w:val="20"/>
                <w:lang w:val="fr-CH"/>
              </w:rPr>
            </w:pPr>
            <w:r>
              <w:rPr>
                <w:b/>
                <w:sz w:val="20"/>
                <w:lang w:val="fr-FR"/>
              </w:rPr>
              <w:t>L</w:t>
            </w:r>
            <w:r w:rsidRPr="00DF5687">
              <w:rPr>
                <w:b/>
                <w:sz w:val="20"/>
                <w:lang w:val="fr-FR"/>
              </w:rPr>
              <w:t>’original</w:t>
            </w:r>
            <w:r w:rsidRPr="00A152A5">
              <w:rPr>
                <w:sz w:val="20"/>
                <w:lang w:val="fr-CH"/>
              </w:rPr>
              <w:t xml:space="preserve"> </w:t>
            </w:r>
            <w:r>
              <w:rPr>
                <w:sz w:val="20"/>
                <w:lang w:val="fr-CH"/>
              </w:rPr>
              <w:t>est à re</w:t>
            </w:r>
            <w:r w:rsidRPr="003172D8">
              <w:rPr>
                <w:sz w:val="20"/>
                <w:lang w:val="fr-CH"/>
              </w:rPr>
              <w:t>mettre</w:t>
            </w:r>
            <w:r w:rsidRPr="00DF5687">
              <w:rPr>
                <w:b/>
                <w:sz w:val="20"/>
                <w:lang w:val="fr-FR"/>
              </w:rPr>
              <w:t xml:space="preserve"> </w:t>
            </w:r>
            <w:r w:rsidR="002C4AED" w:rsidRPr="00DF5687">
              <w:rPr>
                <w:b/>
                <w:sz w:val="20"/>
                <w:lang w:val="fr-FR"/>
              </w:rPr>
              <w:t>par courrier postal</w:t>
            </w:r>
            <w:r w:rsidR="008F7C2E" w:rsidRPr="003172D8">
              <w:rPr>
                <w:sz w:val="20"/>
                <w:lang w:val="fr-CH"/>
              </w:rPr>
              <w:t xml:space="preserve"> au :</w:t>
            </w:r>
          </w:p>
          <w:p w14:paraId="0FE511D3" w14:textId="090ED24E" w:rsidR="008F7C2E" w:rsidRPr="003172D8" w:rsidRDefault="004B2A9D" w:rsidP="005347DB">
            <w:pPr>
              <w:rPr>
                <w:sz w:val="20"/>
                <w:lang w:val="it-CH"/>
              </w:rPr>
            </w:pPr>
            <w:r w:rsidRPr="003172D8">
              <w:rPr>
                <w:b/>
                <w:sz w:val="20"/>
                <w:lang w:val="it-CH"/>
              </w:rPr>
              <w:t>L’originale</w:t>
            </w:r>
            <w:r>
              <w:rPr>
                <w:sz w:val="20"/>
                <w:lang w:val="it-CH"/>
              </w:rPr>
              <w:t xml:space="preserve"> deve essere trasmesso </w:t>
            </w:r>
            <w:r w:rsidRPr="003172D8">
              <w:rPr>
                <w:b/>
                <w:sz w:val="20"/>
                <w:lang w:val="it-CH"/>
              </w:rPr>
              <w:t>per posta</w:t>
            </w:r>
            <w:r>
              <w:rPr>
                <w:sz w:val="20"/>
                <w:lang w:val="it-CH"/>
              </w:rPr>
              <w:t xml:space="preserve"> al:</w:t>
            </w:r>
          </w:p>
          <w:p w14:paraId="61E98A97" w14:textId="77777777" w:rsidR="008F7C2E" w:rsidRPr="003172D8" w:rsidRDefault="008F7C2E" w:rsidP="005347DB">
            <w:pPr>
              <w:rPr>
                <w:sz w:val="20"/>
                <w:lang w:val="it-CH"/>
              </w:rPr>
            </w:pPr>
          </w:p>
        </w:tc>
        <w:tc>
          <w:tcPr>
            <w:tcW w:w="4394" w:type="dxa"/>
          </w:tcPr>
          <w:p w14:paraId="5776B2DF" w14:textId="77777777" w:rsidR="008F7C2E" w:rsidRPr="009D58BF" w:rsidRDefault="008F7C2E" w:rsidP="005347DB">
            <w:pPr>
              <w:rPr>
                <w:sz w:val="20"/>
                <w:lang w:val="it-CH"/>
              </w:rPr>
            </w:pPr>
            <w:r w:rsidRPr="00B60CE2">
              <w:rPr>
                <w:sz w:val="20"/>
                <w:lang w:val="it-CH"/>
              </w:rPr>
              <w:t>Schweizerische Akkreditierungsstelle</w:t>
            </w:r>
            <w:r w:rsidRPr="009D58BF">
              <w:rPr>
                <w:sz w:val="20"/>
                <w:lang w:val="it-CH"/>
              </w:rPr>
              <w:t xml:space="preserve"> SAS</w:t>
            </w:r>
          </w:p>
          <w:p w14:paraId="7FB9040D" w14:textId="77777777" w:rsidR="008F7C2E" w:rsidRPr="00D82096" w:rsidRDefault="008F7C2E" w:rsidP="005347DB">
            <w:pPr>
              <w:rPr>
                <w:sz w:val="20"/>
                <w:lang w:val="it-CH"/>
              </w:rPr>
            </w:pPr>
            <w:r w:rsidRPr="00D82096">
              <w:rPr>
                <w:sz w:val="20"/>
                <w:lang w:val="it-CH"/>
              </w:rPr>
              <w:t>Service d'accréditation suisse SAS</w:t>
            </w:r>
          </w:p>
          <w:p w14:paraId="77DD6E44" w14:textId="77777777" w:rsidR="008F7C2E" w:rsidRDefault="008F7C2E" w:rsidP="005347DB">
            <w:pPr>
              <w:rPr>
                <w:sz w:val="20"/>
                <w:lang w:val="it-IT"/>
              </w:rPr>
            </w:pPr>
            <w:r>
              <w:rPr>
                <w:sz w:val="20"/>
                <w:lang w:val="it-IT"/>
              </w:rPr>
              <w:t>Servizio di accreditamento svizzero SAS</w:t>
            </w:r>
          </w:p>
          <w:p w14:paraId="04DC172D" w14:textId="77777777" w:rsidR="008F7C2E" w:rsidRPr="0025202F" w:rsidRDefault="008F7C2E" w:rsidP="005347DB">
            <w:pPr>
              <w:rPr>
                <w:sz w:val="20"/>
              </w:rPr>
            </w:pPr>
            <w:r w:rsidRPr="0025202F">
              <w:rPr>
                <w:sz w:val="20"/>
              </w:rPr>
              <w:t>Holzikofenweg 36</w:t>
            </w:r>
          </w:p>
          <w:p w14:paraId="0A71BF31" w14:textId="77777777" w:rsidR="008F7C2E" w:rsidRDefault="008F7C2E" w:rsidP="005347DB">
            <w:pPr>
              <w:rPr>
                <w:sz w:val="20"/>
              </w:rPr>
            </w:pPr>
            <w:r>
              <w:rPr>
                <w:sz w:val="20"/>
                <w:lang w:val="it-CH"/>
              </w:rPr>
              <w:t>3003 Bern</w:t>
            </w:r>
          </w:p>
        </w:tc>
      </w:tr>
    </w:tbl>
    <w:p w14:paraId="17C3DD72" w14:textId="77777777" w:rsidR="008F7C2E" w:rsidRDefault="008F7C2E" w:rsidP="00F82DA5"/>
    <w:tbl>
      <w:tblPr>
        <w:tblW w:w="9072" w:type="dxa"/>
        <w:tblBorders>
          <w:top w:val="single" w:sz="6" w:space="0" w:color="auto"/>
          <w:bottom w:val="single" w:sz="6" w:space="0" w:color="auto"/>
        </w:tblBorders>
        <w:tblLayout w:type="fixed"/>
        <w:tblCellMar>
          <w:top w:w="57" w:type="dxa"/>
          <w:left w:w="0" w:type="dxa"/>
          <w:bottom w:w="28" w:type="dxa"/>
          <w:right w:w="0" w:type="dxa"/>
        </w:tblCellMar>
        <w:tblLook w:val="0000" w:firstRow="0" w:lastRow="0" w:firstColumn="0" w:lastColumn="0" w:noHBand="0" w:noVBand="0"/>
      </w:tblPr>
      <w:tblGrid>
        <w:gridCol w:w="9072"/>
      </w:tblGrid>
      <w:tr w:rsidR="008F7C2E" w:rsidRPr="0058099D" w14:paraId="3439DCBE" w14:textId="77777777" w:rsidTr="005347DB">
        <w:trPr>
          <w:cantSplit/>
        </w:trPr>
        <w:tc>
          <w:tcPr>
            <w:tcW w:w="9498" w:type="dxa"/>
          </w:tcPr>
          <w:p w14:paraId="50130ED1" w14:textId="77777777" w:rsidR="008F7C2E" w:rsidRDefault="008F7C2E">
            <w:pPr>
              <w:spacing w:before="120" w:after="120"/>
              <w:rPr>
                <w:b/>
              </w:rPr>
            </w:pPr>
            <w:r>
              <w:rPr>
                <w:b/>
              </w:rPr>
              <w:t>Gesuch um Akkreditierung einer Konformitätsbewertungsstelle (KBS)</w:t>
            </w:r>
          </w:p>
          <w:p w14:paraId="062C4ECE" w14:textId="77777777" w:rsidR="008F7C2E" w:rsidRDefault="008F7C2E">
            <w:pPr>
              <w:spacing w:before="120" w:after="120"/>
              <w:rPr>
                <w:b/>
                <w:lang w:val="fr-CH"/>
              </w:rPr>
            </w:pPr>
            <w:r>
              <w:rPr>
                <w:b/>
                <w:lang w:val="fr-CH"/>
              </w:rPr>
              <w:t>Demande d'accréditation d'un organisme d’évaluation de la conformité (OEC)</w:t>
            </w:r>
          </w:p>
          <w:p w14:paraId="6CD7F75F" w14:textId="77777777" w:rsidR="008F7C2E" w:rsidRDefault="008F7C2E">
            <w:pPr>
              <w:spacing w:before="120" w:after="120"/>
              <w:rPr>
                <w:lang w:val="it-CH"/>
              </w:rPr>
            </w:pPr>
            <w:r>
              <w:rPr>
                <w:b/>
                <w:lang w:val="it-CH"/>
              </w:rPr>
              <w:t>Domanda di accreditamento di un organismo di valutazione della conformità (CAB)</w:t>
            </w:r>
          </w:p>
        </w:tc>
      </w:tr>
    </w:tbl>
    <w:p w14:paraId="2AD627C9" w14:textId="77777777" w:rsidR="008F7C2E" w:rsidRDefault="008F7C2E" w:rsidP="00F82DA5">
      <w:pPr>
        <w:rPr>
          <w:lang w:val="it-CH"/>
        </w:rPr>
      </w:pPr>
    </w:p>
    <w:p w14:paraId="74C11DC9" w14:textId="77777777" w:rsidR="008F7C2E" w:rsidRDefault="008F7C2E" w:rsidP="005347DB">
      <w:pPr>
        <w:suppressAutoHyphens/>
        <w:spacing w:after="120"/>
        <w:rPr>
          <w:sz w:val="20"/>
        </w:rPr>
      </w:pPr>
      <w:r>
        <w:rPr>
          <w:sz w:val="20"/>
        </w:rPr>
        <w:t>Gemäss der Akkreditierungs- und Bezeichnungsverordnung (AkkBV) un</w:t>
      </w:r>
      <w:r w:rsidR="005347DB">
        <w:rPr>
          <w:sz w:val="20"/>
        </w:rPr>
        <w:t>d auf der Basis der Norm (bitte </w:t>
      </w:r>
      <w:r>
        <w:rPr>
          <w:sz w:val="20"/>
        </w:rPr>
        <w:t>ankreuzen)</w:t>
      </w:r>
    </w:p>
    <w:p w14:paraId="2FA0AB12" w14:textId="77777777" w:rsidR="008F7C2E" w:rsidRDefault="008F7C2E" w:rsidP="005347DB">
      <w:pPr>
        <w:suppressAutoHyphens/>
        <w:spacing w:after="120"/>
        <w:rPr>
          <w:sz w:val="20"/>
          <w:lang w:val="fr-CH"/>
        </w:rPr>
      </w:pPr>
      <w:r>
        <w:rPr>
          <w:sz w:val="20"/>
          <w:lang w:val="fr-CH"/>
        </w:rPr>
        <w:t>Selon l’Ordonnance sur l’accréditation et la désignation (OAccD) et selon la norme (cocher s.v.p.)</w:t>
      </w:r>
    </w:p>
    <w:p w14:paraId="41CF9F8A" w14:textId="77777777" w:rsidR="008F7C2E" w:rsidRDefault="008F7C2E" w:rsidP="005347DB">
      <w:pPr>
        <w:suppressAutoHyphens/>
        <w:rPr>
          <w:sz w:val="20"/>
          <w:lang w:val="it-CH"/>
        </w:rPr>
      </w:pPr>
      <w:r>
        <w:rPr>
          <w:sz w:val="20"/>
          <w:lang w:val="it-IT"/>
        </w:rPr>
        <w:t>Secondo</w:t>
      </w:r>
      <w:r>
        <w:rPr>
          <w:sz w:val="20"/>
          <w:lang w:val="it-CH"/>
        </w:rPr>
        <w:t xml:space="preserve"> le disposizioni dell'Ordinanza sull’accreditamento e sulla designazione (OAccD) e </w:t>
      </w:r>
      <w:r w:rsidR="004B2A9D">
        <w:rPr>
          <w:sz w:val="20"/>
          <w:lang w:val="it-CH"/>
        </w:rPr>
        <w:t xml:space="preserve">in </w:t>
      </w:r>
      <w:r w:rsidR="005347DB">
        <w:rPr>
          <w:sz w:val="20"/>
          <w:lang w:val="it-IT"/>
        </w:rPr>
        <w:t>base alla </w:t>
      </w:r>
      <w:r>
        <w:rPr>
          <w:sz w:val="20"/>
          <w:lang w:val="it-IT"/>
        </w:rPr>
        <w:t>norma (si prega di contrassegnare)</w:t>
      </w:r>
    </w:p>
    <w:p w14:paraId="55284E58" w14:textId="77777777" w:rsidR="008F7C2E" w:rsidRDefault="008F7C2E" w:rsidP="00F82DA5">
      <w:pPr>
        <w:rPr>
          <w:lang w:val="it-CH"/>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567"/>
        <w:gridCol w:w="2263"/>
        <w:gridCol w:w="2268"/>
        <w:gridCol w:w="2268"/>
        <w:gridCol w:w="1700"/>
      </w:tblGrid>
      <w:tr w:rsidR="008F7C2E" w14:paraId="3BAF7183" w14:textId="77777777" w:rsidTr="005347DB">
        <w:trPr>
          <w:trHeight w:hRule="exact" w:val="567"/>
        </w:trPr>
        <w:tc>
          <w:tcPr>
            <w:tcW w:w="567" w:type="dxa"/>
            <w:tcBorders>
              <w:right w:val="single" w:sz="4" w:space="0" w:color="auto"/>
            </w:tcBorders>
            <w:shd w:val="clear" w:color="auto" w:fill="auto"/>
            <w:vAlign w:val="center"/>
          </w:tcPr>
          <w:p w14:paraId="06525E50" w14:textId="77777777" w:rsidR="008F7C2E" w:rsidRDefault="008F7C2E" w:rsidP="005347DB">
            <w:pPr>
              <w:suppressAutoHyphens/>
              <w:rPr>
                <w:lang w:val="it-CH"/>
              </w:rPr>
            </w:pPr>
          </w:p>
        </w:tc>
        <w:tc>
          <w:tcPr>
            <w:tcW w:w="2263" w:type="dxa"/>
            <w:tcBorders>
              <w:top w:val="nil"/>
              <w:left w:val="single" w:sz="4" w:space="0" w:color="auto"/>
              <w:bottom w:val="nil"/>
              <w:right w:val="nil"/>
            </w:tcBorders>
            <w:shd w:val="clear" w:color="auto" w:fill="auto"/>
            <w:vAlign w:val="center"/>
          </w:tcPr>
          <w:p w14:paraId="20F8DC76" w14:textId="40B870C5" w:rsidR="008F7C2E" w:rsidRDefault="008F7C2E" w:rsidP="0056658C">
            <w:pPr>
              <w:suppressAutoHyphens/>
              <w:rPr>
                <w:rFonts w:cs="Arial"/>
                <w:sz w:val="18"/>
                <w:szCs w:val="18"/>
              </w:rPr>
            </w:pPr>
            <w:r>
              <w:rPr>
                <w:rFonts w:cs="Arial"/>
                <w:sz w:val="18"/>
                <w:szCs w:val="18"/>
              </w:rPr>
              <w:t>P</w:t>
            </w:r>
            <w:r w:rsidR="0056658C">
              <w:rPr>
                <w:rFonts w:cs="Arial"/>
                <w:sz w:val="18"/>
                <w:szCs w:val="18"/>
              </w:rPr>
              <w:t>rüflaboratorium</w:t>
            </w:r>
          </w:p>
        </w:tc>
        <w:tc>
          <w:tcPr>
            <w:tcW w:w="2268" w:type="dxa"/>
            <w:tcBorders>
              <w:top w:val="nil"/>
              <w:left w:val="nil"/>
              <w:bottom w:val="nil"/>
              <w:right w:val="nil"/>
            </w:tcBorders>
            <w:shd w:val="clear" w:color="auto" w:fill="auto"/>
            <w:vAlign w:val="center"/>
          </w:tcPr>
          <w:p w14:paraId="062E5397" w14:textId="77777777" w:rsidR="008F7C2E" w:rsidRPr="009F0FC6" w:rsidRDefault="008F7C2E" w:rsidP="005347DB">
            <w:pPr>
              <w:suppressAutoHyphens/>
              <w:rPr>
                <w:rFonts w:cs="Arial"/>
                <w:sz w:val="18"/>
                <w:szCs w:val="18"/>
                <w:lang w:val="fr-CH"/>
              </w:rPr>
            </w:pPr>
            <w:r w:rsidRPr="009F0FC6">
              <w:rPr>
                <w:rFonts w:cs="Arial"/>
                <w:sz w:val="18"/>
                <w:szCs w:val="18"/>
                <w:lang w:val="fr-CH"/>
              </w:rPr>
              <w:t>Laboratoire d’essais</w:t>
            </w:r>
          </w:p>
        </w:tc>
        <w:tc>
          <w:tcPr>
            <w:tcW w:w="2268" w:type="dxa"/>
            <w:tcBorders>
              <w:top w:val="nil"/>
              <w:left w:val="nil"/>
              <w:bottom w:val="nil"/>
              <w:right w:val="nil"/>
            </w:tcBorders>
            <w:shd w:val="clear" w:color="auto" w:fill="auto"/>
            <w:vAlign w:val="center"/>
          </w:tcPr>
          <w:p w14:paraId="3A498E97" w14:textId="77777777" w:rsidR="008F7C2E" w:rsidRPr="0025202F" w:rsidRDefault="008F7C2E" w:rsidP="005347DB">
            <w:pPr>
              <w:suppressAutoHyphens/>
              <w:rPr>
                <w:rFonts w:cs="Arial"/>
                <w:sz w:val="18"/>
                <w:szCs w:val="18"/>
                <w:lang w:val="it-CH"/>
              </w:rPr>
            </w:pPr>
            <w:r w:rsidRPr="0025202F">
              <w:rPr>
                <w:rFonts w:cs="Arial"/>
                <w:sz w:val="18"/>
                <w:szCs w:val="18"/>
                <w:lang w:val="it-CH"/>
              </w:rPr>
              <w:t>Laboratorio di prova</w:t>
            </w:r>
          </w:p>
        </w:tc>
        <w:tc>
          <w:tcPr>
            <w:tcW w:w="1700" w:type="dxa"/>
            <w:tcBorders>
              <w:top w:val="nil"/>
              <w:left w:val="nil"/>
              <w:bottom w:val="nil"/>
              <w:right w:val="nil"/>
            </w:tcBorders>
            <w:shd w:val="clear" w:color="auto" w:fill="auto"/>
            <w:vAlign w:val="center"/>
          </w:tcPr>
          <w:p w14:paraId="32EFFC51" w14:textId="77777777" w:rsidR="008F7C2E" w:rsidRDefault="008F7C2E" w:rsidP="005347DB">
            <w:pPr>
              <w:suppressAutoHyphens/>
              <w:rPr>
                <w:rFonts w:cs="Arial"/>
                <w:sz w:val="18"/>
                <w:szCs w:val="18"/>
              </w:rPr>
            </w:pPr>
            <w:r>
              <w:rPr>
                <w:rFonts w:cs="Arial"/>
                <w:sz w:val="18"/>
                <w:szCs w:val="18"/>
              </w:rPr>
              <w:t>ISO/IEC 17025</w:t>
            </w:r>
          </w:p>
        </w:tc>
      </w:tr>
      <w:tr w:rsidR="008F7C2E" w14:paraId="256728F7" w14:textId="77777777" w:rsidTr="005347DB">
        <w:trPr>
          <w:trHeight w:hRule="exact" w:val="57"/>
        </w:trPr>
        <w:tc>
          <w:tcPr>
            <w:tcW w:w="567" w:type="dxa"/>
            <w:tcBorders>
              <w:top w:val="nil"/>
              <w:left w:val="nil"/>
              <w:bottom w:val="nil"/>
              <w:right w:val="nil"/>
            </w:tcBorders>
            <w:shd w:val="clear" w:color="auto" w:fill="auto"/>
            <w:vAlign w:val="center"/>
          </w:tcPr>
          <w:p w14:paraId="54A2905F"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7B8967EC"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6164B9A6"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70330B50"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7145FF7C" w14:textId="77777777" w:rsidR="008F7C2E" w:rsidRDefault="008F7C2E" w:rsidP="005347DB">
            <w:pPr>
              <w:suppressAutoHyphens/>
              <w:rPr>
                <w:rFonts w:cs="Arial"/>
                <w:sz w:val="18"/>
                <w:szCs w:val="18"/>
              </w:rPr>
            </w:pPr>
          </w:p>
        </w:tc>
      </w:tr>
      <w:tr w:rsidR="008F7C2E" w14:paraId="12755B60" w14:textId="77777777" w:rsidTr="005347DB">
        <w:trPr>
          <w:trHeight w:hRule="exact" w:val="57"/>
        </w:trPr>
        <w:tc>
          <w:tcPr>
            <w:tcW w:w="567" w:type="dxa"/>
            <w:tcBorders>
              <w:top w:val="nil"/>
              <w:left w:val="nil"/>
              <w:bottom w:val="nil"/>
              <w:right w:val="nil"/>
            </w:tcBorders>
            <w:shd w:val="clear" w:color="auto" w:fill="auto"/>
            <w:vAlign w:val="center"/>
          </w:tcPr>
          <w:p w14:paraId="48F66D85"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30D46A4C"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5FFEBD6C"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4AB5D3F1" w14:textId="77777777" w:rsidR="008F7C2E" w:rsidRPr="0025202F" w:rsidRDefault="008F7C2E" w:rsidP="005347DB">
            <w:pPr>
              <w:suppressAutoHyphens/>
              <w:rPr>
                <w:rFonts w:cs="Arial"/>
                <w:sz w:val="18"/>
                <w:szCs w:val="18"/>
                <w:lang w:val="it-CH"/>
              </w:rPr>
            </w:pPr>
          </w:p>
        </w:tc>
        <w:tc>
          <w:tcPr>
            <w:tcW w:w="1700" w:type="dxa"/>
            <w:tcBorders>
              <w:top w:val="nil"/>
              <w:left w:val="nil"/>
              <w:bottom w:val="nil"/>
              <w:right w:val="nil"/>
            </w:tcBorders>
            <w:shd w:val="clear" w:color="auto" w:fill="auto"/>
            <w:vAlign w:val="center"/>
          </w:tcPr>
          <w:p w14:paraId="3C909A1F" w14:textId="77777777" w:rsidR="008F7C2E" w:rsidRDefault="008F7C2E" w:rsidP="005347DB">
            <w:pPr>
              <w:suppressAutoHyphens/>
              <w:rPr>
                <w:rFonts w:cs="Arial"/>
                <w:sz w:val="18"/>
                <w:szCs w:val="18"/>
              </w:rPr>
            </w:pPr>
          </w:p>
        </w:tc>
      </w:tr>
      <w:tr w:rsidR="008F7C2E" w14:paraId="73E9C323" w14:textId="77777777" w:rsidTr="005347DB">
        <w:trPr>
          <w:trHeight w:hRule="exact" w:val="567"/>
        </w:trPr>
        <w:tc>
          <w:tcPr>
            <w:tcW w:w="567" w:type="dxa"/>
            <w:tcBorders>
              <w:right w:val="single" w:sz="4" w:space="0" w:color="auto"/>
            </w:tcBorders>
            <w:shd w:val="clear" w:color="auto" w:fill="auto"/>
            <w:vAlign w:val="center"/>
          </w:tcPr>
          <w:p w14:paraId="3B3F299F"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012C9800" w14:textId="34A65AAF" w:rsidR="008F7C2E" w:rsidRDefault="00B60CE2" w:rsidP="005347DB">
            <w:pPr>
              <w:suppressAutoHyphens/>
              <w:rPr>
                <w:rFonts w:cs="Arial"/>
                <w:sz w:val="18"/>
                <w:szCs w:val="18"/>
              </w:rPr>
            </w:pPr>
            <w:r w:rsidRPr="00B60CE2">
              <w:rPr>
                <w:rFonts w:cs="Arial"/>
                <w:sz w:val="18"/>
                <w:szCs w:val="18"/>
              </w:rPr>
              <w:t>Medizinisches Laboratorium</w:t>
            </w:r>
          </w:p>
        </w:tc>
        <w:tc>
          <w:tcPr>
            <w:tcW w:w="2268" w:type="dxa"/>
            <w:tcBorders>
              <w:top w:val="nil"/>
              <w:left w:val="nil"/>
              <w:bottom w:val="nil"/>
              <w:right w:val="nil"/>
            </w:tcBorders>
            <w:shd w:val="clear" w:color="auto" w:fill="auto"/>
            <w:vAlign w:val="center"/>
          </w:tcPr>
          <w:p w14:paraId="26CFE64F" w14:textId="6CF1B53A" w:rsidR="008F7C2E" w:rsidRPr="009F0FC6" w:rsidRDefault="00B60CE2" w:rsidP="005347DB">
            <w:pPr>
              <w:suppressAutoHyphens/>
              <w:rPr>
                <w:rFonts w:cs="Arial"/>
                <w:sz w:val="18"/>
                <w:szCs w:val="18"/>
                <w:lang w:val="fr-CH"/>
              </w:rPr>
            </w:pPr>
            <w:r w:rsidRPr="00B60CE2">
              <w:rPr>
                <w:rFonts w:cs="Arial"/>
                <w:sz w:val="18"/>
                <w:szCs w:val="18"/>
                <w:lang w:val="fr-CH"/>
              </w:rPr>
              <w:t>Laboratoire de biologie médicale</w:t>
            </w:r>
          </w:p>
        </w:tc>
        <w:tc>
          <w:tcPr>
            <w:tcW w:w="2268" w:type="dxa"/>
            <w:tcBorders>
              <w:top w:val="nil"/>
              <w:left w:val="nil"/>
              <w:bottom w:val="nil"/>
              <w:right w:val="nil"/>
            </w:tcBorders>
            <w:shd w:val="clear" w:color="auto" w:fill="auto"/>
            <w:vAlign w:val="center"/>
          </w:tcPr>
          <w:p w14:paraId="10C321EC" w14:textId="0FC2611E" w:rsidR="008F7C2E" w:rsidRPr="0025202F" w:rsidRDefault="00B60CE2" w:rsidP="005347DB">
            <w:pPr>
              <w:suppressAutoHyphens/>
              <w:rPr>
                <w:rFonts w:cs="Arial"/>
                <w:sz w:val="18"/>
                <w:szCs w:val="18"/>
                <w:lang w:val="it-CH"/>
              </w:rPr>
            </w:pPr>
            <w:r w:rsidRPr="0025202F">
              <w:rPr>
                <w:rFonts w:cs="Arial"/>
                <w:sz w:val="18"/>
                <w:szCs w:val="18"/>
                <w:lang w:val="it-CH"/>
              </w:rPr>
              <w:t xml:space="preserve">Laboratorio </w:t>
            </w:r>
            <w:r w:rsidRPr="00B60CE2">
              <w:rPr>
                <w:rFonts w:cs="Arial"/>
                <w:sz w:val="18"/>
                <w:szCs w:val="18"/>
                <w:lang w:val="it-CH"/>
              </w:rPr>
              <w:t>medico</w:t>
            </w:r>
          </w:p>
        </w:tc>
        <w:tc>
          <w:tcPr>
            <w:tcW w:w="1700" w:type="dxa"/>
            <w:tcBorders>
              <w:top w:val="nil"/>
              <w:left w:val="nil"/>
              <w:bottom w:val="nil"/>
              <w:right w:val="nil"/>
            </w:tcBorders>
            <w:shd w:val="clear" w:color="auto" w:fill="auto"/>
            <w:vAlign w:val="center"/>
          </w:tcPr>
          <w:p w14:paraId="28F902B6" w14:textId="77777777" w:rsidR="008F7C2E" w:rsidRDefault="008F7C2E" w:rsidP="005347DB">
            <w:pPr>
              <w:suppressAutoHyphens/>
              <w:rPr>
                <w:rFonts w:cs="Arial"/>
                <w:sz w:val="18"/>
                <w:szCs w:val="18"/>
              </w:rPr>
            </w:pPr>
            <w:r>
              <w:rPr>
                <w:rFonts w:cs="Arial"/>
                <w:sz w:val="18"/>
                <w:szCs w:val="18"/>
              </w:rPr>
              <w:t>ISO 15189</w:t>
            </w:r>
          </w:p>
        </w:tc>
      </w:tr>
      <w:tr w:rsidR="008F7C2E" w14:paraId="142B3DD4" w14:textId="77777777" w:rsidTr="005347DB">
        <w:trPr>
          <w:trHeight w:hRule="exact" w:val="57"/>
        </w:trPr>
        <w:tc>
          <w:tcPr>
            <w:tcW w:w="567" w:type="dxa"/>
            <w:tcBorders>
              <w:top w:val="nil"/>
              <w:left w:val="nil"/>
              <w:bottom w:val="nil"/>
              <w:right w:val="nil"/>
            </w:tcBorders>
            <w:shd w:val="clear" w:color="auto" w:fill="auto"/>
            <w:vAlign w:val="center"/>
          </w:tcPr>
          <w:p w14:paraId="69F0150E"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3A649B91"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40B0EF94"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5EE3DBCD"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66743BE9" w14:textId="77777777" w:rsidR="008F7C2E" w:rsidRDefault="008F7C2E" w:rsidP="005347DB">
            <w:pPr>
              <w:suppressAutoHyphens/>
              <w:rPr>
                <w:rFonts w:cs="Arial"/>
                <w:sz w:val="18"/>
                <w:szCs w:val="18"/>
              </w:rPr>
            </w:pPr>
          </w:p>
        </w:tc>
      </w:tr>
      <w:tr w:rsidR="008F7C2E" w14:paraId="267B7023" w14:textId="77777777" w:rsidTr="005347DB">
        <w:trPr>
          <w:trHeight w:hRule="exact" w:val="567"/>
        </w:trPr>
        <w:tc>
          <w:tcPr>
            <w:tcW w:w="567" w:type="dxa"/>
            <w:tcBorders>
              <w:right w:val="single" w:sz="4" w:space="0" w:color="auto"/>
            </w:tcBorders>
            <w:shd w:val="clear" w:color="auto" w:fill="auto"/>
            <w:vAlign w:val="center"/>
          </w:tcPr>
          <w:p w14:paraId="59EF9BDF"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583B9A25" w14:textId="0637614F" w:rsidR="008F7C2E" w:rsidRDefault="0056658C" w:rsidP="005347DB">
            <w:pPr>
              <w:suppressAutoHyphens/>
              <w:rPr>
                <w:rFonts w:cs="Arial"/>
                <w:sz w:val="18"/>
                <w:szCs w:val="18"/>
              </w:rPr>
            </w:pPr>
            <w:r>
              <w:rPr>
                <w:rFonts w:cs="Arial"/>
                <w:sz w:val="18"/>
                <w:szCs w:val="18"/>
              </w:rPr>
              <w:t>Kalibrierlaboratorium</w:t>
            </w:r>
          </w:p>
        </w:tc>
        <w:tc>
          <w:tcPr>
            <w:tcW w:w="2268" w:type="dxa"/>
            <w:tcBorders>
              <w:top w:val="nil"/>
              <w:left w:val="nil"/>
              <w:bottom w:val="nil"/>
              <w:right w:val="nil"/>
            </w:tcBorders>
            <w:shd w:val="clear" w:color="auto" w:fill="auto"/>
            <w:vAlign w:val="center"/>
          </w:tcPr>
          <w:p w14:paraId="01955902" w14:textId="77777777" w:rsidR="008F7C2E" w:rsidRPr="009F0FC6" w:rsidRDefault="008F7C2E" w:rsidP="005347DB">
            <w:pPr>
              <w:suppressAutoHyphens/>
              <w:rPr>
                <w:rFonts w:cs="Arial"/>
                <w:sz w:val="18"/>
                <w:szCs w:val="18"/>
                <w:lang w:val="fr-CH"/>
              </w:rPr>
            </w:pPr>
            <w:r w:rsidRPr="009F0FC6">
              <w:rPr>
                <w:rFonts w:cs="Arial"/>
                <w:sz w:val="18"/>
                <w:szCs w:val="18"/>
                <w:lang w:val="fr-CH"/>
              </w:rPr>
              <w:t>Laboratoire d’étalonnage</w:t>
            </w:r>
          </w:p>
        </w:tc>
        <w:tc>
          <w:tcPr>
            <w:tcW w:w="2268" w:type="dxa"/>
            <w:tcBorders>
              <w:top w:val="nil"/>
              <w:left w:val="nil"/>
              <w:bottom w:val="nil"/>
              <w:right w:val="nil"/>
            </w:tcBorders>
            <w:shd w:val="clear" w:color="auto" w:fill="auto"/>
            <w:vAlign w:val="center"/>
          </w:tcPr>
          <w:p w14:paraId="598453DA" w14:textId="0A9DA653" w:rsidR="008F7C2E" w:rsidRPr="003172D8" w:rsidRDefault="008F7C2E" w:rsidP="005347DB">
            <w:pPr>
              <w:suppressAutoHyphens/>
              <w:rPr>
                <w:rFonts w:cs="Arial"/>
                <w:sz w:val="18"/>
                <w:szCs w:val="18"/>
                <w:lang w:val="it-CH"/>
              </w:rPr>
            </w:pPr>
            <w:r w:rsidRPr="003172D8">
              <w:rPr>
                <w:rFonts w:cs="Arial"/>
                <w:sz w:val="18"/>
                <w:szCs w:val="18"/>
                <w:lang w:val="it-CH"/>
              </w:rPr>
              <w:t>Laboratori</w:t>
            </w:r>
            <w:r w:rsidR="004B2A9D" w:rsidRPr="003172D8">
              <w:rPr>
                <w:rFonts w:cs="Arial"/>
                <w:sz w:val="18"/>
                <w:szCs w:val="18"/>
                <w:lang w:val="it-CH"/>
              </w:rPr>
              <w:t>o</w:t>
            </w:r>
            <w:r w:rsidRPr="003172D8">
              <w:rPr>
                <w:rFonts w:cs="Arial"/>
                <w:sz w:val="18"/>
                <w:szCs w:val="18"/>
                <w:lang w:val="it-CH"/>
              </w:rPr>
              <w:t xml:space="preserve"> di taratura</w:t>
            </w:r>
          </w:p>
        </w:tc>
        <w:tc>
          <w:tcPr>
            <w:tcW w:w="1700" w:type="dxa"/>
            <w:tcBorders>
              <w:top w:val="nil"/>
              <w:left w:val="nil"/>
              <w:bottom w:val="nil"/>
              <w:right w:val="nil"/>
            </w:tcBorders>
            <w:shd w:val="clear" w:color="auto" w:fill="auto"/>
            <w:vAlign w:val="center"/>
          </w:tcPr>
          <w:p w14:paraId="4491BFE4" w14:textId="77777777" w:rsidR="008F7C2E" w:rsidRDefault="008F7C2E" w:rsidP="005347DB">
            <w:pPr>
              <w:suppressAutoHyphens/>
              <w:rPr>
                <w:rFonts w:cs="Arial"/>
                <w:sz w:val="18"/>
                <w:szCs w:val="18"/>
              </w:rPr>
            </w:pPr>
            <w:r>
              <w:rPr>
                <w:rFonts w:cs="Arial"/>
                <w:sz w:val="18"/>
                <w:szCs w:val="18"/>
              </w:rPr>
              <w:t>ISO/IEC 17025</w:t>
            </w:r>
          </w:p>
        </w:tc>
      </w:tr>
      <w:tr w:rsidR="008F7C2E" w14:paraId="261AE97A" w14:textId="77777777" w:rsidTr="005347DB">
        <w:trPr>
          <w:trHeight w:hRule="exact" w:val="57"/>
        </w:trPr>
        <w:tc>
          <w:tcPr>
            <w:tcW w:w="567" w:type="dxa"/>
            <w:tcBorders>
              <w:top w:val="nil"/>
              <w:left w:val="nil"/>
              <w:bottom w:val="nil"/>
              <w:right w:val="nil"/>
            </w:tcBorders>
            <w:shd w:val="clear" w:color="auto" w:fill="auto"/>
            <w:vAlign w:val="center"/>
          </w:tcPr>
          <w:p w14:paraId="6889AE2D"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04EBEEC9"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6A3440DA"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71A8CEFF"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741A0ABD" w14:textId="77777777" w:rsidR="008F7C2E" w:rsidRDefault="008F7C2E" w:rsidP="005347DB">
            <w:pPr>
              <w:suppressAutoHyphens/>
              <w:rPr>
                <w:rFonts w:cs="Arial"/>
                <w:sz w:val="18"/>
                <w:szCs w:val="18"/>
              </w:rPr>
            </w:pPr>
          </w:p>
        </w:tc>
      </w:tr>
      <w:tr w:rsidR="008F7C2E" w14:paraId="58E64DBC" w14:textId="77777777" w:rsidTr="005347DB">
        <w:trPr>
          <w:trHeight w:hRule="exact" w:val="567"/>
        </w:trPr>
        <w:tc>
          <w:tcPr>
            <w:tcW w:w="567" w:type="dxa"/>
            <w:tcBorders>
              <w:right w:val="single" w:sz="4" w:space="0" w:color="auto"/>
            </w:tcBorders>
            <w:shd w:val="clear" w:color="auto" w:fill="auto"/>
            <w:vAlign w:val="center"/>
          </w:tcPr>
          <w:p w14:paraId="717BA7B0"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2FDCF7E2" w14:textId="77777777" w:rsidR="008F7C2E" w:rsidRDefault="008F7C2E" w:rsidP="005347DB">
            <w:pPr>
              <w:suppressAutoHyphens/>
              <w:rPr>
                <w:rFonts w:cs="Arial"/>
                <w:sz w:val="18"/>
                <w:szCs w:val="18"/>
              </w:rPr>
            </w:pPr>
            <w:r>
              <w:rPr>
                <w:rFonts w:cs="Arial"/>
                <w:sz w:val="18"/>
                <w:szCs w:val="18"/>
              </w:rPr>
              <w:t>Inspektionsstelle</w:t>
            </w:r>
          </w:p>
        </w:tc>
        <w:tc>
          <w:tcPr>
            <w:tcW w:w="2268" w:type="dxa"/>
            <w:tcBorders>
              <w:top w:val="nil"/>
              <w:left w:val="nil"/>
              <w:bottom w:val="nil"/>
              <w:right w:val="nil"/>
            </w:tcBorders>
            <w:shd w:val="clear" w:color="auto" w:fill="auto"/>
            <w:vAlign w:val="center"/>
          </w:tcPr>
          <w:p w14:paraId="4B1E7723" w14:textId="77777777" w:rsidR="008F7C2E" w:rsidRPr="009F0FC6" w:rsidRDefault="008F7C2E" w:rsidP="005347DB">
            <w:pPr>
              <w:suppressAutoHyphens/>
              <w:rPr>
                <w:rFonts w:cs="Arial"/>
                <w:sz w:val="18"/>
                <w:szCs w:val="18"/>
                <w:lang w:val="fr-CH"/>
              </w:rPr>
            </w:pPr>
            <w:r w:rsidRPr="009F0FC6">
              <w:rPr>
                <w:rFonts w:cs="Arial"/>
                <w:sz w:val="18"/>
                <w:szCs w:val="18"/>
                <w:lang w:val="fr-CH"/>
              </w:rPr>
              <w:t>Organisme d'inspection</w:t>
            </w:r>
          </w:p>
        </w:tc>
        <w:tc>
          <w:tcPr>
            <w:tcW w:w="2268" w:type="dxa"/>
            <w:tcBorders>
              <w:top w:val="nil"/>
              <w:left w:val="nil"/>
              <w:bottom w:val="nil"/>
              <w:right w:val="nil"/>
            </w:tcBorders>
            <w:shd w:val="clear" w:color="auto" w:fill="auto"/>
            <w:vAlign w:val="center"/>
          </w:tcPr>
          <w:p w14:paraId="6ACD51FA" w14:textId="5D0273F3" w:rsidR="008F7C2E" w:rsidRPr="003172D8" w:rsidRDefault="008F7C2E" w:rsidP="0070124C">
            <w:pPr>
              <w:suppressAutoHyphens/>
              <w:rPr>
                <w:rFonts w:cs="Arial"/>
                <w:sz w:val="18"/>
                <w:szCs w:val="18"/>
                <w:lang w:val="it-CH"/>
              </w:rPr>
            </w:pPr>
            <w:r w:rsidRPr="003172D8">
              <w:rPr>
                <w:rFonts w:cs="Arial"/>
                <w:sz w:val="18"/>
                <w:szCs w:val="18"/>
                <w:lang w:val="it-CH"/>
              </w:rPr>
              <w:t>Organism</w:t>
            </w:r>
            <w:r w:rsidR="004B2A9D" w:rsidRPr="003172D8">
              <w:rPr>
                <w:rFonts w:cs="Arial"/>
                <w:sz w:val="18"/>
                <w:szCs w:val="18"/>
                <w:lang w:val="it-CH"/>
              </w:rPr>
              <w:t>o</w:t>
            </w:r>
            <w:r w:rsidRPr="003172D8">
              <w:rPr>
                <w:rFonts w:cs="Arial"/>
                <w:sz w:val="18"/>
                <w:szCs w:val="18"/>
                <w:lang w:val="it-CH"/>
              </w:rPr>
              <w:t xml:space="preserve"> d</w:t>
            </w:r>
            <w:r w:rsidR="00673534">
              <w:rPr>
                <w:rFonts w:cs="Arial"/>
                <w:sz w:val="18"/>
                <w:szCs w:val="18"/>
                <w:lang w:val="it-CH"/>
              </w:rPr>
              <w:t xml:space="preserve">i </w:t>
            </w:r>
            <w:r w:rsidRPr="003172D8">
              <w:rPr>
                <w:rFonts w:cs="Arial"/>
                <w:sz w:val="18"/>
                <w:szCs w:val="18"/>
                <w:lang w:val="it-CH"/>
              </w:rPr>
              <w:t>ispezione</w:t>
            </w:r>
          </w:p>
        </w:tc>
        <w:tc>
          <w:tcPr>
            <w:tcW w:w="1700" w:type="dxa"/>
            <w:tcBorders>
              <w:top w:val="nil"/>
              <w:left w:val="nil"/>
              <w:bottom w:val="nil"/>
              <w:right w:val="nil"/>
            </w:tcBorders>
            <w:shd w:val="clear" w:color="auto" w:fill="auto"/>
            <w:vAlign w:val="center"/>
          </w:tcPr>
          <w:p w14:paraId="61CEE2F9" w14:textId="77777777" w:rsidR="008F7C2E" w:rsidRDefault="008F7C2E" w:rsidP="005347DB">
            <w:pPr>
              <w:suppressAutoHyphens/>
              <w:rPr>
                <w:rFonts w:cs="Arial"/>
                <w:sz w:val="18"/>
                <w:szCs w:val="18"/>
              </w:rPr>
            </w:pPr>
            <w:r>
              <w:rPr>
                <w:rFonts w:cs="Arial"/>
                <w:sz w:val="18"/>
                <w:szCs w:val="18"/>
              </w:rPr>
              <w:t>ISO/IEC 17020</w:t>
            </w:r>
          </w:p>
        </w:tc>
      </w:tr>
      <w:tr w:rsidR="008F7C2E" w14:paraId="1182E714" w14:textId="77777777" w:rsidTr="005347DB">
        <w:trPr>
          <w:trHeight w:hRule="exact" w:val="57"/>
        </w:trPr>
        <w:tc>
          <w:tcPr>
            <w:tcW w:w="567" w:type="dxa"/>
            <w:tcBorders>
              <w:top w:val="nil"/>
              <w:left w:val="nil"/>
              <w:bottom w:val="nil"/>
              <w:right w:val="nil"/>
            </w:tcBorders>
            <w:shd w:val="clear" w:color="auto" w:fill="auto"/>
            <w:vAlign w:val="center"/>
          </w:tcPr>
          <w:p w14:paraId="164118FD"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5A6866C5"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723B6AA1"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6C76A53C"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1EADEDA7" w14:textId="77777777" w:rsidR="008F7C2E" w:rsidRDefault="008F7C2E" w:rsidP="005347DB">
            <w:pPr>
              <w:suppressAutoHyphens/>
              <w:rPr>
                <w:rFonts w:cs="Arial"/>
                <w:sz w:val="18"/>
                <w:szCs w:val="18"/>
              </w:rPr>
            </w:pPr>
          </w:p>
        </w:tc>
      </w:tr>
      <w:tr w:rsidR="008F7C2E" w14:paraId="4262D83E" w14:textId="77777777" w:rsidTr="005347DB">
        <w:trPr>
          <w:trHeight w:hRule="exact" w:val="567"/>
        </w:trPr>
        <w:tc>
          <w:tcPr>
            <w:tcW w:w="567" w:type="dxa"/>
            <w:tcBorders>
              <w:right w:val="single" w:sz="4" w:space="0" w:color="auto"/>
            </w:tcBorders>
            <w:shd w:val="clear" w:color="auto" w:fill="auto"/>
            <w:vAlign w:val="center"/>
          </w:tcPr>
          <w:p w14:paraId="65E7A1B6"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0233ACD8" w14:textId="77777777" w:rsidR="008F7C2E" w:rsidRDefault="008F7C2E" w:rsidP="005347DB">
            <w:pPr>
              <w:suppressAutoHyphens/>
              <w:rPr>
                <w:rFonts w:cs="Arial"/>
                <w:sz w:val="18"/>
                <w:szCs w:val="18"/>
              </w:rPr>
            </w:pPr>
            <w:r>
              <w:rPr>
                <w:rFonts w:cs="Arial"/>
                <w:sz w:val="18"/>
                <w:szCs w:val="18"/>
              </w:rPr>
              <w:t>Referenzmaterialhersteller</w:t>
            </w:r>
          </w:p>
        </w:tc>
        <w:tc>
          <w:tcPr>
            <w:tcW w:w="2268" w:type="dxa"/>
            <w:tcBorders>
              <w:top w:val="nil"/>
              <w:left w:val="nil"/>
              <w:bottom w:val="nil"/>
              <w:right w:val="nil"/>
            </w:tcBorders>
            <w:shd w:val="clear" w:color="auto" w:fill="auto"/>
            <w:vAlign w:val="center"/>
          </w:tcPr>
          <w:p w14:paraId="137A9943" w14:textId="77777777" w:rsidR="008F7C2E" w:rsidRPr="009F0FC6" w:rsidRDefault="005347DB" w:rsidP="005347DB">
            <w:pPr>
              <w:suppressAutoHyphens/>
              <w:rPr>
                <w:rFonts w:cs="Arial"/>
                <w:sz w:val="18"/>
                <w:szCs w:val="18"/>
                <w:lang w:val="fr-CH"/>
              </w:rPr>
            </w:pPr>
            <w:r w:rsidRPr="009F0FC6">
              <w:rPr>
                <w:rFonts w:cs="Arial"/>
                <w:sz w:val="18"/>
                <w:szCs w:val="18"/>
                <w:lang w:val="fr-CH"/>
              </w:rPr>
              <w:t>Producteur de matériaux de </w:t>
            </w:r>
            <w:r w:rsidR="008F7C2E" w:rsidRPr="009F0FC6">
              <w:rPr>
                <w:rFonts w:cs="Arial"/>
                <w:sz w:val="18"/>
                <w:szCs w:val="18"/>
                <w:lang w:val="fr-CH"/>
              </w:rPr>
              <w:t>référence</w:t>
            </w:r>
          </w:p>
        </w:tc>
        <w:tc>
          <w:tcPr>
            <w:tcW w:w="2268" w:type="dxa"/>
            <w:tcBorders>
              <w:top w:val="nil"/>
              <w:left w:val="nil"/>
              <w:bottom w:val="nil"/>
              <w:right w:val="nil"/>
            </w:tcBorders>
            <w:shd w:val="clear" w:color="auto" w:fill="auto"/>
            <w:vAlign w:val="center"/>
          </w:tcPr>
          <w:p w14:paraId="61565B0F" w14:textId="42271B27" w:rsidR="008F7C2E" w:rsidRDefault="005347DB" w:rsidP="00673534">
            <w:pPr>
              <w:suppressAutoHyphens/>
              <w:rPr>
                <w:rFonts w:cs="Arial"/>
                <w:sz w:val="18"/>
                <w:szCs w:val="18"/>
                <w:lang w:val="it-CH"/>
              </w:rPr>
            </w:pPr>
            <w:r>
              <w:rPr>
                <w:rFonts w:cs="Arial"/>
                <w:sz w:val="18"/>
                <w:szCs w:val="18"/>
                <w:lang w:val="it-CH"/>
              </w:rPr>
              <w:t>Produttor</w:t>
            </w:r>
            <w:r w:rsidR="00673534">
              <w:rPr>
                <w:rFonts w:cs="Arial"/>
                <w:sz w:val="18"/>
                <w:szCs w:val="18"/>
                <w:lang w:val="it-CH"/>
              </w:rPr>
              <w:t>e</w:t>
            </w:r>
            <w:r>
              <w:rPr>
                <w:rFonts w:cs="Arial"/>
                <w:sz w:val="18"/>
                <w:szCs w:val="18"/>
                <w:lang w:val="it-CH"/>
              </w:rPr>
              <w:t xml:space="preserve"> di materiali di </w:t>
            </w:r>
            <w:r w:rsidR="008F7C2E">
              <w:rPr>
                <w:rFonts w:cs="Arial"/>
                <w:sz w:val="18"/>
                <w:szCs w:val="18"/>
                <w:lang w:val="it-CH"/>
              </w:rPr>
              <w:t>riferimento</w:t>
            </w:r>
          </w:p>
        </w:tc>
        <w:tc>
          <w:tcPr>
            <w:tcW w:w="1700" w:type="dxa"/>
            <w:tcBorders>
              <w:top w:val="nil"/>
              <w:left w:val="nil"/>
              <w:bottom w:val="nil"/>
              <w:right w:val="nil"/>
            </w:tcBorders>
            <w:shd w:val="clear" w:color="auto" w:fill="auto"/>
            <w:vAlign w:val="center"/>
          </w:tcPr>
          <w:p w14:paraId="48F03660" w14:textId="03B89C3B" w:rsidR="008F7C2E" w:rsidRDefault="008F7C2E" w:rsidP="00F951F0">
            <w:pPr>
              <w:suppressAutoHyphens/>
              <w:rPr>
                <w:rFonts w:cs="Arial"/>
                <w:sz w:val="18"/>
                <w:szCs w:val="18"/>
              </w:rPr>
            </w:pPr>
            <w:r>
              <w:rPr>
                <w:rFonts w:cs="Arial"/>
                <w:sz w:val="18"/>
                <w:szCs w:val="18"/>
              </w:rPr>
              <w:t xml:space="preserve">ISO </w:t>
            </w:r>
            <w:r w:rsidR="00F951F0">
              <w:rPr>
                <w:rFonts w:cs="Arial"/>
                <w:sz w:val="18"/>
                <w:szCs w:val="18"/>
              </w:rPr>
              <w:t>170</w:t>
            </w:r>
            <w:r>
              <w:rPr>
                <w:rFonts w:cs="Arial"/>
                <w:sz w:val="18"/>
                <w:szCs w:val="18"/>
              </w:rPr>
              <w:t>34</w:t>
            </w:r>
          </w:p>
        </w:tc>
      </w:tr>
      <w:tr w:rsidR="008F7C2E" w14:paraId="7EDBB8E8" w14:textId="77777777" w:rsidTr="005347DB">
        <w:trPr>
          <w:trHeight w:hRule="exact" w:val="57"/>
        </w:trPr>
        <w:tc>
          <w:tcPr>
            <w:tcW w:w="567" w:type="dxa"/>
            <w:tcBorders>
              <w:top w:val="nil"/>
              <w:left w:val="nil"/>
              <w:bottom w:val="nil"/>
              <w:right w:val="nil"/>
            </w:tcBorders>
            <w:shd w:val="clear" w:color="auto" w:fill="auto"/>
            <w:vAlign w:val="center"/>
          </w:tcPr>
          <w:p w14:paraId="650E946B"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7B60BB2A"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48F9227C"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18ACBC00"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35B51462" w14:textId="77777777" w:rsidR="008F7C2E" w:rsidRDefault="008F7C2E" w:rsidP="005347DB">
            <w:pPr>
              <w:suppressAutoHyphens/>
              <w:rPr>
                <w:rFonts w:cs="Arial"/>
                <w:sz w:val="18"/>
                <w:szCs w:val="18"/>
              </w:rPr>
            </w:pPr>
          </w:p>
        </w:tc>
      </w:tr>
      <w:tr w:rsidR="008F7C2E" w14:paraId="31B53DF6" w14:textId="77777777" w:rsidTr="005347DB">
        <w:trPr>
          <w:trHeight w:hRule="exact" w:val="567"/>
        </w:trPr>
        <w:tc>
          <w:tcPr>
            <w:tcW w:w="567" w:type="dxa"/>
            <w:tcBorders>
              <w:right w:val="single" w:sz="4" w:space="0" w:color="auto"/>
            </w:tcBorders>
            <w:shd w:val="clear" w:color="auto" w:fill="auto"/>
            <w:vAlign w:val="center"/>
          </w:tcPr>
          <w:p w14:paraId="4E519D28"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2C06F18E" w14:textId="77777777" w:rsidR="008F7C2E" w:rsidRDefault="005347DB" w:rsidP="005347DB">
            <w:pPr>
              <w:suppressAutoHyphens/>
              <w:rPr>
                <w:rFonts w:cs="Arial"/>
                <w:sz w:val="18"/>
                <w:szCs w:val="18"/>
              </w:rPr>
            </w:pPr>
            <w:r>
              <w:rPr>
                <w:rFonts w:cs="Arial"/>
                <w:sz w:val="18"/>
                <w:szCs w:val="18"/>
              </w:rPr>
              <w:t>Zertifizierungsstelle für </w:t>
            </w:r>
            <w:r w:rsidR="008F7C2E">
              <w:rPr>
                <w:rFonts w:cs="Arial"/>
                <w:sz w:val="18"/>
                <w:szCs w:val="18"/>
              </w:rPr>
              <w:t>Produkte</w:t>
            </w:r>
          </w:p>
        </w:tc>
        <w:tc>
          <w:tcPr>
            <w:tcW w:w="2268" w:type="dxa"/>
            <w:tcBorders>
              <w:top w:val="nil"/>
              <w:left w:val="nil"/>
              <w:bottom w:val="nil"/>
              <w:right w:val="nil"/>
            </w:tcBorders>
            <w:shd w:val="clear" w:color="auto" w:fill="auto"/>
            <w:vAlign w:val="center"/>
          </w:tcPr>
          <w:p w14:paraId="216DAF40" w14:textId="77777777" w:rsidR="008F7C2E" w:rsidRPr="009F0FC6" w:rsidRDefault="005347DB" w:rsidP="005347DB">
            <w:pPr>
              <w:suppressAutoHyphens/>
              <w:rPr>
                <w:rFonts w:cs="Arial"/>
                <w:sz w:val="18"/>
                <w:szCs w:val="18"/>
                <w:lang w:val="fr-CH"/>
              </w:rPr>
            </w:pPr>
            <w:r w:rsidRPr="009F0FC6">
              <w:rPr>
                <w:rFonts w:cs="Arial"/>
                <w:sz w:val="18"/>
                <w:szCs w:val="18"/>
                <w:lang w:val="fr-CH"/>
              </w:rPr>
              <w:t>Organisme de certification de </w:t>
            </w:r>
            <w:r w:rsidR="008F7C2E" w:rsidRPr="009F0FC6">
              <w:rPr>
                <w:rFonts w:cs="Arial"/>
                <w:sz w:val="18"/>
                <w:szCs w:val="18"/>
                <w:lang w:val="fr-CH"/>
              </w:rPr>
              <w:t>produits</w:t>
            </w:r>
          </w:p>
        </w:tc>
        <w:tc>
          <w:tcPr>
            <w:tcW w:w="2268" w:type="dxa"/>
            <w:tcBorders>
              <w:top w:val="nil"/>
              <w:left w:val="nil"/>
              <w:bottom w:val="nil"/>
              <w:right w:val="nil"/>
            </w:tcBorders>
            <w:shd w:val="clear" w:color="auto" w:fill="auto"/>
            <w:vAlign w:val="center"/>
          </w:tcPr>
          <w:p w14:paraId="07E8FBDA" w14:textId="29EFF208" w:rsidR="008F7C2E" w:rsidRDefault="008F7C2E" w:rsidP="00673534">
            <w:pPr>
              <w:suppressAutoHyphens/>
              <w:rPr>
                <w:rFonts w:cs="Arial"/>
                <w:sz w:val="18"/>
                <w:szCs w:val="18"/>
                <w:lang w:val="it-CH"/>
              </w:rPr>
            </w:pPr>
            <w:r>
              <w:rPr>
                <w:rFonts w:cs="Arial"/>
                <w:sz w:val="18"/>
                <w:szCs w:val="18"/>
                <w:lang w:val="it-CH"/>
              </w:rPr>
              <w:t>Organism</w:t>
            </w:r>
            <w:r w:rsidR="00673534">
              <w:rPr>
                <w:rFonts w:cs="Arial"/>
                <w:sz w:val="18"/>
                <w:szCs w:val="18"/>
                <w:lang w:val="it-CH"/>
              </w:rPr>
              <w:t>o</w:t>
            </w:r>
            <w:r>
              <w:rPr>
                <w:rFonts w:cs="Arial"/>
                <w:sz w:val="18"/>
                <w:szCs w:val="18"/>
                <w:lang w:val="it-CH"/>
              </w:rPr>
              <w:t xml:space="preserve"> di certificazione di prodotti</w:t>
            </w:r>
          </w:p>
        </w:tc>
        <w:tc>
          <w:tcPr>
            <w:tcW w:w="1700" w:type="dxa"/>
            <w:tcBorders>
              <w:top w:val="nil"/>
              <w:left w:val="nil"/>
              <w:bottom w:val="nil"/>
              <w:right w:val="nil"/>
            </w:tcBorders>
            <w:shd w:val="clear" w:color="auto" w:fill="auto"/>
            <w:vAlign w:val="center"/>
          </w:tcPr>
          <w:p w14:paraId="10128642" w14:textId="77777777" w:rsidR="008F7C2E" w:rsidRDefault="008F7C2E" w:rsidP="005347DB">
            <w:pPr>
              <w:suppressAutoHyphens/>
              <w:rPr>
                <w:rFonts w:cs="Arial"/>
                <w:sz w:val="18"/>
                <w:szCs w:val="18"/>
              </w:rPr>
            </w:pPr>
            <w:r>
              <w:rPr>
                <w:rFonts w:cs="Arial"/>
                <w:sz w:val="18"/>
                <w:szCs w:val="18"/>
              </w:rPr>
              <w:t xml:space="preserve">ISO/IEC 17065 </w:t>
            </w:r>
          </w:p>
        </w:tc>
      </w:tr>
      <w:tr w:rsidR="008F7C2E" w14:paraId="401E0121" w14:textId="77777777" w:rsidTr="005347DB">
        <w:trPr>
          <w:trHeight w:hRule="exact" w:val="57"/>
        </w:trPr>
        <w:tc>
          <w:tcPr>
            <w:tcW w:w="567" w:type="dxa"/>
            <w:tcBorders>
              <w:top w:val="nil"/>
              <w:left w:val="nil"/>
              <w:bottom w:val="single" w:sz="4" w:space="0" w:color="auto"/>
              <w:right w:val="nil"/>
            </w:tcBorders>
            <w:shd w:val="clear" w:color="auto" w:fill="auto"/>
            <w:vAlign w:val="center"/>
          </w:tcPr>
          <w:p w14:paraId="1116D1C0"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33795BE3"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51C6E297"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55EF8D80"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62144EC0" w14:textId="77777777" w:rsidR="008F7C2E" w:rsidRDefault="008F7C2E" w:rsidP="005347DB">
            <w:pPr>
              <w:suppressAutoHyphens/>
              <w:rPr>
                <w:rFonts w:cs="Arial"/>
                <w:sz w:val="18"/>
                <w:szCs w:val="18"/>
              </w:rPr>
            </w:pPr>
          </w:p>
        </w:tc>
      </w:tr>
      <w:tr w:rsidR="008F7C2E" w14:paraId="3C3C2BA6" w14:textId="77777777" w:rsidTr="005347DB">
        <w:trPr>
          <w:trHeight w:hRule="exact" w:val="567"/>
        </w:trPr>
        <w:tc>
          <w:tcPr>
            <w:tcW w:w="567" w:type="dxa"/>
            <w:tcBorders>
              <w:bottom w:val="single" w:sz="4" w:space="0" w:color="auto"/>
              <w:right w:val="single" w:sz="4" w:space="0" w:color="auto"/>
            </w:tcBorders>
            <w:shd w:val="clear" w:color="auto" w:fill="auto"/>
            <w:vAlign w:val="center"/>
          </w:tcPr>
          <w:p w14:paraId="5A1E1F9C" w14:textId="77777777" w:rsidR="008F7C2E" w:rsidRDefault="008F7C2E" w:rsidP="005347DB">
            <w:pPr>
              <w:suppressAutoHyphens/>
            </w:pPr>
          </w:p>
        </w:tc>
        <w:tc>
          <w:tcPr>
            <w:tcW w:w="2263" w:type="dxa"/>
            <w:tcBorders>
              <w:top w:val="nil"/>
              <w:left w:val="single" w:sz="4" w:space="0" w:color="auto"/>
              <w:bottom w:val="nil"/>
              <w:right w:val="nil"/>
            </w:tcBorders>
            <w:shd w:val="clear" w:color="auto" w:fill="auto"/>
            <w:vAlign w:val="center"/>
          </w:tcPr>
          <w:p w14:paraId="50AF8E98" w14:textId="77777777" w:rsidR="008F7C2E" w:rsidRDefault="005347DB" w:rsidP="005347DB">
            <w:pPr>
              <w:suppressAutoHyphens/>
              <w:rPr>
                <w:rFonts w:cs="Arial"/>
                <w:sz w:val="18"/>
                <w:szCs w:val="18"/>
              </w:rPr>
            </w:pPr>
            <w:r>
              <w:rPr>
                <w:rFonts w:cs="Arial"/>
                <w:sz w:val="18"/>
                <w:szCs w:val="18"/>
              </w:rPr>
              <w:t>Zertifizierungsstelle für </w:t>
            </w:r>
            <w:r w:rsidR="008F7C2E">
              <w:rPr>
                <w:rFonts w:cs="Arial"/>
                <w:sz w:val="18"/>
                <w:szCs w:val="18"/>
              </w:rPr>
              <w:t>Personen</w:t>
            </w:r>
          </w:p>
        </w:tc>
        <w:tc>
          <w:tcPr>
            <w:tcW w:w="2268" w:type="dxa"/>
            <w:tcBorders>
              <w:top w:val="nil"/>
              <w:left w:val="nil"/>
              <w:bottom w:val="nil"/>
              <w:right w:val="nil"/>
            </w:tcBorders>
            <w:shd w:val="clear" w:color="auto" w:fill="auto"/>
            <w:vAlign w:val="center"/>
          </w:tcPr>
          <w:p w14:paraId="79FE3EC6" w14:textId="77777777" w:rsidR="008F7C2E" w:rsidRPr="009F0FC6" w:rsidRDefault="005347DB" w:rsidP="005347DB">
            <w:pPr>
              <w:suppressAutoHyphens/>
              <w:rPr>
                <w:rFonts w:cs="Arial"/>
                <w:sz w:val="18"/>
                <w:szCs w:val="18"/>
                <w:lang w:val="fr-CH"/>
              </w:rPr>
            </w:pPr>
            <w:r w:rsidRPr="009F0FC6">
              <w:rPr>
                <w:rFonts w:cs="Arial"/>
                <w:sz w:val="18"/>
                <w:szCs w:val="18"/>
                <w:lang w:val="fr-CH"/>
              </w:rPr>
              <w:t>Organisme de certification de </w:t>
            </w:r>
            <w:r w:rsidR="008F7C2E" w:rsidRPr="009F0FC6">
              <w:rPr>
                <w:rFonts w:cs="Arial"/>
                <w:sz w:val="18"/>
                <w:szCs w:val="18"/>
                <w:lang w:val="fr-CH"/>
              </w:rPr>
              <w:t>personnes</w:t>
            </w:r>
          </w:p>
        </w:tc>
        <w:tc>
          <w:tcPr>
            <w:tcW w:w="2268" w:type="dxa"/>
            <w:tcBorders>
              <w:top w:val="nil"/>
              <w:left w:val="nil"/>
              <w:bottom w:val="nil"/>
              <w:right w:val="nil"/>
            </w:tcBorders>
            <w:shd w:val="clear" w:color="auto" w:fill="auto"/>
            <w:vAlign w:val="center"/>
          </w:tcPr>
          <w:p w14:paraId="29BB1ECD" w14:textId="7524EEA6" w:rsidR="008F7C2E" w:rsidRDefault="008F7C2E" w:rsidP="00673534">
            <w:pPr>
              <w:suppressAutoHyphens/>
              <w:rPr>
                <w:rFonts w:cs="Arial"/>
                <w:sz w:val="18"/>
                <w:szCs w:val="18"/>
                <w:lang w:val="it-CH"/>
              </w:rPr>
            </w:pPr>
            <w:r>
              <w:rPr>
                <w:rFonts w:cs="Arial"/>
                <w:sz w:val="18"/>
                <w:szCs w:val="18"/>
                <w:lang w:val="it-CH"/>
              </w:rPr>
              <w:t>Organism</w:t>
            </w:r>
            <w:r w:rsidR="00673534">
              <w:rPr>
                <w:rFonts w:cs="Arial"/>
                <w:sz w:val="18"/>
                <w:szCs w:val="18"/>
                <w:lang w:val="it-CH"/>
              </w:rPr>
              <w:t>o</w:t>
            </w:r>
            <w:r>
              <w:rPr>
                <w:rFonts w:cs="Arial"/>
                <w:sz w:val="18"/>
                <w:szCs w:val="18"/>
                <w:lang w:val="it-CH"/>
              </w:rPr>
              <w:t xml:space="preserve"> di certificazione di persone</w:t>
            </w:r>
          </w:p>
        </w:tc>
        <w:tc>
          <w:tcPr>
            <w:tcW w:w="1700" w:type="dxa"/>
            <w:tcBorders>
              <w:top w:val="nil"/>
              <w:left w:val="nil"/>
              <w:bottom w:val="nil"/>
              <w:right w:val="nil"/>
            </w:tcBorders>
            <w:shd w:val="clear" w:color="auto" w:fill="auto"/>
            <w:vAlign w:val="center"/>
          </w:tcPr>
          <w:p w14:paraId="0A997578" w14:textId="77777777" w:rsidR="008F7C2E" w:rsidRDefault="008F7C2E" w:rsidP="005347DB">
            <w:pPr>
              <w:suppressAutoHyphens/>
              <w:rPr>
                <w:rFonts w:cs="Arial"/>
                <w:sz w:val="18"/>
                <w:szCs w:val="18"/>
              </w:rPr>
            </w:pPr>
            <w:r>
              <w:rPr>
                <w:rFonts w:cs="Arial"/>
                <w:sz w:val="18"/>
                <w:szCs w:val="18"/>
              </w:rPr>
              <w:t>ISO/IEC 17024</w:t>
            </w:r>
          </w:p>
        </w:tc>
      </w:tr>
      <w:tr w:rsidR="008F7C2E" w:rsidRPr="0058099D" w14:paraId="6EECB14B" w14:textId="77777777" w:rsidTr="005347DB">
        <w:trPr>
          <w:trHeight w:hRule="exact" w:val="57"/>
        </w:trPr>
        <w:tc>
          <w:tcPr>
            <w:tcW w:w="567" w:type="dxa"/>
            <w:tcBorders>
              <w:top w:val="nil"/>
              <w:left w:val="nil"/>
              <w:bottom w:val="single" w:sz="4" w:space="0" w:color="auto"/>
              <w:right w:val="nil"/>
            </w:tcBorders>
            <w:shd w:val="clear" w:color="auto" w:fill="auto"/>
            <w:vAlign w:val="center"/>
          </w:tcPr>
          <w:p w14:paraId="6B635BD7" w14:textId="77777777" w:rsidR="008F7C2E" w:rsidRDefault="008F7C2E" w:rsidP="005347DB">
            <w:pPr>
              <w:suppressAutoHyphens/>
            </w:pPr>
          </w:p>
        </w:tc>
        <w:tc>
          <w:tcPr>
            <w:tcW w:w="2263" w:type="dxa"/>
            <w:vMerge w:val="restart"/>
            <w:tcBorders>
              <w:top w:val="nil"/>
              <w:left w:val="nil"/>
              <w:right w:val="nil"/>
            </w:tcBorders>
            <w:shd w:val="clear" w:color="auto" w:fill="auto"/>
            <w:vAlign w:val="center"/>
          </w:tcPr>
          <w:p w14:paraId="5DC72D75" w14:textId="77777777" w:rsidR="008F7C2E" w:rsidRDefault="008F7C2E" w:rsidP="005347DB">
            <w:pPr>
              <w:suppressAutoHyphens/>
              <w:rPr>
                <w:rFonts w:cs="Arial"/>
                <w:sz w:val="18"/>
                <w:szCs w:val="18"/>
              </w:rPr>
            </w:pPr>
            <w:r>
              <w:rPr>
                <w:rFonts w:cs="Arial"/>
                <w:sz w:val="18"/>
                <w:szCs w:val="18"/>
              </w:rPr>
              <w:t>Zertifizierungsstelle für Managementsysteme</w:t>
            </w:r>
          </w:p>
        </w:tc>
        <w:tc>
          <w:tcPr>
            <w:tcW w:w="2268" w:type="dxa"/>
            <w:vMerge w:val="restart"/>
            <w:tcBorders>
              <w:top w:val="nil"/>
              <w:left w:val="nil"/>
              <w:right w:val="nil"/>
            </w:tcBorders>
            <w:shd w:val="clear" w:color="auto" w:fill="auto"/>
            <w:vAlign w:val="center"/>
          </w:tcPr>
          <w:p w14:paraId="3D27C024" w14:textId="77777777" w:rsidR="008F7C2E" w:rsidRPr="009F0FC6" w:rsidRDefault="005347DB" w:rsidP="005347DB">
            <w:pPr>
              <w:suppressAutoHyphens/>
              <w:rPr>
                <w:rFonts w:cs="Arial"/>
                <w:sz w:val="18"/>
                <w:szCs w:val="18"/>
                <w:lang w:val="fr-CH"/>
              </w:rPr>
            </w:pPr>
            <w:r w:rsidRPr="009F0FC6">
              <w:rPr>
                <w:rFonts w:cs="Arial"/>
                <w:sz w:val="18"/>
                <w:szCs w:val="18"/>
                <w:lang w:val="fr-CH"/>
              </w:rPr>
              <w:t>Organisme de certification de </w:t>
            </w:r>
            <w:r w:rsidR="008F7C2E" w:rsidRPr="009F0FC6">
              <w:rPr>
                <w:rFonts w:cs="Arial"/>
                <w:sz w:val="18"/>
                <w:szCs w:val="18"/>
                <w:lang w:val="fr-CH"/>
              </w:rPr>
              <w:t>systèmes de management</w:t>
            </w:r>
          </w:p>
        </w:tc>
        <w:tc>
          <w:tcPr>
            <w:tcW w:w="2268" w:type="dxa"/>
            <w:vMerge w:val="restart"/>
            <w:tcBorders>
              <w:top w:val="nil"/>
              <w:left w:val="nil"/>
              <w:right w:val="nil"/>
            </w:tcBorders>
            <w:shd w:val="clear" w:color="auto" w:fill="auto"/>
            <w:vAlign w:val="center"/>
          </w:tcPr>
          <w:p w14:paraId="3902E85D" w14:textId="6FEC2F2C" w:rsidR="008F7C2E" w:rsidRDefault="008F7C2E" w:rsidP="0070124C">
            <w:pPr>
              <w:suppressAutoHyphens/>
              <w:rPr>
                <w:rFonts w:cs="Arial"/>
                <w:sz w:val="18"/>
                <w:szCs w:val="18"/>
                <w:lang w:val="it-CH"/>
              </w:rPr>
            </w:pPr>
            <w:r>
              <w:rPr>
                <w:rFonts w:cs="Arial"/>
                <w:sz w:val="18"/>
                <w:szCs w:val="18"/>
                <w:lang w:val="it-CH"/>
              </w:rPr>
              <w:t>Organism</w:t>
            </w:r>
            <w:r w:rsidR="00673534">
              <w:rPr>
                <w:rFonts w:cs="Arial"/>
                <w:sz w:val="18"/>
                <w:szCs w:val="18"/>
                <w:lang w:val="it-CH"/>
              </w:rPr>
              <w:t>o</w:t>
            </w:r>
            <w:r>
              <w:rPr>
                <w:rFonts w:cs="Arial"/>
                <w:sz w:val="18"/>
                <w:szCs w:val="18"/>
                <w:lang w:val="it-CH"/>
              </w:rPr>
              <w:t xml:space="preserve"> di certificazione </w:t>
            </w:r>
            <w:r w:rsidR="00673534">
              <w:rPr>
                <w:rFonts w:cs="Arial"/>
                <w:sz w:val="18"/>
                <w:szCs w:val="18"/>
                <w:lang w:val="it-CH"/>
              </w:rPr>
              <w:t>di</w:t>
            </w:r>
            <w:r>
              <w:rPr>
                <w:rFonts w:cs="Arial"/>
                <w:sz w:val="18"/>
                <w:szCs w:val="18"/>
                <w:lang w:val="it-CH"/>
              </w:rPr>
              <w:t xml:space="preserve"> sistemi di gestione </w:t>
            </w:r>
          </w:p>
        </w:tc>
        <w:tc>
          <w:tcPr>
            <w:tcW w:w="1700" w:type="dxa"/>
            <w:tcBorders>
              <w:top w:val="nil"/>
              <w:left w:val="nil"/>
              <w:bottom w:val="nil"/>
              <w:right w:val="nil"/>
            </w:tcBorders>
            <w:shd w:val="clear" w:color="auto" w:fill="auto"/>
            <w:vAlign w:val="center"/>
          </w:tcPr>
          <w:p w14:paraId="3F9915F8" w14:textId="77777777" w:rsidR="008F7C2E" w:rsidRDefault="008F7C2E" w:rsidP="005347DB">
            <w:pPr>
              <w:suppressAutoHyphens/>
              <w:rPr>
                <w:rFonts w:cs="Arial"/>
                <w:sz w:val="18"/>
                <w:szCs w:val="18"/>
                <w:lang w:val="it-CH"/>
              </w:rPr>
            </w:pPr>
          </w:p>
        </w:tc>
      </w:tr>
      <w:tr w:rsidR="008F7C2E" w14:paraId="22A9D839" w14:textId="77777777" w:rsidTr="005347DB">
        <w:trPr>
          <w:trHeight w:hRule="exact" w:val="567"/>
        </w:trPr>
        <w:tc>
          <w:tcPr>
            <w:tcW w:w="567" w:type="dxa"/>
            <w:tcBorders>
              <w:top w:val="single" w:sz="4" w:space="0" w:color="auto"/>
              <w:right w:val="single" w:sz="4" w:space="0" w:color="auto"/>
            </w:tcBorders>
            <w:shd w:val="clear" w:color="auto" w:fill="auto"/>
            <w:vAlign w:val="center"/>
          </w:tcPr>
          <w:p w14:paraId="095A8129" w14:textId="77777777" w:rsidR="008F7C2E" w:rsidRDefault="008F7C2E" w:rsidP="005347DB">
            <w:pPr>
              <w:suppressAutoHyphens/>
              <w:rPr>
                <w:lang w:val="it-CH"/>
              </w:rPr>
            </w:pPr>
          </w:p>
        </w:tc>
        <w:tc>
          <w:tcPr>
            <w:tcW w:w="2263" w:type="dxa"/>
            <w:vMerge/>
            <w:tcBorders>
              <w:left w:val="single" w:sz="4" w:space="0" w:color="auto"/>
              <w:right w:val="nil"/>
            </w:tcBorders>
            <w:shd w:val="clear" w:color="auto" w:fill="auto"/>
            <w:vAlign w:val="center"/>
          </w:tcPr>
          <w:p w14:paraId="7019BF8F" w14:textId="77777777" w:rsidR="008F7C2E" w:rsidRDefault="008F7C2E" w:rsidP="005347DB">
            <w:pPr>
              <w:suppressAutoHyphens/>
              <w:rPr>
                <w:rFonts w:cs="Arial"/>
                <w:sz w:val="18"/>
                <w:szCs w:val="18"/>
                <w:lang w:val="it-CH"/>
              </w:rPr>
            </w:pPr>
          </w:p>
        </w:tc>
        <w:tc>
          <w:tcPr>
            <w:tcW w:w="2268" w:type="dxa"/>
            <w:vMerge/>
            <w:tcBorders>
              <w:left w:val="nil"/>
              <w:right w:val="nil"/>
            </w:tcBorders>
            <w:shd w:val="clear" w:color="auto" w:fill="auto"/>
            <w:vAlign w:val="center"/>
          </w:tcPr>
          <w:p w14:paraId="26D6BD99" w14:textId="77777777" w:rsidR="008F7C2E" w:rsidRPr="00821BA0" w:rsidRDefault="008F7C2E" w:rsidP="005347DB">
            <w:pPr>
              <w:suppressAutoHyphens/>
              <w:rPr>
                <w:rFonts w:cs="Arial"/>
                <w:sz w:val="18"/>
                <w:szCs w:val="18"/>
                <w:lang w:val="it-CH"/>
              </w:rPr>
            </w:pPr>
          </w:p>
        </w:tc>
        <w:tc>
          <w:tcPr>
            <w:tcW w:w="2268" w:type="dxa"/>
            <w:vMerge/>
            <w:tcBorders>
              <w:left w:val="nil"/>
              <w:right w:val="nil"/>
            </w:tcBorders>
            <w:shd w:val="clear" w:color="auto" w:fill="auto"/>
            <w:vAlign w:val="center"/>
          </w:tcPr>
          <w:p w14:paraId="173458BF" w14:textId="77777777" w:rsidR="008F7C2E" w:rsidRDefault="008F7C2E" w:rsidP="005347DB">
            <w:pPr>
              <w:suppressAutoHyphens/>
              <w:rPr>
                <w:rFonts w:cs="Arial"/>
                <w:sz w:val="18"/>
                <w:szCs w:val="18"/>
                <w:lang w:val="it-CH"/>
              </w:rPr>
            </w:pPr>
          </w:p>
        </w:tc>
        <w:tc>
          <w:tcPr>
            <w:tcW w:w="1700" w:type="dxa"/>
            <w:vMerge w:val="restart"/>
            <w:tcBorders>
              <w:top w:val="nil"/>
              <w:left w:val="nil"/>
              <w:right w:val="nil"/>
            </w:tcBorders>
            <w:shd w:val="clear" w:color="auto" w:fill="auto"/>
            <w:vAlign w:val="center"/>
          </w:tcPr>
          <w:p w14:paraId="4E3D59C6" w14:textId="77777777" w:rsidR="008F7C2E" w:rsidRDefault="008F7C2E" w:rsidP="005347DB">
            <w:pPr>
              <w:suppressAutoHyphens/>
              <w:rPr>
                <w:rFonts w:cs="Arial"/>
                <w:sz w:val="18"/>
                <w:szCs w:val="18"/>
              </w:rPr>
            </w:pPr>
            <w:r>
              <w:rPr>
                <w:rFonts w:cs="Arial"/>
                <w:sz w:val="18"/>
                <w:szCs w:val="18"/>
              </w:rPr>
              <w:t>ISO/IEC 17021</w:t>
            </w:r>
            <w:r w:rsidR="00F951F0">
              <w:rPr>
                <w:rFonts w:cs="Arial"/>
                <w:sz w:val="18"/>
                <w:szCs w:val="18"/>
              </w:rPr>
              <w:t>-1</w:t>
            </w:r>
          </w:p>
        </w:tc>
      </w:tr>
      <w:tr w:rsidR="008F7C2E" w14:paraId="5BC0F03B" w14:textId="77777777" w:rsidTr="005347DB">
        <w:trPr>
          <w:trHeight w:hRule="exact" w:val="64"/>
        </w:trPr>
        <w:tc>
          <w:tcPr>
            <w:tcW w:w="567" w:type="dxa"/>
            <w:tcBorders>
              <w:top w:val="nil"/>
              <w:left w:val="nil"/>
              <w:bottom w:val="nil"/>
              <w:right w:val="nil"/>
            </w:tcBorders>
            <w:shd w:val="clear" w:color="auto" w:fill="auto"/>
            <w:vAlign w:val="center"/>
          </w:tcPr>
          <w:p w14:paraId="68D8CDA2" w14:textId="77777777" w:rsidR="008F7C2E" w:rsidRDefault="008F7C2E" w:rsidP="005347DB">
            <w:pPr>
              <w:suppressAutoHyphens/>
            </w:pPr>
          </w:p>
        </w:tc>
        <w:tc>
          <w:tcPr>
            <w:tcW w:w="2263" w:type="dxa"/>
            <w:vMerge/>
            <w:tcBorders>
              <w:left w:val="nil"/>
              <w:bottom w:val="nil"/>
              <w:right w:val="nil"/>
            </w:tcBorders>
            <w:shd w:val="clear" w:color="auto" w:fill="auto"/>
            <w:vAlign w:val="center"/>
          </w:tcPr>
          <w:p w14:paraId="6055B244" w14:textId="77777777" w:rsidR="008F7C2E" w:rsidRDefault="008F7C2E" w:rsidP="005347DB">
            <w:pPr>
              <w:suppressAutoHyphens/>
              <w:rPr>
                <w:rFonts w:cs="Arial"/>
                <w:sz w:val="18"/>
                <w:szCs w:val="18"/>
              </w:rPr>
            </w:pPr>
          </w:p>
        </w:tc>
        <w:tc>
          <w:tcPr>
            <w:tcW w:w="2268" w:type="dxa"/>
            <w:vMerge/>
            <w:tcBorders>
              <w:left w:val="nil"/>
              <w:bottom w:val="nil"/>
              <w:right w:val="nil"/>
            </w:tcBorders>
            <w:shd w:val="clear" w:color="auto" w:fill="auto"/>
            <w:vAlign w:val="center"/>
          </w:tcPr>
          <w:p w14:paraId="52A4C28E" w14:textId="77777777" w:rsidR="008F7C2E" w:rsidRPr="009F0FC6" w:rsidRDefault="008F7C2E" w:rsidP="005347DB">
            <w:pPr>
              <w:suppressAutoHyphens/>
              <w:rPr>
                <w:rFonts w:cs="Arial"/>
                <w:sz w:val="18"/>
                <w:szCs w:val="18"/>
                <w:lang w:val="fr-CH"/>
              </w:rPr>
            </w:pPr>
          </w:p>
        </w:tc>
        <w:tc>
          <w:tcPr>
            <w:tcW w:w="2268" w:type="dxa"/>
            <w:vMerge/>
            <w:tcBorders>
              <w:left w:val="nil"/>
              <w:bottom w:val="nil"/>
              <w:right w:val="nil"/>
            </w:tcBorders>
            <w:shd w:val="clear" w:color="auto" w:fill="auto"/>
            <w:vAlign w:val="center"/>
          </w:tcPr>
          <w:p w14:paraId="15C891FD" w14:textId="77777777" w:rsidR="008F7C2E" w:rsidRDefault="008F7C2E" w:rsidP="005347DB">
            <w:pPr>
              <w:suppressAutoHyphens/>
              <w:rPr>
                <w:rFonts w:cs="Arial"/>
                <w:sz w:val="18"/>
                <w:szCs w:val="18"/>
              </w:rPr>
            </w:pPr>
          </w:p>
        </w:tc>
        <w:tc>
          <w:tcPr>
            <w:tcW w:w="1700" w:type="dxa"/>
            <w:vMerge/>
            <w:tcBorders>
              <w:left w:val="nil"/>
              <w:bottom w:val="nil"/>
              <w:right w:val="nil"/>
            </w:tcBorders>
            <w:shd w:val="clear" w:color="auto" w:fill="auto"/>
            <w:vAlign w:val="center"/>
          </w:tcPr>
          <w:p w14:paraId="4A954690" w14:textId="77777777" w:rsidR="008F7C2E" w:rsidRDefault="008F7C2E" w:rsidP="005347DB">
            <w:pPr>
              <w:suppressAutoHyphens/>
              <w:rPr>
                <w:rFonts w:cs="Arial"/>
                <w:sz w:val="18"/>
                <w:szCs w:val="18"/>
              </w:rPr>
            </w:pPr>
          </w:p>
        </w:tc>
      </w:tr>
      <w:tr w:rsidR="008F7C2E" w14:paraId="22846173" w14:textId="77777777" w:rsidTr="005347DB">
        <w:trPr>
          <w:trHeight w:hRule="exact" w:val="57"/>
        </w:trPr>
        <w:tc>
          <w:tcPr>
            <w:tcW w:w="567" w:type="dxa"/>
            <w:tcBorders>
              <w:top w:val="nil"/>
              <w:left w:val="nil"/>
              <w:bottom w:val="single" w:sz="4" w:space="0" w:color="auto"/>
              <w:right w:val="nil"/>
            </w:tcBorders>
            <w:shd w:val="clear" w:color="auto" w:fill="auto"/>
            <w:vAlign w:val="center"/>
          </w:tcPr>
          <w:p w14:paraId="13CCF32F"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389A0D32"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08F8F6B5"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521D326D"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45247409" w14:textId="77777777" w:rsidR="008F7C2E" w:rsidRDefault="008F7C2E" w:rsidP="005347DB">
            <w:pPr>
              <w:suppressAutoHyphens/>
              <w:rPr>
                <w:rFonts w:cs="Arial"/>
                <w:sz w:val="18"/>
                <w:szCs w:val="18"/>
              </w:rPr>
            </w:pPr>
          </w:p>
        </w:tc>
      </w:tr>
      <w:tr w:rsidR="008F7C2E" w14:paraId="7C41DF4B" w14:textId="77777777" w:rsidTr="005347DB">
        <w:trPr>
          <w:trHeight w:hRule="exact" w:val="567"/>
        </w:trPr>
        <w:tc>
          <w:tcPr>
            <w:tcW w:w="567" w:type="dxa"/>
            <w:tcBorders>
              <w:right w:val="single" w:sz="4" w:space="0" w:color="auto"/>
            </w:tcBorders>
            <w:shd w:val="clear" w:color="auto" w:fill="auto"/>
            <w:vAlign w:val="center"/>
          </w:tcPr>
          <w:p w14:paraId="4B9B4CFF" w14:textId="77777777" w:rsidR="008F7C2E" w:rsidRDefault="008F7C2E" w:rsidP="005347DB">
            <w:pPr>
              <w:suppressAutoHyphens/>
              <w:rPr>
                <w:lang w:val="fr-CH"/>
              </w:rPr>
            </w:pPr>
          </w:p>
        </w:tc>
        <w:tc>
          <w:tcPr>
            <w:tcW w:w="2263" w:type="dxa"/>
            <w:vMerge w:val="restart"/>
            <w:tcBorders>
              <w:top w:val="nil"/>
              <w:left w:val="single" w:sz="4" w:space="0" w:color="auto"/>
              <w:bottom w:val="nil"/>
              <w:right w:val="nil"/>
            </w:tcBorders>
            <w:shd w:val="clear" w:color="auto" w:fill="auto"/>
            <w:vAlign w:val="center"/>
          </w:tcPr>
          <w:p w14:paraId="1FE5B2C6" w14:textId="77777777" w:rsidR="008F7C2E" w:rsidRDefault="008F7C2E" w:rsidP="005347DB">
            <w:pPr>
              <w:suppressAutoHyphens/>
              <w:rPr>
                <w:rFonts w:cs="Arial"/>
                <w:sz w:val="18"/>
                <w:szCs w:val="18"/>
              </w:rPr>
            </w:pPr>
            <w:r>
              <w:rPr>
                <w:rFonts w:cs="Arial"/>
                <w:sz w:val="18"/>
                <w:szCs w:val="18"/>
              </w:rPr>
              <w:t>Anbieter von Eignungsprüfungen</w:t>
            </w:r>
          </w:p>
        </w:tc>
        <w:tc>
          <w:tcPr>
            <w:tcW w:w="2268" w:type="dxa"/>
            <w:vMerge w:val="restart"/>
            <w:tcBorders>
              <w:top w:val="nil"/>
              <w:left w:val="nil"/>
              <w:right w:val="nil"/>
            </w:tcBorders>
            <w:shd w:val="clear" w:color="auto" w:fill="auto"/>
            <w:vAlign w:val="center"/>
          </w:tcPr>
          <w:p w14:paraId="4A080B21" w14:textId="77777777" w:rsidR="008F7C2E" w:rsidRPr="009F0FC6" w:rsidRDefault="005347DB" w:rsidP="005347DB">
            <w:pPr>
              <w:suppressAutoHyphens/>
              <w:rPr>
                <w:rFonts w:cs="Arial"/>
                <w:sz w:val="18"/>
                <w:szCs w:val="18"/>
                <w:lang w:val="fr-CH"/>
              </w:rPr>
            </w:pPr>
            <w:r w:rsidRPr="009F0FC6">
              <w:rPr>
                <w:rFonts w:cs="Arial"/>
                <w:sz w:val="18"/>
                <w:szCs w:val="18"/>
                <w:lang w:val="fr-CH"/>
              </w:rPr>
              <w:t>Organisateur d’essais </w:t>
            </w:r>
            <w:r w:rsidR="008F7C2E" w:rsidRPr="009F0FC6">
              <w:rPr>
                <w:rFonts w:cs="Arial"/>
                <w:sz w:val="18"/>
                <w:szCs w:val="18"/>
                <w:lang w:val="fr-CH"/>
              </w:rPr>
              <w:t>d’aptitude</w:t>
            </w:r>
          </w:p>
        </w:tc>
        <w:tc>
          <w:tcPr>
            <w:tcW w:w="2268" w:type="dxa"/>
            <w:vMerge w:val="restart"/>
            <w:tcBorders>
              <w:top w:val="nil"/>
              <w:left w:val="nil"/>
              <w:right w:val="nil"/>
            </w:tcBorders>
            <w:shd w:val="clear" w:color="auto" w:fill="auto"/>
            <w:vAlign w:val="center"/>
          </w:tcPr>
          <w:p w14:paraId="319FC97B" w14:textId="260F0E6A" w:rsidR="008F7C2E" w:rsidRDefault="00673534" w:rsidP="005347DB">
            <w:pPr>
              <w:suppressAutoHyphens/>
              <w:rPr>
                <w:rFonts w:cs="Arial"/>
                <w:sz w:val="18"/>
                <w:szCs w:val="18"/>
                <w:lang w:val="it-CH"/>
              </w:rPr>
            </w:pPr>
            <w:r w:rsidRPr="00673534">
              <w:rPr>
                <w:rFonts w:cs="Arial"/>
                <w:sz w:val="18"/>
                <w:szCs w:val="18"/>
                <w:lang w:val="it-CH"/>
              </w:rPr>
              <w:t>Organizzatore di prove valutative interlaboratorio</w:t>
            </w:r>
          </w:p>
        </w:tc>
        <w:tc>
          <w:tcPr>
            <w:tcW w:w="1700" w:type="dxa"/>
            <w:vMerge w:val="restart"/>
            <w:tcBorders>
              <w:top w:val="nil"/>
              <w:left w:val="nil"/>
              <w:right w:val="nil"/>
            </w:tcBorders>
            <w:shd w:val="clear" w:color="auto" w:fill="auto"/>
            <w:vAlign w:val="center"/>
          </w:tcPr>
          <w:p w14:paraId="5A013B04" w14:textId="77777777" w:rsidR="008F7C2E" w:rsidRDefault="008F7C2E" w:rsidP="005347DB">
            <w:pPr>
              <w:suppressAutoHyphens/>
              <w:rPr>
                <w:rFonts w:cs="Arial"/>
                <w:sz w:val="18"/>
                <w:szCs w:val="18"/>
              </w:rPr>
            </w:pPr>
            <w:r>
              <w:rPr>
                <w:rFonts w:cs="Arial"/>
                <w:sz w:val="18"/>
                <w:szCs w:val="18"/>
              </w:rPr>
              <w:t>ISO/IEC 17043</w:t>
            </w:r>
          </w:p>
        </w:tc>
      </w:tr>
      <w:tr w:rsidR="008F7C2E" w14:paraId="7D19BA20" w14:textId="77777777" w:rsidTr="005347DB">
        <w:trPr>
          <w:trHeight w:hRule="exact" w:val="96"/>
        </w:trPr>
        <w:tc>
          <w:tcPr>
            <w:tcW w:w="567" w:type="dxa"/>
            <w:tcBorders>
              <w:top w:val="nil"/>
              <w:left w:val="nil"/>
              <w:bottom w:val="nil"/>
              <w:right w:val="nil"/>
            </w:tcBorders>
            <w:shd w:val="clear" w:color="auto" w:fill="auto"/>
            <w:vAlign w:val="center"/>
          </w:tcPr>
          <w:p w14:paraId="06202E18" w14:textId="77777777" w:rsidR="008F7C2E" w:rsidRDefault="008F7C2E" w:rsidP="005347DB">
            <w:pPr>
              <w:suppressAutoHyphens/>
            </w:pPr>
          </w:p>
        </w:tc>
        <w:tc>
          <w:tcPr>
            <w:tcW w:w="2263" w:type="dxa"/>
            <w:vMerge/>
            <w:tcBorders>
              <w:left w:val="nil"/>
              <w:bottom w:val="nil"/>
              <w:right w:val="nil"/>
            </w:tcBorders>
            <w:shd w:val="clear" w:color="auto" w:fill="auto"/>
            <w:vAlign w:val="center"/>
          </w:tcPr>
          <w:p w14:paraId="1B950D49" w14:textId="77777777" w:rsidR="008F7C2E" w:rsidRDefault="008F7C2E" w:rsidP="005347DB">
            <w:pPr>
              <w:suppressAutoHyphens/>
              <w:rPr>
                <w:rFonts w:cs="Arial"/>
                <w:sz w:val="18"/>
                <w:szCs w:val="18"/>
              </w:rPr>
            </w:pPr>
          </w:p>
        </w:tc>
        <w:tc>
          <w:tcPr>
            <w:tcW w:w="2268" w:type="dxa"/>
            <w:vMerge/>
            <w:tcBorders>
              <w:left w:val="nil"/>
              <w:bottom w:val="nil"/>
              <w:right w:val="nil"/>
            </w:tcBorders>
            <w:shd w:val="clear" w:color="auto" w:fill="auto"/>
            <w:vAlign w:val="center"/>
          </w:tcPr>
          <w:p w14:paraId="402B76B2" w14:textId="77777777" w:rsidR="008F7C2E" w:rsidRPr="009F0FC6" w:rsidRDefault="008F7C2E" w:rsidP="005347DB">
            <w:pPr>
              <w:suppressAutoHyphens/>
              <w:rPr>
                <w:rFonts w:cs="Arial"/>
                <w:sz w:val="18"/>
                <w:szCs w:val="18"/>
                <w:lang w:val="fr-CH"/>
              </w:rPr>
            </w:pPr>
          </w:p>
        </w:tc>
        <w:tc>
          <w:tcPr>
            <w:tcW w:w="2268" w:type="dxa"/>
            <w:vMerge/>
            <w:tcBorders>
              <w:left w:val="nil"/>
              <w:bottom w:val="nil"/>
              <w:right w:val="nil"/>
            </w:tcBorders>
            <w:shd w:val="clear" w:color="auto" w:fill="auto"/>
            <w:vAlign w:val="center"/>
          </w:tcPr>
          <w:p w14:paraId="5E7567F3" w14:textId="77777777" w:rsidR="008F7C2E" w:rsidRDefault="008F7C2E" w:rsidP="005347DB">
            <w:pPr>
              <w:suppressAutoHyphens/>
              <w:rPr>
                <w:rFonts w:cs="Arial"/>
                <w:sz w:val="18"/>
                <w:szCs w:val="18"/>
              </w:rPr>
            </w:pPr>
          </w:p>
        </w:tc>
        <w:tc>
          <w:tcPr>
            <w:tcW w:w="1700" w:type="dxa"/>
            <w:vMerge/>
            <w:tcBorders>
              <w:left w:val="nil"/>
              <w:bottom w:val="nil"/>
              <w:right w:val="nil"/>
            </w:tcBorders>
            <w:shd w:val="clear" w:color="auto" w:fill="auto"/>
            <w:vAlign w:val="center"/>
          </w:tcPr>
          <w:p w14:paraId="5921B496" w14:textId="77777777" w:rsidR="008F7C2E" w:rsidRDefault="008F7C2E" w:rsidP="005347DB">
            <w:pPr>
              <w:suppressAutoHyphens/>
              <w:rPr>
                <w:rFonts w:cs="Arial"/>
                <w:sz w:val="18"/>
                <w:szCs w:val="18"/>
              </w:rPr>
            </w:pPr>
          </w:p>
        </w:tc>
      </w:tr>
      <w:tr w:rsidR="008F7C2E" w14:paraId="6077CAFD" w14:textId="77777777" w:rsidTr="005347DB">
        <w:trPr>
          <w:trHeight w:hRule="exact" w:val="57"/>
        </w:trPr>
        <w:tc>
          <w:tcPr>
            <w:tcW w:w="567" w:type="dxa"/>
            <w:tcBorders>
              <w:top w:val="nil"/>
              <w:left w:val="nil"/>
              <w:bottom w:val="nil"/>
              <w:right w:val="nil"/>
            </w:tcBorders>
            <w:shd w:val="clear" w:color="auto" w:fill="auto"/>
            <w:vAlign w:val="center"/>
          </w:tcPr>
          <w:p w14:paraId="5F066372"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1321F624" w14:textId="77777777" w:rsidR="008F7C2E" w:rsidRDefault="008F7C2E" w:rsidP="005347DB">
            <w:pPr>
              <w:suppressAutoHyphens/>
              <w:rPr>
                <w:rFonts w:cs="Arial"/>
                <w:sz w:val="18"/>
                <w:szCs w:val="18"/>
              </w:rPr>
            </w:pPr>
          </w:p>
        </w:tc>
        <w:tc>
          <w:tcPr>
            <w:tcW w:w="2268" w:type="dxa"/>
            <w:tcBorders>
              <w:top w:val="nil"/>
              <w:left w:val="nil"/>
              <w:bottom w:val="nil"/>
              <w:right w:val="nil"/>
            </w:tcBorders>
            <w:shd w:val="clear" w:color="auto" w:fill="auto"/>
            <w:vAlign w:val="center"/>
          </w:tcPr>
          <w:p w14:paraId="18EC81DF" w14:textId="77777777" w:rsidR="008F7C2E" w:rsidRPr="009F0FC6" w:rsidRDefault="008F7C2E" w:rsidP="005347DB">
            <w:pPr>
              <w:suppressAutoHyphens/>
              <w:rPr>
                <w:rFonts w:cs="Arial"/>
                <w:sz w:val="18"/>
                <w:szCs w:val="18"/>
                <w:lang w:val="fr-CH"/>
              </w:rPr>
            </w:pPr>
          </w:p>
        </w:tc>
        <w:tc>
          <w:tcPr>
            <w:tcW w:w="2268" w:type="dxa"/>
            <w:tcBorders>
              <w:top w:val="nil"/>
              <w:left w:val="nil"/>
              <w:bottom w:val="nil"/>
              <w:right w:val="nil"/>
            </w:tcBorders>
            <w:shd w:val="clear" w:color="auto" w:fill="auto"/>
            <w:vAlign w:val="center"/>
          </w:tcPr>
          <w:p w14:paraId="443F03BB" w14:textId="77777777" w:rsidR="008F7C2E" w:rsidRDefault="008F7C2E" w:rsidP="005347DB">
            <w:pPr>
              <w:suppressAutoHyphens/>
              <w:rPr>
                <w:rFonts w:cs="Arial"/>
                <w:sz w:val="18"/>
                <w:szCs w:val="18"/>
              </w:rPr>
            </w:pPr>
          </w:p>
        </w:tc>
        <w:tc>
          <w:tcPr>
            <w:tcW w:w="1700" w:type="dxa"/>
            <w:tcBorders>
              <w:top w:val="nil"/>
              <w:left w:val="nil"/>
              <w:bottom w:val="nil"/>
              <w:right w:val="nil"/>
            </w:tcBorders>
            <w:shd w:val="clear" w:color="auto" w:fill="auto"/>
            <w:vAlign w:val="center"/>
          </w:tcPr>
          <w:p w14:paraId="407EEDDB" w14:textId="77777777" w:rsidR="008F7C2E" w:rsidRDefault="008F7C2E" w:rsidP="005347DB">
            <w:pPr>
              <w:suppressAutoHyphens/>
              <w:rPr>
                <w:rFonts w:cs="Arial"/>
                <w:sz w:val="18"/>
                <w:szCs w:val="18"/>
              </w:rPr>
            </w:pPr>
          </w:p>
        </w:tc>
      </w:tr>
      <w:tr w:rsidR="008F7C2E" w:rsidRPr="0058099D" w14:paraId="777F7134" w14:textId="77777777" w:rsidTr="00B20253">
        <w:trPr>
          <w:trHeight w:hRule="exact" w:val="57"/>
        </w:trPr>
        <w:tc>
          <w:tcPr>
            <w:tcW w:w="567" w:type="dxa"/>
            <w:tcBorders>
              <w:top w:val="nil"/>
              <w:left w:val="nil"/>
              <w:bottom w:val="nil"/>
              <w:right w:val="nil"/>
            </w:tcBorders>
            <w:shd w:val="clear" w:color="auto" w:fill="auto"/>
            <w:vAlign w:val="center"/>
          </w:tcPr>
          <w:p w14:paraId="6EB34358" w14:textId="77777777" w:rsidR="008F7C2E" w:rsidRDefault="008F7C2E" w:rsidP="005347DB">
            <w:pPr>
              <w:suppressAutoHyphens/>
            </w:pPr>
          </w:p>
          <w:p w14:paraId="6E2B7556" w14:textId="77777777" w:rsidR="008F7C2E" w:rsidRDefault="008F7C2E" w:rsidP="005347DB">
            <w:pPr>
              <w:suppressAutoHyphens/>
            </w:pPr>
          </w:p>
          <w:p w14:paraId="14415384" w14:textId="77777777" w:rsidR="008F7C2E" w:rsidRDefault="008F7C2E" w:rsidP="005347DB">
            <w:pPr>
              <w:suppressAutoHyphens/>
            </w:pPr>
          </w:p>
        </w:tc>
        <w:tc>
          <w:tcPr>
            <w:tcW w:w="2263" w:type="dxa"/>
            <w:tcBorders>
              <w:top w:val="nil"/>
              <w:left w:val="nil"/>
              <w:bottom w:val="nil"/>
              <w:right w:val="nil"/>
            </w:tcBorders>
            <w:shd w:val="clear" w:color="auto" w:fill="auto"/>
            <w:vAlign w:val="center"/>
          </w:tcPr>
          <w:p w14:paraId="292D9864" w14:textId="77777777" w:rsidR="008F7C2E" w:rsidRDefault="008F7C2E" w:rsidP="005347DB">
            <w:pPr>
              <w:suppressAutoHyphens/>
              <w:rPr>
                <w:rFonts w:cs="Arial"/>
                <w:sz w:val="18"/>
                <w:szCs w:val="18"/>
              </w:rPr>
            </w:pPr>
            <w:r>
              <w:rPr>
                <w:rFonts w:cs="Arial"/>
                <w:sz w:val="18"/>
                <w:szCs w:val="18"/>
              </w:rPr>
              <w:t>Validierungs- und Verifizierungsstellen für Treibhausgas-Erklärungen</w:t>
            </w:r>
          </w:p>
        </w:tc>
        <w:tc>
          <w:tcPr>
            <w:tcW w:w="2268" w:type="dxa"/>
            <w:tcBorders>
              <w:top w:val="nil"/>
              <w:left w:val="nil"/>
              <w:bottom w:val="nil"/>
              <w:right w:val="nil"/>
            </w:tcBorders>
            <w:shd w:val="clear" w:color="auto" w:fill="auto"/>
            <w:vAlign w:val="center"/>
          </w:tcPr>
          <w:p w14:paraId="553BF8F6" w14:textId="77777777" w:rsidR="008F7C2E" w:rsidRPr="009F0FC6" w:rsidRDefault="008F7C2E" w:rsidP="005347DB">
            <w:pPr>
              <w:suppressAutoHyphens/>
              <w:rPr>
                <w:rFonts w:cs="Arial"/>
                <w:sz w:val="18"/>
                <w:szCs w:val="18"/>
                <w:lang w:val="fr-CH"/>
              </w:rPr>
            </w:pPr>
            <w:r w:rsidRPr="009F0FC6">
              <w:rPr>
                <w:rFonts w:cs="Arial"/>
                <w:sz w:val="18"/>
                <w:szCs w:val="18"/>
                <w:lang w:val="fr-CH"/>
              </w:rPr>
              <w:t>Organismes de validation et de vérification des déclarations dans le domaine des gaz à effet de serre</w:t>
            </w:r>
          </w:p>
        </w:tc>
        <w:tc>
          <w:tcPr>
            <w:tcW w:w="2268" w:type="dxa"/>
            <w:tcBorders>
              <w:top w:val="nil"/>
              <w:left w:val="nil"/>
              <w:bottom w:val="nil"/>
              <w:right w:val="nil"/>
            </w:tcBorders>
            <w:shd w:val="clear" w:color="auto" w:fill="auto"/>
            <w:vAlign w:val="center"/>
          </w:tcPr>
          <w:p w14:paraId="78CADDE4" w14:textId="77777777" w:rsidR="008F7C2E" w:rsidRDefault="008F7C2E" w:rsidP="005347DB">
            <w:pPr>
              <w:suppressAutoHyphens/>
              <w:rPr>
                <w:rFonts w:cs="Arial"/>
                <w:sz w:val="18"/>
                <w:szCs w:val="18"/>
                <w:lang w:val="it-CH"/>
              </w:rPr>
            </w:pPr>
            <w:r>
              <w:rPr>
                <w:rFonts w:cs="Arial"/>
                <w:sz w:val="18"/>
                <w:szCs w:val="18"/>
                <w:lang w:val="it-CH"/>
              </w:rPr>
              <w:t>Organismi di validazione</w:t>
            </w:r>
            <w:r>
              <w:rPr>
                <w:rFonts w:cs="Arial"/>
                <w:sz w:val="18"/>
                <w:szCs w:val="18"/>
                <w:lang w:val="it-CH"/>
              </w:rPr>
              <w:br/>
              <w:t>e verifica delle asserzioni relative ai gas ad effetto serra</w:t>
            </w:r>
          </w:p>
        </w:tc>
        <w:tc>
          <w:tcPr>
            <w:tcW w:w="1700" w:type="dxa"/>
            <w:tcBorders>
              <w:top w:val="nil"/>
              <w:left w:val="nil"/>
              <w:bottom w:val="nil"/>
              <w:right w:val="nil"/>
            </w:tcBorders>
            <w:shd w:val="clear" w:color="auto" w:fill="auto"/>
            <w:vAlign w:val="center"/>
          </w:tcPr>
          <w:p w14:paraId="19AF5C95" w14:textId="77777777" w:rsidR="008F7C2E" w:rsidRDefault="008F7C2E" w:rsidP="005347DB">
            <w:pPr>
              <w:suppressAutoHyphens/>
              <w:rPr>
                <w:rFonts w:cs="Arial"/>
                <w:sz w:val="18"/>
                <w:szCs w:val="18"/>
                <w:lang w:val="it-CH"/>
              </w:rPr>
            </w:pPr>
          </w:p>
        </w:tc>
      </w:tr>
    </w:tbl>
    <w:p w14:paraId="5BFA35E6" w14:textId="77777777" w:rsidR="00B20253" w:rsidRPr="00703013" w:rsidRDefault="00B20253">
      <w:pPr>
        <w:rPr>
          <w:lang w:val="it-CH"/>
        </w:rPr>
      </w:pPr>
    </w:p>
    <w:p w14:paraId="463FFF79" w14:textId="77777777" w:rsidR="008F7C2E" w:rsidRPr="00703013" w:rsidRDefault="008F7C2E" w:rsidP="00F82DA5">
      <w:pPr>
        <w:rPr>
          <w:b/>
          <w:lang w:val="it-CH"/>
        </w:rPr>
      </w:pPr>
      <w:r w:rsidRPr="00703013">
        <w:rPr>
          <w:b/>
          <w:lang w:val="it-CH"/>
        </w:rPr>
        <w:br w:type="page"/>
      </w:r>
    </w:p>
    <w:p w14:paraId="20389AFA" w14:textId="2AA8CED4" w:rsidR="008F7C2E" w:rsidRDefault="008F7C2E">
      <w:pPr>
        <w:spacing w:after="240"/>
        <w:rPr>
          <w:b/>
          <w:szCs w:val="22"/>
        </w:rPr>
      </w:pPr>
      <w:r>
        <w:rPr>
          <w:b/>
          <w:szCs w:val="22"/>
        </w:rPr>
        <w:lastRenderedPageBreak/>
        <w:t xml:space="preserve">Bitte in Blockschrift ausfüllen / </w:t>
      </w:r>
      <w:r w:rsidRPr="00B96291">
        <w:rPr>
          <w:b/>
          <w:szCs w:val="22"/>
          <w:lang w:val="fr-CH"/>
        </w:rPr>
        <w:t>remplir en caractères d'imprimerie S.V.P.</w:t>
      </w:r>
      <w:r>
        <w:rPr>
          <w:b/>
          <w:szCs w:val="22"/>
        </w:rPr>
        <w:t xml:space="preserve"> / </w:t>
      </w:r>
      <w:r>
        <w:rPr>
          <w:b/>
          <w:szCs w:val="22"/>
        </w:rPr>
        <w:br/>
      </w:r>
      <w:r w:rsidRPr="00B96291">
        <w:rPr>
          <w:b/>
          <w:szCs w:val="22"/>
          <w:lang w:val="it-CH"/>
        </w:rPr>
        <w:t>Da compilare in stampatello per favore</w:t>
      </w:r>
    </w:p>
    <w:p w14:paraId="369E3061" w14:textId="77777777" w:rsidR="008F7C2E" w:rsidRDefault="008F7C2E" w:rsidP="00F82DA5"/>
    <w:p w14:paraId="6DB2BE9F" w14:textId="77777777" w:rsidR="008F7C2E" w:rsidRDefault="008F7C2E">
      <w:pPr>
        <w:pStyle w:val="berschrift1"/>
        <w:spacing w:after="240"/>
      </w:pPr>
      <w:r>
        <w:t xml:space="preserve">Angaben zur KBS / </w:t>
      </w:r>
      <w:r w:rsidRPr="00B96291">
        <w:rPr>
          <w:lang w:val="fr-CH"/>
        </w:rPr>
        <w:t>Informations concernant l'OEC</w:t>
      </w:r>
      <w:r>
        <w:t xml:space="preserve"> / </w:t>
      </w:r>
      <w:r w:rsidRPr="00B96291">
        <w:rPr>
          <w:lang w:val="it-CH"/>
        </w:rPr>
        <w:t>Informazioni sul CAB</w:t>
      </w:r>
    </w:p>
    <w:tbl>
      <w:tblPr>
        <w:tblW w:w="9072" w:type="dxa"/>
        <w:tblLayout w:type="fixed"/>
        <w:tblCellMar>
          <w:top w:w="57" w:type="dxa"/>
          <w:left w:w="0" w:type="dxa"/>
          <w:bottom w:w="28" w:type="dxa"/>
          <w:right w:w="0" w:type="dxa"/>
        </w:tblCellMar>
        <w:tblLook w:val="04A0" w:firstRow="1" w:lastRow="0" w:firstColumn="1" w:lastColumn="0" w:noHBand="0" w:noVBand="1"/>
      </w:tblPr>
      <w:tblGrid>
        <w:gridCol w:w="1905"/>
        <w:gridCol w:w="774"/>
        <w:gridCol w:w="774"/>
        <w:gridCol w:w="388"/>
        <w:gridCol w:w="258"/>
        <w:gridCol w:w="775"/>
        <w:gridCol w:w="4198"/>
      </w:tblGrid>
      <w:tr w:rsidR="008F7C2E" w14:paraId="07096F29" w14:textId="77777777" w:rsidTr="00F82DA5">
        <w:trPr>
          <w:trHeight w:val="397"/>
        </w:trPr>
        <w:tc>
          <w:tcPr>
            <w:tcW w:w="3793" w:type="dxa"/>
            <w:gridSpan w:val="3"/>
            <w:shd w:val="clear" w:color="auto" w:fill="auto"/>
          </w:tcPr>
          <w:p w14:paraId="7D47BB3D" w14:textId="77777777" w:rsidR="008F7C2E" w:rsidRDefault="002C4B75" w:rsidP="00F82DA5">
            <w:pPr>
              <w:suppressAutoHyphens/>
              <w:spacing w:before="40" w:after="40"/>
              <w:rPr>
                <w:rFonts w:cs="Arial"/>
                <w:sz w:val="20"/>
              </w:rPr>
            </w:pPr>
            <w:r>
              <w:rPr>
                <w:rFonts w:cs="Arial"/>
                <w:sz w:val="20"/>
              </w:rPr>
              <w:t>Z</w:t>
            </w:r>
            <w:r w:rsidR="008F7C2E">
              <w:rPr>
                <w:rFonts w:cs="Arial"/>
                <w:sz w:val="20"/>
              </w:rPr>
              <w:t>u akkreditierende Organisation</w:t>
            </w:r>
          </w:p>
          <w:p w14:paraId="43E71F80" w14:textId="77777777" w:rsidR="008F7C2E" w:rsidRPr="00B96291" w:rsidRDefault="002C4B75" w:rsidP="00F82DA5">
            <w:pPr>
              <w:suppressAutoHyphens/>
              <w:spacing w:after="40"/>
              <w:rPr>
                <w:rFonts w:cs="Arial"/>
                <w:sz w:val="20"/>
                <w:lang w:val="fr-CH"/>
              </w:rPr>
            </w:pPr>
            <w:r w:rsidRPr="00B96291">
              <w:rPr>
                <w:rFonts w:cs="Arial"/>
                <w:sz w:val="20"/>
                <w:lang w:val="fr-CH"/>
              </w:rPr>
              <w:t>O</w:t>
            </w:r>
            <w:r w:rsidR="008F7C2E" w:rsidRPr="00B96291">
              <w:rPr>
                <w:rFonts w:cs="Arial"/>
                <w:sz w:val="20"/>
                <w:lang w:val="fr-CH"/>
              </w:rPr>
              <w:t>rganisation à accréditer</w:t>
            </w:r>
          </w:p>
          <w:p w14:paraId="14B05396" w14:textId="6626F8E4" w:rsidR="008F7C2E" w:rsidRPr="003172D8" w:rsidRDefault="0063758F" w:rsidP="0063758F">
            <w:pPr>
              <w:suppressAutoHyphens/>
              <w:spacing w:after="40"/>
              <w:rPr>
                <w:rFonts w:cs="Arial"/>
                <w:sz w:val="20"/>
                <w:lang w:val="it-CH"/>
              </w:rPr>
            </w:pPr>
            <w:r w:rsidRPr="003172D8">
              <w:rPr>
                <w:rFonts w:cs="Arial"/>
                <w:sz w:val="20"/>
                <w:lang w:val="it-CH"/>
              </w:rPr>
              <w:t>O</w:t>
            </w:r>
            <w:r w:rsidR="008F7C2E" w:rsidRPr="003172D8">
              <w:rPr>
                <w:rFonts w:cs="Arial"/>
                <w:sz w:val="20"/>
                <w:lang w:val="it-CH"/>
              </w:rPr>
              <w:t>rganizzazione da accredita</w:t>
            </w:r>
            <w:r w:rsidR="0070124C" w:rsidRPr="003172D8">
              <w:rPr>
                <w:rFonts w:cs="Arial"/>
                <w:sz w:val="20"/>
                <w:lang w:val="it-CH"/>
              </w:rPr>
              <w:t>re</w:t>
            </w:r>
          </w:p>
        </w:tc>
        <w:tc>
          <w:tcPr>
            <w:tcW w:w="6173" w:type="dxa"/>
            <w:gridSpan w:val="4"/>
            <w:shd w:val="clear" w:color="auto" w:fill="auto"/>
            <w:vAlign w:val="bottom"/>
          </w:tcPr>
          <w:p w14:paraId="4B834C0D" w14:textId="77777777" w:rsidR="008F7C2E" w:rsidRDefault="002C4B75" w:rsidP="00F82DA5">
            <w:pPr>
              <w:tabs>
                <w:tab w:val="right" w:leader="dot" w:pos="5704"/>
              </w:tabs>
              <w:suppressAutoHyphens/>
            </w:pPr>
            <w:r>
              <w:tab/>
            </w:r>
          </w:p>
        </w:tc>
      </w:tr>
      <w:tr w:rsidR="008F7C2E" w14:paraId="4EE28215" w14:textId="77777777" w:rsidTr="00F82DA5">
        <w:trPr>
          <w:trHeight w:val="397"/>
        </w:trPr>
        <w:tc>
          <w:tcPr>
            <w:tcW w:w="3793" w:type="dxa"/>
            <w:gridSpan w:val="3"/>
            <w:shd w:val="clear" w:color="auto" w:fill="auto"/>
          </w:tcPr>
          <w:p w14:paraId="0FFA229B" w14:textId="77777777" w:rsidR="008F7C2E" w:rsidRDefault="008F7C2E" w:rsidP="00F82DA5">
            <w:pPr>
              <w:suppressAutoHyphens/>
              <w:spacing w:before="40" w:after="40"/>
              <w:rPr>
                <w:rFonts w:cs="Arial"/>
                <w:sz w:val="20"/>
              </w:rPr>
            </w:pPr>
            <w:r>
              <w:rPr>
                <w:rFonts w:cs="Arial"/>
                <w:sz w:val="20"/>
              </w:rPr>
              <w:t>Kurzbezeichnung (Abkürzung)</w:t>
            </w:r>
          </w:p>
          <w:p w14:paraId="0A0E5C51" w14:textId="77777777" w:rsidR="008F7C2E" w:rsidRPr="00B96291" w:rsidRDefault="008F7C2E" w:rsidP="00F82DA5">
            <w:pPr>
              <w:suppressAutoHyphens/>
              <w:spacing w:after="40"/>
              <w:rPr>
                <w:rFonts w:cs="Arial"/>
                <w:sz w:val="20"/>
                <w:lang w:val="fr-CH"/>
              </w:rPr>
            </w:pPr>
            <w:r w:rsidRPr="00B96291">
              <w:rPr>
                <w:rFonts w:cs="Arial"/>
                <w:sz w:val="20"/>
                <w:lang w:val="fr-CH"/>
              </w:rPr>
              <w:t>Désignation abrégée (abréviation)</w:t>
            </w:r>
          </w:p>
          <w:p w14:paraId="63F85841" w14:textId="77777777" w:rsidR="008F7C2E" w:rsidRPr="00B96291" w:rsidRDefault="008F7C2E" w:rsidP="00F82DA5">
            <w:pPr>
              <w:suppressAutoHyphens/>
              <w:spacing w:after="40"/>
              <w:rPr>
                <w:rFonts w:cs="Arial"/>
                <w:sz w:val="20"/>
                <w:lang w:val="it-CH"/>
              </w:rPr>
            </w:pPr>
            <w:r w:rsidRPr="00B96291">
              <w:rPr>
                <w:rFonts w:cs="Arial"/>
                <w:sz w:val="20"/>
                <w:lang w:val="it-CH"/>
              </w:rPr>
              <w:t>Denominazione abbreviata</w:t>
            </w:r>
          </w:p>
        </w:tc>
        <w:tc>
          <w:tcPr>
            <w:tcW w:w="6173" w:type="dxa"/>
            <w:gridSpan w:val="4"/>
            <w:shd w:val="clear" w:color="auto" w:fill="auto"/>
            <w:vAlign w:val="bottom"/>
          </w:tcPr>
          <w:p w14:paraId="495EA4BB" w14:textId="77777777" w:rsidR="008F7C2E" w:rsidRDefault="002C4B75" w:rsidP="00F82DA5">
            <w:pPr>
              <w:tabs>
                <w:tab w:val="right" w:leader="dot" w:pos="5704"/>
              </w:tabs>
              <w:suppressAutoHyphens/>
            </w:pPr>
            <w:r>
              <w:tab/>
            </w:r>
          </w:p>
        </w:tc>
      </w:tr>
      <w:tr w:rsidR="008F7C2E" w14:paraId="2CE95663" w14:textId="77777777" w:rsidTr="00F82DA5">
        <w:trPr>
          <w:trHeight w:val="397"/>
        </w:trPr>
        <w:tc>
          <w:tcPr>
            <w:tcW w:w="2093" w:type="dxa"/>
            <w:shd w:val="clear" w:color="auto" w:fill="auto"/>
          </w:tcPr>
          <w:p w14:paraId="62A54BE6" w14:textId="77777777" w:rsidR="008F7C2E" w:rsidRDefault="008F7C2E" w:rsidP="00F82DA5">
            <w:pPr>
              <w:suppressAutoHyphens/>
              <w:spacing w:before="40" w:after="40"/>
              <w:rPr>
                <w:rFonts w:cs="Arial"/>
                <w:sz w:val="20"/>
              </w:rPr>
            </w:pPr>
            <w:r>
              <w:rPr>
                <w:rFonts w:cs="Arial"/>
                <w:sz w:val="20"/>
              </w:rPr>
              <w:t>Abteilung</w:t>
            </w:r>
          </w:p>
          <w:p w14:paraId="7A5DA273" w14:textId="77777777" w:rsidR="008F7C2E" w:rsidRPr="00B96291" w:rsidRDefault="008F7C2E" w:rsidP="00F82DA5">
            <w:pPr>
              <w:suppressAutoHyphens/>
              <w:spacing w:after="40"/>
              <w:rPr>
                <w:rFonts w:cs="Arial"/>
                <w:sz w:val="20"/>
                <w:lang w:val="fr-CH"/>
              </w:rPr>
            </w:pPr>
            <w:r w:rsidRPr="00B96291">
              <w:rPr>
                <w:rFonts w:cs="Arial"/>
                <w:sz w:val="20"/>
                <w:lang w:val="fr-CH"/>
              </w:rPr>
              <w:t>Section</w:t>
            </w:r>
          </w:p>
          <w:p w14:paraId="752E0531" w14:textId="77777777" w:rsidR="008F7C2E" w:rsidRPr="00B96291" w:rsidRDefault="008F7C2E" w:rsidP="00F82DA5">
            <w:pPr>
              <w:suppressAutoHyphens/>
              <w:spacing w:after="40"/>
              <w:rPr>
                <w:rFonts w:cs="Arial"/>
                <w:sz w:val="20"/>
                <w:lang w:val="it-CH"/>
              </w:rPr>
            </w:pPr>
            <w:r w:rsidRPr="00B96291">
              <w:rPr>
                <w:rFonts w:cs="Arial"/>
                <w:sz w:val="20"/>
                <w:lang w:val="it-CH"/>
              </w:rPr>
              <w:t>Reparto</w:t>
            </w:r>
          </w:p>
        </w:tc>
        <w:tc>
          <w:tcPr>
            <w:tcW w:w="7873" w:type="dxa"/>
            <w:gridSpan w:val="6"/>
            <w:shd w:val="clear" w:color="auto" w:fill="auto"/>
            <w:vAlign w:val="bottom"/>
          </w:tcPr>
          <w:p w14:paraId="018A2CE7" w14:textId="77777777" w:rsidR="008F7C2E" w:rsidRDefault="008F7C2E" w:rsidP="00F82DA5">
            <w:pPr>
              <w:tabs>
                <w:tab w:val="right" w:leader="dot" w:pos="7405"/>
              </w:tabs>
              <w:suppressAutoHyphens/>
              <w:rPr>
                <w:sz w:val="20"/>
              </w:rPr>
            </w:pPr>
            <w:r>
              <w:rPr>
                <w:sz w:val="20"/>
              </w:rPr>
              <w:tab/>
            </w:r>
          </w:p>
        </w:tc>
      </w:tr>
      <w:tr w:rsidR="008F7C2E" w14:paraId="3004CB79" w14:textId="77777777" w:rsidTr="00F82DA5">
        <w:trPr>
          <w:trHeight w:val="397"/>
        </w:trPr>
        <w:tc>
          <w:tcPr>
            <w:tcW w:w="2093" w:type="dxa"/>
            <w:shd w:val="clear" w:color="auto" w:fill="auto"/>
          </w:tcPr>
          <w:p w14:paraId="0EA3DDD9" w14:textId="77777777" w:rsidR="008F7C2E" w:rsidRPr="003172D8" w:rsidRDefault="008F7C2E" w:rsidP="00F82DA5">
            <w:pPr>
              <w:suppressAutoHyphens/>
              <w:spacing w:before="40" w:after="40"/>
              <w:rPr>
                <w:rFonts w:cs="Arial"/>
                <w:sz w:val="20"/>
                <w:lang w:val="fr-CH"/>
              </w:rPr>
            </w:pPr>
            <w:r w:rsidRPr="003172D8">
              <w:rPr>
                <w:rFonts w:cs="Arial"/>
                <w:sz w:val="20"/>
                <w:lang w:val="fr-CH"/>
              </w:rPr>
              <w:t>Strasse und Nr.</w:t>
            </w:r>
          </w:p>
          <w:p w14:paraId="3F82908E" w14:textId="77777777" w:rsidR="008F7C2E" w:rsidRPr="003172D8" w:rsidRDefault="008F7C2E" w:rsidP="00F82DA5">
            <w:pPr>
              <w:suppressAutoHyphens/>
              <w:spacing w:after="40"/>
              <w:rPr>
                <w:rFonts w:cs="Arial"/>
                <w:sz w:val="20"/>
                <w:lang w:val="fr-CH"/>
              </w:rPr>
            </w:pPr>
            <w:r w:rsidRPr="003172D8">
              <w:rPr>
                <w:rFonts w:cs="Arial"/>
                <w:sz w:val="20"/>
                <w:lang w:val="fr-CH"/>
              </w:rPr>
              <w:t>Rue et n°</w:t>
            </w:r>
          </w:p>
          <w:p w14:paraId="0EF07B0E" w14:textId="77777777" w:rsidR="008F7C2E" w:rsidRDefault="008F7C2E" w:rsidP="00F82DA5">
            <w:pPr>
              <w:suppressAutoHyphens/>
              <w:spacing w:after="40"/>
              <w:rPr>
                <w:rFonts w:cs="Arial"/>
                <w:sz w:val="20"/>
              </w:rPr>
            </w:pPr>
            <w:r>
              <w:rPr>
                <w:rFonts w:cs="Arial"/>
                <w:sz w:val="20"/>
              </w:rPr>
              <w:t>Via, n°</w:t>
            </w:r>
          </w:p>
        </w:tc>
        <w:tc>
          <w:tcPr>
            <w:tcW w:w="7873" w:type="dxa"/>
            <w:gridSpan w:val="6"/>
            <w:shd w:val="clear" w:color="auto" w:fill="auto"/>
            <w:vAlign w:val="bottom"/>
          </w:tcPr>
          <w:p w14:paraId="3AAD939D" w14:textId="77777777" w:rsidR="008F7C2E" w:rsidRDefault="008F7C2E" w:rsidP="00F82DA5">
            <w:pPr>
              <w:tabs>
                <w:tab w:val="right" w:leader="dot" w:pos="7405"/>
              </w:tabs>
              <w:suppressAutoHyphens/>
              <w:rPr>
                <w:sz w:val="20"/>
              </w:rPr>
            </w:pPr>
            <w:r>
              <w:rPr>
                <w:sz w:val="20"/>
              </w:rPr>
              <w:tab/>
            </w:r>
          </w:p>
        </w:tc>
      </w:tr>
      <w:tr w:rsidR="008F7C2E" w:rsidRPr="00F67ED1" w14:paraId="21FE0AE4" w14:textId="77777777" w:rsidTr="00F82DA5">
        <w:trPr>
          <w:trHeight w:val="397"/>
        </w:trPr>
        <w:tc>
          <w:tcPr>
            <w:tcW w:w="2093" w:type="dxa"/>
            <w:shd w:val="clear" w:color="auto" w:fill="auto"/>
          </w:tcPr>
          <w:p w14:paraId="42FEA7D7" w14:textId="77777777" w:rsidR="008F7C2E" w:rsidRPr="003172D8" w:rsidRDefault="008F7C2E" w:rsidP="00F82DA5">
            <w:pPr>
              <w:suppressAutoHyphens/>
              <w:spacing w:before="40" w:after="40"/>
              <w:rPr>
                <w:rFonts w:cs="Arial"/>
                <w:sz w:val="20"/>
                <w:lang w:val="fr-CH"/>
              </w:rPr>
            </w:pPr>
            <w:r w:rsidRPr="003172D8">
              <w:rPr>
                <w:rFonts w:cs="Arial"/>
                <w:sz w:val="20"/>
                <w:lang w:val="fr-CH"/>
              </w:rPr>
              <w:t>PLZ/</w:t>
            </w:r>
            <w:r w:rsidRPr="00B96291">
              <w:rPr>
                <w:rFonts w:cs="Arial"/>
                <w:sz w:val="20"/>
              </w:rPr>
              <w:t>Ort</w:t>
            </w:r>
          </w:p>
          <w:p w14:paraId="3E79B680" w14:textId="77777777" w:rsidR="008F7C2E" w:rsidRPr="003172D8" w:rsidRDefault="008F7C2E" w:rsidP="00F82DA5">
            <w:pPr>
              <w:suppressAutoHyphens/>
              <w:spacing w:after="40"/>
              <w:rPr>
                <w:rFonts w:cs="Arial"/>
                <w:sz w:val="20"/>
                <w:lang w:val="fr-CH"/>
              </w:rPr>
            </w:pPr>
            <w:r w:rsidRPr="003172D8">
              <w:rPr>
                <w:rFonts w:cs="Arial"/>
                <w:sz w:val="20"/>
                <w:lang w:val="fr-CH"/>
              </w:rPr>
              <w:t>N° postal / ville</w:t>
            </w:r>
          </w:p>
          <w:p w14:paraId="5E5B2CB5" w14:textId="77777777" w:rsidR="008F7C2E" w:rsidRPr="003172D8" w:rsidRDefault="008F7C2E" w:rsidP="00F82DA5">
            <w:pPr>
              <w:suppressAutoHyphens/>
              <w:spacing w:after="40"/>
              <w:rPr>
                <w:rFonts w:cs="Arial"/>
                <w:sz w:val="20"/>
                <w:lang w:val="fr-CH"/>
              </w:rPr>
            </w:pPr>
            <w:r w:rsidRPr="003172D8">
              <w:rPr>
                <w:rFonts w:cs="Arial"/>
                <w:sz w:val="20"/>
                <w:lang w:val="fr-CH"/>
              </w:rPr>
              <w:t>CAP/</w:t>
            </w:r>
            <w:r w:rsidRPr="00B96291">
              <w:rPr>
                <w:rFonts w:cs="Arial"/>
                <w:sz w:val="20"/>
                <w:lang w:val="it-CH"/>
              </w:rPr>
              <w:t>Luogo</w:t>
            </w:r>
          </w:p>
        </w:tc>
        <w:tc>
          <w:tcPr>
            <w:tcW w:w="7873" w:type="dxa"/>
            <w:gridSpan w:val="6"/>
            <w:shd w:val="clear" w:color="auto" w:fill="auto"/>
            <w:vAlign w:val="bottom"/>
          </w:tcPr>
          <w:p w14:paraId="6ACEFE48" w14:textId="77777777" w:rsidR="008F7C2E" w:rsidRPr="003172D8" w:rsidRDefault="008F7C2E" w:rsidP="00F82DA5">
            <w:pPr>
              <w:tabs>
                <w:tab w:val="right" w:leader="dot" w:pos="7405"/>
              </w:tabs>
              <w:suppressAutoHyphens/>
              <w:rPr>
                <w:sz w:val="20"/>
                <w:lang w:val="fr-CH"/>
              </w:rPr>
            </w:pPr>
            <w:r w:rsidRPr="003172D8">
              <w:rPr>
                <w:sz w:val="20"/>
                <w:lang w:val="fr-CH"/>
              </w:rPr>
              <w:tab/>
            </w:r>
          </w:p>
        </w:tc>
      </w:tr>
      <w:tr w:rsidR="008F7C2E" w14:paraId="4C3544BE" w14:textId="77777777" w:rsidTr="00F82DA5">
        <w:trPr>
          <w:trHeight w:val="397"/>
        </w:trPr>
        <w:tc>
          <w:tcPr>
            <w:tcW w:w="2093" w:type="dxa"/>
            <w:shd w:val="clear" w:color="auto" w:fill="auto"/>
          </w:tcPr>
          <w:p w14:paraId="29F494B0" w14:textId="77777777" w:rsidR="008F7C2E" w:rsidRDefault="008F7C2E" w:rsidP="00F82DA5">
            <w:pPr>
              <w:suppressAutoHyphens/>
              <w:spacing w:before="40" w:after="40"/>
              <w:rPr>
                <w:rFonts w:cs="Arial"/>
                <w:sz w:val="20"/>
              </w:rPr>
            </w:pPr>
            <w:r>
              <w:rPr>
                <w:rFonts w:cs="Arial"/>
                <w:sz w:val="20"/>
              </w:rPr>
              <w:t>Telefon</w:t>
            </w:r>
          </w:p>
          <w:p w14:paraId="26F8DED5" w14:textId="77777777" w:rsidR="008F7C2E" w:rsidRPr="00B96291" w:rsidRDefault="008F7C2E" w:rsidP="00F82DA5">
            <w:pPr>
              <w:suppressAutoHyphens/>
              <w:spacing w:after="40"/>
              <w:rPr>
                <w:rFonts w:cs="Arial"/>
                <w:sz w:val="20"/>
                <w:lang w:val="fr-CH"/>
              </w:rPr>
            </w:pPr>
            <w:r w:rsidRPr="00B96291">
              <w:rPr>
                <w:rFonts w:cs="Arial"/>
                <w:sz w:val="20"/>
                <w:lang w:val="fr-CH"/>
              </w:rPr>
              <w:t>Téléphone</w:t>
            </w:r>
          </w:p>
          <w:p w14:paraId="34896261" w14:textId="77777777" w:rsidR="008F7C2E" w:rsidRPr="00B96291" w:rsidRDefault="008F7C2E" w:rsidP="00F82DA5">
            <w:pPr>
              <w:suppressAutoHyphens/>
              <w:spacing w:after="40"/>
              <w:rPr>
                <w:rFonts w:cs="Arial"/>
                <w:sz w:val="20"/>
                <w:lang w:val="it-CH"/>
              </w:rPr>
            </w:pPr>
            <w:r w:rsidRPr="00B96291">
              <w:rPr>
                <w:rFonts w:cs="Arial"/>
                <w:sz w:val="20"/>
                <w:lang w:val="it-CH"/>
              </w:rPr>
              <w:t>Telefono</w:t>
            </w:r>
          </w:p>
        </w:tc>
        <w:tc>
          <w:tcPr>
            <w:tcW w:w="7873" w:type="dxa"/>
            <w:gridSpan w:val="6"/>
            <w:shd w:val="clear" w:color="auto" w:fill="auto"/>
            <w:vAlign w:val="bottom"/>
          </w:tcPr>
          <w:p w14:paraId="158FE447" w14:textId="77777777" w:rsidR="008F7C2E" w:rsidRDefault="008F7C2E" w:rsidP="00F82DA5">
            <w:pPr>
              <w:tabs>
                <w:tab w:val="right" w:leader="dot" w:pos="7405"/>
              </w:tabs>
              <w:suppressAutoHyphens/>
              <w:rPr>
                <w:sz w:val="20"/>
              </w:rPr>
            </w:pPr>
            <w:r>
              <w:rPr>
                <w:sz w:val="20"/>
              </w:rPr>
              <w:tab/>
            </w:r>
          </w:p>
        </w:tc>
      </w:tr>
      <w:tr w:rsidR="008F7C2E" w14:paraId="0C128C14" w14:textId="77777777" w:rsidTr="00F82DA5">
        <w:trPr>
          <w:trHeight w:val="397"/>
        </w:trPr>
        <w:tc>
          <w:tcPr>
            <w:tcW w:w="2093" w:type="dxa"/>
            <w:shd w:val="clear" w:color="auto" w:fill="auto"/>
          </w:tcPr>
          <w:p w14:paraId="329B1BC5" w14:textId="77777777" w:rsidR="008F7C2E" w:rsidRDefault="008F7C2E" w:rsidP="00F82DA5">
            <w:pPr>
              <w:suppressAutoHyphens/>
              <w:spacing w:before="40" w:after="40"/>
              <w:rPr>
                <w:rFonts w:cs="Arial"/>
                <w:sz w:val="20"/>
              </w:rPr>
            </w:pPr>
            <w:r>
              <w:rPr>
                <w:rFonts w:cs="Arial"/>
                <w:sz w:val="20"/>
              </w:rPr>
              <w:t>Telefax</w:t>
            </w:r>
          </w:p>
          <w:p w14:paraId="038519E1" w14:textId="77777777" w:rsidR="008F7C2E" w:rsidRPr="00B96291" w:rsidRDefault="008F7C2E" w:rsidP="00F82DA5">
            <w:pPr>
              <w:suppressAutoHyphens/>
              <w:spacing w:after="40"/>
              <w:rPr>
                <w:rFonts w:cs="Arial"/>
                <w:sz w:val="20"/>
                <w:lang w:val="fr-CH"/>
              </w:rPr>
            </w:pPr>
            <w:r w:rsidRPr="00B96291">
              <w:rPr>
                <w:rFonts w:cs="Arial"/>
                <w:sz w:val="20"/>
                <w:lang w:val="fr-CH"/>
              </w:rPr>
              <w:t>Téléfax</w:t>
            </w:r>
          </w:p>
          <w:p w14:paraId="243E80E4" w14:textId="77777777" w:rsidR="008F7C2E" w:rsidRDefault="008F7C2E" w:rsidP="00F82DA5">
            <w:pPr>
              <w:suppressAutoHyphens/>
              <w:spacing w:after="40"/>
              <w:rPr>
                <w:rFonts w:cs="Arial"/>
                <w:sz w:val="20"/>
              </w:rPr>
            </w:pPr>
            <w:r>
              <w:rPr>
                <w:rFonts w:cs="Arial"/>
                <w:sz w:val="20"/>
              </w:rPr>
              <w:t>Fax</w:t>
            </w:r>
          </w:p>
        </w:tc>
        <w:tc>
          <w:tcPr>
            <w:tcW w:w="7873" w:type="dxa"/>
            <w:gridSpan w:val="6"/>
            <w:shd w:val="clear" w:color="auto" w:fill="auto"/>
            <w:vAlign w:val="bottom"/>
          </w:tcPr>
          <w:p w14:paraId="0CE36E7E" w14:textId="77777777" w:rsidR="008F7C2E" w:rsidRDefault="008F7C2E" w:rsidP="00F82DA5">
            <w:pPr>
              <w:tabs>
                <w:tab w:val="right" w:leader="dot" w:pos="7405"/>
              </w:tabs>
              <w:suppressAutoHyphens/>
              <w:rPr>
                <w:sz w:val="20"/>
              </w:rPr>
            </w:pPr>
            <w:r>
              <w:rPr>
                <w:sz w:val="20"/>
              </w:rPr>
              <w:tab/>
            </w:r>
          </w:p>
        </w:tc>
      </w:tr>
      <w:tr w:rsidR="008F7C2E" w:rsidRPr="0058099D" w14:paraId="2AAEBF61" w14:textId="77777777" w:rsidTr="00F82DA5">
        <w:trPr>
          <w:trHeight w:val="397"/>
        </w:trPr>
        <w:tc>
          <w:tcPr>
            <w:tcW w:w="4502" w:type="dxa"/>
            <w:gridSpan w:val="5"/>
            <w:shd w:val="clear" w:color="auto" w:fill="auto"/>
          </w:tcPr>
          <w:p w14:paraId="3E948680" w14:textId="77777777" w:rsidR="008F7C2E" w:rsidRDefault="008F7C2E" w:rsidP="00F82DA5">
            <w:pPr>
              <w:suppressAutoHyphens/>
              <w:spacing w:before="40" w:after="40"/>
              <w:rPr>
                <w:rFonts w:cs="Arial"/>
                <w:sz w:val="20"/>
              </w:rPr>
            </w:pPr>
            <w:r>
              <w:rPr>
                <w:rFonts w:cs="Arial"/>
                <w:sz w:val="20"/>
              </w:rPr>
              <w:t>Allgemeine E-Mail-Adresse der Firma</w:t>
            </w:r>
          </w:p>
          <w:p w14:paraId="62F8AEEB" w14:textId="77777777" w:rsidR="008F7C2E" w:rsidRDefault="008F7C2E" w:rsidP="00F82DA5">
            <w:pPr>
              <w:suppressAutoHyphens/>
              <w:spacing w:after="40"/>
              <w:rPr>
                <w:rFonts w:cs="Arial"/>
                <w:sz w:val="20"/>
                <w:lang w:val="fr-CH"/>
              </w:rPr>
            </w:pPr>
            <w:r>
              <w:rPr>
                <w:rFonts w:cs="Arial"/>
                <w:sz w:val="20"/>
                <w:lang w:val="fr-CH"/>
              </w:rPr>
              <w:t>Adresse commune du courriel de l'entreprise</w:t>
            </w:r>
          </w:p>
          <w:p w14:paraId="795B6614" w14:textId="002725D0" w:rsidR="008F7C2E" w:rsidRDefault="008F7C2E" w:rsidP="005A423D">
            <w:pPr>
              <w:suppressAutoHyphens/>
              <w:spacing w:after="40"/>
              <w:rPr>
                <w:rFonts w:cs="Arial"/>
                <w:sz w:val="20"/>
                <w:lang w:val="it-CH"/>
              </w:rPr>
            </w:pPr>
            <w:r>
              <w:rPr>
                <w:rFonts w:cs="Arial"/>
                <w:sz w:val="20"/>
                <w:lang w:val="it-CH"/>
              </w:rPr>
              <w:t xml:space="preserve">Indirizzo </w:t>
            </w:r>
            <w:r w:rsidR="005A423D">
              <w:rPr>
                <w:rFonts w:cs="Arial"/>
                <w:sz w:val="20"/>
                <w:lang w:val="it-CH"/>
              </w:rPr>
              <w:t>e</w:t>
            </w:r>
            <w:r>
              <w:rPr>
                <w:rFonts w:cs="Arial"/>
                <w:sz w:val="20"/>
                <w:lang w:val="it-CH"/>
              </w:rPr>
              <w:t>-</w:t>
            </w:r>
            <w:r w:rsidR="005A423D">
              <w:rPr>
                <w:rFonts w:cs="Arial"/>
                <w:sz w:val="20"/>
                <w:lang w:val="it-CH"/>
              </w:rPr>
              <w:t>m</w:t>
            </w:r>
            <w:r>
              <w:rPr>
                <w:rFonts w:cs="Arial"/>
                <w:sz w:val="20"/>
                <w:lang w:val="it-CH"/>
              </w:rPr>
              <w:t xml:space="preserve">ail </w:t>
            </w:r>
            <w:r w:rsidR="005A423D">
              <w:rPr>
                <w:rFonts w:cs="Arial"/>
                <w:sz w:val="20"/>
                <w:lang w:val="it-CH"/>
              </w:rPr>
              <w:t>generale dell’azienda</w:t>
            </w:r>
          </w:p>
        </w:tc>
        <w:tc>
          <w:tcPr>
            <w:tcW w:w="5464" w:type="dxa"/>
            <w:gridSpan w:val="2"/>
            <w:shd w:val="clear" w:color="auto" w:fill="auto"/>
            <w:vAlign w:val="bottom"/>
          </w:tcPr>
          <w:p w14:paraId="4267FF02" w14:textId="77777777" w:rsidR="008F7C2E" w:rsidRDefault="008F7C2E" w:rsidP="00F82DA5">
            <w:pPr>
              <w:tabs>
                <w:tab w:val="right" w:leader="dot" w:pos="4995"/>
              </w:tabs>
              <w:suppressAutoHyphens/>
              <w:rPr>
                <w:lang w:val="it-CH"/>
              </w:rPr>
            </w:pPr>
            <w:r>
              <w:rPr>
                <w:sz w:val="20"/>
                <w:lang w:val="it-CH"/>
              </w:rPr>
              <w:tab/>
            </w:r>
          </w:p>
        </w:tc>
      </w:tr>
      <w:tr w:rsidR="008F7C2E" w:rsidRPr="0058099D" w14:paraId="186D80F8" w14:textId="77777777" w:rsidTr="00F82DA5">
        <w:trPr>
          <w:trHeight w:val="397"/>
        </w:trPr>
        <w:tc>
          <w:tcPr>
            <w:tcW w:w="5353" w:type="dxa"/>
            <w:gridSpan w:val="6"/>
            <w:shd w:val="clear" w:color="auto" w:fill="auto"/>
          </w:tcPr>
          <w:p w14:paraId="0CF0A2F0" w14:textId="77777777" w:rsidR="008F7C2E" w:rsidRPr="00D82096" w:rsidRDefault="008F7C2E" w:rsidP="00F82DA5">
            <w:pPr>
              <w:suppressAutoHyphens/>
              <w:spacing w:before="40" w:after="40"/>
              <w:rPr>
                <w:rFonts w:cs="Arial"/>
                <w:sz w:val="20"/>
                <w:lang w:val="fr-CH"/>
              </w:rPr>
            </w:pPr>
            <w:r w:rsidRPr="00D82096">
              <w:rPr>
                <w:rFonts w:cs="Arial"/>
                <w:sz w:val="20"/>
                <w:lang w:val="fr-CH"/>
              </w:rPr>
              <w:t>E-Mail-Adresse des Korrespondenzempfängers</w:t>
            </w:r>
          </w:p>
          <w:p w14:paraId="06A79B98" w14:textId="77777777" w:rsidR="008F7C2E" w:rsidRDefault="008F7C2E" w:rsidP="00F82DA5">
            <w:pPr>
              <w:suppressAutoHyphens/>
              <w:spacing w:after="40"/>
              <w:rPr>
                <w:rFonts w:cs="Arial"/>
                <w:sz w:val="20"/>
                <w:lang w:val="fr-CH"/>
              </w:rPr>
            </w:pPr>
            <w:r>
              <w:rPr>
                <w:rFonts w:cs="Arial"/>
                <w:sz w:val="20"/>
                <w:lang w:val="fr-CH"/>
              </w:rPr>
              <w:t>Adresse courriel du destinataire de la correspondance</w:t>
            </w:r>
          </w:p>
          <w:p w14:paraId="6708D7DB" w14:textId="1CD7C4CD" w:rsidR="008F7C2E" w:rsidRDefault="008F7C2E" w:rsidP="005A423D">
            <w:pPr>
              <w:suppressAutoHyphens/>
              <w:spacing w:after="40"/>
              <w:rPr>
                <w:rFonts w:cs="Arial"/>
                <w:sz w:val="20"/>
                <w:lang w:val="it-CH"/>
              </w:rPr>
            </w:pPr>
            <w:r>
              <w:rPr>
                <w:rFonts w:cs="Arial"/>
                <w:sz w:val="20"/>
                <w:lang w:val="it-CH"/>
              </w:rPr>
              <w:t xml:space="preserve">Indirizzo </w:t>
            </w:r>
            <w:r w:rsidR="005A423D">
              <w:rPr>
                <w:rFonts w:cs="Arial"/>
                <w:sz w:val="20"/>
                <w:lang w:val="it-CH"/>
              </w:rPr>
              <w:t>e</w:t>
            </w:r>
            <w:r>
              <w:rPr>
                <w:rFonts w:cs="Arial"/>
                <w:sz w:val="20"/>
                <w:lang w:val="it-CH"/>
              </w:rPr>
              <w:t>-</w:t>
            </w:r>
            <w:r w:rsidR="005A423D">
              <w:rPr>
                <w:rFonts w:cs="Arial"/>
                <w:sz w:val="20"/>
                <w:lang w:val="it-CH"/>
              </w:rPr>
              <w:t>m</w:t>
            </w:r>
            <w:r>
              <w:rPr>
                <w:rFonts w:cs="Arial"/>
                <w:sz w:val="20"/>
                <w:lang w:val="it-CH"/>
              </w:rPr>
              <w:t xml:space="preserve">ail del destinatario </w:t>
            </w:r>
            <w:r w:rsidR="005A423D">
              <w:rPr>
                <w:rFonts w:cs="Arial"/>
                <w:sz w:val="20"/>
                <w:lang w:val="it-CH"/>
              </w:rPr>
              <w:t>del</w:t>
            </w:r>
            <w:r>
              <w:rPr>
                <w:rFonts w:cs="Arial"/>
                <w:sz w:val="20"/>
                <w:lang w:val="it-CH"/>
              </w:rPr>
              <w:t>la corrispondenza</w:t>
            </w:r>
          </w:p>
        </w:tc>
        <w:tc>
          <w:tcPr>
            <w:tcW w:w="4613" w:type="dxa"/>
            <w:shd w:val="clear" w:color="auto" w:fill="auto"/>
            <w:vAlign w:val="bottom"/>
          </w:tcPr>
          <w:p w14:paraId="594DCAE4" w14:textId="77777777" w:rsidR="008F7C2E" w:rsidRDefault="008F7C2E" w:rsidP="00F82DA5">
            <w:pPr>
              <w:tabs>
                <w:tab w:val="right" w:leader="dot" w:pos="4144"/>
              </w:tabs>
              <w:suppressAutoHyphens/>
              <w:rPr>
                <w:lang w:val="it-CH"/>
              </w:rPr>
            </w:pPr>
            <w:r>
              <w:rPr>
                <w:sz w:val="20"/>
                <w:lang w:val="it-CH"/>
              </w:rPr>
              <w:tab/>
            </w:r>
          </w:p>
        </w:tc>
      </w:tr>
      <w:tr w:rsidR="008F7C2E" w14:paraId="497C316B" w14:textId="77777777" w:rsidTr="00F82DA5">
        <w:trPr>
          <w:trHeight w:val="397"/>
        </w:trPr>
        <w:tc>
          <w:tcPr>
            <w:tcW w:w="2943" w:type="dxa"/>
            <w:gridSpan w:val="2"/>
            <w:shd w:val="clear" w:color="auto" w:fill="auto"/>
          </w:tcPr>
          <w:p w14:paraId="3BF97266" w14:textId="77777777" w:rsidR="008F7C2E" w:rsidRDefault="008F7C2E" w:rsidP="00F82DA5">
            <w:pPr>
              <w:suppressAutoHyphens/>
              <w:spacing w:before="40" w:after="40"/>
              <w:rPr>
                <w:rFonts w:cs="Arial"/>
                <w:sz w:val="20"/>
              </w:rPr>
            </w:pPr>
            <w:r>
              <w:rPr>
                <w:rFonts w:cs="Arial"/>
                <w:sz w:val="20"/>
              </w:rPr>
              <w:t>URL-(Internet-)Adresse</w:t>
            </w:r>
          </w:p>
          <w:p w14:paraId="6BA697C2" w14:textId="77777777" w:rsidR="008F7C2E" w:rsidRDefault="008F7C2E" w:rsidP="00F82DA5">
            <w:pPr>
              <w:suppressAutoHyphens/>
              <w:spacing w:after="40"/>
              <w:rPr>
                <w:rFonts w:cs="Arial"/>
                <w:sz w:val="20"/>
              </w:rPr>
            </w:pPr>
            <w:r>
              <w:rPr>
                <w:rFonts w:cs="Arial"/>
                <w:sz w:val="20"/>
              </w:rPr>
              <w:t>Adresse Internet</w:t>
            </w:r>
          </w:p>
          <w:p w14:paraId="7118CC1C" w14:textId="77777777" w:rsidR="008F7C2E" w:rsidRPr="00B96291" w:rsidRDefault="008F7C2E" w:rsidP="00F82DA5">
            <w:pPr>
              <w:suppressAutoHyphens/>
              <w:spacing w:after="40"/>
              <w:rPr>
                <w:rFonts w:cs="Arial"/>
                <w:sz w:val="20"/>
                <w:lang w:val="it-CH"/>
              </w:rPr>
            </w:pPr>
            <w:r w:rsidRPr="00B96291">
              <w:rPr>
                <w:rFonts w:cs="Arial"/>
                <w:sz w:val="20"/>
                <w:lang w:val="it-CH"/>
              </w:rPr>
              <w:t>Indirizzo internet</w:t>
            </w:r>
          </w:p>
        </w:tc>
        <w:tc>
          <w:tcPr>
            <w:tcW w:w="7023" w:type="dxa"/>
            <w:gridSpan w:val="5"/>
            <w:shd w:val="clear" w:color="auto" w:fill="auto"/>
            <w:vAlign w:val="bottom"/>
          </w:tcPr>
          <w:p w14:paraId="5F5B37E5" w14:textId="77777777" w:rsidR="008F7C2E" w:rsidRDefault="008F7C2E" w:rsidP="00F82DA5">
            <w:pPr>
              <w:tabs>
                <w:tab w:val="right" w:leader="dot" w:pos="6554"/>
              </w:tabs>
              <w:suppressAutoHyphens/>
              <w:rPr>
                <w:sz w:val="20"/>
              </w:rPr>
            </w:pPr>
            <w:r>
              <w:rPr>
                <w:sz w:val="20"/>
              </w:rPr>
              <w:tab/>
            </w:r>
          </w:p>
        </w:tc>
      </w:tr>
      <w:tr w:rsidR="008F7C2E" w:rsidRPr="0058099D" w14:paraId="6F60C443" w14:textId="77777777" w:rsidTr="00F82DA5">
        <w:trPr>
          <w:trHeight w:val="397"/>
        </w:trPr>
        <w:tc>
          <w:tcPr>
            <w:tcW w:w="2943" w:type="dxa"/>
            <w:gridSpan w:val="2"/>
            <w:shd w:val="clear" w:color="auto" w:fill="auto"/>
          </w:tcPr>
          <w:p w14:paraId="3C80BEEC" w14:textId="77777777" w:rsidR="008F7C2E" w:rsidRPr="00D82096" w:rsidRDefault="008F7C2E" w:rsidP="00F82DA5">
            <w:pPr>
              <w:suppressAutoHyphens/>
              <w:spacing w:before="40" w:after="40"/>
              <w:rPr>
                <w:rFonts w:cs="Arial"/>
                <w:sz w:val="20"/>
                <w:lang w:val="it-CH"/>
              </w:rPr>
            </w:pPr>
            <w:r w:rsidRPr="00D82096">
              <w:rPr>
                <w:rFonts w:cs="Arial"/>
                <w:sz w:val="20"/>
                <w:lang w:val="it-CH"/>
              </w:rPr>
              <w:t>Korrespondenzsprache</w:t>
            </w:r>
          </w:p>
          <w:p w14:paraId="32293089" w14:textId="77777777" w:rsidR="008F7C2E" w:rsidRPr="00D82096" w:rsidRDefault="00E83D19" w:rsidP="00F82DA5">
            <w:pPr>
              <w:suppressAutoHyphens/>
              <w:spacing w:after="40"/>
              <w:rPr>
                <w:rFonts w:cs="Arial"/>
                <w:sz w:val="20"/>
                <w:lang w:val="it-CH"/>
              </w:rPr>
            </w:pPr>
            <w:r w:rsidRPr="00D82096">
              <w:rPr>
                <w:rFonts w:cs="Arial"/>
                <w:sz w:val="20"/>
                <w:lang w:val="it-CH"/>
              </w:rPr>
              <w:t>L</w:t>
            </w:r>
            <w:r w:rsidR="008F7C2E" w:rsidRPr="00D82096">
              <w:rPr>
                <w:rFonts w:cs="Arial"/>
                <w:sz w:val="20"/>
                <w:lang w:val="it-CH"/>
              </w:rPr>
              <w:t>angue de la correspondance</w:t>
            </w:r>
          </w:p>
          <w:p w14:paraId="7137D893" w14:textId="77777777" w:rsidR="008F7C2E" w:rsidRDefault="00E83D19" w:rsidP="00F82DA5">
            <w:pPr>
              <w:suppressAutoHyphens/>
              <w:spacing w:after="40"/>
              <w:rPr>
                <w:rFonts w:cs="Arial"/>
                <w:sz w:val="20"/>
                <w:lang w:val="it-CH"/>
              </w:rPr>
            </w:pPr>
            <w:r>
              <w:rPr>
                <w:rFonts w:cs="Arial"/>
                <w:sz w:val="20"/>
                <w:lang w:val="it-CH"/>
              </w:rPr>
              <w:t>L</w:t>
            </w:r>
            <w:r w:rsidR="008F7C2E">
              <w:rPr>
                <w:rFonts w:cs="Arial"/>
                <w:sz w:val="20"/>
                <w:lang w:val="it-CH"/>
              </w:rPr>
              <w:t>ingua per la corrispondenza</w:t>
            </w:r>
          </w:p>
        </w:tc>
        <w:tc>
          <w:tcPr>
            <w:tcW w:w="7023" w:type="dxa"/>
            <w:gridSpan w:val="5"/>
            <w:shd w:val="clear" w:color="auto" w:fill="auto"/>
            <w:vAlign w:val="bottom"/>
          </w:tcPr>
          <w:p w14:paraId="067C7352" w14:textId="77777777" w:rsidR="008F7C2E" w:rsidRDefault="008F7C2E" w:rsidP="00F82DA5">
            <w:pPr>
              <w:tabs>
                <w:tab w:val="right" w:leader="dot" w:pos="6554"/>
              </w:tabs>
              <w:suppressAutoHyphens/>
              <w:rPr>
                <w:sz w:val="20"/>
                <w:lang w:val="it-CH"/>
              </w:rPr>
            </w:pPr>
            <w:r>
              <w:rPr>
                <w:sz w:val="20"/>
                <w:lang w:val="it-CH"/>
              </w:rPr>
              <w:tab/>
            </w:r>
          </w:p>
        </w:tc>
      </w:tr>
      <w:tr w:rsidR="008F7C2E" w:rsidRPr="0058099D" w14:paraId="00E16F46" w14:textId="77777777" w:rsidTr="00F82DA5">
        <w:trPr>
          <w:trHeight w:val="1436"/>
        </w:trPr>
        <w:tc>
          <w:tcPr>
            <w:tcW w:w="4219" w:type="dxa"/>
            <w:gridSpan w:val="4"/>
            <w:shd w:val="clear" w:color="auto" w:fill="auto"/>
          </w:tcPr>
          <w:p w14:paraId="6E56365F" w14:textId="77777777" w:rsidR="008F7C2E" w:rsidRDefault="008F7C2E" w:rsidP="00F82DA5">
            <w:pPr>
              <w:suppressAutoHyphens/>
              <w:spacing w:before="40" w:after="40"/>
              <w:rPr>
                <w:rFonts w:cs="Arial"/>
                <w:sz w:val="20"/>
              </w:rPr>
            </w:pPr>
            <w:r>
              <w:rPr>
                <w:rFonts w:cs="Arial"/>
                <w:sz w:val="20"/>
              </w:rPr>
              <w:t>Gehört diese einer Gruppe, Holding etc. an, und wenn ja, welcher?</w:t>
            </w:r>
          </w:p>
          <w:p w14:paraId="7C70DA69" w14:textId="77777777" w:rsidR="008F7C2E" w:rsidRDefault="008F7C2E" w:rsidP="00F82DA5">
            <w:pPr>
              <w:suppressAutoHyphens/>
              <w:spacing w:after="40"/>
              <w:rPr>
                <w:rFonts w:cs="Arial"/>
                <w:sz w:val="20"/>
                <w:lang w:val="fr-CH"/>
              </w:rPr>
            </w:pPr>
            <w:r>
              <w:rPr>
                <w:rFonts w:cs="Arial"/>
                <w:sz w:val="20"/>
                <w:lang w:val="fr-CH"/>
              </w:rPr>
              <w:t>L'organisation fait-elle partie d’un groupe, holding etc, et si oui, lequel ?</w:t>
            </w:r>
          </w:p>
          <w:p w14:paraId="1077F0BF" w14:textId="45AACACC" w:rsidR="00E83D19" w:rsidRDefault="005A423D" w:rsidP="005A423D">
            <w:pPr>
              <w:suppressAutoHyphens/>
              <w:spacing w:after="40"/>
              <w:rPr>
                <w:rFonts w:cs="Arial"/>
                <w:sz w:val="20"/>
                <w:lang w:val="it-CH"/>
              </w:rPr>
            </w:pPr>
            <w:r>
              <w:rPr>
                <w:rFonts w:cs="Arial"/>
                <w:sz w:val="20"/>
                <w:lang w:val="it-CH"/>
              </w:rPr>
              <w:t>L’organizzazione</w:t>
            </w:r>
            <w:r w:rsidR="008F7C2E">
              <w:rPr>
                <w:rFonts w:cs="Arial"/>
                <w:sz w:val="20"/>
                <w:lang w:val="it-CH"/>
              </w:rPr>
              <w:t xml:space="preserve"> appart</w:t>
            </w:r>
            <w:r>
              <w:rPr>
                <w:rFonts w:cs="Arial"/>
                <w:sz w:val="20"/>
                <w:lang w:val="it-CH"/>
              </w:rPr>
              <w:t>iene</w:t>
            </w:r>
            <w:r w:rsidR="008F7C2E">
              <w:rPr>
                <w:rFonts w:cs="Arial"/>
                <w:sz w:val="20"/>
                <w:lang w:val="it-CH"/>
              </w:rPr>
              <w:t xml:space="preserve"> ad un gruppo, </w:t>
            </w:r>
            <w:r w:rsidR="008F7C2E">
              <w:rPr>
                <w:rFonts w:cs="Arial"/>
                <w:sz w:val="20"/>
                <w:lang w:val="it-CH"/>
              </w:rPr>
              <w:br/>
              <w:t>ad una holding ecc</w:t>
            </w:r>
            <w:r w:rsidR="00FE4780">
              <w:rPr>
                <w:rFonts w:cs="Arial"/>
                <w:sz w:val="20"/>
                <w:lang w:val="it-CH"/>
              </w:rPr>
              <w:t>.</w:t>
            </w:r>
            <w:r w:rsidR="008F7C2E">
              <w:rPr>
                <w:rFonts w:cs="Arial"/>
                <w:sz w:val="20"/>
                <w:lang w:val="it-CH"/>
              </w:rPr>
              <w:t xml:space="preserve">, </w:t>
            </w:r>
            <w:r w:rsidR="00F82DA5">
              <w:rPr>
                <w:rFonts w:cs="Arial"/>
                <w:sz w:val="20"/>
                <w:lang w:val="it-CH"/>
              </w:rPr>
              <w:t>e se sì, a qual</w:t>
            </w:r>
            <w:r>
              <w:rPr>
                <w:rFonts w:cs="Arial"/>
                <w:sz w:val="20"/>
                <w:lang w:val="it-CH"/>
              </w:rPr>
              <w:t>e</w:t>
            </w:r>
            <w:r w:rsidR="00F82DA5">
              <w:rPr>
                <w:rFonts w:cs="Arial"/>
                <w:sz w:val="20"/>
                <w:lang w:val="it-CH"/>
              </w:rPr>
              <w:t>?</w:t>
            </w:r>
          </w:p>
        </w:tc>
        <w:tc>
          <w:tcPr>
            <w:tcW w:w="5747" w:type="dxa"/>
            <w:gridSpan w:val="3"/>
            <w:shd w:val="clear" w:color="auto" w:fill="auto"/>
            <w:vAlign w:val="bottom"/>
          </w:tcPr>
          <w:p w14:paraId="645B99F0" w14:textId="77777777" w:rsidR="00E83D19" w:rsidRDefault="00E83D19" w:rsidP="00F82DA5">
            <w:pPr>
              <w:tabs>
                <w:tab w:val="right" w:leader="dot" w:pos="5278"/>
              </w:tabs>
              <w:suppressAutoHyphens/>
              <w:spacing w:line="360" w:lineRule="auto"/>
              <w:rPr>
                <w:sz w:val="20"/>
                <w:lang w:val="it-CH"/>
              </w:rPr>
            </w:pPr>
          </w:p>
          <w:p w14:paraId="292D8220" w14:textId="77777777" w:rsidR="008F7C2E" w:rsidRDefault="00E83D19" w:rsidP="00F82DA5">
            <w:pPr>
              <w:tabs>
                <w:tab w:val="right" w:leader="dot" w:pos="5278"/>
              </w:tabs>
              <w:suppressAutoHyphens/>
              <w:spacing w:line="360" w:lineRule="auto"/>
              <w:rPr>
                <w:sz w:val="20"/>
                <w:lang w:val="it-CH"/>
              </w:rPr>
            </w:pPr>
            <w:r>
              <w:rPr>
                <w:sz w:val="20"/>
                <w:lang w:val="it-CH"/>
              </w:rPr>
              <w:tab/>
            </w:r>
          </w:p>
          <w:p w14:paraId="51E5DBB8" w14:textId="77777777" w:rsidR="00E83D19" w:rsidRDefault="00E83D19" w:rsidP="00F82DA5">
            <w:pPr>
              <w:tabs>
                <w:tab w:val="right" w:leader="dot" w:pos="5278"/>
              </w:tabs>
              <w:suppressAutoHyphens/>
              <w:spacing w:line="360" w:lineRule="auto"/>
              <w:rPr>
                <w:sz w:val="20"/>
                <w:lang w:val="it-CH"/>
              </w:rPr>
            </w:pPr>
          </w:p>
          <w:p w14:paraId="7A2AF05E" w14:textId="77777777" w:rsidR="00E83D19" w:rsidRDefault="00E83D19" w:rsidP="00F82DA5">
            <w:pPr>
              <w:tabs>
                <w:tab w:val="right" w:leader="dot" w:pos="5278"/>
              </w:tabs>
              <w:suppressAutoHyphens/>
              <w:spacing w:line="360" w:lineRule="auto"/>
              <w:rPr>
                <w:sz w:val="20"/>
                <w:lang w:val="it-CH"/>
              </w:rPr>
            </w:pPr>
            <w:r>
              <w:rPr>
                <w:sz w:val="20"/>
                <w:lang w:val="it-CH"/>
              </w:rPr>
              <w:tab/>
            </w:r>
          </w:p>
          <w:p w14:paraId="5C542DC6" w14:textId="77777777" w:rsidR="00E83D19" w:rsidRDefault="00E83D19" w:rsidP="00F82DA5">
            <w:pPr>
              <w:tabs>
                <w:tab w:val="right" w:leader="dot" w:pos="5278"/>
              </w:tabs>
              <w:suppressAutoHyphens/>
              <w:spacing w:line="360" w:lineRule="auto"/>
              <w:rPr>
                <w:sz w:val="20"/>
                <w:lang w:val="it-CH"/>
              </w:rPr>
            </w:pPr>
          </w:p>
          <w:p w14:paraId="246CE6DD" w14:textId="77777777" w:rsidR="008F7C2E" w:rsidRDefault="008F7C2E" w:rsidP="00F82DA5">
            <w:pPr>
              <w:tabs>
                <w:tab w:val="right" w:leader="dot" w:pos="5278"/>
              </w:tabs>
              <w:suppressAutoHyphens/>
              <w:spacing w:line="360" w:lineRule="auto"/>
              <w:rPr>
                <w:sz w:val="20"/>
                <w:lang w:val="it-CH"/>
              </w:rPr>
            </w:pPr>
            <w:r>
              <w:rPr>
                <w:sz w:val="20"/>
                <w:lang w:val="it-CH"/>
              </w:rPr>
              <w:tab/>
            </w:r>
          </w:p>
        </w:tc>
      </w:tr>
    </w:tbl>
    <w:p w14:paraId="56E85359" w14:textId="2A3A2C22" w:rsidR="008F7C2E" w:rsidRPr="00115BF6" w:rsidRDefault="008F7C2E" w:rsidP="005347DB">
      <w:pPr>
        <w:pStyle w:val="berschrift1"/>
        <w:tabs>
          <w:tab w:val="clear" w:pos="851"/>
        </w:tabs>
        <w:suppressAutoHyphens/>
        <w:spacing w:after="240"/>
        <w:ind w:left="567" w:right="425" w:hanging="567"/>
        <w:rPr>
          <w:lang w:val="fr-CH"/>
        </w:rPr>
      </w:pPr>
      <w:r w:rsidRPr="00B96291">
        <w:lastRenderedPageBreak/>
        <w:t xml:space="preserve">Inhaberin der </w:t>
      </w:r>
      <w:r w:rsidRPr="00B96291">
        <w:rPr>
          <w:color w:val="000000" w:themeColor="text1"/>
        </w:rPr>
        <w:t>Rechtspersönlichkeit</w:t>
      </w:r>
      <w:r w:rsidRPr="009F0FC6">
        <w:rPr>
          <w:color w:val="000000" w:themeColor="text1"/>
          <w:lang w:val="fr-CH"/>
        </w:rPr>
        <w:t xml:space="preserve"> /</w:t>
      </w:r>
      <w:r w:rsidR="00115BF6" w:rsidRPr="009F0FC6">
        <w:rPr>
          <w:color w:val="000000" w:themeColor="text1"/>
          <w:lang w:val="fr-CH"/>
        </w:rPr>
        <w:t xml:space="preserve"> </w:t>
      </w:r>
      <w:r w:rsidR="00115BF6" w:rsidRPr="009F0FC6">
        <w:rPr>
          <w:rFonts w:cs="Arial"/>
          <w:color w:val="000000" w:themeColor="text1"/>
          <w:lang w:val="fr-CH"/>
        </w:rPr>
        <w:t>Détenteur de la personnalité juridique</w:t>
      </w:r>
      <w:r w:rsidRPr="009F0FC6">
        <w:rPr>
          <w:color w:val="000000" w:themeColor="text1"/>
          <w:lang w:val="fr-CH"/>
        </w:rPr>
        <w:t xml:space="preserve"> / </w:t>
      </w:r>
      <w:r w:rsidRPr="00B96291">
        <w:rPr>
          <w:lang w:val="it-CH"/>
        </w:rPr>
        <w:t>Proprietaria de</w:t>
      </w:r>
      <w:r w:rsidR="005A423D" w:rsidRPr="00B96291">
        <w:rPr>
          <w:lang w:val="it-CH"/>
        </w:rPr>
        <w:t>lla</w:t>
      </w:r>
      <w:r w:rsidRPr="00B96291">
        <w:rPr>
          <w:lang w:val="it-CH"/>
        </w:rPr>
        <w:t xml:space="preserve"> personalità giuridica</w:t>
      </w:r>
    </w:p>
    <w:p w14:paraId="29D257D9" w14:textId="286D3FA1" w:rsidR="008F7C2E" w:rsidRDefault="0058099D" w:rsidP="005347DB">
      <w:pPr>
        <w:tabs>
          <w:tab w:val="left" w:pos="567"/>
        </w:tabs>
        <w:suppressAutoHyphens/>
        <w:spacing w:after="120"/>
        <w:ind w:left="567" w:right="284" w:hanging="567"/>
        <w:rPr>
          <w:b/>
          <w:sz w:val="20"/>
          <w:lang w:val="it-IT"/>
        </w:rPr>
      </w:pPr>
      <w:sdt>
        <w:sdtPr>
          <w:rPr>
            <w:b/>
            <w:sz w:val="20"/>
            <w:lang w:val="it-CH"/>
          </w:rPr>
          <w:id w:val="1471173555"/>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ab/>
      </w:r>
      <w:r w:rsidR="008F7C2E" w:rsidRPr="00D82096">
        <w:rPr>
          <w:b/>
          <w:sz w:val="20"/>
          <w:lang w:val="it-CH"/>
        </w:rPr>
        <w:t>Wenn Angaben Punkt 1 entsprechen, weiter bei Punkt 3</w:t>
      </w:r>
      <w:r w:rsidR="008F7C2E">
        <w:rPr>
          <w:b/>
          <w:sz w:val="20"/>
          <w:lang w:val="it-CH"/>
        </w:rPr>
        <w:t xml:space="preserve"> / </w:t>
      </w:r>
      <w:r w:rsidR="008F7C2E" w:rsidRPr="00D82096">
        <w:rPr>
          <w:b/>
          <w:sz w:val="20"/>
          <w:lang w:val="it-CH"/>
        </w:rPr>
        <w:t>Si i</w:t>
      </w:r>
      <w:r w:rsidR="005347DB" w:rsidRPr="00D82096">
        <w:rPr>
          <w:b/>
          <w:sz w:val="20"/>
          <w:lang w:val="it-CH"/>
        </w:rPr>
        <w:t>dentiques au point 1, continuer </w:t>
      </w:r>
      <w:r w:rsidR="008F7C2E" w:rsidRPr="00D82096">
        <w:rPr>
          <w:b/>
          <w:sz w:val="20"/>
          <w:lang w:val="it-CH"/>
        </w:rPr>
        <w:t>sous point 3</w:t>
      </w:r>
      <w:r w:rsidR="008F7C2E">
        <w:rPr>
          <w:b/>
          <w:sz w:val="20"/>
          <w:lang w:val="it-CH"/>
        </w:rPr>
        <w:t xml:space="preserve"> / </w:t>
      </w:r>
      <w:r w:rsidR="008F7C2E">
        <w:rPr>
          <w:b/>
          <w:sz w:val="20"/>
          <w:lang w:val="it-IT"/>
        </w:rPr>
        <w:t>Se i seguenti dati corrispondono al punto 1, continuare al punto 3</w:t>
      </w:r>
    </w:p>
    <w:p w14:paraId="0580E37F" w14:textId="77777777" w:rsidR="008F7C2E" w:rsidRPr="009F0FC6" w:rsidRDefault="008F7C2E" w:rsidP="00F82DA5">
      <w:pPr>
        <w:rPr>
          <w:lang w:val="it-IT"/>
        </w:rPr>
      </w:pPr>
    </w:p>
    <w:tbl>
      <w:tblPr>
        <w:tblW w:w="9072" w:type="dxa"/>
        <w:tblLayout w:type="fixed"/>
        <w:tblCellMar>
          <w:top w:w="85" w:type="dxa"/>
          <w:left w:w="0" w:type="dxa"/>
          <w:bottom w:w="28" w:type="dxa"/>
          <w:right w:w="0" w:type="dxa"/>
        </w:tblCellMar>
        <w:tblLook w:val="04A0" w:firstRow="1" w:lastRow="0" w:firstColumn="1" w:lastColumn="0" w:noHBand="0" w:noVBand="1"/>
      </w:tblPr>
      <w:tblGrid>
        <w:gridCol w:w="2095"/>
        <w:gridCol w:w="6977"/>
      </w:tblGrid>
      <w:tr w:rsidR="008F7C2E" w14:paraId="55C823EF" w14:textId="77777777" w:rsidTr="005347DB">
        <w:trPr>
          <w:trHeight w:val="397"/>
        </w:trPr>
        <w:tc>
          <w:tcPr>
            <w:tcW w:w="2235" w:type="dxa"/>
            <w:shd w:val="clear" w:color="auto" w:fill="auto"/>
          </w:tcPr>
          <w:p w14:paraId="3CA43370" w14:textId="77777777" w:rsidR="008F7C2E" w:rsidRDefault="008F7C2E">
            <w:pPr>
              <w:spacing w:before="40" w:after="40"/>
              <w:rPr>
                <w:rFonts w:cs="Arial"/>
                <w:sz w:val="20"/>
              </w:rPr>
            </w:pPr>
            <w:r>
              <w:rPr>
                <w:rFonts w:cs="Arial"/>
                <w:sz w:val="20"/>
              </w:rPr>
              <w:t>Firma / Institution</w:t>
            </w:r>
          </w:p>
          <w:p w14:paraId="0256214A" w14:textId="77777777" w:rsidR="008F7C2E" w:rsidRDefault="008F7C2E">
            <w:pPr>
              <w:spacing w:after="40"/>
              <w:rPr>
                <w:rFonts w:cs="Arial"/>
                <w:sz w:val="20"/>
              </w:rPr>
            </w:pPr>
            <w:r>
              <w:rPr>
                <w:rFonts w:cs="Arial"/>
                <w:sz w:val="20"/>
              </w:rPr>
              <w:t>Entreprise / Institution</w:t>
            </w:r>
          </w:p>
          <w:p w14:paraId="3D47BFF1" w14:textId="77777777" w:rsidR="008F7C2E" w:rsidRPr="00B96291" w:rsidRDefault="008F7C2E">
            <w:pPr>
              <w:spacing w:after="40"/>
              <w:rPr>
                <w:rFonts w:cs="Arial"/>
                <w:sz w:val="20"/>
                <w:lang w:val="it-CH"/>
              </w:rPr>
            </w:pPr>
            <w:r w:rsidRPr="00B96291">
              <w:rPr>
                <w:rFonts w:cs="Arial"/>
                <w:sz w:val="20"/>
                <w:lang w:val="it-CH"/>
              </w:rPr>
              <w:t>Impresa / Istituzione</w:t>
            </w:r>
          </w:p>
        </w:tc>
        <w:tc>
          <w:tcPr>
            <w:tcW w:w="7448" w:type="dxa"/>
            <w:shd w:val="clear" w:color="auto" w:fill="auto"/>
            <w:vAlign w:val="bottom"/>
          </w:tcPr>
          <w:p w14:paraId="049B52E7" w14:textId="77777777" w:rsidR="008F7C2E" w:rsidRDefault="008F7C2E">
            <w:pPr>
              <w:tabs>
                <w:tab w:val="right" w:leader="dot" w:pos="7374"/>
              </w:tabs>
              <w:rPr>
                <w:sz w:val="20"/>
              </w:rPr>
            </w:pPr>
            <w:r>
              <w:rPr>
                <w:sz w:val="20"/>
              </w:rPr>
              <w:tab/>
            </w:r>
          </w:p>
        </w:tc>
      </w:tr>
      <w:tr w:rsidR="008F7C2E" w14:paraId="2B34929B" w14:textId="77777777" w:rsidTr="005347DB">
        <w:trPr>
          <w:trHeight w:val="397"/>
        </w:trPr>
        <w:tc>
          <w:tcPr>
            <w:tcW w:w="2235" w:type="dxa"/>
            <w:shd w:val="clear" w:color="auto" w:fill="auto"/>
          </w:tcPr>
          <w:p w14:paraId="7A17749E" w14:textId="77777777" w:rsidR="008F7C2E" w:rsidRDefault="008F7C2E">
            <w:pPr>
              <w:spacing w:before="40" w:after="40"/>
              <w:rPr>
                <w:rFonts w:cs="Arial"/>
                <w:sz w:val="20"/>
              </w:rPr>
            </w:pPr>
            <w:r>
              <w:rPr>
                <w:rFonts w:cs="Arial"/>
                <w:sz w:val="20"/>
              </w:rPr>
              <w:t>Abteilung</w:t>
            </w:r>
          </w:p>
          <w:p w14:paraId="70E1C7B5" w14:textId="77777777" w:rsidR="008F7C2E" w:rsidRPr="00B96291" w:rsidRDefault="008F7C2E">
            <w:pPr>
              <w:spacing w:after="40"/>
              <w:rPr>
                <w:rFonts w:cs="Arial"/>
                <w:sz w:val="20"/>
                <w:lang w:val="fr-CH"/>
              </w:rPr>
            </w:pPr>
            <w:r w:rsidRPr="00B96291">
              <w:rPr>
                <w:rFonts w:cs="Arial"/>
                <w:sz w:val="20"/>
                <w:lang w:val="fr-CH"/>
              </w:rPr>
              <w:t>Section</w:t>
            </w:r>
          </w:p>
          <w:p w14:paraId="20B763C4" w14:textId="77777777" w:rsidR="008F7C2E" w:rsidRPr="00B96291" w:rsidRDefault="008F7C2E">
            <w:pPr>
              <w:spacing w:after="40"/>
              <w:rPr>
                <w:rFonts w:cs="Arial"/>
                <w:sz w:val="20"/>
                <w:lang w:val="it-CH"/>
              </w:rPr>
            </w:pPr>
            <w:r w:rsidRPr="00B96291">
              <w:rPr>
                <w:rFonts w:cs="Arial"/>
                <w:sz w:val="20"/>
                <w:lang w:val="it-CH"/>
              </w:rPr>
              <w:t>Reparto</w:t>
            </w:r>
          </w:p>
        </w:tc>
        <w:tc>
          <w:tcPr>
            <w:tcW w:w="7448" w:type="dxa"/>
            <w:shd w:val="clear" w:color="auto" w:fill="auto"/>
            <w:vAlign w:val="bottom"/>
          </w:tcPr>
          <w:p w14:paraId="367B172B" w14:textId="77777777" w:rsidR="008F7C2E" w:rsidRDefault="008F7C2E">
            <w:pPr>
              <w:tabs>
                <w:tab w:val="right" w:leader="dot" w:pos="7374"/>
              </w:tabs>
            </w:pPr>
            <w:r>
              <w:rPr>
                <w:sz w:val="20"/>
              </w:rPr>
              <w:tab/>
            </w:r>
          </w:p>
        </w:tc>
      </w:tr>
      <w:tr w:rsidR="008F7C2E" w14:paraId="2FB455E9" w14:textId="77777777" w:rsidTr="005347DB">
        <w:trPr>
          <w:trHeight w:val="397"/>
        </w:trPr>
        <w:tc>
          <w:tcPr>
            <w:tcW w:w="2235" w:type="dxa"/>
            <w:shd w:val="clear" w:color="auto" w:fill="auto"/>
          </w:tcPr>
          <w:p w14:paraId="1AE910D0" w14:textId="77777777" w:rsidR="008F7C2E" w:rsidRDefault="008F7C2E">
            <w:pPr>
              <w:spacing w:before="40" w:after="40"/>
              <w:rPr>
                <w:rFonts w:cs="Arial"/>
                <w:sz w:val="20"/>
                <w:lang w:val="fr-CH"/>
              </w:rPr>
            </w:pPr>
            <w:r>
              <w:rPr>
                <w:rFonts w:cs="Arial"/>
                <w:sz w:val="20"/>
                <w:lang w:val="fr-CH"/>
              </w:rPr>
              <w:t>Strasse und Nr.</w:t>
            </w:r>
          </w:p>
          <w:p w14:paraId="7A36C07E" w14:textId="77777777" w:rsidR="008F7C2E" w:rsidRDefault="008F7C2E">
            <w:pPr>
              <w:spacing w:after="40"/>
              <w:rPr>
                <w:rFonts w:cs="Arial"/>
                <w:sz w:val="20"/>
                <w:lang w:val="fr-CH"/>
              </w:rPr>
            </w:pPr>
            <w:r>
              <w:rPr>
                <w:rFonts w:cs="Arial"/>
                <w:sz w:val="20"/>
                <w:lang w:val="fr-CH"/>
              </w:rPr>
              <w:t>Rue et n°</w:t>
            </w:r>
          </w:p>
          <w:p w14:paraId="2183A62D" w14:textId="77777777" w:rsidR="008F7C2E" w:rsidRDefault="008F7C2E">
            <w:pPr>
              <w:spacing w:after="40"/>
              <w:rPr>
                <w:rFonts w:cs="Arial"/>
                <w:sz w:val="20"/>
              </w:rPr>
            </w:pPr>
            <w:r>
              <w:rPr>
                <w:rFonts w:cs="Arial"/>
                <w:sz w:val="20"/>
              </w:rPr>
              <w:t>Via, n°</w:t>
            </w:r>
          </w:p>
        </w:tc>
        <w:tc>
          <w:tcPr>
            <w:tcW w:w="7448" w:type="dxa"/>
            <w:shd w:val="clear" w:color="auto" w:fill="auto"/>
            <w:vAlign w:val="bottom"/>
          </w:tcPr>
          <w:p w14:paraId="528ABE53" w14:textId="77777777" w:rsidR="008F7C2E" w:rsidRDefault="008F7C2E">
            <w:pPr>
              <w:tabs>
                <w:tab w:val="right" w:leader="dot" w:pos="7374"/>
              </w:tabs>
            </w:pPr>
            <w:r>
              <w:rPr>
                <w:sz w:val="20"/>
              </w:rPr>
              <w:tab/>
            </w:r>
          </w:p>
        </w:tc>
      </w:tr>
      <w:tr w:rsidR="008F7C2E" w:rsidRPr="0058099D" w14:paraId="263B30EA" w14:textId="77777777" w:rsidTr="005347DB">
        <w:trPr>
          <w:trHeight w:val="397"/>
        </w:trPr>
        <w:tc>
          <w:tcPr>
            <w:tcW w:w="2235" w:type="dxa"/>
            <w:shd w:val="clear" w:color="auto" w:fill="auto"/>
          </w:tcPr>
          <w:p w14:paraId="3450AABB" w14:textId="77777777" w:rsidR="008F7C2E" w:rsidRPr="00D82096" w:rsidRDefault="008F7C2E">
            <w:pPr>
              <w:spacing w:before="40" w:after="40"/>
              <w:rPr>
                <w:rFonts w:cs="Arial"/>
                <w:sz w:val="20"/>
                <w:lang w:val="fr-CH"/>
              </w:rPr>
            </w:pPr>
            <w:r w:rsidRPr="00D82096">
              <w:rPr>
                <w:rFonts w:cs="Arial"/>
                <w:sz w:val="20"/>
                <w:lang w:val="fr-CH"/>
              </w:rPr>
              <w:t>PLZ/Ort</w:t>
            </w:r>
          </w:p>
          <w:p w14:paraId="15B28EAB" w14:textId="77777777" w:rsidR="008F7C2E" w:rsidRDefault="008F7C2E">
            <w:pPr>
              <w:spacing w:after="40"/>
              <w:rPr>
                <w:rFonts w:cs="Arial"/>
                <w:sz w:val="20"/>
                <w:lang w:val="fr-CH"/>
              </w:rPr>
            </w:pPr>
            <w:r>
              <w:rPr>
                <w:rFonts w:cs="Arial"/>
                <w:sz w:val="20"/>
                <w:lang w:val="fr-CH"/>
              </w:rPr>
              <w:t>N° postal / ville</w:t>
            </w:r>
          </w:p>
          <w:p w14:paraId="7E17FB93" w14:textId="77777777" w:rsidR="008F7C2E" w:rsidRPr="00D82096" w:rsidRDefault="008F7C2E">
            <w:pPr>
              <w:spacing w:after="40"/>
              <w:rPr>
                <w:rFonts w:cs="Arial"/>
                <w:sz w:val="20"/>
                <w:lang w:val="fr-CH"/>
              </w:rPr>
            </w:pPr>
            <w:r w:rsidRPr="00D82096">
              <w:rPr>
                <w:rFonts w:cs="Arial"/>
                <w:sz w:val="20"/>
                <w:lang w:val="fr-CH"/>
              </w:rPr>
              <w:t>CAP/Luogo</w:t>
            </w:r>
          </w:p>
        </w:tc>
        <w:tc>
          <w:tcPr>
            <w:tcW w:w="7448" w:type="dxa"/>
            <w:shd w:val="clear" w:color="auto" w:fill="auto"/>
            <w:vAlign w:val="bottom"/>
          </w:tcPr>
          <w:p w14:paraId="791B4536" w14:textId="77777777" w:rsidR="008F7C2E" w:rsidRDefault="008F7C2E">
            <w:pPr>
              <w:tabs>
                <w:tab w:val="right" w:leader="dot" w:pos="7374"/>
              </w:tabs>
              <w:rPr>
                <w:lang w:val="fr-CH"/>
              </w:rPr>
            </w:pPr>
            <w:r>
              <w:rPr>
                <w:sz w:val="20"/>
                <w:lang w:val="fr-CH"/>
              </w:rPr>
              <w:tab/>
            </w:r>
          </w:p>
        </w:tc>
      </w:tr>
      <w:tr w:rsidR="008F7C2E" w14:paraId="569C08AF" w14:textId="77777777" w:rsidTr="005347DB">
        <w:trPr>
          <w:trHeight w:val="397"/>
        </w:trPr>
        <w:tc>
          <w:tcPr>
            <w:tcW w:w="2235" w:type="dxa"/>
            <w:shd w:val="clear" w:color="auto" w:fill="auto"/>
          </w:tcPr>
          <w:p w14:paraId="47D04412" w14:textId="77777777" w:rsidR="008F7C2E" w:rsidRDefault="008F7C2E">
            <w:pPr>
              <w:spacing w:before="40" w:after="40"/>
              <w:rPr>
                <w:rFonts w:cs="Arial"/>
                <w:sz w:val="20"/>
              </w:rPr>
            </w:pPr>
            <w:r>
              <w:rPr>
                <w:rFonts w:cs="Arial"/>
                <w:sz w:val="20"/>
              </w:rPr>
              <w:t>Telefon</w:t>
            </w:r>
          </w:p>
          <w:p w14:paraId="1BD02FD2" w14:textId="77777777" w:rsidR="008F7C2E" w:rsidRPr="00B96291" w:rsidRDefault="008F7C2E">
            <w:pPr>
              <w:spacing w:after="40"/>
              <w:rPr>
                <w:rFonts w:cs="Arial"/>
                <w:sz w:val="20"/>
                <w:lang w:val="fr-CH"/>
              </w:rPr>
            </w:pPr>
            <w:r w:rsidRPr="00B96291">
              <w:rPr>
                <w:rFonts w:cs="Arial"/>
                <w:sz w:val="20"/>
                <w:lang w:val="fr-CH"/>
              </w:rPr>
              <w:t>Téléphone</w:t>
            </w:r>
          </w:p>
          <w:p w14:paraId="1CC7577E" w14:textId="77777777" w:rsidR="008F7C2E" w:rsidRPr="00B96291" w:rsidRDefault="008F7C2E">
            <w:pPr>
              <w:spacing w:after="40"/>
              <w:rPr>
                <w:rFonts w:cs="Arial"/>
                <w:sz w:val="20"/>
                <w:lang w:val="it-CH"/>
              </w:rPr>
            </w:pPr>
            <w:r w:rsidRPr="00B96291">
              <w:rPr>
                <w:rFonts w:cs="Arial"/>
                <w:sz w:val="20"/>
                <w:lang w:val="it-CH"/>
              </w:rPr>
              <w:t>Telefono</w:t>
            </w:r>
          </w:p>
        </w:tc>
        <w:tc>
          <w:tcPr>
            <w:tcW w:w="7448" w:type="dxa"/>
            <w:shd w:val="clear" w:color="auto" w:fill="auto"/>
            <w:vAlign w:val="bottom"/>
          </w:tcPr>
          <w:p w14:paraId="26744C33" w14:textId="77777777" w:rsidR="008F7C2E" w:rsidRDefault="008F7C2E">
            <w:pPr>
              <w:tabs>
                <w:tab w:val="right" w:leader="dot" w:pos="7374"/>
              </w:tabs>
            </w:pPr>
            <w:r>
              <w:rPr>
                <w:sz w:val="20"/>
              </w:rPr>
              <w:tab/>
            </w:r>
          </w:p>
        </w:tc>
      </w:tr>
      <w:tr w:rsidR="008F7C2E" w14:paraId="3ADBB81C" w14:textId="77777777" w:rsidTr="005347DB">
        <w:trPr>
          <w:trHeight w:val="397"/>
        </w:trPr>
        <w:tc>
          <w:tcPr>
            <w:tcW w:w="2235" w:type="dxa"/>
            <w:shd w:val="clear" w:color="auto" w:fill="auto"/>
          </w:tcPr>
          <w:p w14:paraId="3B05F858" w14:textId="77777777" w:rsidR="008F7C2E" w:rsidRDefault="008F7C2E">
            <w:pPr>
              <w:spacing w:before="40" w:after="40"/>
              <w:rPr>
                <w:rFonts w:cs="Arial"/>
                <w:sz w:val="20"/>
              </w:rPr>
            </w:pPr>
            <w:r>
              <w:rPr>
                <w:rFonts w:cs="Arial"/>
                <w:sz w:val="20"/>
              </w:rPr>
              <w:t>Telefax</w:t>
            </w:r>
          </w:p>
          <w:p w14:paraId="6F15087B" w14:textId="77777777" w:rsidR="008F7C2E" w:rsidRPr="00B96291" w:rsidRDefault="008F7C2E">
            <w:pPr>
              <w:spacing w:after="40"/>
              <w:rPr>
                <w:rFonts w:cs="Arial"/>
                <w:sz w:val="20"/>
                <w:lang w:val="fr-CH"/>
              </w:rPr>
            </w:pPr>
            <w:r w:rsidRPr="00B96291">
              <w:rPr>
                <w:rFonts w:cs="Arial"/>
                <w:sz w:val="20"/>
                <w:lang w:val="fr-CH"/>
              </w:rPr>
              <w:t>Téléfax</w:t>
            </w:r>
          </w:p>
          <w:p w14:paraId="14F33F96" w14:textId="77777777" w:rsidR="008F7C2E" w:rsidRDefault="008F7C2E">
            <w:pPr>
              <w:spacing w:after="40"/>
              <w:rPr>
                <w:rFonts w:cs="Arial"/>
                <w:sz w:val="20"/>
              </w:rPr>
            </w:pPr>
            <w:r>
              <w:rPr>
                <w:rFonts w:cs="Arial"/>
                <w:sz w:val="20"/>
              </w:rPr>
              <w:t>Fax</w:t>
            </w:r>
          </w:p>
        </w:tc>
        <w:tc>
          <w:tcPr>
            <w:tcW w:w="7448" w:type="dxa"/>
            <w:shd w:val="clear" w:color="auto" w:fill="auto"/>
            <w:vAlign w:val="bottom"/>
          </w:tcPr>
          <w:p w14:paraId="52DB1C5B" w14:textId="77777777" w:rsidR="008F7C2E" w:rsidRDefault="008F7C2E">
            <w:pPr>
              <w:tabs>
                <w:tab w:val="right" w:leader="dot" w:pos="7374"/>
              </w:tabs>
            </w:pPr>
            <w:r>
              <w:rPr>
                <w:sz w:val="20"/>
              </w:rPr>
              <w:tab/>
            </w:r>
          </w:p>
        </w:tc>
      </w:tr>
    </w:tbl>
    <w:p w14:paraId="2B6DEF44" w14:textId="77777777" w:rsidR="008F7C2E" w:rsidRDefault="008F7C2E">
      <w:pPr>
        <w:tabs>
          <w:tab w:val="right" w:leader="dot" w:pos="2093"/>
        </w:tabs>
        <w:rPr>
          <w:sz w:val="20"/>
        </w:rPr>
      </w:pPr>
    </w:p>
    <w:p w14:paraId="3380D141" w14:textId="77777777" w:rsidR="008F7C2E" w:rsidRDefault="008F7C2E" w:rsidP="00257BDC">
      <w:pPr>
        <w:pStyle w:val="berschrift1"/>
        <w:tabs>
          <w:tab w:val="clear" w:pos="851"/>
        </w:tabs>
        <w:suppressAutoHyphens/>
        <w:ind w:left="567" w:hanging="567"/>
      </w:pPr>
      <w:r>
        <w:t xml:space="preserve">Rechnungsempfänger / </w:t>
      </w:r>
      <w:r>
        <w:rPr>
          <w:lang w:val="fr-FR"/>
        </w:rPr>
        <w:t>Destinataire de la facture</w:t>
      </w:r>
      <w:r>
        <w:rPr>
          <w:lang w:val="it-IT"/>
        </w:rPr>
        <w:t xml:space="preserve"> / Destinatario della fattura</w:t>
      </w:r>
    </w:p>
    <w:p w14:paraId="6FE88460" w14:textId="77777777" w:rsidR="008F7C2E" w:rsidRDefault="008F7C2E" w:rsidP="00F82DA5"/>
    <w:p w14:paraId="462B47F1" w14:textId="3CF867FC" w:rsidR="008F7C2E" w:rsidRDefault="0058099D" w:rsidP="00257BDC">
      <w:pPr>
        <w:tabs>
          <w:tab w:val="left" w:pos="567"/>
          <w:tab w:val="right" w:leader="dot" w:pos="9467"/>
        </w:tabs>
        <w:suppressAutoHyphens/>
        <w:ind w:left="567" w:hanging="567"/>
        <w:rPr>
          <w:b/>
          <w:sz w:val="20"/>
          <w:lang w:val="it-CH"/>
        </w:rPr>
      </w:pPr>
      <w:sdt>
        <w:sdtPr>
          <w:rPr>
            <w:b/>
            <w:sz w:val="20"/>
            <w:lang w:val="it-CH"/>
          </w:rPr>
          <w:id w:val="-1483770486"/>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ab/>
      </w:r>
      <w:r w:rsidR="008F7C2E" w:rsidRPr="00D82096">
        <w:rPr>
          <w:b/>
          <w:sz w:val="20"/>
          <w:lang w:val="it-CH"/>
        </w:rPr>
        <w:t>Angaben entsprechen Punkt 1</w:t>
      </w:r>
      <w:r w:rsidR="008F7C2E">
        <w:rPr>
          <w:b/>
          <w:sz w:val="20"/>
          <w:lang w:val="it-CH"/>
        </w:rPr>
        <w:t xml:space="preserve"> / </w:t>
      </w:r>
      <w:r w:rsidR="008F7C2E" w:rsidRPr="00D82096">
        <w:rPr>
          <w:b/>
          <w:sz w:val="20"/>
          <w:lang w:val="it-CH"/>
        </w:rPr>
        <w:t>Informations identiques à point 1</w:t>
      </w:r>
      <w:r w:rsidR="008F7C2E">
        <w:rPr>
          <w:b/>
          <w:sz w:val="20"/>
          <w:lang w:val="it-CH"/>
        </w:rPr>
        <w:t xml:space="preserve"> / </w:t>
      </w:r>
      <w:r w:rsidR="008F7C2E">
        <w:rPr>
          <w:b/>
          <w:sz w:val="20"/>
          <w:lang w:val="it-CH"/>
        </w:rPr>
        <w:br/>
      </w:r>
      <w:r w:rsidR="005A423D">
        <w:rPr>
          <w:b/>
          <w:sz w:val="20"/>
          <w:lang w:val="it-IT"/>
        </w:rPr>
        <w:t>I</w:t>
      </w:r>
      <w:r w:rsidR="008F7C2E">
        <w:rPr>
          <w:b/>
          <w:sz w:val="20"/>
          <w:lang w:val="it-IT"/>
        </w:rPr>
        <w:t xml:space="preserve"> dati corrispondono al punto 1</w:t>
      </w:r>
    </w:p>
    <w:p w14:paraId="0573C624" w14:textId="6A916B8D" w:rsidR="008F7C2E" w:rsidRDefault="0058099D" w:rsidP="00257BDC">
      <w:pPr>
        <w:tabs>
          <w:tab w:val="left" w:pos="567"/>
          <w:tab w:val="right" w:leader="dot" w:pos="9467"/>
        </w:tabs>
        <w:suppressAutoHyphens/>
        <w:ind w:left="567" w:hanging="567"/>
        <w:rPr>
          <w:b/>
          <w:sz w:val="20"/>
          <w:lang w:val="it-CH"/>
        </w:rPr>
      </w:pPr>
      <w:sdt>
        <w:sdtPr>
          <w:rPr>
            <w:b/>
            <w:sz w:val="20"/>
            <w:lang w:val="it-CH"/>
          </w:rPr>
          <w:id w:val="1661039064"/>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ab/>
      </w:r>
      <w:r w:rsidR="008F7C2E" w:rsidRPr="00D82096">
        <w:rPr>
          <w:b/>
          <w:sz w:val="20"/>
          <w:lang w:val="it-CH"/>
        </w:rPr>
        <w:t>Angaben entsprechen Punkt 2</w:t>
      </w:r>
      <w:r w:rsidR="008F7C2E">
        <w:rPr>
          <w:b/>
          <w:sz w:val="20"/>
          <w:lang w:val="it-CH"/>
        </w:rPr>
        <w:t xml:space="preserve"> / </w:t>
      </w:r>
      <w:r w:rsidR="008F7C2E" w:rsidRPr="00D82096">
        <w:rPr>
          <w:b/>
          <w:sz w:val="20"/>
          <w:lang w:val="it-CH"/>
        </w:rPr>
        <w:t>Informations identiques à point 2</w:t>
      </w:r>
      <w:r w:rsidR="008F7C2E">
        <w:rPr>
          <w:b/>
          <w:sz w:val="20"/>
          <w:lang w:val="it-CH"/>
        </w:rPr>
        <w:t xml:space="preserve"> /</w:t>
      </w:r>
      <w:r w:rsidR="008F7C2E">
        <w:rPr>
          <w:b/>
          <w:sz w:val="20"/>
          <w:lang w:val="it-CH"/>
        </w:rPr>
        <w:br/>
      </w:r>
      <w:r w:rsidR="005A423D">
        <w:rPr>
          <w:b/>
          <w:sz w:val="20"/>
          <w:lang w:val="it-IT"/>
        </w:rPr>
        <w:t>I</w:t>
      </w:r>
      <w:r w:rsidR="008F7C2E">
        <w:rPr>
          <w:b/>
          <w:sz w:val="20"/>
          <w:lang w:val="it-IT"/>
        </w:rPr>
        <w:t xml:space="preserve"> dati corrispondono al punto 2</w:t>
      </w:r>
    </w:p>
    <w:p w14:paraId="45850189" w14:textId="3EE0199E" w:rsidR="008F7C2E" w:rsidRDefault="0058099D" w:rsidP="00257BDC">
      <w:pPr>
        <w:tabs>
          <w:tab w:val="left" w:pos="567"/>
          <w:tab w:val="right" w:leader="dot" w:pos="9467"/>
        </w:tabs>
        <w:suppressAutoHyphens/>
        <w:rPr>
          <w:b/>
          <w:sz w:val="20"/>
          <w:lang w:val="it-CH"/>
        </w:rPr>
      </w:pPr>
      <w:sdt>
        <w:sdtPr>
          <w:rPr>
            <w:b/>
            <w:sz w:val="20"/>
            <w:lang w:val="it-CH"/>
          </w:rPr>
          <w:id w:val="-960101518"/>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ab/>
      </w:r>
      <w:r w:rsidR="008F7C2E" w:rsidRPr="00D82096">
        <w:rPr>
          <w:b/>
          <w:sz w:val="20"/>
          <w:lang w:val="it-CH"/>
        </w:rPr>
        <w:t>Andere Adresse</w:t>
      </w:r>
      <w:r w:rsidR="008F7C2E">
        <w:rPr>
          <w:b/>
          <w:sz w:val="20"/>
          <w:lang w:val="it-CH"/>
        </w:rPr>
        <w:t xml:space="preserve"> / </w:t>
      </w:r>
      <w:r w:rsidR="008F7C2E" w:rsidRPr="00D82096">
        <w:rPr>
          <w:b/>
          <w:sz w:val="20"/>
          <w:lang w:val="it-CH"/>
        </w:rPr>
        <w:t>Autre adresse</w:t>
      </w:r>
      <w:r w:rsidR="008F7C2E">
        <w:rPr>
          <w:b/>
          <w:sz w:val="20"/>
          <w:lang w:val="it-CH"/>
        </w:rPr>
        <w:t xml:space="preserve"> /</w:t>
      </w:r>
      <w:r w:rsidR="008F7C2E">
        <w:rPr>
          <w:b/>
          <w:sz w:val="20"/>
          <w:lang w:val="it-IT"/>
        </w:rPr>
        <w:t xml:space="preserve"> Altro indirizzo:</w:t>
      </w:r>
    </w:p>
    <w:p w14:paraId="1A98AFED" w14:textId="77777777" w:rsidR="008F7C2E" w:rsidRDefault="008F7C2E" w:rsidP="00F82DA5">
      <w:pPr>
        <w:rPr>
          <w:lang w:val="it-CH"/>
        </w:rPr>
      </w:pPr>
    </w:p>
    <w:tbl>
      <w:tblPr>
        <w:tblW w:w="9072" w:type="dxa"/>
        <w:tblLayout w:type="fixed"/>
        <w:tblCellMar>
          <w:top w:w="85" w:type="dxa"/>
          <w:left w:w="0" w:type="dxa"/>
          <w:bottom w:w="28" w:type="dxa"/>
          <w:right w:w="0" w:type="dxa"/>
        </w:tblCellMar>
        <w:tblLook w:val="04A0" w:firstRow="1" w:lastRow="0" w:firstColumn="1" w:lastColumn="0" w:noHBand="0" w:noVBand="1"/>
      </w:tblPr>
      <w:tblGrid>
        <w:gridCol w:w="2095"/>
        <w:gridCol w:w="6977"/>
      </w:tblGrid>
      <w:tr w:rsidR="008F7C2E" w14:paraId="52C22BA7" w14:textId="77777777" w:rsidTr="00257BDC">
        <w:trPr>
          <w:trHeight w:val="397"/>
        </w:trPr>
        <w:tc>
          <w:tcPr>
            <w:tcW w:w="2235" w:type="dxa"/>
            <w:shd w:val="clear" w:color="auto" w:fill="auto"/>
          </w:tcPr>
          <w:p w14:paraId="6EA1D1B0" w14:textId="77777777" w:rsidR="008F7C2E" w:rsidRDefault="008F7C2E">
            <w:pPr>
              <w:spacing w:before="40" w:after="40"/>
              <w:rPr>
                <w:rFonts w:cs="Arial"/>
                <w:sz w:val="20"/>
              </w:rPr>
            </w:pPr>
            <w:r>
              <w:rPr>
                <w:rFonts w:cs="Arial"/>
                <w:sz w:val="20"/>
              </w:rPr>
              <w:t>Firma / Institution</w:t>
            </w:r>
          </w:p>
          <w:p w14:paraId="50F64ECA" w14:textId="77777777" w:rsidR="008F7C2E" w:rsidRDefault="008F7C2E">
            <w:pPr>
              <w:spacing w:after="40"/>
              <w:rPr>
                <w:rFonts w:cs="Arial"/>
                <w:sz w:val="20"/>
              </w:rPr>
            </w:pPr>
            <w:r>
              <w:rPr>
                <w:rFonts w:cs="Arial"/>
                <w:sz w:val="20"/>
              </w:rPr>
              <w:t>Entreprise / Institution</w:t>
            </w:r>
          </w:p>
          <w:p w14:paraId="14396CFC" w14:textId="77777777" w:rsidR="008F7C2E" w:rsidRPr="00B96291" w:rsidRDefault="008F7C2E">
            <w:pPr>
              <w:spacing w:after="40"/>
              <w:rPr>
                <w:rFonts w:cs="Arial"/>
                <w:sz w:val="20"/>
                <w:lang w:val="it-CH"/>
              </w:rPr>
            </w:pPr>
            <w:r w:rsidRPr="00B96291">
              <w:rPr>
                <w:rFonts w:cs="Arial"/>
                <w:sz w:val="20"/>
                <w:lang w:val="it-CH"/>
              </w:rPr>
              <w:t>Impresa / Istituzione</w:t>
            </w:r>
          </w:p>
        </w:tc>
        <w:tc>
          <w:tcPr>
            <w:tcW w:w="7448" w:type="dxa"/>
            <w:shd w:val="clear" w:color="auto" w:fill="auto"/>
            <w:vAlign w:val="bottom"/>
          </w:tcPr>
          <w:p w14:paraId="7A16AB9A" w14:textId="77777777" w:rsidR="008F7C2E" w:rsidRDefault="008F7C2E">
            <w:pPr>
              <w:tabs>
                <w:tab w:val="right" w:leader="dot" w:pos="7374"/>
              </w:tabs>
              <w:rPr>
                <w:sz w:val="20"/>
              </w:rPr>
            </w:pPr>
            <w:r>
              <w:rPr>
                <w:sz w:val="20"/>
              </w:rPr>
              <w:tab/>
            </w:r>
          </w:p>
        </w:tc>
      </w:tr>
      <w:tr w:rsidR="008F7C2E" w14:paraId="1DC4BFB1" w14:textId="77777777" w:rsidTr="00257BDC">
        <w:trPr>
          <w:trHeight w:val="397"/>
        </w:trPr>
        <w:tc>
          <w:tcPr>
            <w:tcW w:w="2235" w:type="dxa"/>
            <w:shd w:val="clear" w:color="auto" w:fill="auto"/>
          </w:tcPr>
          <w:p w14:paraId="7E11977B" w14:textId="77777777" w:rsidR="008F7C2E" w:rsidRDefault="008F7C2E">
            <w:pPr>
              <w:spacing w:before="40" w:after="40"/>
              <w:rPr>
                <w:rFonts w:cs="Arial"/>
                <w:sz w:val="20"/>
              </w:rPr>
            </w:pPr>
            <w:r>
              <w:rPr>
                <w:rFonts w:cs="Arial"/>
                <w:sz w:val="20"/>
              </w:rPr>
              <w:t>Abteilung</w:t>
            </w:r>
          </w:p>
          <w:p w14:paraId="03ED4685" w14:textId="77777777" w:rsidR="008F7C2E" w:rsidRPr="00B96291" w:rsidRDefault="008F7C2E">
            <w:pPr>
              <w:spacing w:after="40"/>
              <w:rPr>
                <w:rFonts w:cs="Arial"/>
                <w:sz w:val="20"/>
                <w:lang w:val="fr-CH"/>
              </w:rPr>
            </w:pPr>
            <w:r w:rsidRPr="00B96291">
              <w:rPr>
                <w:rFonts w:cs="Arial"/>
                <w:sz w:val="20"/>
                <w:lang w:val="fr-CH"/>
              </w:rPr>
              <w:t>Section</w:t>
            </w:r>
          </w:p>
          <w:p w14:paraId="40B7011B" w14:textId="77777777" w:rsidR="008F7C2E" w:rsidRPr="00B96291" w:rsidRDefault="008F7C2E">
            <w:pPr>
              <w:spacing w:after="40"/>
              <w:rPr>
                <w:rFonts w:cs="Arial"/>
                <w:sz w:val="20"/>
                <w:lang w:val="it-CH"/>
              </w:rPr>
            </w:pPr>
            <w:r w:rsidRPr="00B96291">
              <w:rPr>
                <w:rFonts w:cs="Arial"/>
                <w:sz w:val="20"/>
                <w:lang w:val="it-CH"/>
              </w:rPr>
              <w:t>Reparto</w:t>
            </w:r>
          </w:p>
        </w:tc>
        <w:tc>
          <w:tcPr>
            <w:tcW w:w="7448" w:type="dxa"/>
            <w:shd w:val="clear" w:color="auto" w:fill="auto"/>
            <w:vAlign w:val="bottom"/>
          </w:tcPr>
          <w:p w14:paraId="47B249C4" w14:textId="77777777" w:rsidR="008F7C2E" w:rsidRDefault="008F7C2E">
            <w:pPr>
              <w:tabs>
                <w:tab w:val="right" w:leader="dot" w:pos="7374"/>
              </w:tabs>
            </w:pPr>
            <w:r>
              <w:rPr>
                <w:sz w:val="20"/>
              </w:rPr>
              <w:tab/>
            </w:r>
          </w:p>
        </w:tc>
      </w:tr>
      <w:tr w:rsidR="008F7C2E" w14:paraId="175978E0" w14:textId="77777777" w:rsidTr="00257BDC">
        <w:trPr>
          <w:trHeight w:val="397"/>
        </w:trPr>
        <w:tc>
          <w:tcPr>
            <w:tcW w:w="2235" w:type="dxa"/>
            <w:shd w:val="clear" w:color="auto" w:fill="auto"/>
          </w:tcPr>
          <w:p w14:paraId="1FFABAD3" w14:textId="77777777" w:rsidR="008F7C2E" w:rsidRDefault="008F7C2E">
            <w:pPr>
              <w:spacing w:before="40" w:after="40"/>
              <w:rPr>
                <w:rFonts w:cs="Arial"/>
                <w:sz w:val="20"/>
                <w:lang w:val="fr-CH"/>
              </w:rPr>
            </w:pPr>
            <w:r>
              <w:rPr>
                <w:rFonts w:cs="Arial"/>
                <w:sz w:val="20"/>
                <w:lang w:val="fr-CH"/>
              </w:rPr>
              <w:t>Strasse und Nr.</w:t>
            </w:r>
          </w:p>
          <w:p w14:paraId="70DDFC1A" w14:textId="77777777" w:rsidR="008F7C2E" w:rsidRDefault="008F7C2E">
            <w:pPr>
              <w:spacing w:after="40"/>
              <w:rPr>
                <w:rFonts w:cs="Arial"/>
                <w:sz w:val="20"/>
                <w:lang w:val="fr-CH"/>
              </w:rPr>
            </w:pPr>
            <w:r>
              <w:rPr>
                <w:rFonts w:cs="Arial"/>
                <w:sz w:val="20"/>
                <w:lang w:val="fr-CH"/>
              </w:rPr>
              <w:t>Rue et n°</w:t>
            </w:r>
          </w:p>
          <w:p w14:paraId="0F1D6E47" w14:textId="77777777" w:rsidR="008F7C2E" w:rsidRDefault="008F7C2E">
            <w:pPr>
              <w:spacing w:after="40"/>
              <w:rPr>
                <w:rFonts w:cs="Arial"/>
                <w:sz w:val="20"/>
              </w:rPr>
            </w:pPr>
            <w:r>
              <w:rPr>
                <w:rFonts w:cs="Arial"/>
                <w:sz w:val="20"/>
              </w:rPr>
              <w:t>Via, n°</w:t>
            </w:r>
          </w:p>
        </w:tc>
        <w:tc>
          <w:tcPr>
            <w:tcW w:w="7448" w:type="dxa"/>
            <w:shd w:val="clear" w:color="auto" w:fill="auto"/>
            <w:vAlign w:val="bottom"/>
          </w:tcPr>
          <w:p w14:paraId="771C64F1" w14:textId="77777777" w:rsidR="008F7C2E" w:rsidRDefault="008F7C2E">
            <w:pPr>
              <w:tabs>
                <w:tab w:val="right" w:leader="dot" w:pos="7374"/>
              </w:tabs>
            </w:pPr>
            <w:r>
              <w:rPr>
                <w:sz w:val="20"/>
              </w:rPr>
              <w:tab/>
            </w:r>
          </w:p>
        </w:tc>
      </w:tr>
      <w:tr w:rsidR="008F7C2E" w:rsidRPr="0058099D" w14:paraId="68168387" w14:textId="77777777" w:rsidTr="00257BDC">
        <w:trPr>
          <w:trHeight w:val="397"/>
        </w:trPr>
        <w:tc>
          <w:tcPr>
            <w:tcW w:w="2235" w:type="dxa"/>
            <w:shd w:val="clear" w:color="auto" w:fill="auto"/>
          </w:tcPr>
          <w:p w14:paraId="5E7EDEA6" w14:textId="77777777" w:rsidR="008F7C2E" w:rsidRPr="00D82096" w:rsidRDefault="008F7C2E">
            <w:pPr>
              <w:spacing w:before="40" w:after="40"/>
              <w:rPr>
                <w:rFonts w:cs="Arial"/>
                <w:sz w:val="20"/>
                <w:lang w:val="fr-CH"/>
              </w:rPr>
            </w:pPr>
            <w:r w:rsidRPr="00D82096">
              <w:rPr>
                <w:rFonts w:cs="Arial"/>
                <w:sz w:val="20"/>
                <w:lang w:val="fr-CH"/>
              </w:rPr>
              <w:t>PLZ/Ort</w:t>
            </w:r>
          </w:p>
          <w:p w14:paraId="443065C3" w14:textId="77777777" w:rsidR="008F7C2E" w:rsidRDefault="008F7C2E">
            <w:pPr>
              <w:spacing w:after="40"/>
              <w:rPr>
                <w:rFonts w:cs="Arial"/>
                <w:sz w:val="20"/>
                <w:lang w:val="fr-CH"/>
              </w:rPr>
            </w:pPr>
            <w:r>
              <w:rPr>
                <w:rFonts w:cs="Arial"/>
                <w:sz w:val="20"/>
                <w:lang w:val="fr-CH"/>
              </w:rPr>
              <w:t>N° postal / ville</w:t>
            </w:r>
          </w:p>
          <w:p w14:paraId="0FBCD36B" w14:textId="77777777" w:rsidR="008F7C2E" w:rsidRPr="00D82096" w:rsidRDefault="008F7C2E">
            <w:pPr>
              <w:spacing w:after="40"/>
              <w:rPr>
                <w:rFonts w:cs="Arial"/>
                <w:sz w:val="20"/>
                <w:lang w:val="fr-CH"/>
              </w:rPr>
            </w:pPr>
            <w:r w:rsidRPr="00D82096">
              <w:rPr>
                <w:rFonts w:cs="Arial"/>
                <w:sz w:val="20"/>
                <w:lang w:val="fr-CH"/>
              </w:rPr>
              <w:t>CAP/Luogo</w:t>
            </w:r>
          </w:p>
        </w:tc>
        <w:tc>
          <w:tcPr>
            <w:tcW w:w="7448" w:type="dxa"/>
            <w:shd w:val="clear" w:color="auto" w:fill="auto"/>
            <w:vAlign w:val="bottom"/>
          </w:tcPr>
          <w:p w14:paraId="5A0760B9" w14:textId="77777777" w:rsidR="008F7C2E" w:rsidRDefault="008F7C2E">
            <w:pPr>
              <w:tabs>
                <w:tab w:val="right" w:leader="dot" w:pos="7374"/>
              </w:tabs>
              <w:rPr>
                <w:lang w:val="fr-CH"/>
              </w:rPr>
            </w:pPr>
            <w:r>
              <w:rPr>
                <w:sz w:val="20"/>
                <w:lang w:val="fr-CH"/>
              </w:rPr>
              <w:tab/>
            </w:r>
          </w:p>
        </w:tc>
      </w:tr>
    </w:tbl>
    <w:p w14:paraId="42C0C894" w14:textId="43115C0F" w:rsidR="0025202F" w:rsidRDefault="0025202F" w:rsidP="00F82DA5">
      <w:pPr>
        <w:rPr>
          <w:lang w:val="fr-CH"/>
        </w:rPr>
      </w:pPr>
    </w:p>
    <w:p w14:paraId="0C058810" w14:textId="77777777" w:rsidR="0025202F" w:rsidRDefault="0025202F">
      <w:pPr>
        <w:rPr>
          <w:lang w:val="fr-CH"/>
        </w:rPr>
      </w:pPr>
      <w:r>
        <w:rPr>
          <w:lang w:val="fr-CH"/>
        </w:rPr>
        <w:br w:type="page"/>
      </w:r>
    </w:p>
    <w:p w14:paraId="20F7C772" w14:textId="4377D1AE" w:rsidR="008F7C2E" w:rsidRDefault="008F7C2E" w:rsidP="00257BDC">
      <w:pPr>
        <w:pStyle w:val="berschrift1"/>
        <w:tabs>
          <w:tab w:val="clear" w:pos="851"/>
        </w:tabs>
        <w:suppressAutoHyphens/>
        <w:ind w:left="567" w:right="142" w:hanging="567"/>
        <w:rPr>
          <w:lang w:val="it-CH"/>
        </w:rPr>
      </w:pPr>
      <w:r>
        <w:lastRenderedPageBreak/>
        <w:t>Bietet die KBS ihre Dienstleistungen auch über andere Standorte, Geschäftsstellen im selben Unternehmen oder über Dritte an (siehe SAS Dokument 738)?</w:t>
      </w:r>
      <w:r>
        <w:br/>
      </w:r>
      <w:r w:rsidRPr="00651EB5">
        <w:rPr>
          <w:lang w:val="fr-CH"/>
        </w:rPr>
        <w:t>L'OEC offre-t-il ses services à partir d'autres adresses, succursales de la même</w:t>
      </w:r>
      <w:r w:rsidRPr="00651EB5">
        <w:rPr>
          <w:lang w:val="fr-CH"/>
        </w:rPr>
        <w:br/>
        <w:t>entreprise ou par des tiers (voir document SAS 738)</w:t>
      </w:r>
      <w:r w:rsidR="00AD1605" w:rsidRPr="00651EB5">
        <w:rPr>
          <w:lang w:val="fr-CH"/>
        </w:rPr>
        <w:t xml:space="preserve"> </w:t>
      </w:r>
      <w:r w:rsidRPr="00651EB5">
        <w:rPr>
          <w:lang w:val="fr-CH"/>
        </w:rPr>
        <w:t>?</w:t>
      </w:r>
      <w:r w:rsidRPr="00651EB5">
        <w:rPr>
          <w:lang w:val="fr-CH"/>
        </w:rPr>
        <w:br/>
      </w:r>
      <w:r w:rsidR="00304E3B">
        <w:rPr>
          <w:lang w:val="it-CH"/>
        </w:rPr>
        <w:t xml:space="preserve">Il </w:t>
      </w:r>
      <w:r>
        <w:rPr>
          <w:lang w:val="it-CH"/>
        </w:rPr>
        <w:t xml:space="preserve">CAB </w:t>
      </w:r>
      <w:r w:rsidR="00304E3B">
        <w:rPr>
          <w:lang w:val="it-CH"/>
        </w:rPr>
        <w:t xml:space="preserve">offre </w:t>
      </w:r>
      <w:r>
        <w:rPr>
          <w:lang w:val="it-CH"/>
        </w:rPr>
        <w:t>i suoi servizi anche tramite altre sedi, succursali della medesima azienda o tramite terzi (</w:t>
      </w:r>
      <w:r w:rsidR="00304E3B">
        <w:rPr>
          <w:lang w:val="it-CH"/>
        </w:rPr>
        <w:t>si veda il</w:t>
      </w:r>
      <w:r>
        <w:rPr>
          <w:lang w:val="it-CH"/>
        </w:rPr>
        <w:t xml:space="preserve"> documento SAS 738)?</w:t>
      </w:r>
    </w:p>
    <w:p w14:paraId="5CAB24AC" w14:textId="77777777" w:rsidR="008F7C2E" w:rsidRDefault="008F7C2E" w:rsidP="00F82DA5">
      <w:pPr>
        <w:rPr>
          <w:lang w:val="it-CH"/>
        </w:rPr>
      </w:pPr>
    </w:p>
    <w:p w14:paraId="2CAAC688" w14:textId="77777777" w:rsidR="00E83D19" w:rsidRPr="00E83D19" w:rsidRDefault="008F7C2E">
      <w:pPr>
        <w:rPr>
          <w:sz w:val="20"/>
        </w:rPr>
      </w:pPr>
      <w:r w:rsidRPr="00E83D19">
        <w:rPr>
          <w:sz w:val="20"/>
        </w:rPr>
        <w:t>Wenn ja, Adresse, Vertragsverhältnisse, zuständige Personen und Tätigkeitsgebiete angeben:</w:t>
      </w:r>
    </w:p>
    <w:p w14:paraId="2E8F2666" w14:textId="66B3E9A2" w:rsidR="00E83D19" w:rsidRPr="00E83D19" w:rsidRDefault="008F7C2E" w:rsidP="00257BDC">
      <w:pPr>
        <w:ind w:right="142"/>
        <w:rPr>
          <w:sz w:val="20"/>
          <w:lang w:val="fr-CH"/>
        </w:rPr>
      </w:pPr>
      <w:r w:rsidRPr="00E83D19">
        <w:rPr>
          <w:sz w:val="20"/>
          <w:lang w:val="fr-CH"/>
        </w:rPr>
        <w:t xml:space="preserve">Si oui, indiquer l'adresse, le rapport </w:t>
      </w:r>
      <w:r w:rsidR="006F5287" w:rsidRPr="00E83D19">
        <w:rPr>
          <w:sz w:val="20"/>
          <w:lang w:val="fr-CH"/>
        </w:rPr>
        <w:t>contractuel</w:t>
      </w:r>
      <w:r w:rsidRPr="00E83D19">
        <w:rPr>
          <w:sz w:val="20"/>
          <w:lang w:val="fr-CH"/>
        </w:rPr>
        <w:t>, les personnes responsables et les domaines d'activité</w:t>
      </w:r>
      <w:r w:rsidR="00AD1605">
        <w:rPr>
          <w:sz w:val="20"/>
          <w:lang w:val="fr-CH"/>
        </w:rPr>
        <w:t xml:space="preserve"> </w:t>
      </w:r>
      <w:r w:rsidRPr="00E83D19">
        <w:rPr>
          <w:sz w:val="20"/>
          <w:lang w:val="fr-CH"/>
        </w:rPr>
        <w:t>:</w:t>
      </w:r>
    </w:p>
    <w:p w14:paraId="44C0EC79" w14:textId="03C28370" w:rsidR="008F7C2E" w:rsidRPr="00F951F0" w:rsidRDefault="008F7C2E">
      <w:pPr>
        <w:rPr>
          <w:lang w:val="it-CH"/>
        </w:rPr>
      </w:pPr>
      <w:r>
        <w:rPr>
          <w:sz w:val="20"/>
          <w:lang w:val="it-CH"/>
        </w:rPr>
        <w:t xml:space="preserve">Se sì, indicare l'indirizzo, </w:t>
      </w:r>
      <w:r w:rsidR="003A2AC5">
        <w:rPr>
          <w:sz w:val="20"/>
          <w:lang w:val="it-CH"/>
        </w:rPr>
        <w:t xml:space="preserve">il </w:t>
      </w:r>
      <w:r>
        <w:rPr>
          <w:sz w:val="20"/>
          <w:lang w:val="it-CH"/>
        </w:rPr>
        <w:t xml:space="preserve">rapporto contrattuale, </w:t>
      </w:r>
      <w:r w:rsidR="003A2AC5">
        <w:rPr>
          <w:sz w:val="20"/>
          <w:lang w:val="it-CH"/>
        </w:rPr>
        <w:t xml:space="preserve">le </w:t>
      </w:r>
      <w:r>
        <w:rPr>
          <w:sz w:val="20"/>
          <w:lang w:val="it-CH"/>
        </w:rPr>
        <w:t>persone responsabili</w:t>
      </w:r>
      <w:r w:rsidR="003A2AC5">
        <w:rPr>
          <w:sz w:val="20"/>
          <w:lang w:val="it-CH"/>
        </w:rPr>
        <w:t xml:space="preserve"> ed il </w:t>
      </w:r>
      <w:r>
        <w:rPr>
          <w:sz w:val="20"/>
          <w:lang w:val="it-CH"/>
        </w:rPr>
        <w:t>campo di attività:</w:t>
      </w:r>
      <w:r>
        <w:rPr>
          <w:sz w:val="20"/>
          <w:lang w:val="it-CH"/>
        </w:rPr>
        <w:br/>
      </w:r>
    </w:p>
    <w:p w14:paraId="383CBA7F"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0CCB5A21" w14:textId="77777777" w:rsidR="008F7C2E" w:rsidRDefault="008F7C2E" w:rsidP="00257BDC">
      <w:pPr>
        <w:tabs>
          <w:tab w:val="right" w:leader="dot" w:pos="9072"/>
        </w:tabs>
        <w:spacing w:before="40" w:after="40" w:line="360" w:lineRule="auto"/>
        <w:ind w:right="426"/>
        <w:rPr>
          <w:sz w:val="20"/>
          <w:lang w:val="it-CH"/>
        </w:rPr>
      </w:pPr>
      <w:r>
        <w:rPr>
          <w:sz w:val="20"/>
          <w:lang w:val="it-CH"/>
        </w:rPr>
        <w:tab/>
      </w:r>
    </w:p>
    <w:p w14:paraId="704D5C1B" w14:textId="77777777" w:rsidR="008F7C2E" w:rsidRDefault="008F7C2E" w:rsidP="00257BDC">
      <w:pPr>
        <w:tabs>
          <w:tab w:val="right" w:leader="dot" w:pos="9072"/>
        </w:tabs>
        <w:spacing w:before="40" w:after="40" w:line="360" w:lineRule="auto"/>
        <w:ind w:right="426"/>
        <w:rPr>
          <w:sz w:val="20"/>
          <w:lang w:val="it-CH"/>
        </w:rPr>
      </w:pPr>
      <w:r>
        <w:rPr>
          <w:sz w:val="20"/>
          <w:lang w:val="it-CH"/>
        </w:rPr>
        <w:tab/>
      </w:r>
    </w:p>
    <w:p w14:paraId="62D379E2" w14:textId="77777777" w:rsidR="008F7C2E" w:rsidRDefault="008F7C2E" w:rsidP="00257BDC">
      <w:pPr>
        <w:tabs>
          <w:tab w:val="right" w:leader="dot" w:pos="9072"/>
        </w:tabs>
        <w:spacing w:before="40" w:line="360" w:lineRule="auto"/>
        <w:ind w:right="426"/>
        <w:rPr>
          <w:sz w:val="20"/>
          <w:lang w:val="it-CH"/>
        </w:rPr>
      </w:pPr>
      <w:r>
        <w:rPr>
          <w:sz w:val="20"/>
          <w:lang w:val="it-CH"/>
        </w:rPr>
        <w:tab/>
      </w:r>
    </w:p>
    <w:p w14:paraId="65F7B987" w14:textId="77777777" w:rsidR="008F7C2E" w:rsidRDefault="008F7C2E" w:rsidP="00F82DA5">
      <w:pPr>
        <w:rPr>
          <w:lang w:val="it-CH"/>
        </w:rPr>
      </w:pPr>
    </w:p>
    <w:p w14:paraId="5AFDC0BA" w14:textId="77777777" w:rsidR="00E83D19" w:rsidRPr="00E83D19" w:rsidRDefault="008F7C2E">
      <w:pPr>
        <w:pStyle w:val="berschrift1"/>
        <w:tabs>
          <w:tab w:val="clear" w:pos="851"/>
        </w:tabs>
        <w:ind w:left="567" w:hanging="567"/>
      </w:pPr>
      <w:r w:rsidRPr="00E83D19">
        <w:t>Eintrag im Handelsregister (siehe Verordnung AkkBV, Kap. 2, Art. 4)</w:t>
      </w:r>
    </w:p>
    <w:p w14:paraId="53D78672" w14:textId="77777777" w:rsidR="00E83D19" w:rsidRPr="00E83D19" w:rsidRDefault="008F7C2E" w:rsidP="00257BDC">
      <w:pPr>
        <w:pStyle w:val="berschrift1"/>
        <w:numPr>
          <w:ilvl w:val="0"/>
          <w:numId w:val="0"/>
        </w:numPr>
        <w:ind w:left="567" w:right="426"/>
        <w:rPr>
          <w:lang w:val="fr-CH"/>
        </w:rPr>
      </w:pPr>
      <w:r w:rsidRPr="00E83D19">
        <w:rPr>
          <w:lang w:val="fr-CH"/>
        </w:rPr>
        <w:t>Inscription au registre du commerce (voir Ordonnance OAccD, ch. 2, art. 4)</w:t>
      </w:r>
    </w:p>
    <w:p w14:paraId="0E4DAC51" w14:textId="77777777" w:rsidR="008F7C2E" w:rsidRDefault="008F7C2E" w:rsidP="00E83D19">
      <w:pPr>
        <w:pStyle w:val="berschrift1"/>
        <w:numPr>
          <w:ilvl w:val="0"/>
          <w:numId w:val="0"/>
        </w:numPr>
        <w:ind w:left="567"/>
        <w:rPr>
          <w:lang w:val="it-CH"/>
        </w:rPr>
      </w:pPr>
      <w:r>
        <w:rPr>
          <w:lang w:val="it-IT"/>
        </w:rPr>
        <w:t>Iscrizione nel registro di commercio (vedi Ordinanza OAccD, cap. 2, art. 4)</w:t>
      </w:r>
    </w:p>
    <w:p w14:paraId="54D85E4A" w14:textId="77777777" w:rsidR="008F7C2E" w:rsidRDefault="008F7C2E">
      <w:pPr>
        <w:tabs>
          <w:tab w:val="left" w:pos="1843"/>
        </w:tabs>
        <w:ind w:left="567"/>
        <w:rPr>
          <w:lang w:val="it-CH"/>
        </w:rPr>
      </w:pPr>
    </w:p>
    <w:p w14:paraId="0BA625F0" w14:textId="29105E07" w:rsidR="008F7C2E" w:rsidRDefault="0058099D">
      <w:pPr>
        <w:tabs>
          <w:tab w:val="left" w:pos="1843"/>
        </w:tabs>
        <w:rPr>
          <w:b/>
          <w:sz w:val="20"/>
          <w:lang w:val="it-CH"/>
        </w:rPr>
      </w:pPr>
      <w:sdt>
        <w:sdtPr>
          <w:rPr>
            <w:b/>
            <w:sz w:val="20"/>
            <w:lang w:val="it-CH"/>
          </w:rPr>
          <w:id w:val="996378451"/>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 xml:space="preserve"> </w:t>
      </w:r>
      <w:r w:rsidR="008F7C2E">
        <w:rPr>
          <w:b/>
          <w:noProof/>
          <w:sz w:val="20"/>
          <w:lang w:val="it-CH"/>
        </w:rPr>
        <w:t>ja</w:t>
      </w:r>
      <w:r w:rsidR="008F7C2E">
        <w:rPr>
          <w:b/>
          <w:sz w:val="20"/>
          <w:lang w:val="it-CH"/>
        </w:rPr>
        <w:t xml:space="preserve"> / </w:t>
      </w:r>
      <w:r w:rsidR="009E748F">
        <w:rPr>
          <w:b/>
          <w:noProof/>
          <w:sz w:val="20"/>
          <w:lang w:val="it-CH"/>
        </w:rPr>
        <w:t>oui</w:t>
      </w:r>
      <w:r w:rsidR="009E748F">
        <w:rPr>
          <w:b/>
          <w:sz w:val="20"/>
          <w:lang w:val="it-CH"/>
        </w:rPr>
        <w:t xml:space="preserve"> </w:t>
      </w:r>
      <w:r w:rsidR="008F7C2E">
        <w:rPr>
          <w:b/>
          <w:sz w:val="20"/>
          <w:lang w:val="it-CH"/>
        </w:rPr>
        <w:t xml:space="preserve">/ </w:t>
      </w:r>
      <w:r w:rsidR="009E748F">
        <w:rPr>
          <w:b/>
          <w:sz w:val="20"/>
          <w:lang w:val="it-CH"/>
        </w:rPr>
        <w:t xml:space="preserve">sì </w:t>
      </w:r>
      <w:r w:rsidR="008F7C2E">
        <w:rPr>
          <w:b/>
          <w:sz w:val="20"/>
          <w:lang w:val="it-CH"/>
        </w:rPr>
        <w:t>*</w:t>
      </w:r>
      <w:r w:rsidR="008F7C2E">
        <w:rPr>
          <w:b/>
          <w:sz w:val="20"/>
          <w:lang w:val="it-CH"/>
        </w:rPr>
        <w:tab/>
      </w:r>
      <w:sdt>
        <w:sdtPr>
          <w:rPr>
            <w:b/>
            <w:sz w:val="20"/>
            <w:lang w:val="it-CH"/>
          </w:rPr>
          <w:id w:val="-1836600657"/>
          <w14:checkbox>
            <w14:checked w14:val="0"/>
            <w14:checkedState w14:val="2612" w14:font="MS Gothic"/>
            <w14:uncheckedState w14:val="2610" w14:font="MS Gothic"/>
          </w14:checkbox>
        </w:sdtPr>
        <w:sdtEndPr/>
        <w:sdtContent>
          <w:r w:rsidR="009F0FC6">
            <w:rPr>
              <w:rFonts w:ascii="MS Gothic" w:eastAsia="MS Gothic" w:hAnsi="MS Gothic" w:hint="eastAsia"/>
              <w:b/>
              <w:sz w:val="20"/>
              <w:lang w:val="it-CH"/>
            </w:rPr>
            <w:t>☐</w:t>
          </w:r>
        </w:sdtContent>
      </w:sdt>
      <w:r w:rsidR="008F7C2E">
        <w:rPr>
          <w:b/>
          <w:sz w:val="20"/>
          <w:lang w:val="it-CH"/>
        </w:rPr>
        <w:t xml:space="preserve"> </w:t>
      </w:r>
      <w:r w:rsidR="008F7C2E">
        <w:rPr>
          <w:b/>
          <w:noProof/>
          <w:sz w:val="20"/>
          <w:lang w:val="it-CH"/>
        </w:rPr>
        <w:t>nein</w:t>
      </w:r>
      <w:r w:rsidR="008F7C2E">
        <w:rPr>
          <w:b/>
          <w:sz w:val="20"/>
          <w:lang w:val="it-CH"/>
        </w:rPr>
        <w:t xml:space="preserve"> / no</w:t>
      </w:r>
      <w:r w:rsidR="009E748F">
        <w:rPr>
          <w:b/>
          <w:sz w:val="20"/>
          <w:lang w:val="it-CH"/>
        </w:rPr>
        <w:t>n</w:t>
      </w:r>
      <w:r w:rsidR="008F7C2E">
        <w:rPr>
          <w:b/>
          <w:sz w:val="20"/>
          <w:lang w:val="it-CH"/>
        </w:rPr>
        <w:t xml:space="preserve"> / no </w:t>
      </w:r>
    </w:p>
    <w:p w14:paraId="000A0EA1" w14:textId="77777777" w:rsidR="008F7C2E" w:rsidRDefault="008F7C2E" w:rsidP="00F82DA5">
      <w:pPr>
        <w:rPr>
          <w:lang w:val="it-CH"/>
        </w:rPr>
      </w:pPr>
    </w:p>
    <w:p w14:paraId="1CDFF0EF" w14:textId="77777777" w:rsidR="008F7C2E" w:rsidRDefault="008F7C2E">
      <w:pPr>
        <w:pStyle w:val="Textkrper-Einzug2"/>
        <w:ind w:left="0"/>
        <w:rPr>
          <w:sz w:val="20"/>
          <w:lang w:val="it-IT"/>
        </w:rPr>
      </w:pPr>
      <w:r>
        <w:rPr>
          <w:noProof/>
          <w:sz w:val="20"/>
          <w:lang w:val="it-CH"/>
        </w:rPr>
        <w:t>Wenn ja, Sitz des Handelsregisters</w:t>
      </w:r>
      <w:r>
        <w:rPr>
          <w:sz w:val="20"/>
          <w:lang w:val="it-CH"/>
        </w:rPr>
        <w:t xml:space="preserve"> / </w:t>
      </w:r>
      <w:r>
        <w:rPr>
          <w:noProof/>
          <w:sz w:val="20"/>
          <w:lang w:val="it-CH"/>
        </w:rPr>
        <w:t>Si oui, siège du registre du commerce</w:t>
      </w:r>
      <w:r>
        <w:rPr>
          <w:sz w:val="20"/>
          <w:lang w:val="it-CH"/>
        </w:rPr>
        <w:t xml:space="preserve"> / </w:t>
      </w:r>
      <w:r w:rsidR="00257BDC">
        <w:rPr>
          <w:sz w:val="20"/>
          <w:lang w:val="it-IT"/>
        </w:rPr>
        <w:t>Se sì, sede del registro di </w:t>
      </w:r>
      <w:r>
        <w:rPr>
          <w:sz w:val="20"/>
          <w:lang w:val="it-IT"/>
        </w:rPr>
        <w:t>commercio:</w:t>
      </w:r>
    </w:p>
    <w:p w14:paraId="562ACE60" w14:textId="77777777" w:rsidR="008F7C2E" w:rsidRDefault="008F7C2E" w:rsidP="00F82DA5">
      <w:pPr>
        <w:rPr>
          <w:lang w:val="it-CH"/>
        </w:rPr>
      </w:pPr>
    </w:p>
    <w:p w14:paraId="433C2047" w14:textId="77777777" w:rsidR="008F7C2E" w:rsidRDefault="008F7C2E" w:rsidP="00257BDC">
      <w:pPr>
        <w:tabs>
          <w:tab w:val="right" w:leader="dot" w:pos="9072"/>
        </w:tabs>
        <w:spacing w:before="80"/>
        <w:ind w:right="426"/>
        <w:rPr>
          <w:sz w:val="20"/>
          <w:lang w:val="it-CH"/>
        </w:rPr>
      </w:pPr>
      <w:r>
        <w:rPr>
          <w:sz w:val="20"/>
          <w:lang w:val="it-CH"/>
        </w:rPr>
        <w:tab/>
      </w:r>
    </w:p>
    <w:p w14:paraId="74AF10BE" w14:textId="2A973FA9" w:rsidR="008F7C2E" w:rsidRDefault="008F7C2E">
      <w:pPr>
        <w:tabs>
          <w:tab w:val="left" w:pos="142"/>
          <w:tab w:val="right" w:leader="dot" w:pos="9467"/>
        </w:tabs>
        <w:spacing w:before="120"/>
        <w:rPr>
          <w:sz w:val="20"/>
          <w:lang w:val="it-CH"/>
        </w:rPr>
      </w:pPr>
      <w:r>
        <w:rPr>
          <w:sz w:val="20"/>
          <w:lang w:val="it-CH"/>
        </w:rPr>
        <w:t>*</w:t>
      </w:r>
      <w:r>
        <w:rPr>
          <w:noProof/>
          <w:sz w:val="20"/>
          <w:lang w:val="it-CH"/>
        </w:rPr>
        <w:tab/>
        <w:t>Bitte Kopie des Handelsregister-Auszuges beilegen</w:t>
      </w:r>
      <w:r>
        <w:rPr>
          <w:sz w:val="20"/>
          <w:lang w:val="it-CH"/>
        </w:rPr>
        <w:t xml:space="preserve"> / </w:t>
      </w:r>
      <w:r w:rsidR="00FE4780">
        <w:rPr>
          <w:noProof/>
          <w:sz w:val="20"/>
          <w:lang w:val="it-CH"/>
        </w:rPr>
        <w:t>V</w:t>
      </w:r>
      <w:r>
        <w:rPr>
          <w:noProof/>
          <w:sz w:val="20"/>
          <w:lang w:val="it-CH"/>
        </w:rPr>
        <w:t>euillez joindre une copie de l’extrait du</w:t>
      </w:r>
      <w:r w:rsidR="00257BDC">
        <w:rPr>
          <w:noProof/>
          <w:sz w:val="20"/>
          <w:lang w:val="it-CH"/>
        </w:rPr>
        <w:t> registre du </w:t>
      </w:r>
      <w:r>
        <w:rPr>
          <w:noProof/>
          <w:sz w:val="20"/>
          <w:lang w:val="it-CH"/>
        </w:rPr>
        <w:t xml:space="preserve">commerce </w:t>
      </w:r>
      <w:r>
        <w:rPr>
          <w:sz w:val="20"/>
          <w:lang w:val="it-CH"/>
        </w:rPr>
        <w:t xml:space="preserve">/ </w:t>
      </w:r>
      <w:r w:rsidR="00FE4780">
        <w:rPr>
          <w:sz w:val="20"/>
          <w:lang w:val="it-IT"/>
        </w:rPr>
        <w:t>A</w:t>
      </w:r>
      <w:r>
        <w:rPr>
          <w:sz w:val="20"/>
          <w:lang w:val="it-IT"/>
        </w:rPr>
        <w:t>llegare una copia dell’estratto del registro di commercio per favore</w:t>
      </w:r>
    </w:p>
    <w:p w14:paraId="7B2237C4" w14:textId="77777777" w:rsidR="00E83D19" w:rsidRPr="00E83D19" w:rsidRDefault="008F7C2E">
      <w:pPr>
        <w:tabs>
          <w:tab w:val="right" w:leader="dot" w:pos="9467"/>
        </w:tabs>
        <w:spacing w:before="120"/>
        <w:rPr>
          <w:sz w:val="20"/>
        </w:rPr>
      </w:pPr>
      <w:r w:rsidRPr="00E83D19">
        <w:rPr>
          <w:sz w:val="20"/>
        </w:rPr>
        <w:t>Wenn nein, geben Sie an, welcher öffentlich-rechtlichen Institution die KBS angehört /</w:t>
      </w:r>
    </w:p>
    <w:p w14:paraId="6AC24606" w14:textId="77777777" w:rsidR="00E83D19" w:rsidRPr="00E83D19" w:rsidRDefault="008F7C2E" w:rsidP="00E83D19">
      <w:pPr>
        <w:tabs>
          <w:tab w:val="right" w:leader="dot" w:pos="9467"/>
        </w:tabs>
        <w:rPr>
          <w:sz w:val="20"/>
          <w:lang w:val="fr-CH"/>
        </w:rPr>
      </w:pPr>
      <w:r w:rsidRPr="00E83D19">
        <w:rPr>
          <w:sz w:val="20"/>
          <w:lang w:val="fr-CH"/>
        </w:rPr>
        <w:t xml:space="preserve">Si non, indiquer l'institution de droit public à laquelle appartient l’OEC / </w:t>
      </w:r>
    </w:p>
    <w:p w14:paraId="3A053CB5" w14:textId="77777777" w:rsidR="008F7C2E" w:rsidRDefault="008F7C2E" w:rsidP="00E83D19">
      <w:pPr>
        <w:tabs>
          <w:tab w:val="right" w:leader="dot" w:pos="9467"/>
        </w:tabs>
        <w:rPr>
          <w:sz w:val="20"/>
          <w:lang w:val="it-IT"/>
        </w:rPr>
      </w:pPr>
      <w:r>
        <w:rPr>
          <w:sz w:val="20"/>
          <w:lang w:val="it-IT"/>
        </w:rPr>
        <w:t>Se no, indicare a quale istituzione pubblica-giuridica il CAB appartiene:</w:t>
      </w:r>
    </w:p>
    <w:p w14:paraId="75F6AE23" w14:textId="77777777" w:rsidR="008F7C2E" w:rsidRDefault="008F7C2E" w:rsidP="00F82DA5">
      <w:pPr>
        <w:rPr>
          <w:lang w:val="it-IT"/>
        </w:rPr>
      </w:pPr>
    </w:p>
    <w:p w14:paraId="1383725F" w14:textId="77777777" w:rsidR="008F7C2E" w:rsidRDefault="008F7C2E" w:rsidP="00257BDC">
      <w:pPr>
        <w:tabs>
          <w:tab w:val="right" w:leader="dot" w:pos="9072"/>
        </w:tabs>
        <w:spacing w:before="80" w:after="40"/>
        <w:ind w:right="426"/>
        <w:rPr>
          <w:sz w:val="20"/>
          <w:lang w:val="it-CH"/>
        </w:rPr>
      </w:pPr>
      <w:r>
        <w:rPr>
          <w:sz w:val="20"/>
          <w:lang w:val="it-CH"/>
        </w:rPr>
        <w:tab/>
      </w:r>
    </w:p>
    <w:p w14:paraId="34C77184" w14:textId="77777777" w:rsidR="008F7C2E" w:rsidRDefault="008F7C2E" w:rsidP="00F82DA5">
      <w:pPr>
        <w:rPr>
          <w:lang w:val="it-CH"/>
        </w:rPr>
      </w:pPr>
    </w:p>
    <w:p w14:paraId="4AEADF30" w14:textId="77777777" w:rsidR="00E83D19" w:rsidRPr="00E83D19" w:rsidRDefault="008F7C2E">
      <w:pPr>
        <w:pStyle w:val="berschrift1"/>
        <w:tabs>
          <w:tab w:val="clear" w:pos="851"/>
        </w:tabs>
        <w:ind w:left="567" w:hanging="567"/>
      </w:pPr>
      <w:r w:rsidRPr="00E83D19">
        <w:t>Aufgabenbereich, für welchen die Akkreditierung beantragt wird /</w:t>
      </w:r>
    </w:p>
    <w:p w14:paraId="2F810536" w14:textId="77777777" w:rsidR="00E83D19" w:rsidRPr="00E83D19" w:rsidRDefault="008F7C2E" w:rsidP="00E83D19">
      <w:pPr>
        <w:pStyle w:val="berschrift1"/>
        <w:numPr>
          <w:ilvl w:val="0"/>
          <w:numId w:val="0"/>
        </w:numPr>
        <w:ind w:left="567"/>
        <w:rPr>
          <w:lang w:val="fr-CH"/>
        </w:rPr>
      </w:pPr>
      <w:r w:rsidRPr="00E83D19">
        <w:rPr>
          <w:lang w:val="fr-CH"/>
        </w:rPr>
        <w:t>Domaine</w:t>
      </w:r>
      <w:r w:rsidR="00E83D19" w:rsidRPr="00E83D19">
        <w:rPr>
          <w:lang w:val="fr-CH"/>
        </w:rPr>
        <w:t xml:space="preserve"> </w:t>
      </w:r>
      <w:r w:rsidRPr="00E83D19">
        <w:rPr>
          <w:lang w:val="fr-CH"/>
        </w:rPr>
        <w:t xml:space="preserve">d'activité pour lequel l'accréditation est demandée / </w:t>
      </w:r>
    </w:p>
    <w:p w14:paraId="03B1BB1E" w14:textId="3DA66250" w:rsidR="008F7C2E" w:rsidRDefault="008F7C2E" w:rsidP="00E83D19">
      <w:pPr>
        <w:pStyle w:val="berschrift1"/>
        <w:numPr>
          <w:ilvl w:val="0"/>
          <w:numId w:val="0"/>
        </w:numPr>
        <w:ind w:left="567"/>
        <w:rPr>
          <w:lang w:val="it-CH"/>
        </w:rPr>
      </w:pPr>
      <w:r>
        <w:rPr>
          <w:lang w:val="it-IT"/>
        </w:rPr>
        <w:t>Campo d</w:t>
      </w:r>
      <w:r w:rsidR="009E748F">
        <w:rPr>
          <w:lang w:val="it-IT"/>
        </w:rPr>
        <w:t>i</w:t>
      </w:r>
      <w:r w:rsidR="00FE4780">
        <w:rPr>
          <w:lang w:val="it-IT"/>
        </w:rPr>
        <w:t xml:space="preserve"> </w:t>
      </w:r>
      <w:r>
        <w:rPr>
          <w:lang w:val="it-IT"/>
        </w:rPr>
        <w:t xml:space="preserve">attività per il quale viene </w:t>
      </w:r>
      <w:r w:rsidR="009E748F">
        <w:rPr>
          <w:lang w:val="it-IT"/>
        </w:rPr>
        <w:t>ri</w:t>
      </w:r>
      <w:r>
        <w:rPr>
          <w:lang w:val="it-IT"/>
        </w:rPr>
        <w:t>chiesto l’accreditamento</w:t>
      </w:r>
    </w:p>
    <w:p w14:paraId="546420D9" w14:textId="77777777" w:rsidR="008F7C2E" w:rsidRDefault="008F7C2E" w:rsidP="00F82DA5">
      <w:pPr>
        <w:rPr>
          <w:lang w:val="it-CH"/>
        </w:rPr>
      </w:pPr>
    </w:p>
    <w:p w14:paraId="204D1274" w14:textId="33167E64" w:rsidR="008F7C2E" w:rsidRPr="005347DB" w:rsidRDefault="008F7C2E">
      <w:pPr>
        <w:pStyle w:val="berschrift2"/>
        <w:tabs>
          <w:tab w:val="clear" w:pos="851"/>
          <w:tab w:val="num" w:pos="567"/>
        </w:tabs>
        <w:ind w:left="567" w:hanging="567"/>
        <w:rPr>
          <w:b w:val="0"/>
          <w:sz w:val="20"/>
          <w:lang w:val="it-CH"/>
        </w:rPr>
      </w:pPr>
      <w:r w:rsidRPr="00B96291">
        <w:rPr>
          <w:b w:val="0"/>
          <w:sz w:val="20"/>
        </w:rPr>
        <w:t>Beschreibung des Aufgabenbereiches</w:t>
      </w:r>
      <w:r>
        <w:rPr>
          <w:b w:val="0"/>
          <w:sz w:val="20"/>
          <w:lang w:val="it-IT"/>
        </w:rPr>
        <w:t xml:space="preserve"> / </w:t>
      </w:r>
      <w:r w:rsidRPr="00B96291">
        <w:rPr>
          <w:b w:val="0"/>
          <w:sz w:val="20"/>
          <w:lang w:val="fr-CH"/>
        </w:rPr>
        <w:t>Description du domaine d’activité</w:t>
      </w:r>
      <w:r>
        <w:rPr>
          <w:b w:val="0"/>
          <w:sz w:val="20"/>
          <w:lang w:val="it-IT"/>
        </w:rPr>
        <w:t xml:space="preserve"> /</w:t>
      </w:r>
      <w:r>
        <w:rPr>
          <w:b w:val="0"/>
          <w:sz w:val="20"/>
          <w:lang w:val="it-IT"/>
        </w:rPr>
        <w:br/>
        <w:t>Descrizione del campo d</w:t>
      </w:r>
      <w:r w:rsidR="009E748F">
        <w:rPr>
          <w:b w:val="0"/>
          <w:sz w:val="20"/>
          <w:lang w:val="it-IT"/>
        </w:rPr>
        <w:t xml:space="preserve">i </w:t>
      </w:r>
      <w:r>
        <w:rPr>
          <w:b w:val="0"/>
          <w:sz w:val="20"/>
          <w:lang w:val="it-IT"/>
        </w:rPr>
        <w:t>attività:</w:t>
      </w:r>
    </w:p>
    <w:p w14:paraId="47C9BC04" w14:textId="77777777" w:rsidR="008F7C2E" w:rsidRPr="005347DB" w:rsidRDefault="008F7C2E" w:rsidP="00F82DA5">
      <w:pPr>
        <w:rPr>
          <w:lang w:val="it-CH"/>
        </w:rPr>
      </w:pPr>
    </w:p>
    <w:p w14:paraId="213EB10F" w14:textId="77777777" w:rsidR="008F7C2E" w:rsidRPr="005347DB" w:rsidRDefault="008F7C2E" w:rsidP="00257BDC">
      <w:pPr>
        <w:pStyle w:val="Textkrper-Einzug3"/>
        <w:tabs>
          <w:tab w:val="clear" w:pos="9467"/>
          <w:tab w:val="right" w:leader="dot" w:pos="9072"/>
        </w:tabs>
        <w:spacing w:before="80" w:after="40" w:line="360" w:lineRule="auto"/>
        <w:ind w:left="0" w:right="426"/>
        <w:rPr>
          <w:sz w:val="20"/>
          <w:lang w:val="it-CH"/>
        </w:rPr>
      </w:pPr>
      <w:r w:rsidRPr="005347DB">
        <w:rPr>
          <w:sz w:val="20"/>
          <w:lang w:val="it-CH"/>
        </w:rPr>
        <w:tab/>
      </w:r>
    </w:p>
    <w:p w14:paraId="7D1B4A7D" w14:textId="77777777" w:rsidR="008F7C2E" w:rsidRPr="005347DB" w:rsidRDefault="008F7C2E" w:rsidP="00257BDC">
      <w:pPr>
        <w:tabs>
          <w:tab w:val="right" w:leader="dot" w:pos="9072"/>
        </w:tabs>
        <w:spacing w:before="40" w:after="40" w:line="360" w:lineRule="auto"/>
        <w:ind w:right="426"/>
        <w:rPr>
          <w:sz w:val="20"/>
          <w:lang w:val="it-CH"/>
        </w:rPr>
      </w:pPr>
      <w:r w:rsidRPr="005347DB">
        <w:rPr>
          <w:sz w:val="20"/>
          <w:lang w:val="it-CH"/>
        </w:rPr>
        <w:tab/>
      </w:r>
    </w:p>
    <w:p w14:paraId="1B05868A" w14:textId="77777777" w:rsidR="008F7C2E" w:rsidRPr="005347DB" w:rsidRDefault="008F7C2E" w:rsidP="00257BDC">
      <w:pPr>
        <w:pStyle w:val="Textkrper-Einzug2"/>
        <w:tabs>
          <w:tab w:val="clear" w:pos="9467"/>
          <w:tab w:val="right" w:leader="dot" w:pos="9072"/>
        </w:tabs>
        <w:spacing w:before="40" w:after="40" w:line="360" w:lineRule="auto"/>
        <w:ind w:left="0" w:right="426"/>
        <w:rPr>
          <w:sz w:val="20"/>
          <w:lang w:val="it-CH"/>
        </w:rPr>
      </w:pPr>
      <w:r w:rsidRPr="005347DB">
        <w:rPr>
          <w:sz w:val="20"/>
          <w:lang w:val="it-CH"/>
        </w:rPr>
        <w:tab/>
      </w:r>
    </w:p>
    <w:p w14:paraId="3E07099D" w14:textId="77777777" w:rsidR="008F7C2E" w:rsidRPr="005347DB" w:rsidRDefault="008F7C2E" w:rsidP="00257BDC">
      <w:pPr>
        <w:pStyle w:val="Textkrper-Einzug2"/>
        <w:tabs>
          <w:tab w:val="clear" w:pos="9467"/>
          <w:tab w:val="right" w:leader="dot" w:pos="9072"/>
        </w:tabs>
        <w:spacing w:before="40" w:after="40" w:line="360" w:lineRule="auto"/>
        <w:ind w:left="0" w:right="426"/>
        <w:rPr>
          <w:sz w:val="20"/>
          <w:lang w:val="it-CH"/>
        </w:rPr>
      </w:pPr>
      <w:r w:rsidRPr="005347DB">
        <w:rPr>
          <w:sz w:val="20"/>
          <w:lang w:val="it-CH"/>
        </w:rPr>
        <w:tab/>
      </w:r>
    </w:p>
    <w:p w14:paraId="2F08AFB1" w14:textId="77777777" w:rsidR="008F7C2E" w:rsidRPr="005347DB" w:rsidRDefault="008F7C2E" w:rsidP="00257BDC">
      <w:pPr>
        <w:tabs>
          <w:tab w:val="right" w:leader="dot" w:pos="9072"/>
        </w:tabs>
        <w:spacing w:before="40" w:line="360" w:lineRule="auto"/>
        <w:ind w:right="426"/>
        <w:rPr>
          <w:sz w:val="20"/>
          <w:lang w:val="it-CH"/>
        </w:rPr>
      </w:pPr>
      <w:r w:rsidRPr="005347DB">
        <w:rPr>
          <w:sz w:val="20"/>
          <w:lang w:val="it-CH"/>
        </w:rPr>
        <w:tab/>
      </w:r>
    </w:p>
    <w:p w14:paraId="7B48E31A" w14:textId="77777777" w:rsidR="008F7C2E" w:rsidRPr="005347DB" w:rsidRDefault="008F7C2E">
      <w:pPr>
        <w:pStyle w:val="berschrift2"/>
        <w:numPr>
          <w:ilvl w:val="0"/>
          <w:numId w:val="0"/>
        </w:numPr>
        <w:ind w:left="567"/>
        <w:rPr>
          <w:b w:val="0"/>
          <w:sz w:val="20"/>
          <w:lang w:val="it-CH"/>
        </w:rPr>
      </w:pPr>
      <w:r w:rsidRPr="005347DB">
        <w:rPr>
          <w:b w:val="0"/>
          <w:sz w:val="20"/>
          <w:lang w:val="it-CH"/>
        </w:rPr>
        <w:br w:type="page"/>
      </w:r>
    </w:p>
    <w:p w14:paraId="363D596D" w14:textId="77777777" w:rsidR="008F7C2E" w:rsidRDefault="008F7C2E" w:rsidP="00257BDC">
      <w:pPr>
        <w:pStyle w:val="berschrift2"/>
        <w:tabs>
          <w:tab w:val="clear" w:pos="851"/>
        </w:tabs>
        <w:ind w:left="567" w:right="426" w:hanging="567"/>
        <w:rPr>
          <w:b w:val="0"/>
          <w:sz w:val="20"/>
        </w:rPr>
      </w:pPr>
      <w:r>
        <w:rPr>
          <w:b w:val="0"/>
          <w:sz w:val="20"/>
        </w:rPr>
        <w:lastRenderedPageBreak/>
        <w:t>Übt die Firma andere Tätigkeiten aus, für die keine Akkreditie</w:t>
      </w:r>
      <w:r w:rsidR="00257BDC">
        <w:rPr>
          <w:b w:val="0"/>
          <w:sz w:val="20"/>
        </w:rPr>
        <w:t>rung beantragt wird? – Wenn ja, </w:t>
      </w:r>
      <w:r>
        <w:rPr>
          <w:b w:val="0"/>
          <w:sz w:val="20"/>
        </w:rPr>
        <w:t>welche?</w:t>
      </w:r>
    </w:p>
    <w:p w14:paraId="6A9C8389" w14:textId="4AEF6357" w:rsidR="008F7C2E" w:rsidRDefault="00E83D19" w:rsidP="00257BDC">
      <w:pPr>
        <w:pStyle w:val="berschrift2"/>
        <w:numPr>
          <w:ilvl w:val="0"/>
          <w:numId w:val="0"/>
        </w:numPr>
        <w:ind w:left="567" w:right="426"/>
        <w:rPr>
          <w:b w:val="0"/>
          <w:sz w:val="20"/>
          <w:lang w:val="fr-CH"/>
        </w:rPr>
      </w:pPr>
      <w:r>
        <w:rPr>
          <w:b w:val="0"/>
          <w:sz w:val="20"/>
          <w:lang w:val="fr-CH"/>
        </w:rPr>
        <w:t>L'</w:t>
      </w:r>
      <w:r w:rsidR="008F7C2E">
        <w:rPr>
          <w:b w:val="0"/>
          <w:sz w:val="20"/>
          <w:lang w:val="fr-CH"/>
        </w:rPr>
        <w:t>entreprise exerce-t-elle d'autres activités pour lesquelles elle ne sollicite pas d'accréditation</w:t>
      </w:r>
      <w:r w:rsidR="00AD1605">
        <w:rPr>
          <w:b w:val="0"/>
          <w:sz w:val="20"/>
          <w:lang w:val="fr-CH"/>
        </w:rPr>
        <w:t xml:space="preserve"> </w:t>
      </w:r>
      <w:r w:rsidR="008F7C2E">
        <w:rPr>
          <w:b w:val="0"/>
          <w:sz w:val="20"/>
          <w:lang w:val="fr-CH"/>
        </w:rPr>
        <w:t>? - Si oui, lesquelles</w:t>
      </w:r>
      <w:r w:rsidR="00AD1605">
        <w:rPr>
          <w:b w:val="0"/>
          <w:sz w:val="20"/>
          <w:lang w:val="fr-CH"/>
        </w:rPr>
        <w:t xml:space="preserve"> </w:t>
      </w:r>
      <w:r w:rsidR="008F7C2E">
        <w:rPr>
          <w:b w:val="0"/>
          <w:sz w:val="20"/>
          <w:lang w:val="fr-CH"/>
        </w:rPr>
        <w:t>?</w:t>
      </w:r>
    </w:p>
    <w:p w14:paraId="116F0FEA" w14:textId="11DF4C9D" w:rsidR="008F7C2E" w:rsidRDefault="008F7C2E" w:rsidP="00257BDC">
      <w:pPr>
        <w:pStyle w:val="berschrift2"/>
        <w:numPr>
          <w:ilvl w:val="0"/>
          <w:numId w:val="0"/>
        </w:numPr>
        <w:ind w:left="567" w:right="426"/>
        <w:rPr>
          <w:b w:val="0"/>
          <w:sz w:val="20"/>
          <w:lang w:val="it-CH"/>
        </w:rPr>
      </w:pPr>
      <w:r>
        <w:rPr>
          <w:b w:val="0"/>
          <w:sz w:val="20"/>
          <w:lang w:val="it-CH"/>
        </w:rPr>
        <w:t xml:space="preserve">L’impresa esercita altre attività per </w:t>
      </w:r>
      <w:r w:rsidR="005B6455">
        <w:rPr>
          <w:b w:val="0"/>
          <w:sz w:val="20"/>
          <w:lang w:val="it-CH"/>
        </w:rPr>
        <w:t xml:space="preserve">le quali non </w:t>
      </w:r>
      <w:r>
        <w:rPr>
          <w:b w:val="0"/>
          <w:sz w:val="20"/>
          <w:lang w:val="it-CH"/>
        </w:rPr>
        <w:t xml:space="preserve">viene </w:t>
      </w:r>
      <w:r w:rsidR="005B6455">
        <w:rPr>
          <w:b w:val="0"/>
          <w:sz w:val="20"/>
          <w:lang w:val="it-CH"/>
        </w:rPr>
        <w:t>ri</w:t>
      </w:r>
      <w:r>
        <w:rPr>
          <w:b w:val="0"/>
          <w:sz w:val="20"/>
          <w:lang w:val="it-CH"/>
        </w:rPr>
        <w:t xml:space="preserve">chiesto </w:t>
      </w:r>
      <w:r w:rsidR="005B6455">
        <w:rPr>
          <w:b w:val="0"/>
          <w:sz w:val="20"/>
          <w:lang w:val="it-CH"/>
        </w:rPr>
        <w:t>l’</w:t>
      </w:r>
      <w:r>
        <w:rPr>
          <w:b w:val="0"/>
          <w:sz w:val="20"/>
          <w:lang w:val="it-CH"/>
        </w:rPr>
        <w:t>accreditamento? - Se sì, quali?</w:t>
      </w:r>
    </w:p>
    <w:p w14:paraId="6CC2421F" w14:textId="77777777" w:rsidR="008F7C2E" w:rsidRDefault="008F7C2E" w:rsidP="00F82DA5">
      <w:pPr>
        <w:rPr>
          <w:lang w:val="it-CH"/>
        </w:rPr>
      </w:pPr>
    </w:p>
    <w:p w14:paraId="736F8F5A"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19DB65B6" w14:textId="77777777" w:rsidR="008F7C2E" w:rsidRDefault="008F7C2E" w:rsidP="00257BDC">
      <w:pPr>
        <w:tabs>
          <w:tab w:val="right" w:leader="dot" w:pos="9072"/>
        </w:tabs>
        <w:spacing w:before="40" w:after="40" w:line="360" w:lineRule="auto"/>
        <w:ind w:right="426"/>
        <w:rPr>
          <w:sz w:val="20"/>
          <w:lang w:val="it-CH"/>
        </w:rPr>
      </w:pPr>
      <w:r>
        <w:rPr>
          <w:sz w:val="20"/>
          <w:lang w:val="it-CH"/>
        </w:rPr>
        <w:tab/>
      </w:r>
    </w:p>
    <w:p w14:paraId="10D9ADE5" w14:textId="77777777" w:rsidR="008F7C2E" w:rsidRDefault="008F7C2E" w:rsidP="00F82DA5">
      <w:pPr>
        <w:rPr>
          <w:lang w:val="it-CH"/>
        </w:rPr>
      </w:pPr>
    </w:p>
    <w:p w14:paraId="09F0D534" w14:textId="77777777" w:rsidR="00E83D19" w:rsidRPr="00E24EE1" w:rsidRDefault="008F7C2E">
      <w:pPr>
        <w:pStyle w:val="berschrift2"/>
        <w:tabs>
          <w:tab w:val="clear" w:pos="851"/>
        </w:tabs>
        <w:ind w:left="567" w:hanging="567"/>
        <w:rPr>
          <w:b w:val="0"/>
          <w:sz w:val="20"/>
        </w:rPr>
      </w:pPr>
      <w:r>
        <w:rPr>
          <w:b w:val="0"/>
          <w:sz w:val="20"/>
        </w:rPr>
        <w:t>Wendet die Stelle Verfahren an, welche durch kantonales, eidgenössisches oder ausländisches Recht geregelt sind (AkkBV Art. 11)?</w:t>
      </w:r>
    </w:p>
    <w:p w14:paraId="772FE967" w14:textId="46C10D8E" w:rsidR="00E83D19" w:rsidRPr="00E83D19" w:rsidRDefault="008F7C2E" w:rsidP="00E83D19">
      <w:pPr>
        <w:pStyle w:val="berschrift2"/>
        <w:numPr>
          <w:ilvl w:val="0"/>
          <w:numId w:val="0"/>
        </w:numPr>
        <w:ind w:left="567"/>
        <w:rPr>
          <w:b w:val="0"/>
          <w:sz w:val="20"/>
          <w:lang w:val="fr-CH"/>
        </w:rPr>
      </w:pPr>
      <w:r w:rsidRPr="00E83D19">
        <w:rPr>
          <w:b w:val="0"/>
          <w:sz w:val="20"/>
          <w:lang w:val="fr-CH"/>
        </w:rPr>
        <w:t>L</w:t>
      </w:r>
      <w:r w:rsidR="00115BF6">
        <w:rPr>
          <w:b w:val="0"/>
          <w:sz w:val="20"/>
          <w:lang w:val="fr-CH"/>
        </w:rPr>
        <w:t>’organisme</w:t>
      </w:r>
      <w:r w:rsidRPr="00E83D19">
        <w:rPr>
          <w:b w:val="0"/>
          <w:sz w:val="20"/>
          <w:lang w:val="fr-CH"/>
        </w:rPr>
        <w:t xml:space="preserve"> applique-t-il des procédures régies par le droit cantonal, fédéral ou étranger</w:t>
      </w:r>
      <w:r w:rsidR="00E83D19">
        <w:rPr>
          <w:b w:val="0"/>
          <w:sz w:val="20"/>
          <w:lang w:val="fr-CH"/>
        </w:rPr>
        <w:t xml:space="preserve"> (art. 11 </w:t>
      </w:r>
      <w:r w:rsidRPr="00E83D19">
        <w:rPr>
          <w:b w:val="0"/>
          <w:sz w:val="20"/>
          <w:lang w:val="fr-CH"/>
        </w:rPr>
        <w:t>OAccD) ?</w:t>
      </w:r>
    </w:p>
    <w:p w14:paraId="041A197F" w14:textId="7731E9A2" w:rsidR="008F7C2E" w:rsidRDefault="00FE4780" w:rsidP="00E83D19">
      <w:pPr>
        <w:pStyle w:val="berschrift2"/>
        <w:numPr>
          <w:ilvl w:val="0"/>
          <w:numId w:val="0"/>
        </w:numPr>
        <w:ind w:left="567"/>
        <w:rPr>
          <w:b w:val="0"/>
          <w:sz w:val="20"/>
          <w:lang w:val="it-CH"/>
        </w:rPr>
      </w:pPr>
      <w:r>
        <w:rPr>
          <w:b w:val="0"/>
          <w:sz w:val="20"/>
          <w:lang w:val="it-IT"/>
        </w:rPr>
        <w:t>L’organismo</w:t>
      </w:r>
      <w:r w:rsidR="008F7C2E">
        <w:rPr>
          <w:b w:val="0"/>
          <w:sz w:val="20"/>
          <w:lang w:val="it-IT"/>
        </w:rPr>
        <w:t xml:space="preserve"> applica </w:t>
      </w:r>
      <w:r>
        <w:rPr>
          <w:b w:val="0"/>
          <w:sz w:val="20"/>
          <w:lang w:val="it-IT"/>
        </w:rPr>
        <w:t xml:space="preserve">delle </w:t>
      </w:r>
      <w:r w:rsidR="008F7C2E">
        <w:rPr>
          <w:b w:val="0"/>
          <w:sz w:val="20"/>
          <w:lang w:val="it-IT"/>
        </w:rPr>
        <w:t>procedure regolate mediante il diritto cantonale, federale o straniero</w:t>
      </w:r>
      <w:r w:rsidR="00E83D19">
        <w:rPr>
          <w:b w:val="0"/>
          <w:sz w:val="20"/>
          <w:lang w:val="it-IT"/>
        </w:rPr>
        <w:t xml:space="preserve"> </w:t>
      </w:r>
      <w:r w:rsidR="008F7C2E">
        <w:rPr>
          <w:b w:val="0"/>
          <w:sz w:val="20"/>
          <w:lang w:val="it-IT"/>
        </w:rPr>
        <w:t>(art.</w:t>
      </w:r>
      <w:r w:rsidR="00E83D19">
        <w:rPr>
          <w:b w:val="0"/>
          <w:sz w:val="20"/>
          <w:lang w:val="it-IT"/>
        </w:rPr>
        <w:t> </w:t>
      </w:r>
      <w:r w:rsidR="008F7C2E">
        <w:rPr>
          <w:b w:val="0"/>
          <w:sz w:val="20"/>
          <w:lang w:val="it-IT"/>
        </w:rPr>
        <w:t>11</w:t>
      </w:r>
      <w:r w:rsidR="00E83D19">
        <w:rPr>
          <w:b w:val="0"/>
          <w:sz w:val="20"/>
          <w:lang w:val="it-IT"/>
        </w:rPr>
        <w:t> </w:t>
      </w:r>
      <w:r w:rsidR="008F7C2E">
        <w:rPr>
          <w:b w:val="0"/>
          <w:sz w:val="20"/>
          <w:lang w:val="it-IT"/>
        </w:rPr>
        <w:t>OAccD)?</w:t>
      </w:r>
    </w:p>
    <w:p w14:paraId="7850C106" w14:textId="77777777" w:rsidR="008F7C2E" w:rsidRDefault="008F7C2E" w:rsidP="00F82DA5">
      <w:pPr>
        <w:rPr>
          <w:lang w:val="it-CH"/>
        </w:rPr>
      </w:pPr>
    </w:p>
    <w:p w14:paraId="4D0A039B" w14:textId="341DB150" w:rsidR="008F7C2E" w:rsidRPr="00821BA0" w:rsidRDefault="0058099D">
      <w:pPr>
        <w:tabs>
          <w:tab w:val="left" w:pos="1985"/>
          <w:tab w:val="left" w:pos="4111"/>
        </w:tabs>
        <w:rPr>
          <w:b/>
          <w:sz w:val="20"/>
          <w:lang w:val="it-CH"/>
        </w:rPr>
      </w:pPr>
      <w:sdt>
        <w:sdtPr>
          <w:rPr>
            <w:b/>
            <w:sz w:val="20"/>
            <w:lang w:val="it-CH"/>
          </w:rPr>
          <w:id w:val="1213841586"/>
          <w14:checkbox>
            <w14:checked w14:val="0"/>
            <w14:checkedState w14:val="2612" w14:font="MS Gothic"/>
            <w14:uncheckedState w14:val="2610" w14:font="MS Gothic"/>
          </w14:checkbox>
        </w:sdtPr>
        <w:sdtEndPr/>
        <w:sdtContent>
          <w:r w:rsidR="009F0FC6" w:rsidRPr="00821BA0">
            <w:rPr>
              <w:rFonts w:ascii="MS Gothic" w:eastAsia="MS Gothic" w:hAnsi="MS Gothic" w:hint="eastAsia"/>
              <w:b/>
              <w:sz w:val="20"/>
              <w:lang w:val="it-CH"/>
            </w:rPr>
            <w:t>☐</w:t>
          </w:r>
        </w:sdtContent>
      </w:sdt>
      <w:r w:rsidR="008F7C2E" w:rsidRPr="00821BA0">
        <w:rPr>
          <w:b/>
          <w:sz w:val="20"/>
          <w:lang w:val="it-CH"/>
        </w:rPr>
        <w:t xml:space="preserve"> </w:t>
      </w:r>
      <w:r w:rsidR="008F7C2E" w:rsidRPr="00821BA0">
        <w:rPr>
          <w:b/>
          <w:noProof/>
          <w:sz w:val="20"/>
          <w:lang w:val="it-CH"/>
        </w:rPr>
        <w:t>ja</w:t>
      </w:r>
      <w:r w:rsidR="008F7C2E" w:rsidRPr="00821BA0">
        <w:rPr>
          <w:b/>
          <w:sz w:val="20"/>
          <w:lang w:val="it-CH"/>
        </w:rPr>
        <w:t xml:space="preserve"> / </w:t>
      </w:r>
      <w:r w:rsidR="008F7C2E" w:rsidRPr="00D82096">
        <w:rPr>
          <w:b/>
          <w:sz w:val="20"/>
          <w:lang w:val="it-CH"/>
        </w:rPr>
        <w:t>oui</w:t>
      </w:r>
      <w:r w:rsidR="008F7C2E" w:rsidRPr="00821BA0">
        <w:rPr>
          <w:b/>
          <w:sz w:val="20"/>
          <w:lang w:val="it-CH"/>
        </w:rPr>
        <w:t xml:space="preserve"> / </w:t>
      </w:r>
      <w:r w:rsidR="008F7C2E" w:rsidRPr="00821BA0">
        <w:rPr>
          <w:b/>
          <w:noProof/>
          <w:sz w:val="20"/>
          <w:lang w:val="it-CH"/>
        </w:rPr>
        <w:t>sì</w:t>
      </w:r>
      <w:r w:rsidR="008F7C2E" w:rsidRPr="00821BA0">
        <w:rPr>
          <w:b/>
          <w:sz w:val="20"/>
          <w:lang w:val="it-CH"/>
        </w:rPr>
        <w:tab/>
      </w:r>
      <w:sdt>
        <w:sdtPr>
          <w:rPr>
            <w:b/>
            <w:sz w:val="20"/>
            <w:lang w:val="it-CH"/>
          </w:rPr>
          <w:id w:val="235666572"/>
          <w14:checkbox>
            <w14:checked w14:val="0"/>
            <w14:checkedState w14:val="2612" w14:font="MS Gothic"/>
            <w14:uncheckedState w14:val="2610" w14:font="MS Gothic"/>
          </w14:checkbox>
        </w:sdtPr>
        <w:sdtEndPr/>
        <w:sdtContent>
          <w:r w:rsidR="009F0FC6" w:rsidRPr="00821BA0">
            <w:rPr>
              <w:rFonts w:ascii="MS Gothic" w:eastAsia="MS Gothic" w:hAnsi="MS Gothic" w:hint="eastAsia"/>
              <w:b/>
              <w:sz w:val="20"/>
              <w:lang w:val="it-CH"/>
            </w:rPr>
            <w:t>☐</w:t>
          </w:r>
        </w:sdtContent>
      </w:sdt>
      <w:r w:rsidR="008F7C2E" w:rsidRPr="00821BA0">
        <w:rPr>
          <w:b/>
          <w:sz w:val="20"/>
          <w:lang w:val="it-CH"/>
        </w:rPr>
        <w:t xml:space="preserve"> </w:t>
      </w:r>
      <w:r w:rsidR="008F7C2E" w:rsidRPr="00821BA0">
        <w:rPr>
          <w:b/>
          <w:noProof/>
          <w:sz w:val="20"/>
          <w:lang w:val="it-CH"/>
        </w:rPr>
        <w:t>nein</w:t>
      </w:r>
      <w:r w:rsidR="008F7C2E" w:rsidRPr="00821BA0">
        <w:rPr>
          <w:b/>
          <w:sz w:val="20"/>
          <w:lang w:val="it-CH"/>
        </w:rPr>
        <w:t xml:space="preserve"> / non / no</w:t>
      </w:r>
      <w:r w:rsidR="008F7C2E" w:rsidRPr="00821BA0">
        <w:rPr>
          <w:b/>
          <w:sz w:val="20"/>
          <w:lang w:val="it-CH"/>
        </w:rPr>
        <w:tab/>
      </w:r>
      <w:sdt>
        <w:sdtPr>
          <w:rPr>
            <w:b/>
            <w:sz w:val="20"/>
            <w:lang w:val="it-CH"/>
          </w:rPr>
          <w:id w:val="539952052"/>
          <w14:checkbox>
            <w14:checked w14:val="0"/>
            <w14:checkedState w14:val="2612" w14:font="MS Gothic"/>
            <w14:uncheckedState w14:val="2610" w14:font="MS Gothic"/>
          </w14:checkbox>
        </w:sdtPr>
        <w:sdtEndPr/>
        <w:sdtContent>
          <w:r w:rsidR="009F0FC6" w:rsidRPr="00821BA0">
            <w:rPr>
              <w:rFonts w:ascii="MS Gothic" w:eastAsia="MS Gothic" w:hAnsi="MS Gothic" w:hint="eastAsia"/>
              <w:b/>
              <w:sz w:val="20"/>
              <w:lang w:val="it-CH"/>
            </w:rPr>
            <w:t>☐</w:t>
          </w:r>
        </w:sdtContent>
      </w:sdt>
      <w:r w:rsidR="008F7C2E" w:rsidRPr="00821BA0">
        <w:rPr>
          <w:b/>
          <w:sz w:val="20"/>
          <w:lang w:val="it-CH"/>
        </w:rPr>
        <w:t xml:space="preserve"> </w:t>
      </w:r>
      <w:r w:rsidR="008F7C2E" w:rsidRPr="00821BA0">
        <w:rPr>
          <w:b/>
          <w:noProof/>
          <w:sz w:val="20"/>
          <w:lang w:val="it-CH"/>
        </w:rPr>
        <w:t>weiss nicht</w:t>
      </w:r>
      <w:r w:rsidR="008F7C2E" w:rsidRPr="00821BA0">
        <w:rPr>
          <w:b/>
          <w:sz w:val="20"/>
          <w:lang w:val="it-CH"/>
        </w:rPr>
        <w:t xml:space="preserve"> / </w:t>
      </w:r>
      <w:r w:rsidR="008F7C2E" w:rsidRPr="00D82096">
        <w:rPr>
          <w:b/>
          <w:sz w:val="20"/>
          <w:lang w:val="it-CH"/>
        </w:rPr>
        <w:t>ne sait pas</w:t>
      </w:r>
      <w:r w:rsidR="008F7C2E" w:rsidRPr="00821BA0">
        <w:rPr>
          <w:b/>
          <w:sz w:val="20"/>
          <w:lang w:val="it-CH"/>
        </w:rPr>
        <w:t xml:space="preserve"> / non </w:t>
      </w:r>
      <w:r w:rsidR="008F7C2E" w:rsidRPr="00821BA0">
        <w:rPr>
          <w:b/>
          <w:noProof/>
          <w:sz w:val="20"/>
          <w:lang w:val="it-CH"/>
        </w:rPr>
        <w:t>so</w:t>
      </w:r>
    </w:p>
    <w:p w14:paraId="1439380A" w14:textId="77777777" w:rsidR="008F7C2E" w:rsidRPr="00821BA0" w:rsidRDefault="008F7C2E" w:rsidP="00F82DA5">
      <w:pPr>
        <w:rPr>
          <w:lang w:val="it-CH"/>
        </w:rPr>
      </w:pPr>
    </w:p>
    <w:p w14:paraId="72278C3B" w14:textId="77777777" w:rsidR="008F7C2E" w:rsidRPr="00821BA0" w:rsidRDefault="008F7C2E">
      <w:pPr>
        <w:tabs>
          <w:tab w:val="left" w:pos="1985"/>
          <w:tab w:val="left" w:pos="3544"/>
        </w:tabs>
        <w:rPr>
          <w:sz w:val="20"/>
          <w:lang w:val="it-CH"/>
        </w:rPr>
      </w:pPr>
      <w:r w:rsidRPr="00821BA0">
        <w:rPr>
          <w:noProof/>
          <w:sz w:val="20"/>
          <w:lang w:val="it-CH"/>
        </w:rPr>
        <w:t>Falls ja, geben Sie bitte die zuständigen Behörden a</w:t>
      </w:r>
      <w:r w:rsidRPr="00821BA0">
        <w:rPr>
          <w:sz w:val="20"/>
          <w:lang w:val="it-CH"/>
        </w:rPr>
        <w:t xml:space="preserve">n / </w:t>
      </w:r>
      <w:r w:rsidRPr="00D82096">
        <w:rPr>
          <w:sz w:val="20"/>
          <w:lang w:val="it-CH"/>
        </w:rPr>
        <w:t>Si oui, indiquer quelles sont les autorités</w:t>
      </w:r>
      <w:r w:rsidRPr="00D82096">
        <w:rPr>
          <w:sz w:val="20"/>
          <w:lang w:val="it-CH"/>
        </w:rPr>
        <w:br/>
        <w:t>concernées</w:t>
      </w:r>
      <w:r w:rsidRPr="00821BA0">
        <w:rPr>
          <w:sz w:val="20"/>
          <w:lang w:val="it-CH"/>
        </w:rPr>
        <w:t xml:space="preserve"> / </w:t>
      </w:r>
      <w:r w:rsidRPr="00821BA0">
        <w:rPr>
          <w:noProof/>
          <w:sz w:val="20"/>
          <w:lang w:val="it-CH"/>
        </w:rPr>
        <w:t>Se sì, indicare quali sono le autorità competenti</w:t>
      </w:r>
      <w:r w:rsidRPr="00821BA0">
        <w:rPr>
          <w:sz w:val="20"/>
          <w:lang w:val="it-CH"/>
        </w:rPr>
        <w:t>:</w:t>
      </w:r>
    </w:p>
    <w:p w14:paraId="723BA0E7" w14:textId="77777777" w:rsidR="008F7C2E" w:rsidRPr="00821BA0" w:rsidRDefault="008F7C2E" w:rsidP="00F82DA5">
      <w:pPr>
        <w:rPr>
          <w:lang w:val="it-CH"/>
        </w:rPr>
      </w:pPr>
    </w:p>
    <w:p w14:paraId="7498A64A" w14:textId="77777777" w:rsidR="008F7C2E" w:rsidRPr="00821BA0" w:rsidRDefault="008F7C2E" w:rsidP="00257BDC">
      <w:pPr>
        <w:pStyle w:val="Textkrper-Einzug3"/>
        <w:tabs>
          <w:tab w:val="clear" w:pos="9467"/>
          <w:tab w:val="right" w:leader="dot" w:pos="9072"/>
        </w:tabs>
        <w:spacing w:before="80" w:after="40" w:line="360" w:lineRule="auto"/>
        <w:ind w:left="0" w:right="426"/>
        <w:rPr>
          <w:sz w:val="20"/>
          <w:lang w:val="it-CH"/>
        </w:rPr>
      </w:pPr>
      <w:r w:rsidRPr="00821BA0">
        <w:rPr>
          <w:sz w:val="20"/>
          <w:lang w:val="it-CH"/>
        </w:rPr>
        <w:tab/>
      </w:r>
    </w:p>
    <w:p w14:paraId="1F306623" w14:textId="77777777" w:rsidR="008F7C2E" w:rsidRPr="00821BA0" w:rsidRDefault="008F7C2E" w:rsidP="00257BDC">
      <w:pPr>
        <w:tabs>
          <w:tab w:val="right" w:leader="dot" w:pos="9072"/>
        </w:tabs>
        <w:spacing w:before="40" w:after="40" w:line="360" w:lineRule="auto"/>
        <w:ind w:right="426"/>
        <w:rPr>
          <w:sz w:val="20"/>
          <w:lang w:val="it-CH"/>
        </w:rPr>
      </w:pPr>
      <w:r w:rsidRPr="00821BA0">
        <w:rPr>
          <w:sz w:val="20"/>
          <w:lang w:val="it-CH"/>
        </w:rPr>
        <w:tab/>
      </w:r>
    </w:p>
    <w:p w14:paraId="1ECB0CEE" w14:textId="77777777" w:rsidR="008F7C2E" w:rsidRPr="00821BA0" w:rsidRDefault="008F7C2E" w:rsidP="00F82DA5">
      <w:pPr>
        <w:rPr>
          <w:lang w:val="it-CH"/>
        </w:rPr>
      </w:pPr>
    </w:p>
    <w:p w14:paraId="36AD31C3" w14:textId="77777777" w:rsidR="008F7C2E" w:rsidRDefault="008F7C2E">
      <w:pPr>
        <w:pStyle w:val="berschrift1"/>
        <w:tabs>
          <w:tab w:val="clear" w:pos="851"/>
        </w:tabs>
        <w:ind w:left="567" w:hanging="567"/>
        <w:rPr>
          <w:lang w:val="it-CH"/>
        </w:rPr>
      </w:pPr>
      <w:r>
        <w:rPr>
          <w:noProof/>
          <w:lang w:val="it-CH"/>
        </w:rPr>
        <w:t xml:space="preserve">Angaben zur Personalstruktur </w:t>
      </w:r>
      <w:r>
        <w:rPr>
          <w:lang w:val="it-CH"/>
        </w:rPr>
        <w:t xml:space="preserve">/ </w:t>
      </w:r>
      <w:r>
        <w:rPr>
          <w:noProof/>
          <w:lang w:val="it-CH"/>
        </w:rPr>
        <w:t>Informations concernant la structure</w:t>
      </w:r>
      <w:r>
        <w:rPr>
          <w:noProof/>
          <w:lang w:val="it-CH"/>
        </w:rPr>
        <w:br/>
        <w:t>du personnel</w:t>
      </w:r>
      <w:r>
        <w:rPr>
          <w:lang w:val="it-CH"/>
        </w:rPr>
        <w:t xml:space="preserve"> / </w:t>
      </w:r>
      <w:r>
        <w:rPr>
          <w:lang w:val="it-IT"/>
        </w:rPr>
        <w:t>Informazioni riguardo la struttura del personale</w:t>
      </w:r>
    </w:p>
    <w:p w14:paraId="2D5AC71B" w14:textId="77777777" w:rsidR="008F7C2E" w:rsidRPr="00E24EE1" w:rsidRDefault="008F7C2E" w:rsidP="00F82DA5">
      <w:pPr>
        <w:rPr>
          <w:lang w:val="it-CH"/>
        </w:rPr>
      </w:pPr>
    </w:p>
    <w:p w14:paraId="0E95124E" w14:textId="77777777" w:rsidR="00E83D19" w:rsidRPr="00E83D19" w:rsidRDefault="008F7C2E">
      <w:pPr>
        <w:pStyle w:val="berschrift2"/>
        <w:tabs>
          <w:tab w:val="clear" w:pos="851"/>
          <w:tab w:val="left" w:pos="567"/>
          <w:tab w:val="right" w:leader="dot" w:pos="9469"/>
        </w:tabs>
        <w:ind w:left="567" w:hanging="567"/>
        <w:rPr>
          <w:b w:val="0"/>
          <w:sz w:val="20"/>
        </w:rPr>
      </w:pPr>
      <w:r w:rsidRPr="00E83D19">
        <w:rPr>
          <w:b w:val="0"/>
          <w:sz w:val="20"/>
        </w:rPr>
        <w:t>Anzahl Mitarbeitende im</w:t>
      </w:r>
      <w:r w:rsidRPr="00E83D19">
        <w:rPr>
          <w:sz w:val="20"/>
        </w:rPr>
        <w:t xml:space="preserve"> zu akkreditierenden Bereich:</w:t>
      </w:r>
    </w:p>
    <w:p w14:paraId="07EBF65B" w14:textId="77777777" w:rsidR="00E83D19" w:rsidRPr="00E83D19" w:rsidRDefault="008F7C2E" w:rsidP="00E83D19">
      <w:pPr>
        <w:pStyle w:val="berschrift2"/>
        <w:numPr>
          <w:ilvl w:val="0"/>
          <w:numId w:val="0"/>
        </w:numPr>
        <w:tabs>
          <w:tab w:val="left" w:pos="567"/>
          <w:tab w:val="right" w:leader="dot" w:pos="9469"/>
        </w:tabs>
        <w:ind w:left="567"/>
        <w:rPr>
          <w:sz w:val="20"/>
          <w:lang w:val="fr-CH"/>
        </w:rPr>
      </w:pPr>
      <w:r w:rsidRPr="00E83D19">
        <w:rPr>
          <w:b w:val="0"/>
          <w:sz w:val="20"/>
          <w:lang w:val="fr-CH"/>
        </w:rPr>
        <w:t xml:space="preserve">Nombre de collaboratrices et collaborateurs </w:t>
      </w:r>
      <w:r w:rsidRPr="00E83D19">
        <w:rPr>
          <w:sz w:val="20"/>
          <w:lang w:val="fr-CH"/>
        </w:rPr>
        <w:t>dans le domaine à accréditer :</w:t>
      </w:r>
    </w:p>
    <w:p w14:paraId="0256C77F" w14:textId="5E2920C3" w:rsidR="008F7C2E" w:rsidRDefault="008F7C2E" w:rsidP="00257BDC">
      <w:pPr>
        <w:pStyle w:val="berschrift2"/>
        <w:numPr>
          <w:ilvl w:val="0"/>
          <w:numId w:val="0"/>
        </w:numPr>
        <w:tabs>
          <w:tab w:val="left" w:pos="567"/>
          <w:tab w:val="right" w:leader="dot" w:pos="9072"/>
        </w:tabs>
        <w:ind w:left="567" w:right="426"/>
        <w:rPr>
          <w:b w:val="0"/>
          <w:sz w:val="20"/>
          <w:lang w:val="it-CH"/>
        </w:rPr>
      </w:pPr>
      <w:r>
        <w:rPr>
          <w:b w:val="0"/>
          <w:sz w:val="20"/>
          <w:lang w:val="it-IT"/>
        </w:rPr>
        <w:t xml:space="preserve">Numero di </w:t>
      </w:r>
      <w:r w:rsidR="00A04FAA">
        <w:rPr>
          <w:b w:val="0"/>
          <w:sz w:val="20"/>
          <w:lang w:val="it-IT"/>
        </w:rPr>
        <w:t>dipendenti</w:t>
      </w:r>
      <w:r>
        <w:rPr>
          <w:b w:val="0"/>
          <w:sz w:val="20"/>
          <w:lang w:val="it-IT"/>
        </w:rPr>
        <w:t xml:space="preserve"> coinvolti </w:t>
      </w:r>
      <w:r w:rsidRPr="003172D8">
        <w:rPr>
          <w:sz w:val="20"/>
          <w:lang w:val="it-IT"/>
        </w:rPr>
        <w:t xml:space="preserve">nel </w:t>
      </w:r>
      <w:r w:rsidR="00B314B0" w:rsidRPr="003172D8">
        <w:rPr>
          <w:sz w:val="20"/>
          <w:lang w:val="it-IT"/>
        </w:rPr>
        <w:t>settore da accreditare</w:t>
      </w:r>
      <w:r w:rsidRPr="00AD1605">
        <w:rPr>
          <w:bCs/>
          <w:sz w:val="20"/>
          <w:lang w:val="it-IT"/>
        </w:rPr>
        <w:t>:</w:t>
      </w:r>
      <w:r>
        <w:rPr>
          <w:b w:val="0"/>
          <w:sz w:val="20"/>
          <w:lang w:val="it-CH"/>
        </w:rPr>
        <w:t xml:space="preserve"> </w:t>
      </w:r>
      <w:r>
        <w:rPr>
          <w:b w:val="0"/>
          <w:sz w:val="20"/>
          <w:lang w:val="it-CH"/>
        </w:rPr>
        <w:tab/>
      </w:r>
    </w:p>
    <w:p w14:paraId="562FFCB9" w14:textId="77777777" w:rsidR="008F7C2E" w:rsidRDefault="008F7C2E" w:rsidP="00F82DA5">
      <w:pPr>
        <w:rPr>
          <w:lang w:val="it-CH"/>
        </w:rPr>
      </w:pPr>
    </w:p>
    <w:p w14:paraId="09FF17C9" w14:textId="77777777" w:rsidR="00E83D19" w:rsidRPr="00E83D19" w:rsidRDefault="008F7C2E">
      <w:pPr>
        <w:pStyle w:val="berschrift2"/>
        <w:tabs>
          <w:tab w:val="clear" w:pos="851"/>
          <w:tab w:val="num" w:pos="567"/>
          <w:tab w:val="left" w:pos="6946"/>
          <w:tab w:val="right" w:leader="dot" w:pos="9469"/>
        </w:tabs>
        <w:ind w:left="567" w:hanging="567"/>
        <w:rPr>
          <w:b w:val="0"/>
          <w:sz w:val="20"/>
        </w:rPr>
      </w:pPr>
      <w:r w:rsidRPr="00E83D19">
        <w:rPr>
          <w:b w:val="0"/>
          <w:sz w:val="20"/>
        </w:rPr>
        <w:t xml:space="preserve">Anzahl Mitarbeitende </w:t>
      </w:r>
      <w:r w:rsidRPr="00E83D19">
        <w:rPr>
          <w:sz w:val="20"/>
        </w:rPr>
        <w:t>ausserhalb des zu akkreditierenden Bereiches:</w:t>
      </w:r>
    </w:p>
    <w:p w14:paraId="1A402495" w14:textId="50D26298" w:rsidR="00E83D19" w:rsidRPr="00E83D19" w:rsidRDefault="008F7C2E" w:rsidP="00E83D19">
      <w:pPr>
        <w:pStyle w:val="berschrift2"/>
        <w:numPr>
          <w:ilvl w:val="0"/>
          <w:numId w:val="0"/>
        </w:numPr>
        <w:tabs>
          <w:tab w:val="left" w:pos="6946"/>
          <w:tab w:val="right" w:leader="dot" w:pos="9469"/>
        </w:tabs>
        <w:ind w:left="567"/>
        <w:rPr>
          <w:b w:val="0"/>
          <w:sz w:val="20"/>
          <w:lang w:val="fr-CH"/>
        </w:rPr>
      </w:pPr>
      <w:r w:rsidRPr="00E83D19">
        <w:rPr>
          <w:b w:val="0"/>
          <w:sz w:val="20"/>
          <w:lang w:val="fr-CH"/>
        </w:rPr>
        <w:t xml:space="preserve">Nombre de collaboratrices et collaborateurs </w:t>
      </w:r>
      <w:r w:rsidRPr="00E83D19">
        <w:rPr>
          <w:sz w:val="20"/>
          <w:lang w:val="fr-CH"/>
        </w:rPr>
        <w:t>en dehors du domaine à accréditer</w:t>
      </w:r>
      <w:r w:rsidR="00AD1605">
        <w:rPr>
          <w:sz w:val="20"/>
          <w:lang w:val="fr-CH"/>
        </w:rPr>
        <w:t xml:space="preserve"> </w:t>
      </w:r>
      <w:r w:rsidRPr="00E83D19">
        <w:rPr>
          <w:sz w:val="20"/>
          <w:lang w:val="fr-CH"/>
        </w:rPr>
        <w:t>:</w:t>
      </w:r>
    </w:p>
    <w:p w14:paraId="29C82233" w14:textId="5CC2D007" w:rsidR="008F7C2E" w:rsidRDefault="008F7C2E" w:rsidP="00257BDC">
      <w:pPr>
        <w:pStyle w:val="berschrift2"/>
        <w:numPr>
          <w:ilvl w:val="0"/>
          <w:numId w:val="0"/>
        </w:numPr>
        <w:tabs>
          <w:tab w:val="left" w:pos="6946"/>
          <w:tab w:val="right" w:leader="dot" w:pos="9072"/>
        </w:tabs>
        <w:ind w:left="567" w:right="426"/>
        <w:rPr>
          <w:b w:val="0"/>
          <w:sz w:val="20"/>
          <w:lang w:val="it-CH"/>
        </w:rPr>
      </w:pPr>
      <w:r>
        <w:rPr>
          <w:b w:val="0"/>
          <w:sz w:val="20"/>
          <w:lang w:val="it-IT"/>
        </w:rPr>
        <w:t xml:space="preserve">Numero di </w:t>
      </w:r>
      <w:r w:rsidR="00A04FAA">
        <w:rPr>
          <w:b w:val="0"/>
          <w:sz w:val="20"/>
          <w:lang w:val="it-IT"/>
        </w:rPr>
        <w:t>dipendenti</w:t>
      </w:r>
      <w:r>
        <w:rPr>
          <w:b w:val="0"/>
          <w:sz w:val="20"/>
          <w:lang w:val="it-IT"/>
        </w:rPr>
        <w:t xml:space="preserve"> </w:t>
      </w:r>
      <w:r>
        <w:rPr>
          <w:sz w:val="20"/>
          <w:lang w:val="it-IT"/>
        </w:rPr>
        <w:t>coinvolti</w:t>
      </w:r>
      <w:r w:rsidR="00A04FAA">
        <w:rPr>
          <w:sz w:val="20"/>
          <w:lang w:val="it-IT"/>
        </w:rPr>
        <w:t xml:space="preserve"> al di fuori </w:t>
      </w:r>
      <w:r w:rsidR="00B314B0">
        <w:rPr>
          <w:sz w:val="20"/>
          <w:lang w:val="it-IT"/>
        </w:rPr>
        <w:t>d</w:t>
      </w:r>
      <w:r w:rsidR="00B314B0" w:rsidRPr="00B314B0">
        <w:rPr>
          <w:sz w:val="20"/>
          <w:lang w:val="it-IT"/>
        </w:rPr>
        <w:t>el settore da accreditare</w:t>
      </w:r>
      <w:r w:rsidRPr="00AD1605">
        <w:rPr>
          <w:bCs/>
          <w:sz w:val="20"/>
          <w:lang w:val="it-IT"/>
        </w:rPr>
        <w:t>:</w:t>
      </w:r>
      <w:r>
        <w:rPr>
          <w:sz w:val="20"/>
          <w:lang w:val="it-CH"/>
        </w:rPr>
        <w:t xml:space="preserve"> </w:t>
      </w:r>
      <w:r>
        <w:rPr>
          <w:b w:val="0"/>
          <w:sz w:val="20"/>
          <w:lang w:val="it-CH"/>
        </w:rPr>
        <w:tab/>
      </w:r>
      <w:r w:rsidR="00AD1605">
        <w:rPr>
          <w:b w:val="0"/>
          <w:sz w:val="20"/>
          <w:lang w:val="it-CH"/>
        </w:rPr>
        <w:tab/>
      </w:r>
    </w:p>
    <w:p w14:paraId="7DD4CF99" w14:textId="77777777" w:rsidR="008F7C2E" w:rsidRDefault="008F7C2E" w:rsidP="00F82DA5">
      <w:pPr>
        <w:rPr>
          <w:lang w:val="it-CH"/>
        </w:rPr>
      </w:pPr>
    </w:p>
    <w:p w14:paraId="682D0EF3" w14:textId="77777777" w:rsidR="008F7C2E" w:rsidRDefault="008F7C2E" w:rsidP="00F82DA5">
      <w:pPr>
        <w:rPr>
          <w:lang w:val="it-CH"/>
        </w:rPr>
      </w:pPr>
    </w:p>
    <w:p w14:paraId="23A36F8C" w14:textId="77777777" w:rsidR="008F7C2E" w:rsidRDefault="008F7C2E" w:rsidP="00257BDC">
      <w:pPr>
        <w:pStyle w:val="berschrift1"/>
        <w:tabs>
          <w:tab w:val="clear" w:pos="851"/>
        </w:tabs>
        <w:suppressAutoHyphens/>
        <w:ind w:left="567" w:right="425" w:hanging="567"/>
      </w:pPr>
      <w:r>
        <w:t>Sind in der Firma / in der Institution schon akkreditierte oder zertifizierte Bereiche vorhanden? Wenn ja, welche?</w:t>
      </w:r>
    </w:p>
    <w:p w14:paraId="4FFB1D95" w14:textId="321D4FF7" w:rsidR="008F7C2E" w:rsidRPr="00D82096" w:rsidRDefault="008F7C2E" w:rsidP="00257BDC">
      <w:pPr>
        <w:pStyle w:val="berschrift1"/>
        <w:numPr>
          <w:ilvl w:val="0"/>
          <w:numId w:val="0"/>
        </w:numPr>
        <w:suppressAutoHyphens/>
        <w:ind w:left="567" w:right="425"/>
        <w:rPr>
          <w:lang w:val="it-CH"/>
        </w:rPr>
      </w:pPr>
      <w:r w:rsidRPr="00651EB5">
        <w:rPr>
          <w:lang w:val="fr-CH"/>
        </w:rPr>
        <w:t xml:space="preserve">Est-ce qu’il existe déjà des domaines accrédités ou certifiés dans l’entreprise / l’institution ? </w:t>
      </w:r>
      <w:r w:rsidRPr="00D82096">
        <w:rPr>
          <w:lang w:val="it-CH"/>
        </w:rPr>
        <w:t>Si oui, lesquels</w:t>
      </w:r>
      <w:r w:rsidR="00AD1605" w:rsidRPr="00D82096">
        <w:rPr>
          <w:lang w:val="it-CH"/>
        </w:rPr>
        <w:t xml:space="preserve"> </w:t>
      </w:r>
      <w:r w:rsidRPr="00D82096">
        <w:rPr>
          <w:lang w:val="it-CH"/>
        </w:rPr>
        <w:t>?</w:t>
      </w:r>
    </w:p>
    <w:p w14:paraId="6FAAC128" w14:textId="697C6132" w:rsidR="008F7C2E" w:rsidRDefault="00FC0EAC" w:rsidP="00257BDC">
      <w:pPr>
        <w:pStyle w:val="berschrift1"/>
        <w:numPr>
          <w:ilvl w:val="0"/>
          <w:numId w:val="0"/>
        </w:numPr>
        <w:suppressAutoHyphens/>
        <w:ind w:left="567" w:right="425"/>
        <w:rPr>
          <w:lang w:val="it-IT"/>
        </w:rPr>
      </w:pPr>
      <w:r>
        <w:rPr>
          <w:lang w:val="it-IT"/>
        </w:rPr>
        <w:t>N</w:t>
      </w:r>
      <w:r w:rsidR="008F7C2E">
        <w:rPr>
          <w:lang w:val="it-IT"/>
        </w:rPr>
        <w:t xml:space="preserve">ell’impresa / nell’istituzione </w:t>
      </w:r>
      <w:r>
        <w:rPr>
          <w:lang w:val="it-IT"/>
        </w:rPr>
        <w:t xml:space="preserve">esistono già </w:t>
      </w:r>
      <w:r w:rsidR="008F7C2E">
        <w:rPr>
          <w:lang w:val="it-IT"/>
        </w:rPr>
        <w:t xml:space="preserve">settori </w:t>
      </w:r>
      <w:r>
        <w:rPr>
          <w:lang w:val="it-IT"/>
        </w:rPr>
        <w:t xml:space="preserve">accreditati </w:t>
      </w:r>
      <w:r w:rsidR="00257BDC">
        <w:rPr>
          <w:lang w:val="it-IT"/>
        </w:rPr>
        <w:t>o</w:t>
      </w:r>
      <w:r w:rsidRPr="00FC0EAC">
        <w:rPr>
          <w:lang w:val="it-IT"/>
        </w:rPr>
        <w:t xml:space="preserve"> </w:t>
      </w:r>
      <w:r>
        <w:rPr>
          <w:lang w:val="it-IT"/>
        </w:rPr>
        <w:t>certificati</w:t>
      </w:r>
      <w:r w:rsidR="00257BDC">
        <w:rPr>
          <w:lang w:val="it-IT"/>
        </w:rPr>
        <w:t>? Se sì, </w:t>
      </w:r>
      <w:r w:rsidR="008F7C2E">
        <w:rPr>
          <w:lang w:val="it-IT"/>
        </w:rPr>
        <w:t>quali?</w:t>
      </w:r>
    </w:p>
    <w:p w14:paraId="04C1082E" w14:textId="77777777" w:rsidR="008F7C2E" w:rsidRDefault="008F7C2E" w:rsidP="00F82DA5">
      <w:pPr>
        <w:rPr>
          <w:lang w:val="it-CH"/>
        </w:rPr>
      </w:pPr>
    </w:p>
    <w:p w14:paraId="7C638EDF" w14:textId="77777777" w:rsidR="008F7C2E" w:rsidRDefault="008F7C2E" w:rsidP="00257BDC">
      <w:pPr>
        <w:pStyle w:val="Textkrper-Einzug3"/>
        <w:tabs>
          <w:tab w:val="clear" w:pos="9467"/>
        </w:tabs>
        <w:spacing w:before="0" w:after="40"/>
        <w:ind w:left="0" w:right="426"/>
        <w:rPr>
          <w:sz w:val="20"/>
          <w:lang w:val="it-CH"/>
        </w:rPr>
      </w:pPr>
      <w:r>
        <w:rPr>
          <w:noProof/>
          <w:sz w:val="20"/>
          <w:lang w:val="it-CH"/>
        </w:rPr>
        <w:t>Bitte Akkreditierungs- oder Zertifizierungsnummer angeben</w:t>
      </w:r>
      <w:r>
        <w:rPr>
          <w:sz w:val="20"/>
          <w:lang w:val="it-CH"/>
        </w:rPr>
        <w:t xml:space="preserve"> / </w:t>
      </w:r>
      <w:r>
        <w:rPr>
          <w:noProof/>
          <w:sz w:val="20"/>
          <w:lang w:val="it-CH"/>
        </w:rPr>
        <w:t>Veuillez indiquer le numéro d’accréditation ou de certification</w:t>
      </w:r>
      <w:r>
        <w:rPr>
          <w:sz w:val="20"/>
          <w:lang w:val="it-CH"/>
        </w:rPr>
        <w:t> /</w:t>
      </w:r>
      <w:r>
        <w:rPr>
          <w:sz w:val="20"/>
          <w:lang w:val="it-IT"/>
        </w:rPr>
        <w:t xml:space="preserve"> Indicare il numero di accreditamento o di certificazione</w:t>
      </w:r>
      <w:r>
        <w:rPr>
          <w:sz w:val="20"/>
          <w:lang w:val="it-CH"/>
        </w:rPr>
        <w:t>:</w:t>
      </w:r>
    </w:p>
    <w:p w14:paraId="126CE9C4" w14:textId="77777777" w:rsidR="008F7C2E" w:rsidRDefault="008F7C2E" w:rsidP="00F82DA5">
      <w:pPr>
        <w:rPr>
          <w:lang w:val="it-CH"/>
        </w:rPr>
      </w:pPr>
    </w:p>
    <w:p w14:paraId="7750B547"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6E476405"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43D4FE24"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5D267B53" w14:textId="77777777" w:rsidR="008F7C2E" w:rsidRDefault="008F7C2E" w:rsidP="00257BDC">
      <w:pPr>
        <w:pStyle w:val="Textkrper-Einzug3"/>
        <w:tabs>
          <w:tab w:val="clear" w:pos="9467"/>
          <w:tab w:val="right" w:leader="dot" w:pos="9072"/>
        </w:tabs>
        <w:spacing w:before="80" w:after="40" w:line="360" w:lineRule="auto"/>
        <w:ind w:left="0" w:right="426"/>
        <w:rPr>
          <w:sz w:val="20"/>
          <w:lang w:val="it-CH"/>
        </w:rPr>
      </w:pPr>
      <w:r>
        <w:rPr>
          <w:sz w:val="20"/>
          <w:lang w:val="it-CH"/>
        </w:rPr>
        <w:tab/>
      </w:r>
    </w:p>
    <w:p w14:paraId="55FA4C1A" w14:textId="5DDED0E4" w:rsidR="007D784E" w:rsidRDefault="007D784E">
      <w:pPr>
        <w:rPr>
          <w:lang w:val="it-CH"/>
        </w:rPr>
      </w:pPr>
      <w:r>
        <w:rPr>
          <w:lang w:val="it-CH"/>
        </w:rPr>
        <w:br w:type="page"/>
      </w:r>
    </w:p>
    <w:p w14:paraId="2B4E523D" w14:textId="77777777" w:rsidR="008F7C2E" w:rsidRDefault="008F7C2E">
      <w:pPr>
        <w:pStyle w:val="berschrift1"/>
      </w:pPr>
      <w:r>
        <w:lastRenderedPageBreak/>
        <w:t xml:space="preserve">Verantwortliche / </w:t>
      </w:r>
      <w:r>
        <w:rPr>
          <w:lang w:val="fr-FR"/>
        </w:rPr>
        <w:t>Responsables</w:t>
      </w:r>
      <w:r>
        <w:t xml:space="preserve"> / </w:t>
      </w:r>
      <w:r>
        <w:rPr>
          <w:lang w:val="it-IT"/>
        </w:rPr>
        <w:t>Responsabili</w:t>
      </w:r>
    </w:p>
    <w:p w14:paraId="76B5B052" w14:textId="77777777" w:rsidR="008F7C2E" w:rsidRDefault="008F7C2E"/>
    <w:tbl>
      <w:tblPr>
        <w:tblW w:w="9072" w:type="dxa"/>
        <w:tblLayout w:type="fixed"/>
        <w:tblCellMar>
          <w:top w:w="57" w:type="dxa"/>
          <w:left w:w="0" w:type="dxa"/>
          <w:bottom w:w="28" w:type="dxa"/>
          <w:right w:w="0" w:type="dxa"/>
        </w:tblCellMar>
        <w:tblLook w:val="0000" w:firstRow="0" w:lastRow="0" w:firstColumn="0" w:lastColumn="0" w:noHBand="0" w:noVBand="0"/>
      </w:tblPr>
      <w:tblGrid>
        <w:gridCol w:w="571"/>
        <w:gridCol w:w="2857"/>
        <w:gridCol w:w="5644"/>
      </w:tblGrid>
      <w:tr w:rsidR="008F7C2E" w:rsidRPr="00F82DA5" w14:paraId="0513A789" w14:textId="77777777" w:rsidTr="00F82DA5">
        <w:tc>
          <w:tcPr>
            <w:tcW w:w="567" w:type="dxa"/>
          </w:tcPr>
          <w:p w14:paraId="333A228A" w14:textId="77777777" w:rsidR="008F7C2E" w:rsidRDefault="008F7C2E" w:rsidP="00F82DA5">
            <w:r>
              <w:t>9.1</w:t>
            </w:r>
          </w:p>
        </w:tc>
        <w:tc>
          <w:tcPr>
            <w:tcW w:w="2835" w:type="dxa"/>
          </w:tcPr>
          <w:p w14:paraId="584BDF93" w14:textId="77777777" w:rsidR="008F7C2E" w:rsidRDefault="008F7C2E" w:rsidP="00F82DA5">
            <w:r>
              <w:t>Verantwortliche/r KBS:</w:t>
            </w:r>
          </w:p>
          <w:p w14:paraId="71CCE344" w14:textId="171267CF" w:rsidR="008F7C2E" w:rsidRDefault="008F7C2E" w:rsidP="00F82DA5">
            <w:pPr>
              <w:rPr>
                <w:lang w:val="fr-FR"/>
              </w:rPr>
            </w:pPr>
            <w:r>
              <w:rPr>
                <w:lang w:val="fr-FR"/>
              </w:rPr>
              <w:t>Responsable OEC</w:t>
            </w:r>
            <w:r w:rsidR="009E146F">
              <w:rPr>
                <w:lang w:val="fr-FR"/>
              </w:rPr>
              <w:t xml:space="preserve"> </w:t>
            </w:r>
            <w:r>
              <w:rPr>
                <w:lang w:val="fr-FR"/>
              </w:rPr>
              <w:t>:</w:t>
            </w:r>
          </w:p>
          <w:p w14:paraId="5C3791E0" w14:textId="63A9A3B0" w:rsidR="003F7657" w:rsidRPr="00644B57" w:rsidRDefault="00644B57" w:rsidP="009733F2">
            <w:pPr>
              <w:rPr>
                <w:lang w:val="it-CH"/>
              </w:rPr>
            </w:pPr>
            <w:r>
              <w:rPr>
                <w:lang w:val="it-CH"/>
              </w:rPr>
              <w:t>Responsabil</w:t>
            </w:r>
            <w:r w:rsidR="009733F2">
              <w:rPr>
                <w:lang w:val="it-CH"/>
              </w:rPr>
              <w:t>e</w:t>
            </w:r>
            <w:r>
              <w:rPr>
                <w:lang w:val="it-CH"/>
              </w:rPr>
              <w:t xml:space="preserve"> </w:t>
            </w:r>
            <w:r w:rsidR="009733F2">
              <w:rPr>
                <w:lang w:val="it-CH"/>
              </w:rPr>
              <w:t xml:space="preserve">del </w:t>
            </w:r>
            <w:r>
              <w:rPr>
                <w:lang w:val="it-CH"/>
              </w:rPr>
              <w:t>CAB:</w:t>
            </w:r>
          </w:p>
        </w:tc>
        <w:tc>
          <w:tcPr>
            <w:tcW w:w="5600" w:type="dxa"/>
          </w:tcPr>
          <w:p w14:paraId="5AE4270C" w14:textId="4B9E4B09" w:rsidR="008F7C2E" w:rsidRPr="00644B57" w:rsidRDefault="0058099D" w:rsidP="00F82DA5">
            <w:pPr>
              <w:pStyle w:val="Funotentext"/>
              <w:tabs>
                <w:tab w:val="left" w:pos="355"/>
                <w:tab w:val="left" w:pos="1064"/>
                <w:tab w:val="left" w:pos="1489"/>
                <w:tab w:val="left" w:pos="2481"/>
                <w:tab w:val="left" w:pos="2754"/>
                <w:tab w:val="left" w:pos="7088"/>
              </w:tabs>
              <w:rPr>
                <w:rFonts w:ascii="Arial" w:hAnsi="Arial"/>
                <w:lang w:val="es-ES"/>
              </w:rPr>
            </w:pPr>
            <w:sdt>
              <w:sdtPr>
                <w:rPr>
                  <w:rFonts w:ascii="Arial" w:hAnsi="Arial"/>
                  <w:lang w:val="es-ES"/>
                </w:rPr>
                <w:id w:val="-1253890381"/>
                <w14:checkbox>
                  <w14:checked w14:val="0"/>
                  <w14:checkedState w14:val="2612" w14:font="MS Gothic"/>
                  <w14:uncheckedState w14:val="2610" w14:font="MS Gothic"/>
                </w14:checkbox>
              </w:sdtPr>
              <w:sdtEndPr/>
              <w:sdtContent>
                <w:r w:rsidR="00AD1605">
                  <w:rPr>
                    <w:rFonts w:ascii="MS Gothic" w:eastAsia="MS Gothic" w:hAnsi="MS Gothic" w:hint="eastAsia"/>
                    <w:lang w:val="es-ES"/>
                  </w:rPr>
                  <w:t>☐</w:t>
                </w:r>
              </w:sdtContent>
            </w:sdt>
            <w:r w:rsidR="008F7C2E" w:rsidRPr="00644B57">
              <w:rPr>
                <w:rFonts w:ascii="Arial" w:hAnsi="Arial"/>
                <w:lang w:val="es-ES"/>
              </w:rPr>
              <w:tab/>
              <w:t xml:space="preserve">Frau / </w:t>
            </w:r>
            <w:r w:rsidR="008F7C2E" w:rsidRPr="00644B57">
              <w:rPr>
                <w:rFonts w:ascii="Arial" w:hAnsi="Arial"/>
                <w:noProof/>
                <w:lang w:val="es-ES"/>
              </w:rPr>
              <w:t>Mme</w:t>
            </w:r>
            <w:r w:rsidR="008F7C2E" w:rsidRPr="00644B57">
              <w:rPr>
                <w:rFonts w:ascii="Arial" w:hAnsi="Arial"/>
                <w:lang w:val="es-ES"/>
              </w:rPr>
              <w:t xml:space="preserve"> / </w:t>
            </w:r>
            <w:r w:rsidR="008F7C2E" w:rsidRPr="00D82096">
              <w:rPr>
                <w:rFonts w:ascii="Arial" w:hAnsi="Arial"/>
                <w:lang w:val="fr-CH"/>
              </w:rPr>
              <w:t>Signora</w:t>
            </w:r>
            <w:r w:rsidR="008F7C2E" w:rsidRPr="00644B57">
              <w:rPr>
                <w:rFonts w:ascii="Arial" w:hAnsi="Arial"/>
                <w:lang w:val="es-ES"/>
              </w:rPr>
              <w:tab/>
            </w:r>
            <w:sdt>
              <w:sdtPr>
                <w:rPr>
                  <w:rFonts w:ascii="Arial" w:hAnsi="Arial"/>
                  <w:lang w:val="es-ES"/>
                </w:rPr>
                <w:id w:val="1877196399"/>
                <w14:checkbox>
                  <w14:checked w14:val="0"/>
                  <w14:checkedState w14:val="2612" w14:font="MS Gothic"/>
                  <w14:uncheckedState w14:val="2610" w14:font="MS Gothic"/>
                </w14:checkbox>
              </w:sdtPr>
              <w:sdtEndPr/>
              <w:sdtContent>
                <w:r w:rsidR="009F0FC6">
                  <w:rPr>
                    <w:rFonts w:ascii="MS Gothic" w:eastAsia="MS Gothic" w:hAnsi="MS Gothic" w:hint="eastAsia"/>
                    <w:lang w:val="es-ES"/>
                  </w:rPr>
                  <w:t>☐</w:t>
                </w:r>
              </w:sdtContent>
            </w:sdt>
            <w:r w:rsidR="008F7C2E" w:rsidRPr="00644B57">
              <w:rPr>
                <w:rFonts w:ascii="Arial" w:hAnsi="Arial"/>
                <w:lang w:val="es-ES"/>
              </w:rPr>
              <w:tab/>
            </w:r>
            <w:r w:rsidR="008F7C2E" w:rsidRPr="00D82096">
              <w:rPr>
                <w:rFonts w:ascii="Arial" w:hAnsi="Arial"/>
                <w:lang w:val="fr-CH"/>
              </w:rPr>
              <w:t>Herr</w:t>
            </w:r>
            <w:r w:rsidR="008F7C2E" w:rsidRPr="00644B57">
              <w:rPr>
                <w:rFonts w:ascii="Arial" w:hAnsi="Arial"/>
                <w:lang w:val="es-ES"/>
              </w:rPr>
              <w:t xml:space="preserve"> / M. / </w:t>
            </w:r>
            <w:r w:rsidR="008F7C2E" w:rsidRPr="00D82096">
              <w:rPr>
                <w:rFonts w:ascii="Arial" w:hAnsi="Arial"/>
                <w:lang w:val="fr-CH"/>
              </w:rPr>
              <w:t>Signor</w:t>
            </w:r>
            <w:r w:rsidR="00F82DA5">
              <w:rPr>
                <w:rFonts w:ascii="Arial" w:hAnsi="Arial"/>
                <w:lang w:val="es-ES"/>
              </w:rPr>
              <w:br/>
            </w:r>
          </w:p>
          <w:p w14:paraId="7DBAEE0B" w14:textId="77777777" w:rsidR="008F7C2E" w:rsidRPr="00F82DA5" w:rsidRDefault="008F7C2E" w:rsidP="00F82DA5">
            <w:pPr>
              <w:pStyle w:val="Funotentext"/>
              <w:tabs>
                <w:tab w:val="right" w:leader="dot" w:pos="6025"/>
                <w:tab w:val="left" w:pos="7088"/>
              </w:tabs>
              <w:rPr>
                <w:rFonts w:ascii="Arial" w:hAnsi="Arial"/>
                <w:lang w:val="es-ES"/>
              </w:rPr>
            </w:pPr>
            <w:r w:rsidRPr="00D82096">
              <w:rPr>
                <w:rFonts w:ascii="Arial" w:hAnsi="Arial"/>
                <w:lang w:val="it-CH"/>
              </w:rPr>
              <w:t>Titel</w:t>
            </w:r>
            <w:r w:rsidRPr="00F82DA5">
              <w:rPr>
                <w:rFonts w:ascii="Arial" w:hAnsi="Arial"/>
                <w:lang w:val="es-ES"/>
              </w:rPr>
              <w:t xml:space="preserve"> / </w:t>
            </w:r>
            <w:r w:rsidRPr="00D82096">
              <w:rPr>
                <w:rFonts w:ascii="Arial" w:hAnsi="Arial"/>
                <w:lang w:val="it-CH"/>
              </w:rPr>
              <w:t>Titre</w:t>
            </w:r>
            <w:r w:rsidRPr="00F82DA5">
              <w:rPr>
                <w:rFonts w:ascii="Arial" w:hAnsi="Arial"/>
                <w:lang w:val="es-ES"/>
              </w:rPr>
              <w:t xml:space="preserve"> / </w:t>
            </w:r>
            <w:r w:rsidRPr="00651EB5">
              <w:rPr>
                <w:rFonts w:ascii="Arial" w:hAnsi="Arial"/>
                <w:lang w:val="it-CH"/>
              </w:rPr>
              <w:t>Titolo</w:t>
            </w:r>
            <w:r w:rsidRPr="00F82DA5">
              <w:rPr>
                <w:rFonts w:ascii="Arial" w:hAnsi="Arial"/>
                <w:lang w:val="es-ES"/>
              </w:rPr>
              <w:tab/>
            </w:r>
          </w:p>
          <w:p w14:paraId="074B116A" w14:textId="77777777" w:rsidR="008F7C2E" w:rsidRPr="00F82DA5" w:rsidRDefault="00F82DA5" w:rsidP="00F82DA5">
            <w:pPr>
              <w:pStyle w:val="Funotentext"/>
              <w:tabs>
                <w:tab w:val="right" w:leader="dot" w:pos="6025"/>
                <w:tab w:val="left" w:pos="7088"/>
              </w:tabs>
              <w:rPr>
                <w:rFonts w:ascii="Arial" w:hAnsi="Arial"/>
                <w:lang w:val="es-ES"/>
              </w:rPr>
            </w:pPr>
            <w:r w:rsidRPr="00F82DA5">
              <w:rPr>
                <w:rFonts w:ascii="Arial" w:hAnsi="Arial"/>
                <w:lang w:val="es-ES"/>
              </w:rPr>
              <w:br/>
            </w:r>
            <w:r w:rsidR="008F7C2E" w:rsidRPr="00D82096">
              <w:rPr>
                <w:rFonts w:ascii="Arial" w:hAnsi="Arial"/>
                <w:lang w:val="it-CH"/>
              </w:rPr>
              <w:t>Vorname</w:t>
            </w:r>
            <w:r w:rsidR="008F7C2E" w:rsidRPr="00F82DA5">
              <w:rPr>
                <w:rFonts w:ascii="Arial" w:hAnsi="Arial"/>
                <w:lang w:val="es-ES"/>
              </w:rPr>
              <w:t xml:space="preserve"> / </w:t>
            </w:r>
            <w:r w:rsidR="008F7C2E" w:rsidRPr="00D82096">
              <w:rPr>
                <w:rFonts w:ascii="Arial" w:hAnsi="Arial"/>
                <w:lang w:val="it-CH"/>
              </w:rPr>
              <w:t>Prénom</w:t>
            </w:r>
            <w:r w:rsidR="008F7C2E" w:rsidRPr="00F82DA5">
              <w:rPr>
                <w:rFonts w:ascii="Arial" w:hAnsi="Arial"/>
                <w:lang w:val="es-ES"/>
              </w:rPr>
              <w:t xml:space="preserve"> / Nome</w:t>
            </w:r>
            <w:r w:rsidR="008F7C2E" w:rsidRPr="00F82DA5">
              <w:rPr>
                <w:rFonts w:ascii="Arial" w:hAnsi="Arial"/>
                <w:lang w:val="es-ES"/>
              </w:rPr>
              <w:tab/>
            </w:r>
          </w:p>
          <w:p w14:paraId="65E7B4E5" w14:textId="77777777" w:rsidR="008F7C2E" w:rsidRPr="00F82DA5" w:rsidRDefault="00F82DA5" w:rsidP="00F82DA5">
            <w:pPr>
              <w:pStyle w:val="Funotentext"/>
              <w:tabs>
                <w:tab w:val="right" w:leader="dot" w:pos="6025"/>
                <w:tab w:val="left" w:pos="7088"/>
              </w:tabs>
              <w:rPr>
                <w:rFonts w:ascii="Arial" w:hAnsi="Arial"/>
                <w:lang w:val="es-ES"/>
              </w:rPr>
            </w:pPr>
            <w:r>
              <w:rPr>
                <w:rFonts w:ascii="Arial" w:hAnsi="Arial"/>
                <w:lang w:val="es-ES"/>
              </w:rPr>
              <w:br/>
            </w:r>
            <w:r w:rsidR="008F7C2E" w:rsidRPr="00651EB5">
              <w:rPr>
                <w:rFonts w:ascii="Arial" w:hAnsi="Arial"/>
                <w:lang w:val="de-CH"/>
              </w:rPr>
              <w:t>Name</w:t>
            </w:r>
            <w:r w:rsidR="008F7C2E" w:rsidRPr="00F82DA5">
              <w:rPr>
                <w:rFonts w:ascii="Arial" w:hAnsi="Arial"/>
                <w:lang w:val="es-ES"/>
              </w:rPr>
              <w:t xml:space="preserve"> / </w:t>
            </w:r>
            <w:r w:rsidR="008F7C2E" w:rsidRPr="00F82DA5">
              <w:rPr>
                <w:rFonts w:ascii="Arial" w:hAnsi="Arial"/>
                <w:noProof/>
                <w:lang w:val="es-ES"/>
              </w:rPr>
              <w:t>Nom</w:t>
            </w:r>
            <w:r w:rsidR="008F7C2E" w:rsidRPr="00F82DA5">
              <w:rPr>
                <w:rFonts w:ascii="Arial" w:hAnsi="Arial"/>
                <w:lang w:val="es-ES"/>
              </w:rPr>
              <w:t xml:space="preserve"> / </w:t>
            </w:r>
            <w:r w:rsidR="008F7C2E" w:rsidRPr="00651EB5">
              <w:rPr>
                <w:rFonts w:ascii="Arial" w:hAnsi="Arial"/>
                <w:lang w:val="it-CH"/>
              </w:rPr>
              <w:t>Cognome</w:t>
            </w:r>
            <w:r w:rsidR="008F7C2E" w:rsidRPr="00F82DA5">
              <w:rPr>
                <w:rFonts w:ascii="Arial" w:hAnsi="Arial"/>
                <w:lang w:val="es-ES"/>
              </w:rPr>
              <w:tab/>
            </w:r>
          </w:p>
        </w:tc>
      </w:tr>
      <w:tr w:rsidR="008F7C2E" w:rsidRPr="00F82DA5" w14:paraId="404B65F7" w14:textId="77777777" w:rsidTr="00F82DA5">
        <w:trPr>
          <w:trHeight w:hRule="exact" w:val="170"/>
        </w:trPr>
        <w:tc>
          <w:tcPr>
            <w:tcW w:w="567" w:type="dxa"/>
          </w:tcPr>
          <w:p w14:paraId="5E0EED49" w14:textId="77777777" w:rsidR="008F7C2E" w:rsidRPr="00F82DA5" w:rsidRDefault="008F7C2E" w:rsidP="00F82DA5">
            <w:pPr>
              <w:rPr>
                <w:lang w:val="es-ES"/>
              </w:rPr>
            </w:pPr>
          </w:p>
        </w:tc>
        <w:tc>
          <w:tcPr>
            <w:tcW w:w="2835" w:type="dxa"/>
          </w:tcPr>
          <w:p w14:paraId="7DB20466" w14:textId="77777777" w:rsidR="008F7C2E" w:rsidRPr="00F82DA5" w:rsidRDefault="008F7C2E" w:rsidP="00F82DA5">
            <w:pPr>
              <w:pStyle w:val="Funotentext"/>
              <w:tabs>
                <w:tab w:val="left" w:pos="3686"/>
                <w:tab w:val="left" w:pos="7088"/>
              </w:tabs>
              <w:suppressAutoHyphens/>
              <w:rPr>
                <w:rFonts w:ascii="Arial" w:hAnsi="Arial"/>
                <w:lang w:val="es-ES"/>
              </w:rPr>
            </w:pPr>
          </w:p>
        </w:tc>
        <w:tc>
          <w:tcPr>
            <w:tcW w:w="5600" w:type="dxa"/>
          </w:tcPr>
          <w:p w14:paraId="315FB910" w14:textId="77777777" w:rsidR="008F7C2E" w:rsidRPr="00F82DA5" w:rsidRDefault="008F7C2E" w:rsidP="00F82DA5">
            <w:pPr>
              <w:pStyle w:val="Funotentext"/>
              <w:tabs>
                <w:tab w:val="left" w:pos="355"/>
                <w:tab w:val="left" w:pos="1064"/>
                <w:tab w:val="left" w:pos="1489"/>
                <w:tab w:val="left" w:pos="3686"/>
                <w:tab w:val="left" w:pos="7088"/>
              </w:tabs>
              <w:rPr>
                <w:rFonts w:ascii="Arial" w:hAnsi="Arial"/>
                <w:lang w:val="es-ES"/>
              </w:rPr>
            </w:pPr>
          </w:p>
        </w:tc>
      </w:tr>
      <w:tr w:rsidR="008F7C2E" w:rsidRPr="00AD1605" w14:paraId="254B0CB0" w14:textId="77777777" w:rsidTr="00F82DA5">
        <w:tc>
          <w:tcPr>
            <w:tcW w:w="567" w:type="dxa"/>
          </w:tcPr>
          <w:p w14:paraId="279395B1" w14:textId="77777777" w:rsidR="008F7C2E" w:rsidRPr="00F82DA5" w:rsidRDefault="008F7C2E" w:rsidP="00F82DA5">
            <w:pPr>
              <w:rPr>
                <w:lang w:val="es-ES"/>
              </w:rPr>
            </w:pPr>
            <w:r w:rsidRPr="00F82DA5">
              <w:rPr>
                <w:lang w:val="es-ES"/>
              </w:rPr>
              <w:t>9.2</w:t>
            </w:r>
          </w:p>
        </w:tc>
        <w:tc>
          <w:tcPr>
            <w:tcW w:w="2835" w:type="dxa"/>
          </w:tcPr>
          <w:p w14:paraId="63E25C6C" w14:textId="77777777" w:rsidR="008F7C2E" w:rsidRPr="00651EB5" w:rsidRDefault="008F7C2E" w:rsidP="00F82DA5">
            <w:r w:rsidRPr="00651EB5">
              <w:t>Für Technische Fragen:</w:t>
            </w:r>
          </w:p>
          <w:p w14:paraId="7E00931E" w14:textId="77777777" w:rsidR="008F7C2E" w:rsidRPr="00651EB5" w:rsidRDefault="008F7C2E" w:rsidP="00F82DA5">
            <w:pPr>
              <w:rPr>
                <w:lang w:val="fr-CH"/>
              </w:rPr>
            </w:pPr>
            <w:r w:rsidRPr="00651EB5">
              <w:rPr>
                <w:lang w:val="fr-CH"/>
              </w:rPr>
              <w:t>Responsable technique :</w:t>
            </w:r>
          </w:p>
          <w:p w14:paraId="7718D7B6" w14:textId="77777777" w:rsidR="008F7C2E" w:rsidRPr="00651EB5" w:rsidRDefault="008F7C2E" w:rsidP="00F82DA5">
            <w:pPr>
              <w:rPr>
                <w:lang w:val="it-CH"/>
              </w:rPr>
            </w:pPr>
            <w:r w:rsidRPr="00651EB5">
              <w:rPr>
                <w:lang w:val="it-CH"/>
              </w:rPr>
              <w:t>Per questioni tecniche:</w:t>
            </w:r>
          </w:p>
        </w:tc>
        <w:tc>
          <w:tcPr>
            <w:tcW w:w="5600" w:type="dxa"/>
          </w:tcPr>
          <w:p w14:paraId="0F185E07" w14:textId="776EF880" w:rsidR="008F7C2E" w:rsidRPr="00644B57" w:rsidRDefault="0058099D" w:rsidP="00F82DA5">
            <w:pPr>
              <w:pStyle w:val="Funotentext"/>
              <w:tabs>
                <w:tab w:val="left" w:pos="355"/>
                <w:tab w:val="left" w:pos="1064"/>
                <w:tab w:val="left" w:pos="1489"/>
                <w:tab w:val="left" w:pos="2481"/>
                <w:tab w:val="left" w:pos="2754"/>
                <w:tab w:val="left" w:pos="7088"/>
              </w:tabs>
              <w:rPr>
                <w:rFonts w:ascii="Arial" w:hAnsi="Arial"/>
                <w:lang w:val="es-ES"/>
              </w:rPr>
            </w:pPr>
            <w:sdt>
              <w:sdtPr>
                <w:rPr>
                  <w:rFonts w:ascii="Arial" w:hAnsi="Arial"/>
                  <w:lang w:val="es-ES"/>
                </w:rPr>
                <w:id w:val="-1071888714"/>
                <w14:checkbox>
                  <w14:checked w14:val="0"/>
                  <w14:checkedState w14:val="2612" w14:font="MS Gothic"/>
                  <w14:uncheckedState w14:val="2610" w14:font="MS Gothic"/>
                </w14:checkbox>
              </w:sdtPr>
              <w:sdtEndPr/>
              <w:sdtContent>
                <w:r w:rsidR="00AD1605">
                  <w:rPr>
                    <w:rFonts w:ascii="MS Gothic" w:eastAsia="MS Gothic" w:hAnsi="MS Gothic" w:hint="eastAsia"/>
                    <w:lang w:val="es-ES"/>
                  </w:rPr>
                  <w:t>☐</w:t>
                </w:r>
              </w:sdtContent>
            </w:sdt>
            <w:r w:rsidR="008F7C2E" w:rsidRPr="00644B57">
              <w:rPr>
                <w:rFonts w:ascii="Arial" w:hAnsi="Arial"/>
                <w:lang w:val="es-ES"/>
              </w:rPr>
              <w:tab/>
              <w:t xml:space="preserve">Frau / </w:t>
            </w:r>
            <w:r w:rsidR="008F7C2E" w:rsidRPr="00644B57">
              <w:rPr>
                <w:rFonts w:ascii="Arial" w:hAnsi="Arial"/>
                <w:noProof/>
                <w:lang w:val="es-ES"/>
              </w:rPr>
              <w:t>Mme</w:t>
            </w:r>
            <w:r w:rsidR="008F7C2E" w:rsidRPr="00644B57">
              <w:rPr>
                <w:rFonts w:ascii="Arial" w:hAnsi="Arial"/>
                <w:lang w:val="es-ES"/>
              </w:rPr>
              <w:t xml:space="preserve"> / </w:t>
            </w:r>
            <w:r w:rsidR="008F7C2E" w:rsidRPr="00D82096">
              <w:rPr>
                <w:rFonts w:ascii="Arial" w:hAnsi="Arial"/>
                <w:lang w:val="fr-CH"/>
              </w:rPr>
              <w:t>Signora</w:t>
            </w:r>
            <w:r w:rsidR="008F7C2E" w:rsidRPr="00644B57">
              <w:rPr>
                <w:rFonts w:ascii="Arial" w:hAnsi="Arial"/>
                <w:lang w:val="es-ES"/>
              </w:rPr>
              <w:tab/>
            </w:r>
            <w:sdt>
              <w:sdtPr>
                <w:rPr>
                  <w:rFonts w:ascii="Arial" w:hAnsi="Arial"/>
                  <w:lang w:val="es-ES"/>
                </w:rPr>
                <w:id w:val="-1130930014"/>
                <w14:checkbox>
                  <w14:checked w14:val="0"/>
                  <w14:checkedState w14:val="2612" w14:font="MS Gothic"/>
                  <w14:uncheckedState w14:val="2610" w14:font="MS Gothic"/>
                </w14:checkbox>
              </w:sdtPr>
              <w:sdtEndPr/>
              <w:sdtContent>
                <w:r w:rsidR="00AD1605">
                  <w:rPr>
                    <w:rFonts w:ascii="MS Gothic" w:eastAsia="MS Gothic" w:hAnsi="MS Gothic" w:hint="eastAsia"/>
                    <w:lang w:val="es-ES"/>
                  </w:rPr>
                  <w:t>☐</w:t>
                </w:r>
              </w:sdtContent>
            </w:sdt>
            <w:r w:rsidR="008F7C2E" w:rsidRPr="00644B57">
              <w:rPr>
                <w:rFonts w:ascii="Arial" w:hAnsi="Arial"/>
                <w:lang w:val="es-ES"/>
              </w:rPr>
              <w:tab/>
            </w:r>
            <w:r w:rsidR="008F7C2E" w:rsidRPr="00D82096">
              <w:rPr>
                <w:rFonts w:ascii="Arial" w:hAnsi="Arial"/>
                <w:lang w:val="fr-CH"/>
              </w:rPr>
              <w:t>Herr</w:t>
            </w:r>
            <w:r w:rsidR="008F7C2E" w:rsidRPr="00644B57">
              <w:rPr>
                <w:rFonts w:ascii="Arial" w:hAnsi="Arial"/>
                <w:lang w:val="es-ES"/>
              </w:rPr>
              <w:t xml:space="preserve"> / M. / </w:t>
            </w:r>
            <w:r w:rsidR="008F7C2E" w:rsidRPr="00D82096">
              <w:rPr>
                <w:rFonts w:ascii="Arial" w:hAnsi="Arial"/>
                <w:lang w:val="fr-CH"/>
              </w:rPr>
              <w:t>Signor</w:t>
            </w:r>
          </w:p>
          <w:p w14:paraId="34DBDE3A" w14:textId="77777777" w:rsidR="008F7C2E" w:rsidRPr="00F82DA5" w:rsidRDefault="00F82DA5" w:rsidP="00F82DA5">
            <w:pPr>
              <w:pStyle w:val="Funotentext"/>
              <w:tabs>
                <w:tab w:val="right" w:leader="dot" w:pos="6025"/>
                <w:tab w:val="left" w:pos="7088"/>
              </w:tabs>
              <w:rPr>
                <w:rFonts w:ascii="Arial" w:hAnsi="Arial"/>
                <w:lang w:val="es-ES"/>
              </w:rPr>
            </w:pPr>
            <w:r>
              <w:rPr>
                <w:rFonts w:ascii="Arial" w:hAnsi="Arial"/>
                <w:lang w:val="es-ES"/>
              </w:rPr>
              <w:br/>
            </w:r>
            <w:r w:rsidR="008F7C2E" w:rsidRPr="00D82096">
              <w:rPr>
                <w:rFonts w:ascii="Arial" w:hAnsi="Arial"/>
                <w:lang w:val="it-CH"/>
              </w:rPr>
              <w:t>Titel</w:t>
            </w:r>
            <w:r w:rsidR="008F7C2E" w:rsidRPr="00F82DA5">
              <w:rPr>
                <w:rFonts w:ascii="Arial" w:hAnsi="Arial"/>
                <w:lang w:val="es-ES"/>
              </w:rPr>
              <w:t xml:space="preserve"> / </w:t>
            </w:r>
            <w:r w:rsidR="008F7C2E" w:rsidRPr="00D82096">
              <w:rPr>
                <w:rFonts w:ascii="Arial" w:hAnsi="Arial"/>
                <w:lang w:val="it-CH"/>
              </w:rPr>
              <w:t>Titre</w:t>
            </w:r>
            <w:r w:rsidR="008F7C2E" w:rsidRPr="00F82DA5">
              <w:rPr>
                <w:rFonts w:ascii="Arial" w:hAnsi="Arial"/>
                <w:lang w:val="es-ES"/>
              </w:rPr>
              <w:t xml:space="preserve"> / </w:t>
            </w:r>
            <w:r w:rsidR="008F7C2E" w:rsidRPr="00F82DA5">
              <w:rPr>
                <w:rFonts w:ascii="Arial" w:hAnsi="Arial"/>
                <w:noProof/>
                <w:lang w:val="es-ES"/>
              </w:rPr>
              <w:t>Titolo</w:t>
            </w:r>
            <w:r w:rsidR="008F7C2E" w:rsidRPr="00F82DA5">
              <w:rPr>
                <w:rFonts w:ascii="Arial" w:hAnsi="Arial"/>
                <w:lang w:val="es-ES"/>
              </w:rPr>
              <w:tab/>
            </w:r>
          </w:p>
          <w:p w14:paraId="71E92CEF" w14:textId="77777777" w:rsidR="008F7C2E" w:rsidRPr="00F82DA5" w:rsidRDefault="00F82DA5" w:rsidP="00F82DA5">
            <w:pPr>
              <w:pStyle w:val="Funotentext"/>
              <w:tabs>
                <w:tab w:val="right" w:leader="dot" w:pos="6025"/>
                <w:tab w:val="left" w:pos="7088"/>
              </w:tabs>
              <w:rPr>
                <w:rFonts w:ascii="Arial" w:hAnsi="Arial"/>
                <w:lang w:val="es-ES"/>
              </w:rPr>
            </w:pPr>
            <w:r>
              <w:rPr>
                <w:rFonts w:ascii="Arial" w:hAnsi="Arial"/>
                <w:lang w:val="es-ES"/>
              </w:rPr>
              <w:br/>
            </w:r>
            <w:r w:rsidR="008F7C2E" w:rsidRPr="00D82096">
              <w:rPr>
                <w:rFonts w:ascii="Arial" w:hAnsi="Arial"/>
                <w:lang w:val="it-CH"/>
              </w:rPr>
              <w:t>Vorname</w:t>
            </w:r>
            <w:r w:rsidR="008F7C2E" w:rsidRPr="00F82DA5">
              <w:rPr>
                <w:rFonts w:ascii="Arial" w:hAnsi="Arial"/>
                <w:lang w:val="es-ES"/>
              </w:rPr>
              <w:t xml:space="preserve"> / </w:t>
            </w:r>
            <w:r w:rsidR="008F7C2E" w:rsidRPr="00D82096">
              <w:rPr>
                <w:rFonts w:ascii="Arial" w:hAnsi="Arial"/>
                <w:lang w:val="it-CH"/>
              </w:rPr>
              <w:t>Prénom</w:t>
            </w:r>
            <w:r w:rsidR="008F7C2E" w:rsidRPr="00F82DA5">
              <w:rPr>
                <w:rFonts w:ascii="Arial" w:hAnsi="Arial"/>
                <w:lang w:val="es-ES"/>
              </w:rPr>
              <w:t xml:space="preserve"> / Nome</w:t>
            </w:r>
            <w:r w:rsidR="008F7C2E" w:rsidRPr="00F82DA5">
              <w:rPr>
                <w:rFonts w:ascii="Arial" w:hAnsi="Arial"/>
                <w:lang w:val="es-ES"/>
              </w:rPr>
              <w:tab/>
            </w:r>
          </w:p>
          <w:p w14:paraId="196DD32C" w14:textId="77777777" w:rsidR="008F7C2E" w:rsidRPr="00F82DA5" w:rsidRDefault="00F82DA5" w:rsidP="00F82DA5">
            <w:pPr>
              <w:pStyle w:val="Funotentext"/>
              <w:tabs>
                <w:tab w:val="right" w:leader="dot" w:pos="6025"/>
                <w:tab w:val="left" w:pos="7088"/>
              </w:tabs>
              <w:rPr>
                <w:rFonts w:ascii="Arial" w:hAnsi="Arial"/>
                <w:lang w:val="es-ES"/>
              </w:rPr>
            </w:pPr>
            <w:r>
              <w:rPr>
                <w:rFonts w:ascii="Arial" w:hAnsi="Arial"/>
                <w:lang w:val="es-ES"/>
              </w:rPr>
              <w:br/>
            </w:r>
            <w:r w:rsidR="008F7C2E" w:rsidRPr="00B96291">
              <w:rPr>
                <w:rFonts w:ascii="Arial" w:hAnsi="Arial"/>
                <w:lang w:val="de-CH"/>
              </w:rPr>
              <w:t>Name</w:t>
            </w:r>
            <w:r w:rsidR="008F7C2E" w:rsidRPr="00F82DA5">
              <w:rPr>
                <w:rFonts w:ascii="Arial" w:hAnsi="Arial"/>
                <w:lang w:val="es-ES"/>
              </w:rPr>
              <w:t xml:space="preserve"> / </w:t>
            </w:r>
            <w:r w:rsidR="008F7C2E" w:rsidRPr="00F82DA5">
              <w:rPr>
                <w:rFonts w:ascii="Arial" w:hAnsi="Arial"/>
                <w:noProof/>
                <w:lang w:val="es-ES"/>
              </w:rPr>
              <w:t>Nom</w:t>
            </w:r>
            <w:r w:rsidR="008F7C2E" w:rsidRPr="00F82DA5">
              <w:rPr>
                <w:rFonts w:ascii="Arial" w:hAnsi="Arial"/>
                <w:lang w:val="es-ES"/>
              </w:rPr>
              <w:t xml:space="preserve"> / </w:t>
            </w:r>
            <w:r w:rsidR="008F7C2E" w:rsidRPr="00B96291">
              <w:rPr>
                <w:rFonts w:ascii="Arial" w:hAnsi="Arial"/>
                <w:lang w:val="it-CH"/>
              </w:rPr>
              <w:t>Cognome</w:t>
            </w:r>
            <w:r w:rsidR="008F7C2E" w:rsidRPr="00F82DA5">
              <w:rPr>
                <w:rFonts w:ascii="Arial" w:hAnsi="Arial"/>
                <w:lang w:val="es-ES"/>
              </w:rPr>
              <w:tab/>
            </w:r>
          </w:p>
        </w:tc>
      </w:tr>
      <w:tr w:rsidR="008F7C2E" w:rsidRPr="00AD1605" w14:paraId="63B82E55" w14:textId="77777777" w:rsidTr="00F82DA5">
        <w:trPr>
          <w:trHeight w:hRule="exact" w:val="170"/>
        </w:trPr>
        <w:tc>
          <w:tcPr>
            <w:tcW w:w="567" w:type="dxa"/>
          </w:tcPr>
          <w:p w14:paraId="4B327D46" w14:textId="77777777" w:rsidR="008F7C2E" w:rsidRPr="00F82DA5" w:rsidRDefault="008F7C2E" w:rsidP="00F82DA5">
            <w:pPr>
              <w:rPr>
                <w:lang w:val="es-ES"/>
              </w:rPr>
            </w:pPr>
          </w:p>
        </w:tc>
        <w:tc>
          <w:tcPr>
            <w:tcW w:w="2835" w:type="dxa"/>
          </w:tcPr>
          <w:p w14:paraId="6AFCCF41" w14:textId="77777777" w:rsidR="008F7C2E" w:rsidRPr="00F82DA5" w:rsidRDefault="008F7C2E" w:rsidP="00F82DA5">
            <w:pPr>
              <w:rPr>
                <w:lang w:val="es-ES"/>
              </w:rPr>
            </w:pPr>
          </w:p>
        </w:tc>
        <w:tc>
          <w:tcPr>
            <w:tcW w:w="5600" w:type="dxa"/>
          </w:tcPr>
          <w:p w14:paraId="7FA7CEDF" w14:textId="77777777" w:rsidR="008F7C2E" w:rsidRPr="00F82DA5" w:rsidRDefault="008F7C2E" w:rsidP="00F82DA5">
            <w:pPr>
              <w:pStyle w:val="Funotentext"/>
              <w:tabs>
                <w:tab w:val="left" w:pos="355"/>
                <w:tab w:val="left" w:pos="1064"/>
                <w:tab w:val="left" w:pos="1489"/>
                <w:tab w:val="left" w:pos="3686"/>
                <w:tab w:val="left" w:pos="7088"/>
              </w:tabs>
              <w:rPr>
                <w:rFonts w:ascii="Arial" w:hAnsi="Arial"/>
                <w:lang w:val="es-ES"/>
              </w:rPr>
            </w:pPr>
          </w:p>
        </w:tc>
      </w:tr>
      <w:tr w:rsidR="008F7C2E" w:rsidRPr="009F0FC6" w14:paraId="076E5266" w14:textId="77777777" w:rsidTr="00F82DA5">
        <w:trPr>
          <w:trHeight w:val="847"/>
        </w:trPr>
        <w:tc>
          <w:tcPr>
            <w:tcW w:w="567" w:type="dxa"/>
            <w:tcBorders>
              <w:bottom w:val="nil"/>
            </w:tcBorders>
          </w:tcPr>
          <w:p w14:paraId="2BD64D52" w14:textId="77777777" w:rsidR="008F7C2E" w:rsidRPr="00F82DA5" w:rsidRDefault="008F7C2E" w:rsidP="00F82DA5">
            <w:pPr>
              <w:rPr>
                <w:lang w:val="es-ES"/>
              </w:rPr>
            </w:pPr>
            <w:r w:rsidRPr="00F82DA5">
              <w:rPr>
                <w:lang w:val="es-ES"/>
              </w:rPr>
              <w:t>9.3</w:t>
            </w:r>
          </w:p>
        </w:tc>
        <w:tc>
          <w:tcPr>
            <w:tcW w:w="2835" w:type="dxa"/>
          </w:tcPr>
          <w:p w14:paraId="57B69A1C" w14:textId="77777777" w:rsidR="00651EB5" w:rsidRPr="00651EB5" w:rsidRDefault="008F7C2E" w:rsidP="00F82DA5">
            <w:r w:rsidRPr="00651EB5">
              <w:t>Verantwortliche</w:t>
            </w:r>
            <w:r w:rsidR="0099537C" w:rsidRPr="00651EB5">
              <w:t>/</w:t>
            </w:r>
            <w:r w:rsidRPr="00651EB5">
              <w:t>r für da</w:t>
            </w:r>
            <w:r w:rsidR="00651EB5" w:rsidRPr="00651EB5">
              <w:t>s</w:t>
            </w:r>
          </w:p>
          <w:p w14:paraId="5760FF7B" w14:textId="5740457C" w:rsidR="008F7C2E" w:rsidRPr="00651EB5" w:rsidRDefault="008F7C2E" w:rsidP="00F82DA5">
            <w:r w:rsidRPr="00651EB5">
              <w:t>Managementsystem:</w:t>
            </w:r>
          </w:p>
          <w:p w14:paraId="3F35F078" w14:textId="38251C2F" w:rsidR="008F7C2E" w:rsidRPr="00651EB5" w:rsidRDefault="0099537C" w:rsidP="00F82DA5">
            <w:pPr>
              <w:rPr>
                <w:lang w:val="fr-CH"/>
              </w:rPr>
            </w:pPr>
            <w:r w:rsidRPr="00651EB5">
              <w:rPr>
                <w:lang w:val="fr-CH"/>
              </w:rPr>
              <w:t>Responsable du système de </w:t>
            </w:r>
            <w:r w:rsidR="008F7C2E" w:rsidRPr="00651EB5">
              <w:rPr>
                <w:lang w:val="fr-CH"/>
              </w:rPr>
              <w:t>management</w:t>
            </w:r>
            <w:r w:rsidR="009E146F" w:rsidRPr="00651EB5">
              <w:rPr>
                <w:lang w:val="fr-CH"/>
              </w:rPr>
              <w:t xml:space="preserve"> </w:t>
            </w:r>
            <w:r w:rsidR="008F7C2E" w:rsidRPr="00651EB5">
              <w:rPr>
                <w:lang w:val="fr-CH"/>
              </w:rPr>
              <w:t>:</w:t>
            </w:r>
          </w:p>
          <w:p w14:paraId="1356FCD2" w14:textId="77777777" w:rsidR="008F7C2E" w:rsidRPr="00651EB5" w:rsidRDefault="0099537C" w:rsidP="00F82DA5">
            <w:pPr>
              <w:rPr>
                <w:lang w:val="it-CH"/>
              </w:rPr>
            </w:pPr>
            <w:r w:rsidRPr="00651EB5">
              <w:rPr>
                <w:lang w:val="it-CH"/>
              </w:rPr>
              <w:t>Responsabile del sistema di </w:t>
            </w:r>
            <w:r w:rsidR="008F7C2E" w:rsidRPr="00651EB5">
              <w:rPr>
                <w:lang w:val="it-CH"/>
              </w:rPr>
              <w:t>gestione:</w:t>
            </w:r>
          </w:p>
        </w:tc>
        <w:tc>
          <w:tcPr>
            <w:tcW w:w="5600" w:type="dxa"/>
          </w:tcPr>
          <w:p w14:paraId="0B2DB3DF" w14:textId="61383812" w:rsidR="008F7C2E" w:rsidRPr="00644B57" w:rsidRDefault="0058099D" w:rsidP="00F82DA5">
            <w:pPr>
              <w:pStyle w:val="Funotentext"/>
              <w:tabs>
                <w:tab w:val="left" w:pos="355"/>
                <w:tab w:val="left" w:pos="1064"/>
                <w:tab w:val="left" w:pos="1489"/>
                <w:tab w:val="left" w:pos="2481"/>
                <w:tab w:val="left" w:pos="2754"/>
                <w:tab w:val="left" w:pos="7088"/>
              </w:tabs>
              <w:rPr>
                <w:rFonts w:ascii="Arial" w:hAnsi="Arial"/>
                <w:lang w:val="es-ES"/>
              </w:rPr>
            </w:pPr>
            <w:sdt>
              <w:sdtPr>
                <w:rPr>
                  <w:rFonts w:ascii="Arial" w:hAnsi="Arial"/>
                  <w:lang w:val="es-ES"/>
                </w:rPr>
                <w:id w:val="1983348122"/>
                <w14:checkbox>
                  <w14:checked w14:val="0"/>
                  <w14:checkedState w14:val="2612" w14:font="MS Gothic"/>
                  <w14:uncheckedState w14:val="2610" w14:font="MS Gothic"/>
                </w14:checkbox>
              </w:sdtPr>
              <w:sdtEndPr/>
              <w:sdtContent>
                <w:r w:rsidR="009F0FC6">
                  <w:rPr>
                    <w:rFonts w:ascii="MS Gothic" w:eastAsia="MS Gothic" w:hAnsi="MS Gothic" w:hint="eastAsia"/>
                    <w:lang w:val="es-ES"/>
                  </w:rPr>
                  <w:t>☐</w:t>
                </w:r>
              </w:sdtContent>
            </w:sdt>
            <w:r w:rsidR="008F7C2E" w:rsidRPr="00644B57">
              <w:rPr>
                <w:rFonts w:ascii="Arial" w:hAnsi="Arial"/>
                <w:lang w:val="es-ES"/>
              </w:rPr>
              <w:tab/>
              <w:t xml:space="preserve">Frau / </w:t>
            </w:r>
            <w:r w:rsidR="008F7C2E" w:rsidRPr="00644B57">
              <w:rPr>
                <w:rFonts w:ascii="Arial" w:hAnsi="Arial"/>
                <w:noProof/>
                <w:lang w:val="es-ES"/>
              </w:rPr>
              <w:t>Mme</w:t>
            </w:r>
            <w:r w:rsidR="008F7C2E" w:rsidRPr="00644B57">
              <w:rPr>
                <w:rFonts w:ascii="Arial" w:hAnsi="Arial"/>
                <w:lang w:val="es-ES"/>
              </w:rPr>
              <w:t xml:space="preserve"> / </w:t>
            </w:r>
            <w:r w:rsidR="008F7C2E" w:rsidRPr="00D82096">
              <w:rPr>
                <w:rFonts w:ascii="Arial" w:hAnsi="Arial"/>
                <w:lang w:val="fr-CH"/>
              </w:rPr>
              <w:t>Signora</w:t>
            </w:r>
            <w:r w:rsidR="008F7C2E" w:rsidRPr="00644B57">
              <w:rPr>
                <w:rFonts w:ascii="Arial" w:hAnsi="Arial"/>
                <w:lang w:val="es-ES"/>
              </w:rPr>
              <w:tab/>
            </w:r>
            <w:sdt>
              <w:sdtPr>
                <w:rPr>
                  <w:rFonts w:ascii="Arial" w:hAnsi="Arial"/>
                  <w:lang w:val="es-ES"/>
                </w:rPr>
                <w:id w:val="1624035895"/>
                <w14:checkbox>
                  <w14:checked w14:val="0"/>
                  <w14:checkedState w14:val="2612" w14:font="MS Gothic"/>
                  <w14:uncheckedState w14:val="2610" w14:font="MS Gothic"/>
                </w14:checkbox>
              </w:sdtPr>
              <w:sdtEndPr/>
              <w:sdtContent>
                <w:r w:rsidR="009F0FC6">
                  <w:rPr>
                    <w:rFonts w:ascii="MS Gothic" w:eastAsia="MS Gothic" w:hAnsi="MS Gothic" w:hint="eastAsia"/>
                    <w:lang w:val="es-ES"/>
                  </w:rPr>
                  <w:t>☐</w:t>
                </w:r>
              </w:sdtContent>
            </w:sdt>
            <w:r w:rsidR="008F7C2E" w:rsidRPr="00644B57">
              <w:rPr>
                <w:rFonts w:ascii="Arial" w:hAnsi="Arial"/>
                <w:lang w:val="es-ES"/>
              </w:rPr>
              <w:tab/>
            </w:r>
            <w:r w:rsidR="008F7C2E" w:rsidRPr="00D82096">
              <w:rPr>
                <w:rFonts w:ascii="Arial" w:hAnsi="Arial"/>
                <w:lang w:val="fr-CH"/>
              </w:rPr>
              <w:t>Herr</w:t>
            </w:r>
            <w:r w:rsidR="008F7C2E" w:rsidRPr="00644B57">
              <w:rPr>
                <w:rFonts w:ascii="Arial" w:hAnsi="Arial"/>
                <w:lang w:val="es-ES"/>
              </w:rPr>
              <w:t xml:space="preserve"> / M. / </w:t>
            </w:r>
            <w:r w:rsidR="008F7C2E" w:rsidRPr="00D82096">
              <w:rPr>
                <w:rFonts w:ascii="Arial" w:hAnsi="Arial"/>
                <w:lang w:val="fr-CH"/>
              </w:rPr>
              <w:t>Signor</w:t>
            </w:r>
          </w:p>
          <w:p w14:paraId="735A3299" w14:textId="77777777" w:rsidR="008F7C2E" w:rsidRDefault="00F82DA5" w:rsidP="00F82DA5">
            <w:pPr>
              <w:pStyle w:val="Funotentext"/>
              <w:tabs>
                <w:tab w:val="right" w:leader="dot" w:pos="6025"/>
                <w:tab w:val="left" w:pos="7088"/>
              </w:tabs>
              <w:rPr>
                <w:rFonts w:ascii="Arial" w:hAnsi="Arial"/>
                <w:lang w:val="it-CH"/>
              </w:rPr>
            </w:pPr>
            <w:r w:rsidRPr="0058099D">
              <w:rPr>
                <w:rFonts w:ascii="Arial" w:hAnsi="Arial"/>
                <w:noProof/>
                <w:lang w:val="it-CH"/>
              </w:rPr>
              <w:br/>
            </w:r>
            <w:r w:rsidR="008F7C2E">
              <w:rPr>
                <w:rFonts w:ascii="Arial" w:hAnsi="Arial"/>
                <w:noProof/>
                <w:lang w:val="it-CH"/>
              </w:rPr>
              <w:t>Titel</w:t>
            </w:r>
            <w:r w:rsidR="008F7C2E">
              <w:rPr>
                <w:rFonts w:ascii="Arial" w:hAnsi="Arial"/>
                <w:lang w:val="it-CH"/>
              </w:rPr>
              <w:t xml:space="preserve"> / </w:t>
            </w:r>
            <w:r w:rsidR="008F7C2E">
              <w:rPr>
                <w:rFonts w:ascii="Arial" w:hAnsi="Arial"/>
                <w:noProof/>
                <w:lang w:val="it-CH"/>
              </w:rPr>
              <w:t>Titre</w:t>
            </w:r>
            <w:r w:rsidR="008F7C2E">
              <w:rPr>
                <w:rFonts w:ascii="Arial" w:hAnsi="Arial"/>
                <w:lang w:val="it-CH"/>
              </w:rPr>
              <w:t xml:space="preserve"> / </w:t>
            </w:r>
            <w:r w:rsidR="008F7C2E">
              <w:rPr>
                <w:rFonts w:ascii="Arial" w:hAnsi="Arial"/>
                <w:lang w:val="it-IT"/>
              </w:rPr>
              <w:t>Titolo</w:t>
            </w:r>
            <w:r w:rsidR="008F7C2E">
              <w:rPr>
                <w:rFonts w:ascii="Arial" w:hAnsi="Arial"/>
                <w:lang w:val="it-CH"/>
              </w:rPr>
              <w:tab/>
            </w:r>
          </w:p>
          <w:p w14:paraId="66540773" w14:textId="77777777" w:rsidR="008F7C2E" w:rsidRPr="009F0FC6" w:rsidRDefault="00F82DA5" w:rsidP="00F82DA5">
            <w:pPr>
              <w:pStyle w:val="Funotentext"/>
              <w:tabs>
                <w:tab w:val="right" w:leader="dot" w:pos="6025"/>
                <w:tab w:val="left" w:pos="7088"/>
              </w:tabs>
              <w:rPr>
                <w:rFonts w:ascii="Arial" w:hAnsi="Arial"/>
                <w:lang w:val="it-CH"/>
              </w:rPr>
            </w:pPr>
            <w:r w:rsidRPr="009F0FC6">
              <w:rPr>
                <w:rFonts w:ascii="Arial" w:hAnsi="Arial"/>
                <w:noProof/>
                <w:lang w:val="it-CH"/>
              </w:rPr>
              <w:br/>
            </w:r>
            <w:r w:rsidR="008F7C2E" w:rsidRPr="009F0FC6">
              <w:rPr>
                <w:rFonts w:ascii="Arial" w:hAnsi="Arial"/>
                <w:noProof/>
                <w:lang w:val="it-CH"/>
              </w:rPr>
              <w:t>Vorname</w:t>
            </w:r>
            <w:r w:rsidR="008F7C2E" w:rsidRPr="009F0FC6">
              <w:rPr>
                <w:rFonts w:ascii="Arial" w:hAnsi="Arial"/>
                <w:lang w:val="it-CH"/>
              </w:rPr>
              <w:t xml:space="preserve"> / </w:t>
            </w:r>
            <w:r w:rsidR="008F7C2E" w:rsidRPr="009F0FC6">
              <w:rPr>
                <w:rFonts w:ascii="Arial" w:hAnsi="Arial"/>
                <w:noProof/>
                <w:lang w:val="it-CH"/>
              </w:rPr>
              <w:t>Prénom</w:t>
            </w:r>
            <w:r w:rsidR="008F7C2E" w:rsidRPr="009F0FC6">
              <w:rPr>
                <w:rFonts w:ascii="Arial" w:hAnsi="Arial"/>
                <w:lang w:val="it-CH"/>
              </w:rPr>
              <w:t xml:space="preserve"> / Nome</w:t>
            </w:r>
            <w:r w:rsidR="008F7C2E" w:rsidRPr="009F0FC6">
              <w:rPr>
                <w:rFonts w:ascii="Arial" w:hAnsi="Arial"/>
                <w:lang w:val="it-CH"/>
              </w:rPr>
              <w:tab/>
            </w:r>
          </w:p>
          <w:p w14:paraId="40AEA7F6" w14:textId="77777777" w:rsidR="008F7C2E" w:rsidRPr="009F0FC6" w:rsidRDefault="00F82DA5" w:rsidP="00F82DA5">
            <w:pPr>
              <w:pStyle w:val="Funotentext"/>
              <w:tabs>
                <w:tab w:val="right" w:leader="dot" w:pos="6025"/>
                <w:tab w:val="left" w:pos="7088"/>
              </w:tabs>
              <w:rPr>
                <w:rFonts w:ascii="Arial" w:hAnsi="Arial"/>
                <w:lang w:val="it-CH"/>
              </w:rPr>
            </w:pPr>
            <w:r w:rsidRPr="009F0FC6">
              <w:rPr>
                <w:rFonts w:ascii="Arial" w:hAnsi="Arial"/>
                <w:noProof/>
                <w:lang w:val="it-CH"/>
              </w:rPr>
              <w:br/>
            </w:r>
            <w:r w:rsidR="008F7C2E" w:rsidRPr="009F0FC6">
              <w:rPr>
                <w:rFonts w:ascii="Arial" w:hAnsi="Arial"/>
                <w:noProof/>
                <w:lang w:val="it-CH"/>
              </w:rPr>
              <w:t>Name</w:t>
            </w:r>
            <w:r w:rsidR="008F7C2E" w:rsidRPr="009F0FC6">
              <w:rPr>
                <w:rFonts w:ascii="Arial" w:hAnsi="Arial"/>
                <w:lang w:val="it-CH"/>
              </w:rPr>
              <w:t xml:space="preserve"> / </w:t>
            </w:r>
            <w:r w:rsidR="008F7C2E" w:rsidRPr="009F0FC6">
              <w:rPr>
                <w:rFonts w:ascii="Arial" w:hAnsi="Arial"/>
                <w:noProof/>
                <w:lang w:val="it-CH"/>
              </w:rPr>
              <w:t>Nom</w:t>
            </w:r>
            <w:r w:rsidR="008F7C2E" w:rsidRPr="009F0FC6">
              <w:rPr>
                <w:rFonts w:ascii="Arial" w:hAnsi="Arial"/>
                <w:lang w:val="it-CH"/>
              </w:rPr>
              <w:t xml:space="preserve"> / Cognome</w:t>
            </w:r>
            <w:r w:rsidR="008F7C2E" w:rsidRPr="009F0FC6">
              <w:rPr>
                <w:rFonts w:ascii="Arial" w:hAnsi="Arial"/>
                <w:lang w:val="it-CH"/>
              </w:rPr>
              <w:tab/>
            </w:r>
          </w:p>
        </w:tc>
      </w:tr>
    </w:tbl>
    <w:p w14:paraId="2E5BD837" w14:textId="77777777" w:rsidR="008F7C2E" w:rsidRPr="009F0FC6" w:rsidRDefault="008F7C2E" w:rsidP="00F82DA5">
      <w:pPr>
        <w:rPr>
          <w:lang w:val="it-CH"/>
        </w:rPr>
      </w:pPr>
    </w:p>
    <w:p w14:paraId="6DD773D9" w14:textId="77777777" w:rsidR="008F7C2E" w:rsidRDefault="008F7C2E">
      <w:pPr>
        <w:pStyle w:val="berschrift1"/>
        <w:tabs>
          <w:tab w:val="clear" w:pos="851"/>
        </w:tabs>
        <w:ind w:left="567" w:hanging="567"/>
      </w:pPr>
      <w:r>
        <w:t>Geltungsbereich für den die Akkreditierung beantragt wird:</w:t>
      </w:r>
    </w:p>
    <w:p w14:paraId="7D844C1B" w14:textId="02B70275" w:rsidR="008F7C2E" w:rsidRDefault="008F7C2E">
      <w:pPr>
        <w:pStyle w:val="berschrift1"/>
        <w:numPr>
          <w:ilvl w:val="0"/>
          <w:numId w:val="0"/>
        </w:numPr>
        <w:ind w:left="567"/>
        <w:rPr>
          <w:lang w:val="fr-CH"/>
        </w:rPr>
      </w:pPr>
      <w:r w:rsidRPr="00F951F0">
        <w:rPr>
          <w:lang w:val="fr-CH"/>
        </w:rPr>
        <w:t>Domaine d'application sollicité pour l'accr</w:t>
      </w:r>
      <w:r>
        <w:rPr>
          <w:lang w:val="fr-CH"/>
        </w:rPr>
        <w:t>éditation</w:t>
      </w:r>
      <w:r w:rsidR="009E146F">
        <w:rPr>
          <w:lang w:val="fr-CH"/>
        </w:rPr>
        <w:t xml:space="preserve"> </w:t>
      </w:r>
      <w:r>
        <w:rPr>
          <w:lang w:val="fr-CH"/>
        </w:rPr>
        <w:t>:</w:t>
      </w:r>
    </w:p>
    <w:p w14:paraId="5768A6D0" w14:textId="27265470" w:rsidR="008F7C2E" w:rsidRDefault="002E3E9E">
      <w:pPr>
        <w:pStyle w:val="berschrift1"/>
        <w:numPr>
          <w:ilvl w:val="0"/>
          <w:numId w:val="0"/>
        </w:numPr>
        <w:ind w:left="567"/>
        <w:rPr>
          <w:lang w:val="it-CH"/>
        </w:rPr>
      </w:pPr>
      <w:r>
        <w:rPr>
          <w:lang w:val="it-IT"/>
        </w:rPr>
        <w:t>Campo di applicazione</w:t>
      </w:r>
      <w:r w:rsidR="008F7C2E">
        <w:rPr>
          <w:lang w:val="it-IT"/>
        </w:rPr>
        <w:t xml:space="preserve"> per il quale viene </w:t>
      </w:r>
      <w:r>
        <w:rPr>
          <w:lang w:val="it-IT"/>
        </w:rPr>
        <w:t>ri</w:t>
      </w:r>
      <w:r w:rsidR="008F7C2E">
        <w:rPr>
          <w:lang w:val="it-IT"/>
        </w:rPr>
        <w:t xml:space="preserve">chiesto </w:t>
      </w:r>
      <w:r>
        <w:rPr>
          <w:lang w:val="it-IT"/>
        </w:rPr>
        <w:t>l’</w:t>
      </w:r>
      <w:r w:rsidR="008F7C2E">
        <w:rPr>
          <w:lang w:val="it-IT"/>
        </w:rPr>
        <w:t>accreditamento</w:t>
      </w:r>
      <w:r w:rsidR="008F7C2E">
        <w:rPr>
          <w:lang w:val="it-CH"/>
        </w:rPr>
        <w:t>:</w:t>
      </w:r>
    </w:p>
    <w:p w14:paraId="64D44EE7" w14:textId="77777777" w:rsidR="008F7C2E" w:rsidRPr="00E24EE1" w:rsidRDefault="008F7C2E" w:rsidP="00F82DA5">
      <w:pPr>
        <w:rPr>
          <w:lang w:val="it-CH"/>
        </w:rPr>
      </w:pPr>
    </w:p>
    <w:p w14:paraId="3FE3EFDA" w14:textId="77777777" w:rsidR="003F7657" w:rsidRPr="003F7657" w:rsidRDefault="008F7C2E">
      <w:pPr>
        <w:pStyle w:val="berschrift1"/>
        <w:numPr>
          <w:ilvl w:val="0"/>
          <w:numId w:val="0"/>
        </w:numPr>
        <w:tabs>
          <w:tab w:val="clear" w:pos="567"/>
        </w:tabs>
        <w:rPr>
          <w:sz w:val="20"/>
        </w:rPr>
      </w:pPr>
      <w:r w:rsidRPr="003F7657">
        <w:rPr>
          <w:sz w:val="20"/>
        </w:rPr>
        <w:t>Bitte Geltungsbereich gemäss unten aufgeführten Mustern beilegen</w:t>
      </w:r>
    </w:p>
    <w:p w14:paraId="2675424F" w14:textId="77777777" w:rsidR="008F7C2E" w:rsidRPr="003F7657" w:rsidRDefault="008F7C2E">
      <w:pPr>
        <w:pStyle w:val="berschrift1"/>
        <w:numPr>
          <w:ilvl w:val="0"/>
          <w:numId w:val="0"/>
        </w:numPr>
        <w:tabs>
          <w:tab w:val="clear" w:pos="567"/>
        </w:tabs>
        <w:rPr>
          <w:sz w:val="20"/>
          <w:lang w:val="fr-CH"/>
        </w:rPr>
      </w:pPr>
      <w:r w:rsidRPr="003F7657">
        <w:rPr>
          <w:sz w:val="20"/>
          <w:lang w:val="fr-CH"/>
        </w:rPr>
        <w:t>Veuillez communiquer en annexe le domaine d'application selon les modèles ci-dessous</w:t>
      </w:r>
    </w:p>
    <w:p w14:paraId="7B7D8871" w14:textId="04821FB6" w:rsidR="003F7657" w:rsidRPr="003172D8" w:rsidRDefault="008F7C2E">
      <w:pPr>
        <w:pStyle w:val="berschrift1"/>
        <w:numPr>
          <w:ilvl w:val="0"/>
          <w:numId w:val="0"/>
        </w:numPr>
        <w:tabs>
          <w:tab w:val="clear" w:pos="567"/>
        </w:tabs>
        <w:rPr>
          <w:sz w:val="20"/>
          <w:lang w:val="it-CH"/>
        </w:rPr>
      </w:pPr>
      <w:r w:rsidRPr="003172D8">
        <w:rPr>
          <w:sz w:val="20"/>
          <w:lang w:val="it-CH"/>
        </w:rPr>
        <w:t>Si prega di comunicare il campo di applicazione secondo il modello sotto elencato</w:t>
      </w:r>
    </w:p>
    <w:p w14:paraId="19E85CA7" w14:textId="77777777" w:rsidR="008F7C2E" w:rsidRPr="00AB1EED" w:rsidRDefault="008F7C2E" w:rsidP="00F82DA5">
      <w:pPr>
        <w:rPr>
          <w:sz w:val="16"/>
          <w:szCs w:val="16"/>
          <w:lang w:val="it-CH"/>
        </w:rPr>
      </w:pPr>
    </w:p>
    <w:p w14:paraId="0237210D" w14:textId="61842B05" w:rsidR="008F7C2E" w:rsidRPr="00AE679F" w:rsidRDefault="00B60CE2">
      <w:pPr>
        <w:spacing w:after="120"/>
        <w:rPr>
          <w:b/>
          <w:sz w:val="20"/>
          <w:lang w:val="it-CH"/>
        </w:rPr>
      </w:pPr>
      <w:r w:rsidRPr="00D82096">
        <w:rPr>
          <w:b/>
          <w:sz w:val="20"/>
          <w:lang w:val="it-CH"/>
        </w:rPr>
        <w:t>Prüflaboratorium</w:t>
      </w:r>
      <w:r w:rsidRPr="00AE679F">
        <w:rPr>
          <w:b/>
          <w:sz w:val="20"/>
          <w:lang w:val="it-CH"/>
        </w:rPr>
        <w:t xml:space="preserve"> - </w:t>
      </w:r>
      <w:r w:rsidRPr="00D82096">
        <w:rPr>
          <w:b/>
          <w:sz w:val="20"/>
          <w:lang w:val="it-CH"/>
        </w:rPr>
        <w:t>Medizinisches</w:t>
      </w:r>
      <w:r w:rsidRPr="00AE679F">
        <w:rPr>
          <w:b/>
          <w:sz w:val="20"/>
          <w:lang w:val="it-CH"/>
        </w:rPr>
        <w:t xml:space="preserve"> </w:t>
      </w:r>
      <w:r w:rsidRPr="00D82096">
        <w:rPr>
          <w:b/>
          <w:sz w:val="20"/>
          <w:lang w:val="it-CH"/>
        </w:rPr>
        <w:t>Laboratorium</w:t>
      </w:r>
      <w:r>
        <w:rPr>
          <w:b/>
          <w:sz w:val="20"/>
          <w:lang w:val="it-CH"/>
        </w:rPr>
        <w:t xml:space="preserve"> </w:t>
      </w:r>
      <w:r w:rsidR="008F7C2E">
        <w:rPr>
          <w:b/>
          <w:sz w:val="20"/>
          <w:lang w:val="it-CH"/>
        </w:rPr>
        <w:t xml:space="preserve">/ </w:t>
      </w:r>
      <w:r w:rsidR="008F7C2E" w:rsidRPr="00D82096">
        <w:rPr>
          <w:b/>
          <w:sz w:val="20"/>
          <w:lang w:val="it-CH"/>
        </w:rPr>
        <w:t>Laboratoire</w:t>
      </w:r>
      <w:r w:rsidR="008F7C2E" w:rsidRPr="00AE679F">
        <w:rPr>
          <w:b/>
          <w:sz w:val="20"/>
          <w:lang w:val="it-CH"/>
        </w:rPr>
        <w:t xml:space="preserve"> d’</w:t>
      </w:r>
      <w:r w:rsidR="008F7C2E" w:rsidRPr="00D82096">
        <w:rPr>
          <w:b/>
          <w:sz w:val="20"/>
          <w:lang w:val="it-CH"/>
        </w:rPr>
        <w:t>essais</w:t>
      </w:r>
      <w:r w:rsidRPr="00AE679F">
        <w:rPr>
          <w:b/>
          <w:sz w:val="20"/>
          <w:lang w:val="it-CH"/>
        </w:rPr>
        <w:t xml:space="preserve"> -</w:t>
      </w:r>
      <w:r w:rsidR="008F7C2E" w:rsidRPr="00AE679F">
        <w:rPr>
          <w:b/>
          <w:sz w:val="20"/>
          <w:lang w:val="it-CH"/>
        </w:rPr>
        <w:t xml:space="preserve"> </w:t>
      </w:r>
      <w:r w:rsidRPr="00D82096">
        <w:rPr>
          <w:b/>
          <w:sz w:val="20"/>
          <w:lang w:val="it-CH"/>
        </w:rPr>
        <w:t>Laboratoire de biologie</w:t>
      </w:r>
      <w:r w:rsidR="00AE679F" w:rsidRPr="00D82096">
        <w:rPr>
          <w:b/>
          <w:sz w:val="20"/>
          <w:lang w:val="it-CH"/>
        </w:rPr>
        <w:t xml:space="preserve"> </w:t>
      </w:r>
      <w:r w:rsidRPr="00D82096">
        <w:rPr>
          <w:b/>
          <w:sz w:val="20"/>
          <w:lang w:val="it-CH"/>
        </w:rPr>
        <w:t xml:space="preserve">médicale </w:t>
      </w:r>
      <w:r w:rsidR="008F7C2E" w:rsidRPr="00D82096">
        <w:rPr>
          <w:b/>
          <w:sz w:val="20"/>
          <w:lang w:val="it-CH"/>
        </w:rPr>
        <w:t>/</w:t>
      </w:r>
      <w:r w:rsidR="008F7C2E">
        <w:rPr>
          <w:b/>
          <w:sz w:val="20"/>
          <w:lang w:val="it-CH"/>
        </w:rPr>
        <w:t xml:space="preserve"> Laboratorio di prova</w:t>
      </w:r>
      <w:r>
        <w:rPr>
          <w:b/>
          <w:sz w:val="20"/>
          <w:lang w:val="it-CH"/>
        </w:rPr>
        <w:t xml:space="preserve"> - </w:t>
      </w:r>
      <w:r w:rsidRPr="00B60CE2">
        <w:rPr>
          <w:b/>
          <w:sz w:val="20"/>
          <w:lang w:val="it-CH"/>
        </w:rPr>
        <w:t>Laboratorio medico</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000" w:firstRow="0" w:lastRow="0" w:firstColumn="0" w:lastColumn="0" w:noHBand="0" w:noVBand="0"/>
      </w:tblPr>
      <w:tblGrid>
        <w:gridCol w:w="2689"/>
        <w:gridCol w:w="2998"/>
        <w:gridCol w:w="3385"/>
      </w:tblGrid>
      <w:tr w:rsidR="008F7C2E" w14:paraId="5197CA10" w14:textId="77777777" w:rsidTr="004E661B">
        <w:tc>
          <w:tcPr>
            <w:tcW w:w="2689" w:type="dxa"/>
          </w:tcPr>
          <w:p w14:paraId="17FBB3E9" w14:textId="77777777" w:rsidR="003F7657" w:rsidRPr="003F7657" w:rsidRDefault="008F7C2E" w:rsidP="004E661B">
            <w:pPr>
              <w:tabs>
                <w:tab w:val="right" w:leader="dot" w:pos="9467"/>
              </w:tabs>
              <w:rPr>
                <w:b/>
                <w:sz w:val="20"/>
              </w:rPr>
            </w:pPr>
            <w:r w:rsidRPr="003F7657">
              <w:rPr>
                <w:b/>
                <w:sz w:val="20"/>
              </w:rPr>
              <w:t>Produkte-, Stoffgruppe</w:t>
            </w:r>
          </w:p>
          <w:p w14:paraId="2E31B05D" w14:textId="77777777" w:rsidR="003F7657" w:rsidRPr="003F7657" w:rsidRDefault="008F7C2E" w:rsidP="004E661B">
            <w:pPr>
              <w:tabs>
                <w:tab w:val="right" w:leader="dot" w:pos="9467"/>
              </w:tabs>
              <w:rPr>
                <w:b/>
                <w:sz w:val="20"/>
                <w:lang w:val="fr-CH"/>
              </w:rPr>
            </w:pPr>
            <w:r w:rsidRPr="003F7657">
              <w:rPr>
                <w:b/>
                <w:sz w:val="20"/>
                <w:lang w:val="fr-CH"/>
              </w:rPr>
              <w:t>Produits, matériaux</w:t>
            </w:r>
          </w:p>
          <w:p w14:paraId="4347AB8A" w14:textId="77777777" w:rsidR="008F7C2E" w:rsidRDefault="008F7C2E" w:rsidP="004E661B">
            <w:pPr>
              <w:tabs>
                <w:tab w:val="right" w:leader="dot" w:pos="9467"/>
              </w:tabs>
              <w:rPr>
                <w:b/>
                <w:sz w:val="20"/>
                <w:lang w:val="it-CH"/>
              </w:rPr>
            </w:pPr>
            <w:r>
              <w:rPr>
                <w:b/>
                <w:sz w:val="20"/>
                <w:lang w:val="it-CH"/>
              </w:rPr>
              <w:t>Prodotti, materiale</w:t>
            </w:r>
          </w:p>
        </w:tc>
        <w:tc>
          <w:tcPr>
            <w:tcW w:w="2998" w:type="dxa"/>
          </w:tcPr>
          <w:p w14:paraId="2F8C991D" w14:textId="77777777" w:rsidR="003F7657" w:rsidRPr="00D82096" w:rsidRDefault="008F7C2E" w:rsidP="004E661B">
            <w:pPr>
              <w:tabs>
                <w:tab w:val="right" w:leader="dot" w:pos="9467"/>
              </w:tabs>
              <w:rPr>
                <w:b/>
                <w:sz w:val="20"/>
                <w:lang w:val="it-CH"/>
              </w:rPr>
            </w:pPr>
            <w:r w:rsidRPr="00D82096">
              <w:rPr>
                <w:b/>
                <w:sz w:val="20"/>
                <w:lang w:val="it-CH"/>
              </w:rPr>
              <w:t>Messprinzip</w:t>
            </w:r>
          </w:p>
          <w:p w14:paraId="3FDAA80E" w14:textId="77777777" w:rsidR="003F7657" w:rsidRPr="00D82096" w:rsidRDefault="008F7C2E" w:rsidP="004E661B">
            <w:pPr>
              <w:tabs>
                <w:tab w:val="right" w:leader="dot" w:pos="9467"/>
              </w:tabs>
              <w:rPr>
                <w:b/>
                <w:sz w:val="20"/>
                <w:lang w:val="it-CH"/>
              </w:rPr>
            </w:pPr>
            <w:r w:rsidRPr="00D82096">
              <w:rPr>
                <w:b/>
                <w:sz w:val="20"/>
                <w:lang w:val="it-CH"/>
              </w:rPr>
              <w:t>Principe de mesure</w:t>
            </w:r>
          </w:p>
          <w:p w14:paraId="426DF59B" w14:textId="77777777" w:rsidR="008F7C2E" w:rsidRDefault="008F7C2E" w:rsidP="004E661B">
            <w:pPr>
              <w:tabs>
                <w:tab w:val="right" w:leader="dot" w:pos="9467"/>
              </w:tabs>
              <w:rPr>
                <w:b/>
                <w:sz w:val="20"/>
                <w:lang w:val="it-CH"/>
              </w:rPr>
            </w:pPr>
            <w:r>
              <w:rPr>
                <w:b/>
                <w:sz w:val="20"/>
                <w:lang w:val="it-CH"/>
              </w:rPr>
              <w:t>Principio di misurazione</w:t>
            </w:r>
          </w:p>
        </w:tc>
        <w:tc>
          <w:tcPr>
            <w:tcW w:w="3385" w:type="dxa"/>
          </w:tcPr>
          <w:p w14:paraId="0F7410F4" w14:textId="77777777" w:rsidR="003F7657" w:rsidRDefault="008F7C2E" w:rsidP="004E661B">
            <w:pPr>
              <w:tabs>
                <w:tab w:val="right" w:leader="dot" w:pos="9467"/>
              </w:tabs>
              <w:rPr>
                <w:b/>
                <w:sz w:val="20"/>
              </w:rPr>
            </w:pPr>
            <w:r>
              <w:rPr>
                <w:b/>
                <w:sz w:val="20"/>
              </w:rPr>
              <w:t>Verfahren, Einrichtung</w:t>
            </w:r>
          </w:p>
          <w:p w14:paraId="72BB2BB7" w14:textId="77777777" w:rsidR="003F7657" w:rsidRPr="00D82096" w:rsidRDefault="008F7C2E" w:rsidP="004E661B">
            <w:pPr>
              <w:tabs>
                <w:tab w:val="right" w:leader="dot" w:pos="9467"/>
              </w:tabs>
              <w:rPr>
                <w:b/>
                <w:sz w:val="20"/>
              </w:rPr>
            </w:pPr>
            <w:r w:rsidRPr="00D82096">
              <w:rPr>
                <w:b/>
                <w:sz w:val="20"/>
              </w:rPr>
              <w:t>Méthode, équipement</w:t>
            </w:r>
          </w:p>
          <w:p w14:paraId="11890BD6" w14:textId="77777777" w:rsidR="008F7C2E" w:rsidRPr="00D82096" w:rsidRDefault="008F7C2E" w:rsidP="004E661B">
            <w:pPr>
              <w:tabs>
                <w:tab w:val="right" w:leader="dot" w:pos="9467"/>
              </w:tabs>
              <w:rPr>
                <w:b/>
                <w:sz w:val="20"/>
              </w:rPr>
            </w:pPr>
            <w:r w:rsidRPr="00D82096">
              <w:rPr>
                <w:b/>
                <w:sz w:val="20"/>
              </w:rPr>
              <w:t>Metodi, apparecchiatura</w:t>
            </w:r>
          </w:p>
        </w:tc>
      </w:tr>
      <w:tr w:rsidR="008F7C2E" w14:paraId="352FA733" w14:textId="77777777" w:rsidTr="004E661B">
        <w:tc>
          <w:tcPr>
            <w:tcW w:w="2689" w:type="dxa"/>
          </w:tcPr>
          <w:p w14:paraId="472F9FEE" w14:textId="77777777" w:rsidR="008F7C2E" w:rsidRDefault="008F7C2E" w:rsidP="004E661B">
            <w:pPr>
              <w:tabs>
                <w:tab w:val="right" w:leader="dot" w:pos="9467"/>
              </w:tabs>
              <w:rPr>
                <w:sz w:val="20"/>
              </w:rPr>
            </w:pPr>
          </w:p>
        </w:tc>
        <w:tc>
          <w:tcPr>
            <w:tcW w:w="2998" w:type="dxa"/>
          </w:tcPr>
          <w:p w14:paraId="09173851" w14:textId="77777777" w:rsidR="008F7C2E" w:rsidRDefault="008F7C2E" w:rsidP="004E661B">
            <w:pPr>
              <w:tabs>
                <w:tab w:val="right" w:leader="dot" w:pos="9467"/>
              </w:tabs>
              <w:rPr>
                <w:sz w:val="20"/>
              </w:rPr>
            </w:pPr>
          </w:p>
        </w:tc>
        <w:tc>
          <w:tcPr>
            <w:tcW w:w="3385" w:type="dxa"/>
          </w:tcPr>
          <w:p w14:paraId="5AD84082" w14:textId="77777777" w:rsidR="008F7C2E" w:rsidRDefault="008F7C2E" w:rsidP="004E661B">
            <w:pPr>
              <w:tabs>
                <w:tab w:val="right" w:leader="dot" w:pos="9467"/>
              </w:tabs>
              <w:rPr>
                <w:sz w:val="20"/>
              </w:rPr>
            </w:pPr>
          </w:p>
        </w:tc>
      </w:tr>
      <w:tr w:rsidR="008F7C2E" w14:paraId="37D27E3F" w14:textId="77777777" w:rsidTr="004E661B">
        <w:tc>
          <w:tcPr>
            <w:tcW w:w="2689" w:type="dxa"/>
          </w:tcPr>
          <w:p w14:paraId="002E1F8E" w14:textId="77777777" w:rsidR="008F7C2E" w:rsidRDefault="008F7C2E" w:rsidP="004E661B">
            <w:pPr>
              <w:tabs>
                <w:tab w:val="right" w:leader="dot" w:pos="9467"/>
              </w:tabs>
              <w:rPr>
                <w:sz w:val="20"/>
              </w:rPr>
            </w:pPr>
          </w:p>
        </w:tc>
        <w:tc>
          <w:tcPr>
            <w:tcW w:w="2998" w:type="dxa"/>
          </w:tcPr>
          <w:p w14:paraId="047D3DC4" w14:textId="77777777" w:rsidR="008F7C2E" w:rsidRDefault="008F7C2E" w:rsidP="004E661B">
            <w:pPr>
              <w:tabs>
                <w:tab w:val="right" w:leader="dot" w:pos="9467"/>
              </w:tabs>
              <w:rPr>
                <w:sz w:val="20"/>
              </w:rPr>
            </w:pPr>
          </w:p>
        </w:tc>
        <w:tc>
          <w:tcPr>
            <w:tcW w:w="3385" w:type="dxa"/>
          </w:tcPr>
          <w:p w14:paraId="53B73E01" w14:textId="77777777" w:rsidR="008F7C2E" w:rsidRDefault="008F7C2E" w:rsidP="004E661B">
            <w:pPr>
              <w:tabs>
                <w:tab w:val="right" w:leader="dot" w:pos="9467"/>
              </w:tabs>
              <w:rPr>
                <w:sz w:val="20"/>
              </w:rPr>
            </w:pPr>
          </w:p>
        </w:tc>
      </w:tr>
    </w:tbl>
    <w:p w14:paraId="21420E55" w14:textId="77777777" w:rsidR="008F7C2E" w:rsidRPr="00AB1EED" w:rsidRDefault="008F7C2E" w:rsidP="00F82DA5">
      <w:pPr>
        <w:rPr>
          <w:sz w:val="16"/>
          <w:szCs w:val="16"/>
        </w:rPr>
      </w:pPr>
    </w:p>
    <w:p w14:paraId="7E2C8561" w14:textId="10F00BD1" w:rsidR="008F7C2E" w:rsidRDefault="00B60CE2">
      <w:pPr>
        <w:spacing w:after="120"/>
        <w:rPr>
          <w:b/>
          <w:sz w:val="20"/>
          <w:lang w:val="it-CH"/>
        </w:rPr>
      </w:pPr>
      <w:r w:rsidRPr="00D82096">
        <w:rPr>
          <w:b/>
          <w:sz w:val="20"/>
          <w:lang w:val="it-CH"/>
        </w:rPr>
        <w:t>Kalibrierlaboratorium</w:t>
      </w:r>
      <w:r>
        <w:rPr>
          <w:b/>
          <w:sz w:val="20"/>
          <w:lang w:val="it-CH"/>
        </w:rPr>
        <w:t xml:space="preserve"> </w:t>
      </w:r>
      <w:r w:rsidR="008F7C2E">
        <w:rPr>
          <w:b/>
          <w:sz w:val="20"/>
          <w:lang w:val="it-CH"/>
        </w:rPr>
        <w:t xml:space="preserve">/ </w:t>
      </w:r>
      <w:r w:rsidR="008F7C2E" w:rsidRPr="00D82096">
        <w:rPr>
          <w:b/>
          <w:sz w:val="20"/>
          <w:lang w:val="it-CH"/>
        </w:rPr>
        <w:t>Laboratoire</w:t>
      </w:r>
      <w:r w:rsidR="008F7C2E">
        <w:rPr>
          <w:b/>
          <w:sz w:val="20"/>
          <w:lang w:val="it-CH"/>
        </w:rPr>
        <w:t xml:space="preserve"> d’</w:t>
      </w:r>
      <w:r w:rsidR="008F7C2E" w:rsidRPr="00D82096">
        <w:rPr>
          <w:b/>
          <w:sz w:val="20"/>
          <w:lang w:val="it-CH"/>
        </w:rPr>
        <w:t>étalonnage</w:t>
      </w:r>
      <w:r w:rsidR="008F7C2E">
        <w:rPr>
          <w:b/>
          <w:sz w:val="20"/>
          <w:lang w:val="it-CH"/>
        </w:rPr>
        <w:t xml:space="preserve"> / Laboratori</w:t>
      </w:r>
      <w:r w:rsidR="002E3E9E">
        <w:rPr>
          <w:b/>
          <w:sz w:val="20"/>
          <w:lang w:val="it-CH"/>
        </w:rPr>
        <w:t>o</w:t>
      </w:r>
      <w:r w:rsidR="008F7C2E">
        <w:rPr>
          <w:b/>
          <w:sz w:val="20"/>
          <w:lang w:val="it-CH"/>
        </w:rPr>
        <w:t xml:space="preserve"> di taratura</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000" w:firstRow="0" w:lastRow="0" w:firstColumn="0" w:lastColumn="0" w:noHBand="0" w:noVBand="0"/>
      </w:tblPr>
      <w:tblGrid>
        <w:gridCol w:w="2689"/>
        <w:gridCol w:w="2551"/>
        <w:gridCol w:w="3832"/>
      </w:tblGrid>
      <w:tr w:rsidR="008F7C2E" w:rsidRPr="0058099D" w14:paraId="169E6ACA" w14:textId="77777777" w:rsidTr="004E661B">
        <w:tc>
          <w:tcPr>
            <w:tcW w:w="2689" w:type="dxa"/>
          </w:tcPr>
          <w:p w14:paraId="0D05C46A" w14:textId="77777777" w:rsidR="003F7657" w:rsidRPr="0099537C" w:rsidRDefault="008F7C2E" w:rsidP="004E661B">
            <w:pPr>
              <w:tabs>
                <w:tab w:val="right" w:leader="dot" w:pos="9467"/>
              </w:tabs>
              <w:rPr>
                <w:b/>
                <w:sz w:val="20"/>
              </w:rPr>
            </w:pPr>
            <w:r w:rsidRPr="0099537C">
              <w:rPr>
                <w:b/>
                <w:sz w:val="20"/>
              </w:rPr>
              <w:t>Messgrösse</w:t>
            </w:r>
          </w:p>
          <w:p w14:paraId="314CD8D2" w14:textId="77777777" w:rsidR="003F7657" w:rsidRPr="0099537C" w:rsidRDefault="008F7C2E" w:rsidP="004E661B">
            <w:pPr>
              <w:tabs>
                <w:tab w:val="right" w:leader="dot" w:pos="9467"/>
              </w:tabs>
              <w:rPr>
                <w:b/>
                <w:sz w:val="20"/>
              </w:rPr>
            </w:pPr>
            <w:r w:rsidRPr="0099537C">
              <w:rPr>
                <w:b/>
                <w:sz w:val="20"/>
              </w:rPr>
              <w:t xml:space="preserve">Grandeur de </w:t>
            </w:r>
            <w:r w:rsidRPr="00AE679F">
              <w:rPr>
                <w:b/>
                <w:sz w:val="20"/>
                <w:lang w:val="fr-CH"/>
              </w:rPr>
              <w:t>mesure</w:t>
            </w:r>
          </w:p>
          <w:p w14:paraId="6C26C09C" w14:textId="77777777" w:rsidR="008F7C2E" w:rsidRPr="0099537C" w:rsidRDefault="008F7C2E" w:rsidP="004E661B">
            <w:pPr>
              <w:tabs>
                <w:tab w:val="right" w:leader="dot" w:pos="9467"/>
              </w:tabs>
              <w:rPr>
                <w:b/>
                <w:sz w:val="20"/>
              </w:rPr>
            </w:pPr>
            <w:r w:rsidRPr="0099537C">
              <w:rPr>
                <w:b/>
                <w:sz w:val="20"/>
              </w:rPr>
              <w:t xml:space="preserve">Grandezza di </w:t>
            </w:r>
            <w:r w:rsidRPr="00AE679F">
              <w:rPr>
                <w:b/>
                <w:sz w:val="20"/>
                <w:lang w:val="it-CH"/>
              </w:rPr>
              <w:t>misura</w:t>
            </w:r>
          </w:p>
        </w:tc>
        <w:tc>
          <w:tcPr>
            <w:tcW w:w="2551" w:type="dxa"/>
          </w:tcPr>
          <w:p w14:paraId="25B81616" w14:textId="77777777" w:rsidR="003F7657" w:rsidRPr="00D82096" w:rsidRDefault="008F7C2E" w:rsidP="004E661B">
            <w:pPr>
              <w:tabs>
                <w:tab w:val="right" w:leader="dot" w:pos="9467"/>
              </w:tabs>
              <w:rPr>
                <w:b/>
                <w:sz w:val="20"/>
                <w:lang w:val="it-CH"/>
              </w:rPr>
            </w:pPr>
            <w:r w:rsidRPr="00D82096">
              <w:rPr>
                <w:b/>
                <w:sz w:val="20"/>
                <w:lang w:val="it-CH"/>
              </w:rPr>
              <w:t>Messbereich</w:t>
            </w:r>
          </w:p>
          <w:p w14:paraId="223415BF" w14:textId="77777777" w:rsidR="003F7657" w:rsidRPr="00E24EE1" w:rsidRDefault="008F7C2E" w:rsidP="004E661B">
            <w:pPr>
              <w:tabs>
                <w:tab w:val="right" w:leader="dot" w:pos="9467"/>
              </w:tabs>
              <w:rPr>
                <w:b/>
                <w:sz w:val="20"/>
                <w:lang w:val="it-CH"/>
              </w:rPr>
            </w:pPr>
            <w:r w:rsidRPr="00D82096">
              <w:rPr>
                <w:b/>
                <w:sz w:val="20"/>
                <w:lang w:val="it-CH"/>
              </w:rPr>
              <w:t>Etendue</w:t>
            </w:r>
            <w:r w:rsidRPr="00E24EE1">
              <w:rPr>
                <w:b/>
                <w:sz w:val="20"/>
                <w:lang w:val="it-CH"/>
              </w:rPr>
              <w:t xml:space="preserve"> de </w:t>
            </w:r>
            <w:r w:rsidRPr="00D82096">
              <w:rPr>
                <w:b/>
                <w:sz w:val="20"/>
                <w:lang w:val="it-CH"/>
              </w:rPr>
              <w:t>mesure</w:t>
            </w:r>
          </w:p>
          <w:p w14:paraId="43330C5D" w14:textId="77777777" w:rsidR="008F7C2E" w:rsidRDefault="008F7C2E" w:rsidP="004E661B">
            <w:pPr>
              <w:tabs>
                <w:tab w:val="right" w:leader="dot" w:pos="9467"/>
              </w:tabs>
              <w:rPr>
                <w:b/>
                <w:sz w:val="20"/>
                <w:lang w:val="it-CH"/>
              </w:rPr>
            </w:pPr>
            <w:r>
              <w:rPr>
                <w:b/>
                <w:sz w:val="20"/>
                <w:lang w:val="it-IT"/>
              </w:rPr>
              <w:t>Campo di misura</w:t>
            </w:r>
          </w:p>
        </w:tc>
        <w:tc>
          <w:tcPr>
            <w:tcW w:w="3832" w:type="dxa"/>
          </w:tcPr>
          <w:p w14:paraId="186E2CAC" w14:textId="77777777" w:rsidR="003F7657" w:rsidRPr="00E24EE1" w:rsidRDefault="008F7C2E" w:rsidP="004E661B">
            <w:pPr>
              <w:tabs>
                <w:tab w:val="right" w:leader="dot" w:pos="9467"/>
              </w:tabs>
              <w:rPr>
                <w:b/>
                <w:sz w:val="20"/>
                <w:lang w:val="it-CH"/>
              </w:rPr>
            </w:pPr>
            <w:r w:rsidRPr="00D82096">
              <w:rPr>
                <w:b/>
                <w:sz w:val="20"/>
                <w:lang w:val="it-CH"/>
              </w:rPr>
              <w:t>Bestmögliche</w:t>
            </w:r>
            <w:r w:rsidRPr="00E24EE1">
              <w:rPr>
                <w:b/>
                <w:sz w:val="20"/>
                <w:lang w:val="it-CH"/>
              </w:rPr>
              <w:t xml:space="preserve"> </w:t>
            </w:r>
            <w:r w:rsidRPr="00D82096">
              <w:rPr>
                <w:b/>
                <w:sz w:val="20"/>
                <w:lang w:val="it-CH"/>
              </w:rPr>
              <w:t>Messunsicherheit</w:t>
            </w:r>
          </w:p>
          <w:p w14:paraId="55B470A4" w14:textId="77777777" w:rsidR="003F7657" w:rsidRPr="00E24EE1" w:rsidRDefault="008F7C2E" w:rsidP="004E661B">
            <w:pPr>
              <w:tabs>
                <w:tab w:val="right" w:leader="dot" w:pos="9467"/>
              </w:tabs>
              <w:rPr>
                <w:b/>
                <w:sz w:val="20"/>
                <w:lang w:val="it-CH"/>
              </w:rPr>
            </w:pPr>
            <w:r w:rsidRPr="00D82096">
              <w:rPr>
                <w:b/>
                <w:sz w:val="20"/>
                <w:lang w:val="it-CH"/>
              </w:rPr>
              <w:t>Meilleure</w:t>
            </w:r>
            <w:r w:rsidRPr="00E24EE1">
              <w:rPr>
                <w:b/>
                <w:sz w:val="20"/>
                <w:lang w:val="it-CH"/>
              </w:rPr>
              <w:t xml:space="preserve"> </w:t>
            </w:r>
            <w:r w:rsidRPr="00D82096">
              <w:rPr>
                <w:b/>
                <w:sz w:val="20"/>
                <w:lang w:val="it-CH"/>
              </w:rPr>
              <w:t>incertitude</w:t>
            </w:r>
            <w:r w:rsidRPr="00E24EE1">
              <w:rPr>
                <w:b/>
                <w:sz w:val="20"/>
                <w:lang w:val="it-CH"/>
              </w:rPr>
              <w:t xml:space="preserve"> de </w:t>
            </w:r>
            <w:r w:rsidRPr="00D82096">
              <w:rPr>
                <w:b/>
                <w:sz w:val="20"/>
                <w:lang w:val="it-CH"/>
              </w:rPr>
              <w:t>mesure</w:t>
            </w:r>
          </w:p>
          <w:p w14:paraId="0652193A" w14:textId="77777777" w:rsidR="008F7C2E" w:rsidRDefault="006F5287" w:rsidP="004E661B">
            <w:pPr>
              <w:tabs>
                <w:tab w:val="right" w:leader="dot" w:pos="9467"/>
              </w:tabs>
              <w:rPr>
                <w:b/>
                <w:sz w:val="20"/>
                <w:lang w:val="it-CH"/>
              </w:rPr>
            </w:pPr>
            <w:r>
              <w:rPr>
                <w:b/>
                <w:sz w:val="20"/>
                <w:lang w:val="it-IT"/>
              </w:rPr>
              <w:t>Migliore</w:t>
            </w:r>
            <w:r w:rsidR="008F7C2E">
              <w:rPr>
                <w:b/>
                <w:sz w:val="20"/>
                <w:lang w:val="it-IT"/>
              </w:rPr>
              <w:t xml:space="preserve"> possibile incertezza di misura</w:t>
            </w:r>
          </w:p>
        </w:tc>
      </w:tr>
      <w:tr w:rsidR="008F7C2E" w:rsidRPr="0058099D" w14:paraId="5857224D" w14:textId="77777777" w:rsidTr="004E661B">
        <w:tc>
          <w:tcPr>
            <w:tcW w:w="2689" w:type="dxa"/>
          </w:tcPr>
          <w:p w14:paraId="56737B02" w14:textId="77777777" w:rsidR="008F7C2E" w:rsidRDefault="008F7C2E" w:rsidP="004E661B">
            <w:pPr>
              <w:tabs>
                <w:tab w:val="right" w:leader="dot" w:pos="9467"/>
              </w:tabs>
              <w:rPr>
                <w:sz w:val="20"/>
                <w:lang w:val="it-CH"/>
              </w:rPr>
            </w:pPr>
          </w:p>
        </w:tc>
        <w:tc>
          <w:tcPr>
            <w:tcW w:w="2551" w:type="dxa"/>
          </w:tcPr>
          <w:p w14:paraId="2742DB56" w14:textId="77777777" w:rsidR="008F7C2E" w:rsidRDefault="008F7C2E" w:rsidP="004E661B">
            <w:pPr>
              <w:tabs>
                <w:tab w:val="right" w:leader="dot" w:pos="9467"/>
              </w:tabs>
              <w:rPr>
                <w:sz w:val="20"/>
                <w:lang w:val="it-CH"/>
              </w:rPr>
            </w:pPr>
          </w:p>
        </w:tc>
        <w:tc>
          <w:tcPr>
            <w:tcW w:w="3832" w:type="dxa"/>
          </w:tcPr>
          <w:p w14:paraId="4AE54364" w14:textId="77777777" w:rsidR="008F7C2E" w:rsidRDefault="008F7C2E" w:rsidP="004E661B">
            <w:pPr>
              <w:tabs>
                <w:tab w:val="right" w:leader="dot" w:pos="9467"/>
              </w:tabs>
              <w:rPr>
                <w:sz w:val="20"/>
                <w:lang w:val="it-CH"/>
              </w:rPr>
            </w:pPr>
          </w:p>
        </w:tc>
      </w:tr>
      <w:tr w:rsidR="008F7C2E" w:rsidRPr="0058099D" w14:paraId="54727F4C" w14:textId="77777777" w:rsidTr="004E661B">
        <w:tc>
          <w:tcPr>
            <w:tcW w:w="2689" w:type="dxa"/>
          </w:tcPr>
          <w:p w14:paraId="21CBCF0C" w14:textId="77777777" w:rsidR="008F7C2E" w:rsidRDefault="008F7C2E" w:rsidP="004E661B">
            <w:pPr>
              <w:tabs>
                <w:tab w:val="right" w:leader="dot" w:pos="9467"/>
              </w:tabs>
              <w:rPr>
                <w:sz w:val="20"/>
                <w:lang w:val="it-CH"/>
              </w:rPr>
            </w:pPr>
          </w:p>
        </w:tc>
        <w:tc>
          <w:tcPr>
            <w:tcW w:w="2551" w:type="dxa"/>
          </w:tcPr>
          <w:p w14:paraId="22D2C87E" w14:textId="77777777" w:rsidR="008F7C2E" w:rsidRDefault="008F7C2E" w:rsidP="004E661B">
            <w:pPr>
              <w:tabs>
                <w:tab w:val="right" w:leader="dot" w:pos="9467"/>
              </w:tabs>
              <w:rPr>
                <w:sz w:val="20"/>
                <w:lang w:val="it-CH"/>
              </w:rPr>
            </w:pPr>
          </w:p>
        </w:tc>
        <w:tc>
          <w:tcPr>
            <w:tcW w:w="3832" w:type="dxa"/>
          </w:tcPr>
          <w:p w14:paraId="0B62480B" w14:textId="77777777" w:rsidR="008F7C2E" w:rsidRDefault="008F7C2E" w:rsidP="004E661B">
            <w:pPr>
              <w:tabs>
                <w:tab w:val="right" w:leader="dot" w:pos="9467"/>
              </w:tabs>
              <w:rPr>
                <w:sz w:val="20"/>
                <w:lang w:val="it-CH"/>
              </w:rPr>
            </w:pPr>
          </w:p>
        </w:tc>
      </w:tr>
    </w:tbl>
    <w:p w14:paraId="478A7461" w14:textId="77777777" w:rsidR="008F7C2E" w:rsidRPr="00AB1EED" w:rsidRDefault="008F7C2E" w:rsidP="00F82DA5">
      <w:pPr>
        <w:rPr>
          <w:sz w:val="16"/>
          <w:szCs w:val="16"/>
          <w:lang w:val="it-CH"/>
        </w:rPr>
      </w:pPr>
    </w:p>
    <w:p w14:paraId="259F8B0D" w14:textId="0D498556" w:rsidR="002E3E9E" w:rsidRPr="003172D8" w:rsidRDefault="008F7C2E" w:rsidP="003F7657">
      <w:pPr>
        <w:rPr>
          <w:b/>
          <w:noProof/>
          <w:sz w:val="20"/>
          <w:lang w:val="it-CH"/>
        </w:rPr>
      </w:pPr>
      <w:r w:rsidRPr="003172D8">
        <w:rPr>
          <w:b/>
          <w:noProof/>
          <w:sz w:val="20"/>
          <w:lang w:val="it-CH"/>
        </w:rPr>
        <w:t>Inspektionsstelle / Organisme d'inspection / Organism</w:t>
      </w:r>
      <w:r w:rsidR="002E3E9E" w:rsidRPr="003172D8">
        <w:rPr>
          <w:b/>
          <w:noProof/>
          <w:sz w:val="20"/>
          <w:lang w:val="it-CH"/>
        </w:rPr>
        <w:t>o</w:t>
      </w:r>
      <w:r w:rsidRPr="003172D8">
        <w:rPr>
          <w:b/>
          <w:noProof/>
          <w:sz w:val="20"/>
          <w:lang w:val="it-CH"/>
        </w:rPr>
        <w:t xml:space="preserve"> d</w:t>
      </w:r>
      <w:r w:rsidR="002E3E9E" w:rsidRPr="003172D8">
        <w:rPr>
          <w:b/>
          <w:noProof/>
          <w:sz w:val="20"/>
          <w:lang w:val="it-CH"/>
        </w:rPr>
        <w:t xml:space="preserve">i </w:t>
      </w:r>
      <w:r w:rsidRPr="003172D8">
        <w:rPr>
          <w:b/>
          <w:noProof/>
          <w:sz w:val="20"/>
          <w:lang w:val="it-CH"/>
        </w:rPr>
        <w:t>ispezione</w:t>
      </w:r>
      <w:r w:rsidR="003F7657" w:rsidRPr="003172D8">
        <w:rPr>
          <w:b/>
          <w:noProof/>
          <w:sz w:val="20"/>
          <w:lang w:val="it-CH"/>
        </w:rPr>
        <w:t xml:space="preserve"> </w:t>
      </w:r>
    </w:p>
    <w:p w14:paraId="274F4BC9" w14:textId="588CFB7F" w:rsidR="008F7C2E" w:rsidRDefault="008F7C2E" w:rsidP="00AB1EED">
      <w:pPr>
        <w:spacing w:after="120"/>
        <w:rPr>
          <w:b/>
          <w:sz w:val="20"/>
          <w:lang w:val="it-CH"/>
        </w:rPr>
      </w:pPr>
      <w:r w:rsidRPr="003172D8">
        <w:rPr>
          <w:b/>
          <w:sz w:val="20"/>
          <w:lang w:val="it-CH"/>
        </w:rPr>
        <w:t>Zertifizierungsstelle /</w:t>
      </w:r>
      <w:r w:rsidR="002E3E9E" w:rsidRPr="003172D8">
        <w:rPr>
          <w:b/>
          <w:sz w:val="20"/>
          <w:lang w:val="it-CH"/>
        </w:rPr>
        <w:t xml:space="preserve"> </w:t>
      </w:r>
      <w:r w:rsidRPr="003F7657">
        <w:rPr>
          <w:b/>
          <w:sz w:val="20"/>
          <w:lang w:val="it-CH"/>
        </w:rPr>
        <w:t>Organisme de certification / Organism</w:t>
      </w:r>
      <w:r w:rsidR="002E3E9E">
        <w:rPr>
          <w:b/>
          <w:sz w:val="20"/>
          <w:lang w:val="it-CH"/>
        </w:rPr>
        <w:t>o</w:t>
      </w:r>
      <w:r w:rsidRPr="003F7657">
        <w:rPr>
          <w:b/>
          <w:sz w:val="20"/>
          <w:lang w:val="it-CH"/>
        </w:rPr>
        <w:t xml:space="preserve"> di certificazione</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4A0" w:firstRow="1" w:lastRow="0" w:firstColumn="1" w:lastColumn="0" w:noHBand="0" w:noVBand="1"/>
      </w:tblPr>
      <w:tblGrid>
        <w:gridCol w:w="2843"/>
        <w:gridCol w:w="3114"/>
        <w:gridCol w:w="3115"/>
      </w:tblGrid>
      <w:tr w:rsidR="008F7C2E" w14:paraId="4D76FC6A" w14:textId="77777777" w:rsidTr="004E661B">
        <w:tc>
          <w:tcPr>
            <w:tcW w:w="2977" w:type="dxa"/>
            <w:hideMark/>
          </w:tcPr>
          <w:p w14:paraId="32BCF853" w14:textId="77777777" w:rsidR="006F5287" w:rsidRPr="00E24EE1" w:rsidRDefault="008F7C2E">
            <w:pPr>
              <w:tabs>
                <w:tab w:val="right" w:leader="dot" w:pos="9467"/>
              </w:tabs>
              <w:rPr>
                <w:b/>
                <w:sz w:val="20"/>
                <w:lang w:val="it-CH"/>
              </w:rPr>
            </w:pPr>
            <w:r w:rsidRPr="00D82096">
              <w:rPr>
                <w:b/>
                <w:sz w:val="20"/>
                <w:lang w:val="it-CH"/>
              </w:rPr>
              <w:t>Norm</w:t>
            </w:r>
            <w:r w:rsidRPr="00E24EE1">
              <w:rPr>
                <w:b/>
                <w:sz w:val="20"/>
                <w:lang w:val="it-CH"/>
              </w:rPr>
              <w:t xml:space="preserve"> / </w:t>
            </w:r>
            <w:r w:rsidRPr="00D82096">
              <w:rPr>
                <w:b/>
                <w:sz w:val="20"/>
                <w:lang w:val="it-CH"/>
              </w:rPr>
              <w:t>Richtlinie</w:t>
            </w:r>
          </w:p>
          <w:p w14:paraId="168F6059" w14:textId="77777777" w:rsidR="006F5287" w:rsidRDefault="008F7C2E">
            <w:pPr>
              <w:tabs>
                <w:tab w:val="right" w:leader="dot" w:pos="9467"/>
              </w:tabs>
              <w:rPr>
                <w:b/>
                <w:sz w:val="20"/>
                <w:lang w:val="it-CH"/>
              </w:rPr>
            </w:pPr>
            <w:r>
              <w:rPr>
                <w:b/>
                <w:sz w:val="20"/>
                <w:lang w:val="it-CH"/>
              </w:rPr>
              <w:t>Norme / Directive</w:t>
            </w:r>
          </w:p>
          <w:p w14:paraId="156FE1CB" w14:textId="77777777" w:rsidR="008F7C2E" w:rsidRDefault="008F7C2E">
            <w:pPr>
              <w:tabs>
                <w:tab w:val="right" w:leader="dot" w:pos="9467"/>
              </w:tabs>
              <w:rPr>
                <w:b/>
                <w:sz w:val="20"/>
                <w:lang w:val="it-CH"/>
              </w:rPr>
            </w:pPr>
            <w:r>
              <w:rPr>
                <w:b/>
                <w:sz w:val="20"/>
                <w:lang w:val="it-CH"/>
              </w:rPr>
              <w:t>Norma / Direttiva</w:t>
            </w:r>
          </w:p>
        </w:tc>
        <w:tc>
          <w:tcPr>
            <w:tcW w:w="3260" w:type="dxa"/>
            <w:hideMark/>
          </w:tcPr>
          <w:p w14:paraId="0035E9B7" w14:textId="77777777" w:rsidR="006F5287" w:rsidRPr="00E24EE1" w:rsidRDefault="008F7C2E">
            <w:pPr>
              <w:tabs>
                <w:tab w:val="right" w:leader="dot" w:pos="9467"/>
              </w:tabs>
              <w:rPr>
                <w:b/>
                <w:sz w:val="20"/>
                <w:lang w:val="fr-CH"/>
              </w:rPr>
            </w:pPr>
            <w:r w:rsidRPr="00D82096">
              <w:rPr>
                <w:b/>
                <w:sz w:val="20"/>
                <w:lang w:val="fr-CH"/>
              </w:rPr>
              <w:t>Technische</w:t>
            </w:r>
            <w:r w:rsidRPr="00E24EE1">
              <w:rPr>
                <w:b/>
                <w:sz w:val="20"/>
                <w:lang w:val="fr-CH"/>
              </w:rPr>
              <w:t xml:space="preserve"> </w:t>
            </w:r>
            <w:r w:rsidRPr="00D82096">
              <w:rPr>
                <w:b/>
                <w:sz w:val="20"/>
                <w:lang w:val="fr-CH"/>
              </w:rPr>
              <w:t>Bereiche</w:t>
            </w:r>
          </w:p>
          <w:p w14:paraId="2F53B11A" w14:textId="77777777" w:rsidR="006F5287" w:rsidRDefault="008F7C2E">
            <w:pPr>
              <w:tabs>
                <w:tab w:val="right" w:leader="dot" w:pos="9467"/>
              </w:tabs>
              <w:rPr>
                <w:b/>
                <w:sz w:val="20"/>
                <w:lang w:val="fr-CH"/>
              </w:rPr>
            </w:pPr>
            <w:r>
              <w:rPr>
                <w:b/>
                <w:sz w:val="20"/>
                <w:lang w:val="fr-CH"/>
              </w:rPr>
              <w:t>Domaines techniques</w:t>
            </w:r>
          </w:p>
          <w:p w14:paraId="38BDFEF3" w14:textId="77777777" w:rsidR="008F7C2E" w:rsidRPr="00E24EE1" w:rsidRDefault="008F7C2E">
            <w:pPr>
              <w:tabs>
                <w:tab w:val="right" w:leader="dot" w:pos="9467"/>
              </w:tabs>
              <w:rPr>
                <w:b/>
                <w:sz w:val="20"/>
                <w:lang w:val="fr-CH"/>
              </w:rPr>
            </w:pPr>
            <w:r w:rsidRPr="00D82096">
              <w:rPr>
                <w:b/>
                <w:sz w:val="20"/>
                <w:lang w:val="fr-CH"/>
              </w:rPr>
              <w:t>Campi</w:t>
            </w:r>
            <w:r w:rsidRPr="00E24EE1">
              <w:rPr>
                <w:b/>
                <w:sz w:val="20"/>
                <w:lang w:val="fr-CH"/>
              </w:rPr>
              <w:t xml:space="preserve"> </w:t>
            </w:r>
            <w:r w:rsidRPr="00D82096">
              <w:rPr>
                <w:b/>
                <w:sz w:val="20"/>
                <w:lang w:val="fr-CH"/>
              </w:rPr>
              <w:t>tecnici</w:t>
            </w:r>
            <w:r w:rsidRPr="00E24EE1">
              <w:rPr>
                <w:b/>
                <w:sz w:val="20"/>
                <w:lang w:val="fr-CH"/>
              </w:rPr>
              <w:t xml:space="preserve"> </w:t>
            </w:r>
          </w:p>
        </w:tc>
        <w:tc>
          <w:tcPr>
            <w:tcW w:w="3261" w:type="dxa"/>
            <w:hideMark/>
          </w:tcPr>
          <w:p w14:paraId="6BEA8398" w14:textId="77777777" w:rsidR="006F5287" w:rsidRDefault="008F7C2E">
            <w:pPr>
              <w:tabs>
                <w:tab w:val="right" w:leader="dot" w:pos="9467"/>
              </w:tabs>
              <w:rPr>
                <w:b/>
                <w:sz w:val="20"/>
              </w:rPr>
            </w:pPr>
            <w:r>
              <w:rPr>
                <w:b/>
                <w:sz w:val="20"/>
              </w:rPr>
              <w:t>Bemerkungen</w:t>
            </w:r>
          </w:p>
          <w:p w14:paraId="1EC75DD3" w14:textId="77777777" w:rsidR="008F7C2E" w:rsidRDefault="008F7C2E">
            <w:pPr>
              <w:tabs>
                <w:tab w:val="right" w:leader="dot" w:pos="9467"/>
              </w:tabs>
              <w:rPr>
                <w:b/>
                <w:sz w:val="20"/>
              </w:rPr>
            </w:pPr>
            <w:r>
              <w:rPr>
                <w:b/>
                <w:sz w:val="20"/>
              </w:rPr>
              <w:t>Remarques</w:t>
            </w:r>
          </w:p>
          <w:p w14:paraId="61672804" w14:textId="77777777" w:rsidR="008F7C2E" w:rsidRPr="006F5287" w:rsidRDefault="008F7C2E">
            <w:pPr>
              <w:tabs>
                <w:tab w:val="right" w:leader="dot" w:pos="9467"/>
              </w:tabs>
              <w:rPr>
                <w:b/>
                <w:sz w:val="20"/>
                <w:lang w:val="it-CH"/>
              </w:rPr>
            </w:pPr>
            <w:r w:rsidRPr="006F5287">
              <w:rPr>
                <w:b/>
                <w:sz w:val="20"/>
                <w:lang w:val="it-CH"/>
              </w:rPr>
              <w:t>Osservazioni</w:t>
            </w:r>
          </w:p>
        </w:tc>
      </w:tr>
      <w:tr w:rsidR="008F7C2E" w14:paraId="37DF4277" w14:textId="77777777" w:rsidTr="004E661B">
        <w:tblPrEx>
          <w:tblLook w:val="0000" w:firstRow="0" w:lastRow="0" w:firstColumn="0" w:lastColumn="0" w:noHBand="0" w:noVBand="0"/>
        </w:tblPrEx>
        <w:tc>
          <w:tcPr>
            <w:tcW w:w="2977" w:type="dxa"/>
          </w:tcPr>
          <w:p w14:paraId="68BE5BFA" w14:textId="77777777" w:rsidR="008F7C2E" w:rsidRDefault="008F7C2E">
            <w:pPr>
              <w:tabs>
                <w:tab w:val="right" w:leader="dot" w:pos="9467"/>
              </w:tabs>
              <w:rPr>
                <w:sz w:val="20"/>
              </w:rPr>
            </w:pPr>
          </w:p>
        </w:tc>
        <w:tc>
          <w:tcPr>
            <w:tcW w:w="3260" w:type="dxa"/>
          </w:tcPr>
          <w:p w14:paraId="69DB6E1E" w14:textId="77777777" w:rsidR="008F7C2E" w:rsidRDefault="008F7C2E">
            <w:pPr>
              <w:tabs>
                <w:tab w:val="right" w:leader="dot" w:pos="9467"/>
              </w:tabs>
              <w:rPr>
                <w:sz w:val="20"/>
              </w:rPr>
            </w:pPr>
          </w:p>
        </w:tc>
        <w:tc>
          <w:tcPr>
            <w:tcW w:w="3261" w:type="dxa"/>
          </w:tcPr>
          <w:p w14:paraId="221C6F1C" w14:textId="77777777" w:rsidR="008F7C2E" w:rsidRDefault="008F7C2E">
            <w:pPr>
              <w:tabs>
                <w:tab w:val="right" w:leader="dot" w:pos="9467"/>
              </w:tabs>
              <w:rPr>
                <w:sz w:val="20"/>
              </w:rPr>
            </w:pPr>
          </w:p>
        </w:tc>
      </w:tr>
      <w:tr w:rsidR="008F7C2E" w14:paraId="696A8DA2" w14:textId="77777777" w:rsidTr="004E661B">
        <w:tc>
          <w:tcPr>
            <w:tcW w:w="2977" w:type="dxa"/>
          </w:tcPr>
          <w:p w14:paraId="0B05990A" w14:textId="77777777" w:rsidR="008F7C2E" w:rsidRDefault="008F7C2E">
            <w:pPr>
              <w:tabs>
                <w:tab w:val="right" w:leader="dot" w:pos="9467"/>
              </w:tabs>
              <w:rPr>
                <w:sz w:val="20"/>
                <w:lang w:val="fr-FR"/>
              </w:rPr>
            </w:pPr>
          </w:p>
        </w:tc>
        <w:tc>
          <w:tcPr>
            <w:tcW w:w="3260" w:type="dxa"/>
          </w:tcPr>
          <w:p w14:paraId="70CCC4E2" w14:textId="77777777" w:rsidR="008F7C2E" w:rsidRDefault="008F7C2E">
            <w:pPr>
              <w:tabs>
                <w:tab w:val="right" w:leader="dot" w:pos="9467"/>
              </w:tabs>
              <w:rPr>
                <w:sz w:val="20"/>
                <w:lang w:val="fr-FR"/>
              </w:rPr>
            </w:pPr>
          </w:p>
        </w:tc>
        <w:tc>
          <w:tcPr>
            <w:tcW w:w="3261" w:type="dxa"/>
          </w:tcPr>
          <w:p w14:paraId="7AAA1167" w14:textId="77777777" w:rsidR="008F7C2E" w:rsidRDefault="008F7C2E">
            <w:pPr>
              <w:tabs>
                <w:tab w:val="right" w:leader="dot" w:pos="9467"/>
              </w:tabs>
              <w:rPr>
                <w:sz w:val="20"/>
                <w:lang w:val="fr-FR"/>
              </w:rPr>
            </w:pPr>
          </w:p>
        </w:tc>
      </w:tr>
    </w:tbl>
    <w:p w14:paraId="37C86B60" w14:textId="33992D60" w:rsidR="008F7C2E" w:rsidRDefault="008F7C2E" w:rsidP="00F82DA5">
      <w:pPr>
        <w:keepNext/>
        <w:keepLines/>
        <w:spacing w:after="120"/>
        <w:rPr>
          <w:b/>
          <w:noProof/>
          <w:sz w:val="20"/>
        </w:rPr>
      </w:pPr>
      <w:r>
        <w:rPr>
          <w:b/>
          <w:noProof/>
          <w:sz w:val="20"/>
        </w:rPr>
        <w:lastRenderedPageBreak/>
        <w:t>Referenzmaterialhersteller / Producteur de matériaux de référence /</w:t>
      </w:r>
      <w:r w:rsidR="000C69C3">
        <w:rPr>
          <w:b/>
          <w:noProof/>
          <w:sz w:val="20"/>
        </w:rPr>
        <w:t xml:space="preserve"> Produttor</w:t>
      </w:r>
      <w:r w:rsidR="002E3E9E">
        <w:rPr>
          <w:b/>
          <w:noProof/>
          <w:sz w:val="20"/>
        </w:rPr>
        <w:t>e</w:t>
      </w:r>
      <w:r w:rsidR="000C69C3">
        <w:rPr>
          <w:b/>
          <w:noProof/>
          <w:sz w:val="20"/>
        </w:rPr>
        <w:t> di materiali di </w:t>
      </w:r>
      <w:r>
        <w:rPr>
          <w:b/>
          <w:noProof/>
          <w:sz w:val="20"/>
        </w:rPr>
        <w:t>riferimento</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1E0" w:firstRow="1" w:lastRow="1" w:firstColumn="1" w:lastColumn="1" w:noHBand="0" w:noVBand="0"/>
      </w:tblPr>
      <w:tblGrid>
        <w:gridCol w:w="2547"/>
        <w:gridCol w:w="2551"/>
        <w:gridCol w:w="993"/>
        <w:gridCol w:w="2981"/>
      </w:tblGrid>
      <w:tr w:rsidR="00647D28" w:rsidRPr="0058099D" w14:paraId="71D8D482" w14:textId="77777777" w:rsidTr="00D501A0">
        <w:trPr>
          <w:cantSplit/>
          <w:tblHeader/>
        </w:trPr>
        <w:tc>
          <w:tcPr>
            <w:tcW w:w="2547" w:type="dxa"/>
          </w:tcPr>
          <w:p w14:paraId="5459F0B0" w14:textId="77777777" w:rsidR="00647D28" w:rsidRPr="005C7169" w:rsidRDefault="00647D28" w:rsidP="00D501A0">
            <w:pPr>
              <w:keepNext/>
              <w:keepLines/>
              <w:tabs>
                <w:tab w:val="right" w:leader="dot" w:pos="9467"/>
              </w:tabs>
              <w:rPr>
                <w:b/>
                <w:sz w:val="19"/>
                <w:szCs w:val="19"/>
                <w:lang w:val="fr-CH"/>
              </w:rPr>
            </w:pPr>
            <w:r w:rsidRPr="00D82096">
              <w:rPr>
                <w:b/>
                <w:sz w:val="19"/>
                <w:szCs w:val="19"/>
                <w:lang w:val="fr-CH"/>
              </w:rPr>
              <w:t>Referenzmaterialmatrix</w:t>
            </w:r>
            <w:r w:rsidRPr="005C7169">
              <w:rPr>
                <w:b/>
                <w:sz w:val="19"/>
                <w:szCs w:val="19"/>
                <w:lang w:val="fr-CH"/>
              </w:rPr>
              <w:t xml:space="preserve"> / </w:t>
            </w:r>
            <w:r w:rsidRPr="00D82096">
              <w:rPr>
                <w:b/>
                <w:sz w:val="19"/>
                <w:szCs w:val="19"/>
                <w:lang w:val="fr-CH"/>
              </w:rPr>
              <w:t>Referenzmaterialartefakt</w:t>
            </w:r>
          </w:p>
          <w:p w14:paraId="19738427" w14:textId="77777777" w:rsidR="00647D28" w:rsidRDefault="00647D28" w:rsidP="00D501A0">
            <w:pPr>
              <w:keepNext/>
              <w:keepLines/>
              <w:tabs>
                <w:tab w:val="right" w:leader="dot" w:pos="9467"/>
              </w:tabs>
              <w:rPr>
                <w:b/>
                <w:sz w:val="19"/>
                <w:szCs w:val="19"/>
                <w:lang w:val="fr-CH"/>
              </w:rPr>
            </w:pPr>
            <w:r w:rsidRPr="005C7169">
              <w:rPr>
                <w:b/>
                <w:sz w:val="19"/>
                <w:szCs w:val="19"/>
                <w:lang w:val="fr-CH"/>
              </w:rPr>
              <w:t xml:space="preserve">Matrice / artefact du </w:t>
            </w:r>
            <w:r>
              <w:rPr>
                <w:b/>
                <w:sz w:val="19"/>
                <w:szCs w:val="19"/>
                <w:lang w:val="fr-CH"/>
              </w:rPr>
              <w:br/>
            </w:r>
            <w:r w:rsidRPr="005C7169">
              <w:rPr>
                <w:b/>
                <w:sz w:val="19"/>
                <w:szCs w:val="19"/>
                <w:lang w:val="fr-CH"/>
              </w:rPr>
              <w:t>matériau de référence</w:t>
            </w:r>
          </w:p>
          <w:p w14:paraId="7FA19B70" w14:textId="77777777" w:rsidR="00647D28" w:rsidRPr="005C7169" w:rsidRDefault="00647D28" w:rsidP="00D501A0">
            <w:pPr>
              <w:keepNext/>
              <w:keepLines/>
              <w:tabs>
                <w:tab w:val="right" w:leader="dot" w:pos="9467"/>
              </w:tabs>
              <w:rPr>
                <w:b/>
                <w:sz w:val="19"/>
                <w:szCs w:val="19"/>
                <w:lang w:val="it-CH"/>
              </w:rPr>
            </w:pPr>
            <w:r w:rsidRPr="005C7169">
              <w:rPr>
                <w:b/>
                <w:sz w:val="19"/>
                <w:szCs w:val="19"/>
                <w:lang w:val="it-CH"/>
              </w:rPr>
              <w:t xml:space="preserve">Matrice del materiale di </w:t>
            </w:r>
            <w:r>
              <w:rPr>
                <w:b/>
                <w:sz w:val="19"/>
                <w:szCs w:val="19"/>
                <w:lang w:val="it-CH"/>
              </w:rPr>
              <w:br/>
            </w:r>
            <w:r w:rsidRPr="005C7169">
              <w:rPr>
                <w:b/>
                <w:sz w:val="19"/>
                <w:szCs w:val="19"/>
                <w:lang w:val="it-CH"/>
              </w:rPr>
              <w:t>riferimento / artefatto</w:t>
            </w:r>
          </w:p>
        </w:tc>
        <w:tc>
          <w:tcPr>
            <w:tcW w:w="2551" w:type="dxa"/>
          </w:tcPr>
          <w:p w14:paraId="75D51EA1" w14:textId="77777777" w:rsidR="00647D28" w:rsidRPr="000C69C3" w:rsidRDefault="00647D28" w:rsidP="00D501A0">
            <w:pPr>
              <w:keepNext/>
              <w:keepLines/>
              <w:tabs>
                <w:tab w:val="right" w:leader="dot" w:pos="9467"/>
              </w:tabs>
              <w:rPr>
                <w:b/>
                <w:sz w:val="19"/>
                <w:szCs w:val="19"/>
                <w:lang w:val="it-CH"/>
              </w:rPr>
            </w:pPr>
            <w:r w:rsidRPr="00AE679F">
              <w:rPr>
                <w:b/>
                <w:sz w:val="19"/>
                <w:szCs w:val="19"/>
              </w:rPr>
              <w:t>Charakterisierte</w:t>
            </w:r>
            <w:r w:rsidRPr="005C7169">
              <w:rPr>
                <w:b/>
                <w:sz w:val="19"/>
                <w:szCs w:val="19"/>
                <w:lang w:val="it-CH"/>
              </w:rPr>
              <w:t xml:space="preserve"> </w:t>
            </w:r>
            <w:r w:rsidRPr="00AE679F">
              <w:rPr>
                <w:b/>
                <w:sz w:val="19"/>
                <w:szCs w:val="19"/>
              </w:rPr>
              <w:t>Merkmale</w:t>
            </w:r>
          </w:p>
          <w:p w14:paraId="0C050BF0" w14:textId="77777777" w:rsidR="00647D28" w:rsidRDefault="00647D28" w:rsidP="00D501A0">
            <w:pPr>
              <w:keepNext/>
              <w:keepLines/>
              <w:tabs>
                <w:tab w:val="right" w:leader="dot" w:pos="9467"/>
              </w:tabs>
              <w:rPr>
                <w:b/>
                <w:sz w:val="19"/>
                <w:szCs w:val="19"/>
                <w:lang w:val="it-CH"/>
              </w:rPr>
            </w:pPr>
            <w:r w:rsidRPr="00AE679F">
              <w:rPr>
                <w:b/>
                <w:sz w:val="19"/>
                <w:szCs w:val="19"/>
                <w:lang w:val="fr-CH"/>
              </w:rPr>
              <w:t>Propriétés</w:t>
            </w:r>
            <w:r w:rsidRPr="005C7169">
              <w:rPr>
                <w:b/>
                <w:sz w:val="19"/>
                <w:szCs w:val="19"/>
                <w:lang w:val="it-CH"/>
              </w:rPr>
              <w:t xml:space="preserve"> </w:t>
            </w:r>
            <w:r w:rsidRPr="00AE679F">
              <w:rPr>
                <w:b/>
                <w:sz w:val="19"/>
                <w:szCs w:val="19"/>
                <w:lang w:val="fr-CH"/>
              </w:rPr>
              <w:t>caractérisées</w:t>
            </w:r>
          </w:p>
          <w:p w14:paraId="38A7BCFF" w14:textId="77777777" w:rsidR="00647D28" w:rsidRPr="000C69C3" w:rsidRDefault="00647D28" w:rsidP="00D501A0">
            <w:pPr>
              <w:keepNext/>
              <w:keepLines/>
              <w:tabs>
                <w:tab w:val="right" w:leader="dot" w:pos="9467"/>
              </w:tabs>
              <w:rPr>
                <w:b/>
                <w:sz w:val="19"/>
                <w:szCs w:val="19"/>
                <w:lang w:val="it-CH"/>
              </w:rPr>
            </w:pPr>
            <w:r w:rsidRPr="005C7169">
              <w:rPr>
                <w:b/>
                <w:sz w:val="19"/>
                <w:szCs w:val="19"/>
                <w:lang w:val="it-CH"/>
              </w:rPr>
              <w:t>Proprietà caratterizzate</w:t>
            </w:r>
          </w:p>
        </w:tc>
        <w:tc>
          <w:tcPr>
            <w:tcW w:w="993" w:type="dxa"/>
          </w:tcPr>
          <w:p w14:paraId="160A4F11" w14:textId="77777777" w:rsidR="00647D28" w:rsidRPr="000C69C3" w:rsidRDefault="00647D28" w:rsidP="00D501A0">
            <w:pPr>
              <w:pStyle w:val="Kopfzeile"/>
              <w:keepNext/>
              <w:keepLines/>
              <w:tabs>
                <w:tab w:val="right" w:leader="dot" w:pos="9072"/>
              </w:tabs>
              <w:rPr>
                <w:b/>
                <w:noProof w:val="0"/>
                <w:sz w:val="19"/>
                <w:szCs w:val="19"/>
                <w:lang w:val="it-CH"/>
              </w:rPr>
            </w:pPr>
            <w:r>
              <w:rPr>
                <w:b/>
                <w:noProof w:val="0"/>
                <w:sz w:val="19"/>
                <w:szCs w:val="19"/>
                <w:lang w:val="it-CH"/>
              </w:rPr>
              <w:t>Art</w:t>
            </w:r>
          </w:p>
          <w:p w14:paraId="2487FD25" w14:textId="77777777" w:rsidR="00647D28" w:rsidRDefault="00647D28" w:rsidP="00D501A0">
            <w:pPr>
              <w:pStyle w:val="Kopfzeile"/>
              <w:keepNext/>
              <w:keepLines/>
              <w:tabs>
                <w:tab w:val="right" w:leader="dot" w:pos="9072"/>
              </w:tabs>
              <w:rPr>
                <w:b/>
                <w:noProof w:val="0"/>
                <w:sz w:val="19"/>
                <w:szCs w:val="19"/>
                <w:lang w:val="it-CH"/>
              </w:rPr>
            </w:pPr>
            <w:r w:rsidRPr="00AE679F">
              <w:rPr>
                <w:b/>
                <w:noProof w:val="0"/>
                <w:sz w:val="19"/>
                <w:szCs w:val="19"/>
                <w:lang w:val="fr-CH"/>
              </w:rPr>
              <w:t>Type</w:t>
            </w:r>
          </w:p>
          <w:p w14:paraId="1007303D" w14:textId="77777777" w:rsidR="00647D28" w:rsidRPr="000C69C3" w:rsidRDefault="00647D28" w:rsidP="00D501A0">
            <w:pPr>
              <w:pStyle w:val="Kopfzeile"/>
              <w:keepNext/>
              <w:keepLines/>
              <w:tabs>
                <w:tab w:val="right" w:leader="dot" w:pos="9072"/>
              </w:tabs>
              <w:rPr>
                <w:b/>
                <w:noProof w:val="0"/>
                <w:sz w:val="19"/>
                <w:szCs w:val="19"/>
                <w:lang w:val="it-CH"/>
              </w:rPr>
            </w:pPr>
            <w:r w:rsidRPr="005C7169">
              <w:rPr>
                <w:b/>
                <w:noProof w:val="0"/>
                <w:sz w:val="19"/>
                <w:szCs w:val="19"/>
                <w:lang w:val="it-CH"/>
              </w:rPr>
              <w:t>Tipo</w:t>
            </w:r>
          </w:p>
        </w:tc>
        <w:tc>
          <w:tcPr>
            <w:tcW w:w="2981" w:type="dxa"/>
          </w:tcPr>
          <w:p w14:paraId="7ED245AF" w14:textId="77777777" w:rsidR="00647D28" w:rsidRPr="000C69C3" w:rsidRDefault="00647D28" w:rsidP="00D501A0">
            <w:pPr>
              <w:keepNext/>
              <w:keepLines/>
              <w:tabs>
                <w:tab w:val="right" w:leader="dot" w:pos="9467"/>
              </w:tabs>
              <w:rPr>
                <w:b/>
                <w:sz w:val="19"/>
                <w:szCs w:val="19"/>
              </w:rPr>
            </w:pPr>
            <w:r w:rsidRPr="005C7169">
              <w:rPr>
                <w:b/>
                <w:sz w:val="19"/>
                <w:szCs w:val="19"/>
              </w:rPr>
              <w:t>Verwendeter Ansatz für die Zuweisung der Merkmalswerte</w:t>
            </w:r>
          </w:p>
          <w:p w14:paraId="63C84D3F" w14:textId="77777777" w:rsidR="00647D28" w:rsidRDefault="00647D28" w:rsidP="00D501A0">
            <w:pPr>
              <w:keepNext/>
              <w:keepLines/>
              <w:tabs>
                <w:tab w:val="right" w:leader="dot" w:pos="9467"/>
              </w:tabs>
              <w:rPr>
                <w:b/>
                <w:sz w:val="19"/>
                <w:szCs w:val="19"/>
                <w:lang w:val="fr-CH"/>
              </w:rPr>
            </w:pPr>
            <w:r w:rsidRPr="005C7169">
              <w:rPr>
                <w:b/>
                <w:sz w:val="19"/>
                <w:szCs w:val="19"/>
                <w:lang w:val="fr-CH"/>
              </w:rPr>
              <w:t>Approche utilisée pour l'attribution des valeurs de propriétés</w:t>
            </w:r>
          </w:p>
          <w:p w14:paraId="164861B3" w14:textId="77777777" w:rsidR="00647D28" w:rsidRPr="005C7169" w:rsidRDefault="00647D28" w:rsidP="00D501A0">
            <w:pPr>
              <w:keepNext/>
              <w:keepLines/>
              <w:tabs>
                <w:tab w:val="right" w:leader="dot" w:pos="9467"/>
              </w:tabs>
              <w:rPr>
                <w:b/>
                <w:sz w:val="19"/>
                <w:szCs w:val="19"/>
                <w:lang w:val="it-CH"/>
              </w:rPr>
            </w:pPr>
            <w:r w:rsidRPr="005C7169">
              <w:rPr>
                <w:b/>
                <w:sz w:val="19"/>
                <w:szCs w:val="19"/>
                <w:lang w:val="it-CH"/>
              </w:rPr>
              <w:t xml:space="preserve">Approccio utilizzato per </w:t>
            </w:r>
            <w:r>
              <w:rPr>
                <w:b/>
                <w:sz w:val="19"/>
                <w:szCs w:val="19"/>
                <w:lang w:val="it-CH"/>
              </w:rPr>
              <w:br/>
            </w:r>
            <w:r w:rsidRPr="005C7169">
              <w:rPr>
                <w:b/>
                <w:sz w:val="19"/>
                <w:szCs w:val="19"/>
                <w:lang w:val="it-CH"/>
              </w:rPr>
              <w:t>assegnare i valori di proprietà</w:t>
            </w:r>
          </w:p>
        </w:tc>
      </w:tr>
      <w:tr w:rsidR="00647D28" w:rsidRPr="0058099D" w14:paraId="4B435365" w14:textId="77777777" w:rsidTr="00D501A0">
        <w:trPr>
          <w:cantSplit/>
        </w:trPr>
        <w:tc>
          <w:tcPr>
            <w:tcW w:w="2547" w:type="dxa"/>
          </w:tcPr>
          <w:p w14:paraId="265D802E" w14:textId="77777777" w:rsidR="00647D28" w:rsidRPr="005C7169" w:rsidRDefault="00647D28" w:rsidP="00D501A0">
            <w:pPr>
              <w:keepNext/>
              <w:keepLines/>
              <w:tabs>
                <w:tab w:val="right" w:leader="dot" w:pos="9467"/>
              </w:tabs>
              <w:rPr>
                <w:b/>
                <w:sz w:val="20"/>
                <w:lang w:val="it-CH"/>
              </w:rPr>
            </w:pPr>
          </w:p>
        </w:tc>
        <w:tc>
          <w:tcPr>
            <w:tcW w:w="2551" w:type="dxa"/>
          </w:tcPr>
          <w:p w14:paraId="6C0B2F69" w14:textId="77777777" w:rsidR="00647D28" w:rsidRPr="005C7169" w:rsidRDefault="00647D28" w:rsidP="00D501A0">
            <w:pPr>
              <w:keepNext/>
              <w:keepLines/>
              <w:tabs>
                <w:tab w:val="right" w:leader="dot" w:pos="9467"/>
              </w:tabs>
              <w:rPr>
                <w:b/>
                <w:sz w:val="20"/>
                <w:lang w:val="it-CH"/>
              </w:rPr>
            </w:pPr>
          </w:p>
        </w:tc>
        <w:tc>
          <w:tcPr>
            <w:tcW w:w="993" w:type="dxa"/>
          </w:tcPr>
          <w:p w14:paraId="0426D306" w14:textId="77777777" w:rsidR="00647D28" w:rsidRPr="005C7169" w:rsidRDefault="00647D28" w:rsidP="00D501A0">
            <w:pPr>
              <w:keepNext/>
              <w:keepLines/>
              <w:tabs>
                <w:tab w:val="right" w:leader="dot" w:pos="9467"/>
              </w:tabs>
              <w:rPr>
                <w:b/>
                <w:sz w:val="20"/>
                <w:lang w:val="it-CH"/>
              </w:rPr>
            </w:pPr>
          </w:p>
        </w:tc>
        <w:tc>
          <w:tcPr>
            <w:tcW w:w="2981" w:type="dxa"/>
          </w:tcPr>
          <w:p w14:paraId="607A34AA" w14:textId="77777777" w:rsidR="00647D28" w:rsidRPr="005C7169" w:rsidRDefault="00647D28" w:rsidP="00D501A0">
            <w:pPr>
              <w:keepNext/>
              <w:keepLines/>
              <w:tabs>
                <w:tab w:val="right" w:leader="dot" w:pos="9467"/>
              </w:tabs>
              <w:rPr>
                <w:b/>
                <w:sz w:val="20"/>
                <w:lang w:val="it-CH"/>
              </w:rPr>
            </w:pPr>
          </w:p>
        </w:tc>
      </w:tr>
      <w:tr w:rsidR="00647D28" w:rsidRPr="0058099D" w14:paraId="769BBFF0" w14:textId="77777777" w:rsidTr="00D501A0">
        <w:trPr>
          <w:cantSplit/>
        </w:trPr>
        <w:tc>
          <w:tcPr>
            <w:tcW w:w="2547" w:type="dxa"/>
          </w:tcPr>
          <w:p w14:paraId="70E32A45" w14:textId="77777777" w:rsidR="00647D28" w:rsidRPr="005C7169" w:rsidRDefault="00647D28" w:rsidP="00D501A0">
            <w:pPr>
              <w:tabs>
                <w:tab w:val="right" w:leader="dot" w:pos="9467"/>
              </w:tabs>
              <w:rPr>
                <w:b/>
                <w:sz w:val="20"/>
                <w:lang w:val="it-CH"/>
              </w:rPr>
            </w:pPr>
          </w:p>
        </w:tc>
        <w:tc>
          <w:tcPr>
            <w:tcW w:w="2551" w:type="dxa"/>
          </w:tcPr>
          <w:p w14:paraId="55D99E70" w14:textId="77777777" w:rsidR="00647D28" w:rsidRPr="005C7169" w:rsidRDefault="00647D28" w:rsidP="00D501A0">
            <w:pPr>
              <w:tabs>
                <w:tab w:val="right" w:leader="dot" w:pos="9467"/>
              </w:tabs>
              <w:rPr>
                <w:b/>
                <w:sz w:val="20"/>
                <w:lang w:val="it-CH"/>
              </w:rPr>
            </w:pPr>
          </w:p>
        </w:tc>
        <w:tc>
          <w:tcPr>
            <w:tcW w:w="993" w:type="dxa"/>
          </w:tcPr>
          <w:p w14:paraId="18A014D1" w14:textId="77777777" w:rsidR="00647D28" w:rsidRPr="005C7169" w:rsidRDefault="00647D28" w:rsidP="00D501A0">
            <w:pPr>
              <w:tabs>
                <w:tab w:val="right" w:leader="dot" w:pos="9467"/>
              </w:tabs>
              <w:rPr>
                <w:b/>
                <w:sz w:val="20"/>
                <w:lang w:val="it-CH"/>
              </w:rPr>
            </w:pPr>
          </w:p>
        </w:tc>
        <w:tc>
          <w:tcPr>
            <w:tcW w:w="2981" w:type="dxa"/>
          </w:tcPr>
          <w:p w14:paraId="504B5F81" w14:textId="77777777" w:rsidR="00647D28" w:rsidRPr="005C7169" w:rsidRDefault="00647D28" w:rsidP="00D501A0">
            <w:pPr>
              <w:tabs>
                <w:tab w:val="right" w:leader="dot" w:pos="9467"/>
              </w:tabs>
              <w:rPr>
                <w:b/>
                <w:sz w:val="20"/>
                <w:lang w:val="it-CH"/>
              </w:rPr>
            </w:pPr>
          </w:p>
        </w:tc>
      </w:tr>
    </w:tbl>
    <w:p w14:paraId="06128727" w14:textId="77777777" w:rsidR="008F7C2E" w:rsidRPr="00AB1EED" w:rsidRDefault="008F7C2E" w:rsidP="00F82DA5">
      <w:pPr>
        <w:rPr>
          <w:sz w:val="16"/>
          <w:szCs w:val="16"/>
          <w:lang w:val="it-CH"/>
        </w:rPr>
      </w:pPr>
    </w:p>
    <w:p w14:paraId="0FD7A290" w14:textId="05769D56" w:rsidR="008F7C2E" w:rsidRDefault="008F7C2E" w:rsidP="000C69C3">
      <w:pPr>
        <w:suppressAutoHyphens/>
        <w:spacing w:after="120"/>
        <w:rPr>
          <w:b/>
          <w:sz w:val="20"/>
        </w:rPr>
      </w:pPr>
      <w:r>
        <w:rPr>
          <w:b/>
          <w:noProof/>
          <w:sz w:val="20"/>
        </w:rPr>
        <w:t>Anbieter von Eignungsprüfungen / Organisateur d’essais d’ap</w:t>
      </w:r>
      <w:r w:rsidR="000C69C3">
        <w:rPr>
          <w:b/>
          <w:noProof/>
          <w:sz w:val="20"/>
        </w:rPr>
        <w:t xml:space="preserve">titude / </w:t>
      </w:r>
      <w:r w:rsidR="002E3E9E" w:rsidRPr="002E3E9E">
        <w:rPr>
          <w:b/>
          <w:noProof/>
          <w:sz w:val="20"/>
        </w:rPr>
        <w:t>Organizzatore di prove valutative interlaboratorio</w:t>
      </w:r>
      <w:r w:rsidR="002E3E9E" w:rsidRPr="002E3E9E" w:rsidDel="002E3E9E">
        <w:rPr>
          <w:b/>
          <w:noProof/>
          <w:sz w:val="20"/>
        </w:rPr>
        <w:t xml:space="preserve"> </w:t>
      </w:r>
    </w:p>
    <w:tbl>
      <w:tblPr>
        <w:tblW w:w="90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4A0" w:firstRow="1" w:lastRow="0" w:firstColumn="1" w:lastColumn="0" w:noHBand="0" w:noVBand="1"/>
      </w:tblPr>
      <w:tblGrid>
        <w:gridCol w:w="3117"/>
        <w:gridCol w:w="2845"/>
        <w:gridCol w:w="3115"/>
      </w:tblGrid>
      <w:tr w:rsidR="008F7C2E" w14:paraId="3DEAFB7D" w14:textId="77777777" w:rsidTr="000C69C3">
        <w:tc>
          <w:tcPr>
            <w:tcW w:w="3117" w:type="dxa"/>
            <w:hideMark/>
          </w:tcPr>
          <w:p w14:paraId="5E84150D" w14:textId="77777777" w:rsidR="003F7657" w:rsidRPr="00E24EE1" w:rsidRDefault="008F7C2E">
            <w:pPr>
              <w:tabs>
                <w:tab w:val="right" w:leader="dot" w:pos="9467"/>
              </w:tabs>
              <w:rPr>
                <w:b/>
                <w:sz w:val="20"/>
                <w:lang w:val="it-CH"/>
              </w:rPr>
            </w:pPr>
            <w:r w:rsidRPr="00D82096">
              <w:rPr>
                <w:b/>
                <w:sz w:val="20"/>
                <w:lang w:val="it-CH"/>
              </w:rPr>
              <w:t>Fachbereich</w:t>
            </w:r>
            <w:r w:rsidRPr="00E24EE1">
              <w:rPr>
                <w:b/>
                <w:sz w:val="20"/>
                <w:lang w:val="it-CH"/>
              </w:rPr>
              <w:t xml:space="preserve"> / </w:t>
            </w:r>
            <w:r w:rsidRPr="00D82096">
              <w:rPr>
                <w:b/>
                <w:sz w:val="20"/>
                <w:lang w:val="it-CH"/>
              </w:rPr>
              <w:t>Produkt</w:t>
            </w:r>
          </w:p>
          <w:p w14:paraId="0C286A0B" w14:textId="77777777" w:rsidR="003F7657" w:rsidRPr="00E24EE1" w:rsidRDefault="008F7C2E" w:rsidP="003F7657">
            <w:pPr>
              <w:tabs>
                <w:tab w:val="right" w:leader="dot" w:pos="9467"/>
              </w:tabs>
              <w:rPr>
                <w:b/>
                <w:sz w:val="20"/>
                <w:lang w:val="it-CH"/>
              </w:rPr>
            </w:pPr>
            <w:r w:rsidRPr="00D82096">
              <w:rPr>
                <w:b/>
                <w:sz w:val="20"/>
                <w:lang w:val="it-CH"/>
              </w:rPr>
              <w:t>Domaine</w:t>
            </w:r>
            <w:r w:rsidRPr="00E24EE1">
              <w:rPr>
                <w:b/>
                <w:sz w:val="20"/>
                <w:lang w:val="it-CH"/>
              </w:rPr>
              <w:t xml:space="preserve"> technique / </w:t>
            </w:r>
            <w:r w:rsidRPr="00D82096">
              <w:rPr>
                <w:b/>
                <w:sz w:val="20"/>
                <w:lang w:val="it-CH"/>
              </w:rPr>
              <w:t>Produit</w:t>
            </w:r>
          </w:p>
          <w:p w14:paraId="0578E511" w14:textId="77777777" w:rsidR="008F7C2E" w:rsidRDefault="008F7C2E" w:rsidP="003F7657">
            <w:pPr>
              <w:tabs>
                <w:tab w:val="right" w:leader="dot" w:pos="9467"/>
              </w:tabs>
              <w:rPr>
                <w:b/>
                <w:sz w:val="20"/>
                <w:lang w:val="it-CH"/>
              </w:rPr>
            </w:pPr>
            <w:r>
              <w:rPr>
                <w:b/>
                <w:sz w:val="20"/>
                <w:lang w:val="it-CH"/>
              </w:rPr>
              <w:t xml:space="preserve">Campo tecnico / Prodotto </w:t>
            </w:r>
          </w:p>
        </w:tc>
        <w:tc>
          <w:tcPr>
            <w:tcW w:w="2845" w:type="dxa"/>
            <w:hideMark/>
          </w:tcPr>
          <w:p w14:paraId="09F87214" w14:textId="77777777" w:rsidR="003F7657" w:rsidRPr="00D82096" w:rsidRDefault="008F7C2E" w:rsidP="003F7657">
            <w:pPr>
              <w:tabs>
                <w:tab w:val="right" w:leader="dot" w:pos="9467"/>
              </w:tabs>
              <w:rPr>
                <w:b/>
                <w:sz w:val="20"/>
                <w:lang w:val="fr-CH"/>
              </w:rPr>
            </w:pPr>
            <w:r w:rsidRPr="00D82096">
              <w:rPr>
                <w:b/>
                <w:sz w:val="20"/>
                <w:lang w:val="fr-CH"/>
              </w:rPr>
              <w:t>Bestimmungen</w:t>
            </w:r>
          </w:p>
          <w:p w14:paraId="1B3D25E3" w14:textId="77777777" w:rsidR="003F7657" w:rsidRDefault="003F7657" w:rsidP="003F7657">
            <w:pPr>
              <w:tabs>
                <w:tab w:val="right" w:leader="dot" w:pos="9467"/>
              </w:tabs>
              <w:rPr>
                <w:b/>
                <w:sz w:val="20"/>
                <w:lang w:val="fr-CH"/>
              </w:rPr>
            </w:pPr>
            <w:r>
              <w:rPr>
                <w:b/>
                <w:sz w:val="20"/>
                <w:lang w:val="fr-CH"/>
              </w:rPr>
              <w:t>Propriétés déterminées</w:t>
            </w:r>
          </w:p>
          <w:p w14:paraId="13E326EC" w14:textId="77777777" w:rsidR="008F7C2E" w:rsidRPr="00E24EE1" w:rsidRDefault="006F5287" w:rsidP="003F7657">
            <w:pPr>
              <w:tabs>
                <w:tab w:val="right" w:leader="dot" w:pos="9467"/>
              </w:tabs>
              <w:rPr>
                <w:b/>
                <w:sz w:val="20"/>
                <w:lang w:val="fr-CH"/>
              </w:rPr>
            </w:pPr>
            <w:r w:rsidRPr="00D82096">
              <w:rPr>
                <w:b/>
                <w:sz w:val="20"/>
                <w:lang w:val="fr-CH"/>
              </w:rPr>
              <w:t>Proprietà</w:t>
            </w:r>
            <w:r w:rsidR="008F7C2E" w:rsidRPr="00E24EE1">
              <w:rPr>
                <w:b/>
                <w:sz w:val="20"/>
                <w:lang w:val="fr-CH"/>
              </w:rPr>
              <w:t xml:space="preserve"> </w:t>
            </w:r>
            <w:r w:rsidR="008F7C2E" w:rsidRPr="00D82096">
              <w:rPr>
                <w:b/>
                <w:sz w:val="20"/>
                <w:lang w:val="fr-CH"/>
              </w:rPr>
              <w:t>determinate</w:t>
            </w:r>
          </w:p>
        </w:tc>
        <w:tc>
          <w:tcPr>
            <w:tcW w:w="3115" w:type="dxa"/>
            <w:hideMark/>
          </w:tcPr>
          <w:p w14:paraId="0C58DAB8" w14:textId="77777777" w:rsidR="003F7657" w:rsidRDefault="008F7C2E">
            <w:pPr>
              <w:tabs>
                <w:tab w:val="right" w:leader="dot" w:pos="9467"/>
              </w:tabs>
              <w:rPr>
                <w:b/>
                <w:sz w:val="20"/>
              </w:rPr>
            </w:pPr>
            <w:r>
              <w:rPr>
                <w:b/>
                <w:sz w:val="20"/>
              </w:rPr>
              <w:t>Name der Eignungsprüfung</w:t>
            </w:r>
          </w:p>
          <w:p w14:paraId="47CB740C" w14:textId="77777777" w:rsidR="003F7657" w:rsidRPr="00E24EE1" w:rsidRDefault="008F7C2E">
            <w:pPr>
              <w:tabs>
                <w:tab w:val="right" w:leader="dot" w:pos="9467"/>
              </w:tabs>
              <w:rPr>
                <w:b/>
                <w:sz w:val="20"/>
              </w:rPr>
            </w:pPr>
            <w:r w:rsidRPr="00D82096">
              <w:rPr>
                <w:b/>
                <w:sz w:val="20"/>
              </w:rPr>
              <w:t>Nom</w:t>
            </w:r>
            <w:r w:rsidRPr="00E24EE1">
              <w:rPr>
                <w:b/>
                <w:sz w:val="20"/>
              </w:rPr>
              <w:t xml:space="preserve"> du </w:t>
            </w:r>
            <w:r w:rsidRPr="00D82096">
              <w:rPr>
                <w:b/>
                <w:sz w:val="20"/>
              </w:rPr>
              <w:t>programme</w:t>
            </w:r>
          </w:p>
          <w:p w14:paraId="632FDAD5" w14:textId="77777777" w:rsidR="008F7C2E" w:rsidRPr="003F7657" w:rsidRDefault="008F7C2E">
            <w:pPr>
              <w:tabs>
                <w:tab w:val="right" w:leader="dot" w:pos="9467"/>
              </w:tabs>
              <w:rPr>
                <w:b/>
                <w:sz w:val="20"/>
                <w:lang w:val="it-CH"/>
              </w:rPr>
            </w:pPr>
            <w:r w:rsidRPr="003F7657">
              <w:rPr>
                <w:b/>
                <w:sz w:val="20"/>
                <w:lang w:val="it-CH"/>
              </w:rPr>
              <w:t>Nome del programma</w:t>
            </w:r>
          </w:p>
        </w:tc>
      </w:tr>
      <w:tr w:rsidR="008F7C2E" w14:paraId="73755F30" w14:textId="77777777" w:rsidTr="000C69C3">
        <w:tc>
          <w:tcPr>
            <w:tcW w:w="3117" w:type="dxa"/>
          </w:tcPr>
          <w:p w14:paraId="7ABEC9A4" w14:textId="77777777" w:rsidR="008F7C2E" w:rsidRDefault="008F7C2E">
            <w:pPr>
              <w:tabs>
                <w:tab w:val="right" w:leader="dot" w:pos="9467"/>
              </w:tabs>
              <w:rPr>
                <w:sz w:val="20"/>
              </w:rPr>
            </w:pPr>
          </w:p>
        </w:tc>
        <w:tc>
          <w:tcPr>
            <w:tcW w:w="2845" w:type="dxa"/>
          </w:tcPr>
          <w:p w14:paraId="044A939D" w14:textId="77777777" w:rsidR="008F7C2E" w:rsidRDefault="008F7C2E">
            <w:pPr>
              <w:tabs>
                <w:tab w:val="right" w:leader="dot" w:pos="9467"/>
              </w:tabs>
              <w:rPr>
                <w:sz w:val="20"/>
              </w:rPr>
            </w:pPr>
          </w:p>
        </w:tc>
        <w:tc>
          <w:tcPr>
            <w:tcW w:w="3115" w:type="dxa"/>
          </w:tcPr>
          <w:p w14:paraId="3C0DAB67" w14:textId="77777777" w:rsidR="008F7C2E" w:rsidRDefault="008F7C2E">
            <w:pPr>
              <w:tabs>
                <w:tab w:val="right" w:leader="dot" w:pos="9467"/>
              </w:tabs>
              <w:rPr>
                <w:sz w:val="20"/>
              </w:rPr>
            </w:pPr>
          </w:p>
        </w:tc>
      </w:tr>
      <w:tr w:rsidR="008F7C2E" w14:paraId="45A478B2" w14:textId="77777777" w:rsidTr="000C69C3">
        <w:tc>
          <w:tcPr>
            <w:tcW w:w="3117" w:type="dxa"/>
          </w:tcPr>
          <w:p w14:paraId="78D1AD4B" w14:textId="77777777" w:rsidR="008F7C2E" w:rsidRDefault="008F7C2E">
            <w:pPr>
              <w:tabs>
                <w:tab w:val="right" w:leader="dot" w:pos="9467"/>
              </w:tabs>
              <w:rPr>
                <w:sz w:val="20"/>
              </w:rPr>
            </w:pPr>
          </w:p>
        </w:tc>
        <w:tc>
          <w:tcPr>
            <w:tcW w:w="2845" w:type="dxa"/>
          </w:tcPr>
          <w:p w14:paraId="1EF21600" w14:textId="77777777" w:rsidR="008F7C2E" w:rsidRDefault="008F7C2E">
            <w:pPr>
              <w:tabs>
                <w:tab w:val="right" w:leader="dot" w:pos="9467"/>
              </w:tabs>
              <w:rPr>
                <w:sz w:val="20"/>
              </w:rPr>
            </w:pPr>
          </w:p>
        </w:tc>
        <w:tc>
          <w:tcPr>
            <w:tcW w:w="3115" w:type="dxa"/>
          </w:tcPr>
          <w:p w14:paraId="4842CC4D" w14:textId="77777777" w:rsidR="008F7C2E" w:rsidRDefault="008F7C2E">
            <w:pPr>
              <w:tabs>
                <w:tab w:val="right" w:leader="dot" w:pos="9467"/>
              </w:tabs>
              <w:rPr>
                <w:sz w:val="20"/>
              </w:rPr>
            </w:pPr>
          </w:p>
        </w:tc>
      </w:tr>
    </w:tbl>
    <w:p w14:paraId="2F7D22DE" w14:textId="77777777" w:rsidR="008F7C2E" w:rsidRDefault="008F7C2E" w:rsidP="00F82DA5"/>
    <w:p w14:paraId="5BAB70B8" w14:textId="77777777" w:rsidR="008F7C2E" w:rsidRDefault="008F7C2E">
      <w:pPr>
        <w:pStyle w:val="berschrift1"/>
        <w:rPr>
          <w:lang w:val="fr-CH"/>
        </w:rPr>
      </w:pPr>
      <w:r>
        <w:rPr>
          <w:noProof/>
          <w:lang w:val="fr-CH"/>
        </w:rPr>
        <w:t>Weitere Beilagen</w:t>
      </w:r>
      <w:r>
        <w:rPr>
          <w:lang w:val="fr-CH"/>
        </w:rPr>
        <w:t xml:space="preserve"> / </w:t>
      </w:r>
      <w:r>
        <w:rPr>
          <w:lang w:val="fr-FR"/>
        </w:rPr>
        <w:t xml:space="preserve">Annexes supplémentaires / </w:t>
      </w:r>
      <w:r>
        <w:rPr>
          <w:noProof/>
          <w:lang w:val="fr-CH"/>
        </w:rPr>
        <w:t>Allegati</w:t>
      </w:r>
      <w:r>
        <w:rPr>
          <w:lang w:val="fr-CH"/>
        </w:rPr>
        <w:t xml:space="preserve"> </w:t>
      </w:r>
      <w:r>
        <w:rPr>
          <w:noProof/>
          <w:lang w:val="fr-CH"/>
        </w:rPr>
        <w:t>supplementari</w:t>
      </w:r>
    </w:p>
    <w:p w14:paraId="5B1035DB" w14:textId="77777777" w:rsidR="008F7C2E" w:rsidRDefault="008F7C2E">
      <w:pPr>
        <w:tabs>
          <w:tab w:val="left" w:pos="709"/>
          <w:tab w:val="right" w:leader="dot" w:pos="9467"/>
        </w:tabs>
        <w:ind w:left="567"/>
        <w:rPr>
          <w:lang w:val="fr-CH"/>
        </w:rPr>
      </w:pPr>
    </w:p>
    <w:p w14:paraId="17EF0BCC" w14:textId="6CBC617A" w:rsidR="008F7C2E" w:rsidRPr="003172D8" w:rsidRDefault="0058099D" w:rsidP="009F0FC6">
      <w:pPr>
        <w:tabs>
          <w:tab w:val="left" w:pos="567"/>
          <w:tab w:val="right" w:leader="dot" w:pos="9467"/>
        </w:tabs>
        <w:spacing w:after="120"/>
        <w:ind w:left="567" w:hanging="567"/>
        <w:rPr>
          <w:sz w:val="20"/>
          <w:lang w:val="it-CH"/>
        </w:rPr>
      </w:pPr>
      <w:sdt>
        <w:sdtPr>
          <w:rPr>
            <w:noProof/>
            <w:sz w:val="20"/>
            <w:lang w:val="it-CH"/>
          </w:rPr>
          <w:id w:val="-71206686"/>
          <w14:checkbox>
            <w14:checked w14:val="0"/>
            <w14:checkedState w14:val="2612" w14:font="MS Gothic"/>
            <w14:uncheckedState w14:val="2610" w14:font="MS Gothic"/>
          </w14:checkbox>
        </w:sdtPr>
        <w:sdtEndPr/>
        <w:sdtContent>
          <w:r w:rsidR="009F0FC6">
            <w:rPr>
              <w:rFonts w:ascii="MS Gothic" w:eastAsia="MS Gothic" w:hAnsi="MS Gothic" w:hint="eastAsia"/>
              <w:noProof/>
              <w:sz w:val="20"/>
              <w:lang w:val="it-CH"/>
            </w:rPr>
            <w:t>☐</w:t>
          </w:r>
        </w:sdtContent>
      </w:sdt>
      <w:r w:rsidR="009F0FC6">
        <w:rPr>
          <w:noProof/>
          <w:sz w:val="20"/>
          <w:lang w:val="it-CH"/>
        </w:rPr>
        <w:tab/>
      </w:r>
      <w:r w:rsidR="008F7C2E" w:rsidRPr="003172D8">
        <w:rPr>
          <w:noProof/>
          <w:sz w:val="20"/>
          <w:lang w:val="it-CH"/>
        </w:rPr>
        <w:t>Geltungsbereich gemäss Punkt 10. / Domaine d'application selon le point 10. /</w:t>
      </w:r>
      <w:r w:rsidR="008F7C2E" w:rsidRPr="003172D8">
        <w:rPr>
          <w:noProof/>
          <w:sz w:val="20"/>
          <w:lang w:val="it-CH"/>
        </w:rPr>
        <w:br/>
      </w:r>
      <w:r w:rsidR="004C589C" w:rsidRPr="003172D8">
        <w:rPr>
          <w:noProof/>
          <w:sz w:val="20"/>
          <w:lang w:val="it-CH"/>
        </w:rPr>
        <w:t>Campo di applicazione</w:t>
      </w:r>
      <w:r w:rsidR="008F7C2E" w:rsidRPr="003172D8">
        <w:rPr>
          <w:noProof/>
          <w:sz w:val="20"/>
          <w:lang w:val="it-CH"/>
        </w:rPr>
        <w:t xml:space="preserve"> secondo </w:t>
      </w:r>
      <w:r w:rsidR="004C589C" w:rsidRPr="003172D8">
        <w:rPr>
          <w:noProof/>
          <w:sz w:val="20"/>
          <w:lang w:val="it-CH"/>
        </w:rPr>
        <w:t xml:space="preserve">il </w:t>
      </w:r>
      <w:r w:rsidR="008F7C2E" w:rsidRPr="003172D8">
        <w:rPr>
          <w:noProof/>
          <w:sz w:val="20"/>
          <w:lang w:val="it-CH"/>
        </w:rPr>
        <w:t>punto 10</w:t>
      </w:r>
      <w:r w:rsidR="008F7C2E" w:rsidRPr="003172D8">
        <w:rPr>
          <w:sz w:val="20"/>
          <w:lang w:val="it-CH"/>
        </w:rPr>
        <w:t>.</w:t>
      </w:r>
    </w:p>
    <w:p w14:paraId="48A4408A" w14:textId="3F436C4D" w:rsidR="008F7C2E" w:rsidRPr="009F0FC6" w:rsidRDefault="0058099D" w:rsidP="009F0FC6">
      <w:pPr>
        <w:tabs>
          <w:tab w:val="left" w:pos="567"/>
          <w:tab w:val="right" w:leader="dot" w:pos="9467"/>
        </w:tabs>
        <w:spacing w:after="120"/>
        <w:ind w:left="567" w:hanging="567"/>
        <w:rPr>
          <w:noProof/>
          <w:sz w:val="20"/>
          <w:lang w:val="it-CH"/>
        </w:rPr>
      </w:pPr>
      <w:sdt>
        <w:sdtPr>
          <w:rPr>
            <w:noProof/>
            <w:sz w:val="20"/>
            <w:lang w:val="it-CH"/>
          </w:rPr>
          <w:id w:val="-1628772190"/>
          <w14:checkbox>
            <w14:checked w14:val="0"/>
            <w14:checkedState w14:val="2612" w14:font="MS Gothic"/>
            <w14:uncheckedState w14:val="2610" w14:font="MS Gothic"/>
          </w14:checkbox>
        </w:sdtPr>
        <w:sdtEndPr/>
        <w:sdtContent>
          <w:r w:rsidR="009F0FC6" w:rsidRPr="009F0FC6">
            <w:rPr>
              <w:rFonts w:ascii="MS Gothic" w:eastAsia="MS Gothic" w:hAnsi="MS Gothic" w:hint="eastAsia"/>
              <w:noProof/>
              <w:sz w:val="20"/>
              <w:lang w:val="it-CH"/>
            </w:rPr>
            <w:t>☐</w:t>
          </w:r>
        </w:sdtContent>
      </w:sdt>
      <w:r w:rsidR="009F0FC6" w:rsidRPr="009F0FC6">
        <w:rPr>
          <w:noProof/>
          <w:sz w:val="20"/>
          <w:lang w:val="it-CH"/>
        </w:rPr>
        <w:tab/>
      </w:r>
      <w:r w:rsidR="008F7C2E" w:rsidRPr="009F0FC6">
        <w:rPr>
          <w:noProof/>
          <w:sz w:val="20"/>
          <w:lang w:val="it-CH"/>
        </w:rPr>
        <w:t>Organigramm / Organigramme / Organigramma</w:t>
      </w:r>
    </w:p>
    <w:p w14:paraId="604CC725" w14:textId="1DCC193C" w:rsidR="008F7C2E" w:rsidRPr="001B3B95" w:rsidRDefault="0058099D" w:rsidP="009F0FC6">
      <w:pPr>
        <w:tabs>
          <w:tab w:val="left" w:pos="567"/>
          <w:tab w:val="right" w:leader="dot" w:pos="9467"/>
        </w:tabs>
        <w:spacing w:after="120"/>
        <w:ind w:left="567" w:hanging="567"/>
        <w:rPr>
          <w:noProof/>
          <w:sz w:val="20"/>
          <w:lang w:val="it-CH"/>
        </w:rPr>
      </w:pPr>
      <w:sdt>
        <w:sdtPr>
          <w:rPr>
            <w:noProof/>
            <w:sz w:val="20"/>
            <w:lang w:val="it-CH"/>
          </w:rPr>
          <w:id w:val="-877384958"/>
          <w14:checkbox>
            <w14:checked w14:val="0"/>
            <w14:checkedState w14:val="2612" w14:font="MS Gothic"/>
            <w14:uncheckedState w14:val="2610" w14:font="MS Gothic"/>
          </w14:checkbox>
        </w:sdtPr>
        <w:sdtEndPr/>
        <w:sdtContent>
          <w:r w:rsidR="009F0FC6">
            <w:rPr>
              <w:rFonts w:ascii="MS Gothic" w:eastAsia="MS Gothic" w:hAnsi="MS Gothic" w:hint="eastAsia"/>
              <w:noProof/>
              <w:sz w:val="20"/>
              <w:lang w:val="it-CH"/>
            </w:rPr>
            <w:t>☐</w:t>
          </w:r>
        </w:sdtContent>
      </w:sdt>
      <w:r w:rsidR="009F0FC6">
        <w:rPr>
          <w:noProof/>
          <w:sz w:val="20"/>
          <w:lang w:val="it-CH"/>
        </w:rPr>
        <w:tab/>
      </w:r>
      <w:r w:rsidR="008F7C2E" w:rsidRPr="001B3B95">
        <w:rPr>
          <w:noProof/>
          <w:sz w:val="20"/>
          <w:lang w:val="it-CH"/>
        </w:rPr>
        <w:t>Dienstleistungskatalog, Preisliste / Liste des services offerts, liste de prix /</w:t>
      </w:r>
      <w:r w:rsidR="008F7C2E" w:rsidRPr="001B3B95">
        <w:rPr>
          <w:noProof/>
          <w:sz w:val="20"/>
          <w:lang w:val="it-CH"/>
        </w:rPr>
        <w:br/>
        <w:t xml:space="preserve">Lista dei servizi offerti, </w:t>
      </w:r>
      <w:r w:rsidR="004C589C">
        <w:rPr>
          <w:noProof/>
          <w:sz w:val="20"/>
          <w:lang w:val="it-CH"/>
        </w:rPr>
        <w:t>l</w:t>
      </w:r>
      <w:r w:rsidR="008F7C2E" w:rsidRPr="001B3B95">
        <w:rPr>
          <w:noProof/>
          <w:sz w:val="20"/>
          <w:lang w:val="it-CH"/>
        </w:rPr>
        <w:t>ista dei prezzi</w:t>
      </w:r>
    </w:p>
    <w:p w14:paraId="7C80CE8C" w14:textId="649EB22C" w:rsidR="008F7C2E" w:rsidRPr="001B3B95" w:rsidRDefault="0058099D" w:rsidP="009F0FC6">
      <w:pPr>
        <w:tabs>
          <w:tab w:val="left" w:pos="567"/>
          <w:tab w:val="right" w:leader="dot" w:pos="9467"/>
        </w:tabs>
        <w:ind w:left="567" w:hanging="567"/>
        <w:rPr>
          <w:noProof/>
          <w:sz w:val="20"/>
        </w:rPr>
      </w:pPr>
      <w:sdt>
        <w:sdtPr>
          <w:rPr>
            <w:noProof/>
            <w:sz w:val="20"/>
          </w:rPr>
          <w:id w:val="-110055779"/>
          <w14:checkbox>
            <w14:checked w14:val="0"/>
            <w14:checkedState w14:val="2612" w14:font="MS Gothic"/>
            <w14:uncheckedState w14:val="2610" w14:font="MS Gothic"/>
          </w14:checkbox>
        </w:sdtPr>
        <w:sdtEndPr/>
        <w:sdtContent>
          <w:r w:rsidR="009F0FC6" w:rsidRPr="009F0FC6">
            <w:rPr>
              <w:rFonts w:ascii="MS Gothic" w:eastAsia="MS Gothic" w:hAnsi="MS Gothic" w:hint="eastAsia"/>
              <w:noProof/>
              <w:sz w:val="20"/>
            </w:rPr>
            <w:t>☐</w:t>
          </w:r>
        </w:sdtContent>
      </w:sdt>
      <w:r w:rsidR="009F0FC6" w:rsidRPr="009F0FC6">
        <w:rPr>
          <w:noProof/>
          <w:sz w:val="20"/>
        </w:rPr>
        <w:tab/>
      </w:r>
      <w:r w:rsidR="008F7C2E" w:rsidRPr="009F0FC6">
        <w:rPr>
          <w:noProof/>
          <w:sz w:val="20"/>
        </w:rPr>
        <w:t>Al</w:t>
      </w:r>
      <w:r w:rsidR="008F7C2E" w:rsidRPr="001B3B95">
        <w:rPr>
          <w:noProof/>
          <w:sz w:val="20"/>
        </w:rPr>
        <w:t>lgemeine Informationen über die Firma, die Institution / Informations générales sur l’entreprise, l’institution / Informazioni generali riguardanti l’impresa, l’istituzione</w:t>
      </w:r>
    </w:p>
    <w:p w14:paraId="0064F1CA" w14:textId="77777777" w:rsidR="00D32026" w:rsidRDefault="00D32026" w:rsidP="00D32026">
      <w:pPr>
        <w:pStyle w:val="Funotentext"/>
        <w:tabs>
          <w:tab w:val="left" w:pos="3686"/>
          <w:tab w:val="left" w:pos="7088"/>
          <w:tab w:val="right" w:leader="dot" w:pos="9072"/>
        </w:tabs>
        <w:suppressAutoHyphens/>
        <w:spacing w:before="120" w:after="120"/>
        <w:rPr>
          <w:rFonts w:ascii="Arial" w:hAnsi="Arial"/>
          <w:lang w:val="de-CH"/>
        </w:rPr>
      </w:pPr>
    </w:p>
    <w:p w14:paraId="7480D794" w14:textId="068E0822" w:rsidR="008F7C2E" w:rsidRDefault="008F7C2E" w:rsidP="00D32026">
      <w:pPr>
        <w:pStyle w:val="Funotentext"/>
        <w:tabs>
          <w:tab w:val="left" w:pos="3686"/>
          <w:tab w:val="left" w:pos="7088"/>
          <w:tab w:val="right" w:leader="dot" w:pos="9072"/>
        </w:tabs>
        <w:suppressAutoHyphens/>
        <w:spacing w:before="120" w:after="120"/>
        <w:rPr>
          <w:rFonts w:ascii="Arial" w:hAnsi="Arial"/>
          <w:lang w:val="de-CH"/>
        </w:rPr>
      </w:pPr>
      <w:r>
        <w:rPr>
          <w:rFonts w:ascii="Arial" w:hAnsi="Arial"/>
          <w:lang w:val="de-CH"/>
        </w:rPr>
        <w:t>Die/Der Unterschriftsberechtigte hat die Verordnung über das Schweizerische Akkreditierungssystem (AkkBV), die Rechte und Pflichten im Rahmen der Akkreditierung (Dokument 707.dw) und die Verordnung über die Gebühren des Staatssekretariats für Wirtschaft im Bereich der Akkreditierung (GebV-Akk) zur Kenntnis genommen und verpflichtet sich zur Einhaltung der darin enthaltenen Bedingungen. Er akzeptiert insbesondere, dass die Akkreditierungsstelle regelmässige Überwachungen durchführt oder im Rahmen internationaler Übereinkommen Begutachtungen unter Aufsicht Dritter durchführen kann.</w:t>
      </w:r>
    </w:p>
    <w:p w14:paraId="0DDB3963" w14:textId="77777777" w:rsidR="008F7C2E" w:rsidRDefault="008F7C2E" w:rsidP="000C69C3">
      <w:pPr>
        <w:pStyle w:val="Funotentext"/>
        <w:tabs>
          <w:tab w:val="left" w:pos="3686"/>
          <w:tab w:val="left" w:pos="7088"/>
          <w:tab w:val="right" w:leader="dot" w:pos="9072"/>
        </w:tabs>
        <w:suppressAutoHyphens/>
        <w:spacing w:after="120"/>
        <w:rPr>
          <w:rFonts w:ascii="Arial" w:hAnsi="Arial"/>
          <w:lang w:val="fr-CH"/>
        </w:rPr>
      </w:pPr>
      <w:r>
        <w:rPr>
          <w:rFonts w:ascii="Arial" w:hAnsi="Arial"/>
          <w:lang w:val="fr-CH"/>
        </w:rPr>
        <w:t>La personne autorisée à signer a pris connaissance de l’Ordonnance sur le système suisse d’accréditation (OAccD), des droits et obligations dans le cadre de l'accréditation (documents 707.fw) et de l'Ordonnance sur les émoluments du Secrétariat d'Etat à l'économie dans le domaine de l'accréditation (Oem-Acc) et s’engage à respecter les conditions prescrites. Elle accepte en particulier que l’organisme d’accréditation procède à des surveillances régulières ou effectue des évaluations dans le cadre d’accords internationaux sous la surveillance de tiers.</w:t>
      </w:r>
    </w:p>
    <w:p w14:paraId="2E353EBE" w14:textId="02342CAA" w:rsidR="008F7C2E" w:rsidRDefault="008F7C2E" w:rsidP="000C69C3">
      <w:pPr>
        <w:pStyle w:val="Funotentext"/>
        <w:tabs>
          <w:tab w:val="left" w:pos="3686"/>
          <w:tab w:val="left" w:pos="7088"/>
        </w:tabs>
        <w:suppressAutoHyphens/>
        <w:rPr>
          <w:rFonts w:ascii="Arial" w:hAnsi="Arial"/>
          <w:lang w:val="it-IT"/>
        </w:rPr>
      </w:pPr>
      <w:r>
        <w:rPr>
          <w:rFonts w:ascii="Arial" w:hAnsi="Arial"/>
          <w:lang w:val="it-IT"/>
        </w:rPr>
        <w:t>La persona autorizzata a firmare ha preso conoscenza dell’</w:t>
      </w:r>
      <w:r w:rsidR="004C589C">
        <w:rPr>
          <w:rFonts w:ascii="Arial" w:hAnsi="Arial"/>
          <w:lang w:val="it-IT"/>
        </w:rPr>
        <w:t>O</w:t>
      </w:r>
      <w:r>
        <w:rPr>
          <w:rFonts w:ascii="Arial" w:hAnsi="Arial"/>
          <w:lang w:val="it-IT"/>
        </w:rPr>
        <w:t xml:space="preserve">rdinanza sull’accreditamento e sulla designazione (OAccD), </w:t>
      </w:r>
      <w:r w:rsidR="004C589C">
        <w:rPr>
          <w:rFonts w:ascii="Arial" w:hAnsi="Arial"/>
          <w:lang w:val="it-IT"/>
        </w:rPr>
        <w:t xml:space="preserve">dei </w:t>
      </w:r>
      <w:r>
        <w:rPr>
          <w:lang w:val="it-IT"/>
        </w:rPr>
        <w:t>Diritti e doveri risultanti da un accreditamento</w:t>
      </w:r>
      <w:r w:rsidR="000C69C3">
        <w:rPr>
          <w:rFonts w:ascii="Arial" w:hAnsi="Arial"/>
          <w:lang w:val="it-IT"/>
        </w:rPr>
        <w:t xml:space="preserve"> (documento 707.iw) e </w:t>
      </w:r>
      <w:r>
        <w:rPr>
          <w:rFonts w:ascii="Arial" w:hAnsi="Arial"/>
          <w:lang w:val="it-IT"/>
        </w:rPr>
        <w:t>dell’ordinanza sugli emolumenti del Segretariato di Stato dell'economia nel campo dell'accreditamento (Oemo-Acc) e s</w:t>
      </w:r>
      <w:r w:rsidR="005729D9">
        <w:rPr>
          <w:rFonts w:ascii="Arial" w:hAnsi="Arial"/>
          <w:lang w:val="it-IT"/>
        </w:rPr>
        <w:t xml:space="preserve">i </w:t>
      </w:r>
      <w:r>
        <w:rPr>
          <w:rFonts w:ascii="Arial" w:hAnsi="Arial"/>
          <w:lang w:val="it-IT"/>
        </w:rPr>
        <w:t>impegna a rispettare le condizioni</w:t>
      </w:r>
      <w:r w:rsidR="004C589C">
        <w:rPr>
          <w:rFonts w:ascii="Arial" w:hAnsi="Arial"/>
          <w:lang w:val="it-IT"/>
        </w:rPr>
        <w:t xml:space="preserve"> ivi</w:t>
      </w:r>
      <w:r>
        <w:rPr>
          <w:rFonts w:ascii="Arial" w:hAnsi="Arial"/>
          <w:lang w:val="it-IT"/>
        </w:rPr>
        <w:t xml:space="preserve"> prescritte. Essa accetta soprattutto che il Servizio di accreditamento esegua regolarmente delle sorveglianze o che comp</w:t>
      </w:r>
      <w:r w:rsidR="000C69C3">
        <w:rPr>
          <w:rFonts w:ascii="Arial" w:hAnsi="Arial"/>
          <w:lang w:val="it-IT"/>
        </w:rPr>
        <w:t xml:space="preserve">ia delle </w:t>
      </w:r>
      <w:r w:rsidR="004C589C">
        <w:rPr>
          <w:rFonts w:ascii="Arial" w:hAnsi="Arial"/>
          <w:lang w:val="it-IT"/>
        </w:rPr>
        <w:t xml:space="preserve">valutazioni </w:t>
      </w:r>
      <w:r w:rsidR="000C69C3">
        <w:rPr>
          <w:rFonts w:ascii="Arial" w:hAnsi="Arial"/>
          <w:lang w:val="it-IT"/>
        </w:rPr>
        <w:t>nell’ambito di </w:t>
      </w:r>
      <w:r>
        <w:rPr>
          <w:rFonts w:ascii="Arial" w:hAnsi="Arial"/>
          <w:lang w:val="it-IT"/>
        </w:rPr>
        <w:t>accordi internazionali sotto vigilanza di terzi.</w:t>
      </w:r>
    </w:p>
    <w:p w14:paraId="4BB4C634" w14:textId="70C35326" w:rsidR="008F7C2E" w:rsidRDefault="008F7C2E" w:rsidP="000C69C3">
      <w:pPr>
        <w:pStyle w:val="Funotentext"/>
        <w:tabs>
          <w:tab w:val="left" w:pos="3686"/>
          <w:tab w:val="left" w:pos="7088"/>
          <w:tab w:val="right" w:leader="dot" w:pos="9072"/>
        </w:tabs>
        <w:suppressAutoHyphens/>
        <w:spacing w:before="480" w:after="120"/>
        <w:rPr>
          <w:rFonts w:ascii="Arial" w:hAnsi="Arial"/>
          <w:lang w:val="de-CH"/>
        </w:rPr>
      </w:pPr>
      <w:r>
        <w:rPr>
          <w:rFonts w:ascii="Arial" w:hAnsi="Arial"/>
          <w:lang w:val="de-CH"/>
        </w:rPr>
        <w:t xml:space="preserve">Zusätzliche Informationen und die erwähnten Dokumente über die Akkreditierung sind auf unserer </w:t>
      </w:r>
      <w:r w:rsidR="000C69C3">
        <w:rPr>
          <w:rFonts w:ascii="Arial" w:hAnsi="Arial"/>
          <w:lang w:val="de-CH"/>
        </w:rPr>
        <w:t>Website</w:t>
      </w:r>
      <w:r>
        <w:rPr>
          <w:rFonts w:ascii="Arial" w:hAnsi="Arial"/>
          <w:lang w:val="de-CH"/>
        </w:rPr>
        <w:t xml:space="preserve"> (</w:t>
      </w:r>
      <w:hyperlink r:id="rId8" w:history="1">
        <w:r>
          <w:rPr>
            <w:rStyle w:val="Hyperlink"/>
            <w:rFonts w:ascii="Arial" w:hAnsi="Arial"/>
            <w:lang w:val="de-CH"/>
          </w:rPr>
          <w:t>www.sas.admin.ch</w:t>
        </w:r>
      </w:hyperlink>
      <w:r>
        <w:rPr>
          <w:rFonts w:ascii="Arial" w:hAnsi="Arial"/>
          <w:lang w:val="de-CH"/>
        </w:rPr>
        <w:t>) verfügbar.</w:t>
      </w:r>
    </w:p>
    <w:p w14:paraId="7124A828" w14:textId="1059CF58" w:rsidR="008F7C2E" w:rsidRDefault="008F7C2E" w:rsidP="000C69C3">
      <w:pPr>
        <w:pStyle w:val="Funotentext"/>
        <w:tabs>
          <w:tab w:val="left" w:pos="3686"/>
          <w:tab w:val="left" w:pos="7088"/>
          <w:tab w:val="right" w:leader="dot" w:pos="9072"/>
        </w:tabs>
        <w:suppressAutoHyphens/>
        <w:spacing w:after="120"/>
        <w:rPr>
          <w:rFonts w:ascii="Arial" w:hAnsi="Arial"/>
          <w:lang w:val="fr-CH"/>
        </w:rPr>
      </w:pPr>
      <w:r>
        <w:rPr>
          <w:rFonts w:ascii="Arial" w:hAnsi="Arial"/>
          <w:lang w:val="fr-CH"/>
        </w:rPr>
        <w:t>Pour des informations complémentaires et pour télécharger les documents précités, veuillez consulter notre page internet (</w:t>
      </w:r>
      <w:hyperlink r:id="rId9" w:history="1">
        <w:r w:rsidRPr="002C4750">
          <w:rPr>
            <w:rStyle w:val="Hyperlink"/>
            <w:rFonts w:ascii="Arial" w:hAnsi="Arial"/>
            <w:lang w:val="fr-CH"/>
          </w:rPr>
          <w:t>www.sas.admin.ch</w:t>
        </w:r>
      </w:hyperlink>
      <w:r>
        <w:rPr>
          <w:rFonts w:ascii="Arial" w:hAnsi="Arial"/>
          <w:lang w:val="fr-CH"/>
        </w:rPr>
        <w:t>).</w:t>
      </w:r>
    </w:p>
    <w:p w14:paraId="2653FC9F" w14:textId="6074243B" w:rsidR="008F7C2E" w:rsidRDefault="008F7C2E" w:rsidP="000C69C3">
      <w:pPr>
        <w:pStyle w:val="Funotentext"/>
        <w:tabs>
          <w:tab w:val="left" w:pos="3686"/>
          <w:tab w:val="left" w:pos="7088"/>
        </w:tabs>
        <w:suppressAutoHyphens/>
        <w:rPr>
          <w:rFonts w:ascii="Arial" w:hAnsi="Arial"/>
          <w:lang w:val="it-CH"/>
        </w:rPr>
      </w:pPr>
      <w:r>
        <w:rPr>
          <w:rFonts w:ascii="Arial" w:hAnsi="Arial"/>
          <w:lang w:val="it-IT"/>
        </w:rPr>
        <w:lastRenderedPageBreak/>
        <w:t>Ulteriori informazioni o i documenti summenzionati sull’accreditamento sono disponibili sul nostro sito web (</w:t>
      </w:r>
      <w:hyperlink r:id="rId10" w:history="1">
        <w:r>
          <w:rPr>
            <w:rStyle w:val="Hyperlink"/>
            <w:rFonts w:ascii="Arial" w:hAnsi="Arial"/>
            <w:lang w:val="it-IT"/>
          </w:rPr>
          <w:t>www.sas.admin.ch)</w:t>
        </w:r>
      </w:hyperlink>
      <w:r>
        <w:rPr>
          <w:rFonts w:ascii="Arial" w:hAnsi="Arial"/>
          <w:lang w:val="it-IT"/>
        </w:rPr>
        <w:t>.</w:t>
      </w:r>
    </w:p>
    <w:p w14:paraId="7F0F1D6D" w14:textId="77777777" w:rsidR="008F7C2E" w:rsidRDefault="008F7C2E" w:rsidP="000C69C3">
      <w:pPr>
        <w:pStyle w:val="Funotentext"/>
        <w:tabs>
          <w:tab w:val="left" w:pos="3686"/>
          <w:tab w:val="left" w:pos="7088"/>
          <w:tab w:val="right" w:leader="dot" w:pos="9072"/>
        </w:tabs>
        <w:suppressAutoHyphens/>
        <w:spacing w:before="480" w:after="120"/>
        <w:rPr>
          <w:rFonts w:ascii="Arial" w:hAnsi="Arial"/>
          <w:lang w:val="de-CH"/>
        </w:rPr>
      </w:pPr>
      <w:r>
        <w:rPr>
          <w:rFonts w:ascii="Arial" w:hAnsi="Arial"/>
          <w:lang w:val="de-CH"/>
        </w:rPr>
        <w:t>Die/Der Unterzeichnende nimmt zur Kenntnis, dass die gesamte Korrespondenz mit Ausnahme rechtsgültiger Dokumente durch E-Mail (ohne Verschlüsselung) versendet werden kann.</w:t>
      </w:r>
    </w:p>
    <w:p w14:paraId="01E8CB3F" w14:textId="1173343C" w:rsidR="008F7C2E" w:rsidRDefault="008F7C2E" w:rsidP="000C69C3">
      <w:pPr>
        <w:pStyle w:val="Funotentext"/>
        <w:tabs>
          <w:tab w:val="left" w:pos="3686"/>
          <w:tab w:val="left" w:pos="7088"/>
          <w:tab w:val="right" w:leader="dot" w:pos="9072"/>
        </w:tabs>
        <w:suppressAutoHyphens/>
        <w:spacing w:after="120"/>
        <w:rPr>
          <w:rFonts w:ascii="Arial" w:hAnsi="Arial"/>
          <w:lang w:val="fr-CH"/>
        </w:rPr>
      </w:pPr>
      <w:r>
        <w:rPr>
          <w:rFonts w:ascii="Arial" w:hAnsi="Arial"/>
          <w:lang w:val="fr-CH"/>
        </w:rPr>
        <w:t xml:space="preserve">Le/la </w:t>
      </w:r>
      <w:r w:rsidR="00BA6FF8">
        <w:rPr>
          <w:lang w:val="fr-CH"/>
        </w:rPr>
        <w:t>s</w:t>
      </w:r>
      <w:r w:rsidR="00431DD6" w:rsidRPr="00AF5C72">
        <w:rPr>
          <w:lang w:val="fr-CH"/>
        </w:rPr>
        <w:t>ignataire</w:t>
      </w:r>
      <w:r w:rsidR="00431DD6">
        <w:rPr>
          <w:rFonts w:ascii="Arial" w:hAnsi="Arial"/>
          <w:lang w:val="fr-CH"/>
        </w:rPr>
        <w:t xml:space="preserve"> </w:t>
      </w:r>
      <w:r>
        <w:rPr>
          <w:rFonts w:ascii="Arial" w:hAnsi="Arial"/>
          <w:lang w:val="fr-CH"/>
        </w:rPr>
        <w:t>prend connaissance que la correspondance, à l’excep</w:t>
      </w:r>
      <w:r w:rsidR="000C69C3">
        <w:rPr>
          <w:rFonts w:ascii="Arial" w:hAnsi="Arial"/>
          <w:lang w:val="fr-CH"/>
        </w:rPr>
        <w:t>tion des documents légaux, peut </w:t>
      </w:r>
      <w:r>
        <w:rPr>
          <w:rFonts w:ascii="Arial" w:hAnsi="Arial"/>
          <w:lang w:val="fr-CH"/>
        </w:rPr>
        <w:t>être envoyée par courriel, sans cryptage.</w:t>
      </w:r>
    </w:p>
    <w:p w14:paraId="5AC9F20C" w14:textId="625BAD3A" w:rsidR="008F7C2E" w:rsidRDefault="00431DD6" w:rsidP="000C69C3">
      <w:pPr>
        <w:pStyle w:val="Funotentext"/>
        <w:tabs>
          <w:tab w:val="left" w:pos="3686"/>
          <w:tab w:val="left" w:pos="7088"/>
        </w:tabs>
        <w:suppressAutoHyphens/>
        <w:rPr>
          <w:rFonts w:ascii="Arial" w:hAnsi="Arial"/>
          <w:lang w:val="it-IT"/>
        </w:rPr>
      </w:pPr>
      <w:r>
        <w:rPr>
          <w:rFonts w:ascii="Arial" w:hAnsi="Arial"/>
          <w:lang w:val="it-IT"/>
        </w:rPr>
        <w:t>Il</w:t>
      </w:r>
      <w:r w:rsidR="008F7C2E">
        <w:rPr>
          <w:rFonts w:ascii="Arial" w:hAnsi="Arial"/>
          <w:lang w:val="it-IT"/>
        </w:rPr>
        <w:t xml:space="preserve"> </w:t>
      </w:r>
      <w:r>
        <w:rPr>
          <w:lang w:val="it-CH"/>
        </w:rPr>
        <w:t>f</w:t>
      </w:r>
      <w:r w:rsidRPr="00AF5C72">
        <w:rPr>
          <w:lang w:val="it-CH"/>
        </w:rPr>
        <w:t>irmatario</w:t>
      </w:r>
      <w:r>
        <w:rPr>
          <w:rFonts w:ascii="Arial" w:hAnsi="Arial"/>
          <w:lang w:val="it-IT"/>
        </w:rPr>
        <w:t xml:space="preserve"> </w:t>
      </w:r>
      <w:r w:rsidR="008F7C2E">
        <w:rPr>
          <w:rFonts w:ascii="Arial" w:hAnsi="Arial"/>
          <w:lang w:val="it-IT"/>
        </w:rPr>
        <w:t>prende nota che la corrispondenza, a eccezione dei docu</w:t>
      </w:r>
      <w:r w:rsidR="000C69C3">
        <w:rPr>
          <w:rFonts w:ascii="Arial" w:hAnsi="Arial"/>
          <w:lang w:val="it-IT"/>
        </w:rPr>
        <w:t>menti legali, può esser</w:t>
      </w:r>
      <w:r w:rsidR="004C589C">
        <w:rPr>
          <w:rFonts w:ascii="Arial" w:hAnsi="Arial"/>
          <w:lang w:val="it-IT"/>
        </w:rPr>
        <w:t>e</w:t>
      </w:r>
      <w:r w:rsidR="000C69C3">
        <w:rPr>
          <w:rFonts w:ascii="Arial" w:hAnsi="Arial"/>
          <w:lang w:val="it-IT"/>
        </w:rPr>
        <w:t xml:space="preserve"> spedita </w:t>
      </w:r>
      <w:r w:rsidR="004C589C">
        <w:rPr>
          <w:rFonts w:ascii="Arial" w:hAnsi="Arial"/>
          <w:lang w:val="it-IT"/>
        </w:rPr>
        <w:t>tramite e</w:t>
      </w:r>
      <w:r w:rsidR="008F7C2E">
        <w:rPr>
          <w:rFonts w:ascii="Arial" w:hAnsi="Arial"/>
          <w:lang w:val="it-IT"/>
        </w:rPr>
        <w:t>-</w:t>
      </w:r>
      <w:r w:rsidR="004C589C">
        <w:rPr>
          <w:rFonts w:ascii="Arial" w:hAnsi="Arial"/>
          <w:lang w:val="it-IT"/>
        </w:rPr>
        <w:t>m</w:t>
      </w:r>
      <w:r w:rsidR="008F7C2E">
        <w:rPr>
          <w:rFonts w:ascii="Arial" w:hAnsi="Arial"/>
          <w:lang w:val="it-IT"/>
        </w:rPr>
        <w:t>ail senza codificazione.</w:t>
      </w:r>
    </w:p>
    <w:p w14:paraId="54F7DE8D" w14:textId="31CB436F" w:rsidR="00E45497" w:rsidRPr="00431DD6" w:rsidRDefault="00E45497" w:rsidP="00F67ED1">
      <w:pPr>
        <w:rPr>
          <w:lang w:val="it-IT"/>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282C56" w:rsidRPr="0058099D" w14:paraId="039BA1A5" w14:textId="77777777" w:rsidTr="00F67ED1">
        <w:trPr>
          <w:cantSplit/>
        </w:trPr>
        <w:tc>
          <w:tcPr>
            <w:tcW w:w="2835" w:type="dxa"/>
          </w:tcPr>
          <w:p w14:paraId="52C603F0" w14:textId="77777777" w:rsidR="00282C56" w:rsidRDefault="00282C56" w:rsidP="00F67ED1">
            <w:pPr>
              <w:tabs>
                <w:tab w:val="right" w:leader="dot" w:pos="9072"/>
              </w:tabs>
              <w:spacing w:after="60"/>
              <w:rPr>
                <w:sz w:val="20"/>
              </w:rPr>
            </w:pPr>
            <w:r>
              <w:rPr>
                <w:sz w:val="20"/>
              </w:rPr>
              <w:t>Ort und Datum:</w:t>
            </w:r>
          </w:p>
          <w:p w14:paraId="1191FC69" w14:textId="41E5EBA4" w:rsidR="00282C56" w:rsidRPr="00F67ED1" w:rsidRDefault="00952572" w:rsidP="00A24B20">
            <w:pPr>
              <w:tabs>
                <w:tab w:val="right" w:leader="dot" w:pos="9072"/>
              </w:tabs>
              <w:spacing w:after="60"/>
              <w:rPr>
                <w:sz w:val="20"/>
              </w:rPr>
            </w:pPr>
            <w:r w:rsidRPr="00AE679F">
              <w:rPr>
                <w:sz w:val="20"/>
                <w:lang w:val="fr-CH"/>
              </w:rPr>
              <w:t>Lieu</w:t>
            </w:r>
            <w:r w:rsidRPr="00F67ED1">
              <w:rPr>
                <w:sz w:val="20"/>
              </w:rPr>
              <w:t xml:space="preserve"> et date</w:t>
            </w:r>
            <w:r w:rsidR="009E146F">
              <w:rPr>
                <w:sz w:val="20"/>
              </w:rPr>
              <w:t xml:space="preserve"> </w:t>
            </w:r>
            <w:r w:rsidR="00282C56" w:rsidRPr="00F67ED1">
              <w:rPr>
                <w:sz w:val="20"/>
              </w:rPr>
              <w:t>:</w:t>
            </w:r>
          </w:p>
          <w:p w14:paraId="288D030A" w14:textId="77777777" w:rsidR="00282C56" w:rsidRDefault="00282C56" w:rsidP="00A24B20">
            <w:pPr>
              <w:tabs>
                <w:tab w:val="right" w:leader="dot" w:pos="9072"/>
              </w:tabs>
              <w:spacing w:after="60"/>
              <w:rPr>
                <w:sz w:val="20"/>
              </w:rPr>
            </w:pPr>
            <w:r w:rsidRPr="00AE679F">
              <w:rPr>
                <w:sz w:val="20"/>
                <w:lang w:val="it-CH"/>
              </w:rPr>
              <w:t>Luogo</w:t>
            </w:r>
            <w:r w:rsidRPr="00F67ED1">
              <w:rPr>
                <w:sz w:val="20"/>
              </w:rPr>
              <w:t xml:space="preserve"> e </w:t>
            </w:r>
            <w:r w:rsidRPr="00AE679F">
              <w:rPr>
                <w:sz w:val="20"/>
                <w:lang w:val="it-CH"/>
              </w:rPr>
              <w:t>data</w:t>
            </w:r>
            <w:r w:rsidRPr="00F67ED1">
              <w:rPr>
                <w:sz w:val="20"/>
              </w:rPr>
              <w:t>:</w:t>
            </w:r>
          </w:p>
          <w:p w14:paraId="44BA67A1" w14:textId="77777777" w:rsidR="00282C56" w:rsidRDefault="00282C56" w:rsidP="00431DD6">
            <w:pPr>
              <w:tabs>
                <w:tab w:val="right" w:leader="dot" w:pos="9072"/>
              </w:tabs>
              <w:rPr>
                <w:sz w:val="20"/>
              </w:rPr>
            </w:pPr>
          </w:p>
          <w:p w14:paraId="55478AF1" w14:textId="77777777" w:rsidR="00282C56" w:rsidRDefault="00282C56" w:rsidP="00431DD6">
            <w:pPr>
              <w:tabs>
                <w:tab w:val="right" w:leader="dot" w:pos="9072"/>
              </w:tabs>
              <w:rPr>
                <w:sz w:val="20"/>
              </w:rPr>
            </w:pPr>
          </w:p>
          <w:p w14:paraId="34AA1A11" w14:textId="230FDAEF" w:rsidR="00282C56" w:rsidRDefault="00282C56" w:rsidP="00F67ED1">
            <w:pPr>
              <w:tabs>
                <w:tab w:val="right" w:leader="dot" w:pos="2268"/>
                <w:tab w:val="right" w:leader="dot" w:pos="9072"/>
              </w:tabs>
              <w:rPr>
                <w:sz w:val="20"/>
              </w:rPr>
            </w:pPr>
            <w:r>
              <w:rPr>
                <w:sz w:val="20"/>
              </w:rPr>
              <w:tab/>
            </w:r>
          </w:p>
        </w:tc>
        <w:tc>
          <w:tcPr>
            <w:tcW w:w="6237" w:type="dxa"/>
          </w:tcPr>
          <w:p w14:paraId="5713355D" w14:textId="0F87AE4D" w:rsidR="00282C56" w:rsidRPr="00184536" w:rsidRDefault="00282C56" w:rsidP="00F67ED1">
            <w:pPr>
              <w:tabs>
                <w:tab w:val="right" w:leader="dot" w:pos="9072"/>
              </w:tabs>
              <w:spacing w:after="60"/>
              <w:rPr>
                <w:sz w:val="20"/>
              </w:rPr>
            </w:pPr>
            <w:r>
              <w:rPr>
                <w:sz w:val="20"/>
              </w:rPr>
              <w:t xml:space="preserve">Name, Vorname, Funktion </w:t>
            </w:r>
            <w:r w:rsidRPr="00184536">
              <w:rPr>
                <w:sz w:val="20"/>
              </w:rPr>
              <w:t>Unterschriftsberechtigte(r) </w:t>
            </w:r>
            <w:r w:rsidRPr="00AF5C72">
              <w:rPr>
                <w:b/>
                <w:sz w:val="20"/>
                <w:vertAlign w:val="superscript"/>
              </w:rPr>
              <w:t>*)</w:t>
            </w:r>
          </w:p>
          <w:p w14:paraId="16F3199D" w14:textId="4AC25392" w:rsidR="00282C56" w:rsidRPr="00DE2434" w:rsidRDefault="00282C56" w:rsidP="00952572">
            <w:pPr>
              <w:tabs>
                <w:tab w:val="right" w:leader="dot" w:pos="9072"/>
              </w:tabs>
              <w:spacing w:after="60"/>
              <w:rPr>
                <w:b/>
                <w:sz w:val="20"/>
                <w:vertAlign w:val="superscript"/>
                <w:lang w:val="fr-CH"/>
              </w:rPr>
            </w:pPr>
            <w:r w:rsidRPr="00AF5C72">
              <w:rPr>
                <w:sz w:val="20"/>
                <w:lang w:val="fr-CH"/>
              </w:rPr>
              <w:t>Nom, prénom, fonction</w:t>
            </w:r>
            <w:r>
              <w:rPr>
                <w:sz w:val="20"/>
                <w:lang w:val="fr-CH"/>
              </w:rPr>
              <w:t xml:space="preserve"> </w:t>
            </w:r>
            <w:r w:rsidRPr="00AF5C72">
              <w:rPr>
                <w:sz w:val="20"/>
                <w:lang w:val="fr-CH"/>
              </w:rPr>
              <w:t>Signataire(s) autorisé(s)</w:t>
            </w:r>
            <w:r w:rsidR="00DE2434" w:rsidRPr="00DE2434">
              <w:rPr>
                <w:sz w:val="20"/>
                <w:lang w:val="fr-CH"/>
              </w:rPr>
              <w:t> </w:t>
            </w:r>
            <w:r w:rsidR="00DE2434" w:rsidRPr="00DE2434">
              <w:rPr>
                <w:b/>
                <w:sz w:val="20"/>
                <w:vertAlign w:val="superscript"/>
                <w:lang w:val="fr-CH"/>
              </w:rPr>
              <w:t>*)</w:t>
            </w:r>
          </w:p>
          <w:p w14:paraId="09979768" w14:textId="521A22A6" w:rsidR="00282C56" w:rsidRPr="00A24B20" w:rsidRDefault="00282C56" w:rsidP="00952572">
            <w:pPr>
              <w:tabs>
                <w:tab w:val="right" w:leader="dot" w:pos="9072"/>
              </w:tabs>
              <w:spacing w:after="60"/>
              <w:rPr>
                <w:sz w:val="20"/>
                <w:lang w:val="it-CH"/>
              </w:rPr>
            </w:pPr>
            <w:r w:rsidRPr="00AF5C72">
              <w:rPr>
                <w:sz w:val="20"/>
                <w:lang w:val="it-CH"/>
              </w:rPr>
              <w:t>Nome, cognome, funzione</w:t>
            </w:r>
            <w:r>
              <w:rPr>
                <w:sz w:val="20"/>
                <w:lang w:val="it-CH"/>
              </w:rPr>
              <w:t xml:space="preserve"> </w:t>
            </w:r>
            <w:r w:rsidRPr="00AF5C72">
              <w:rPr>
                <w:sz w:val="20"/>
                <w:lang w:val="it-CH"/>
              </w:rPr>
              <w:t>Firmatario(i) autorizzato(i)</w:t>
            </w:r>
            <w:r w:rsidR="00A24B20" w:rsidRPr="00A24B20">
              <w:rPr>
                <w:sz w:val="20"/>
                <w:lang w:val="it-CH"/>
              </w:rPr>
              <w:t xml:space="preserve"> </w:t>
            </w:r>
            <w:r w:rsidR="00A24B20" w:rsidRPr="00A24B20">
              <w:rPr>
                <w:b/>
                <w:sz w:val="20"/>
                <w:vertAlign w:val="superscript"/>
                <w:lang w:val="it-CH"/>
              </w:rPr>
              <w:t>*)</w:t>
            </w:r>
          </w:p>
          <w:p w14:paraId="6D15B56F" w14:textId="77777777" w:rsidR="00282C56" w:rsidRPr="00F67ED1" w:rsidRDefault="00282C56" w:rsidP="00431DD6">
            <w:pPr>
              <w:tabs>
                <w:tab w:val="right" w:leader="dot" w:pos="9072"/>
              </w:tabs>
              <w:rPr>
                <w:sz w:val="20"/>
                <w:lang w:val="it-CH"/>
              </w:rPr>
            </w:pPr>
          </w:p>
          <w:p w14:paraId="74DE56B6" w14:textId="0264EB51" w:rsidR="00282C56" w:rsidRPr="00F67ED1" w:rsidRDefault="00282C56" w:rsidP="00431DD6">
            <w:pPr>
              <w:tabs>
                <w:tab w:val="right" w:leader="dot" w:pos="9072"/>
              </w:tabs>
              <w:rPr>
                <w:sz w:val="20"/>
                <w:lang w:val="it-CH"/>
              </w:rPr>
            </w:pPr>
          </w:p>
          <w:p w14:paraId="10B179D5" w14:textId="77777777" w:rsidR="00282C56" w:rsidRPr="00F67ED1" w:rsidRDefault="00282C56" w:rsidP="00F67ED1">
            <w:pPr>
              <w:pStyle w:val="Kopfzeile"/>
              <w:tabs>
                <w:tab w:val="right" w:leader="dot" w:pos="5955"/>
                <w:tab w:val="right" w:leader="dot" w:pos="9072"/>
              </w:tabs>
              <w:rPr>
                <w:sz w:val="20"/>
                <w:lang w:val="it-CH"/>
              </w:rPr>
            </w:pPr>
            <w:r w:rsidRPr="00F67ED1">
              <w:rPr>
                <w:sz w:val="20"/>
                <w:lang w:val="it-CH"/>
              </w:rPr>
              <w:tab/>
            </w:r>
          </w:p>
        </w:tc>
      </w:tr>
      <w:tr w:rsidR="00282C56" w:rsidRPr="00282C56" w14:paraId="513DA8C7" w14:textId="77777777" w:rsidTr="00431DD6">
        <w:trPr>
          <w:cantSplit/>
        </w:trPr>
        <w:tc>
          <w:tcPr>
            <w:tcW w:w="2835" w:type="dxa"/>
          </w:tcPr>
          <w:p w14:paraId="7B78DCA2" w14:textId="77777777" w:rsidR="00282C56" w:rsidRPr="00A24B20" w:rsidRDefault="00282C56" w:rsidP="00431DD6">
            <w:pPr>
              <w:tabs>
                <w:tab w:val="right" w:leader="dot" w:pos="9072"/>
              </w:tabs>
              <w:spacing w:before="120" w:after="60"/>
              <w:rPr>
                <w:sz w:val="20"/>
                <w:lang w:val="it-CH"/>
              </w:rPr>
            </w:pPr>
          </w:p>
        </w:tc>
        <w:tc>
          <w:tcPr>
            <w:tcW w:w="6237" w:type="dxa"/>
          </w:tcPr>
          <w:p w14:paraId="45891374" w14:textId="4589ACEF" w:rsidR="00282C56" w:rsidRDefault="00282C56" w:rsidP="00A24B20">
            <w:pPr>
              <w:tabs>
                <w:tab w:val="right" w:leader="dot" w:pos="9072"/>
              </w:tabs>
              <w:spacing w:after="60"/>
              <w:rPr>
                <w:sz w:val="20"/>
              </w:rPr>
            </w:pPr>
            <w:r w:rsidRPr="00184536">
              <w:rPr>
                <w:sz w:val="20"/>
              </w:rPr>
              <w:t>Signatur</w:t>
            </w:r>
            <w:r>
              <w:rPr>
                <w:sz w:val="20"/>
              </w:rPr>
              <w:t>:</w:t>
            </w:r>
          </w:p>
          <w:p w14:paraId="4DBC363F" w14:textId="2C8DC1B5" w:rsidR="00952572" w:rsidRDefault="00952572" w:rsidP="00A24B20">
            <w:pPr>
              <w:tabs>
                <w:tab w:val="right" w:leader="dot" w:pos="9072"/>
              </w:tabs>
              <w:spacing w:after="60"/>
              <w:rPr>
                <w:sz w:val="20"/>
              </w:rPr>
            </w:pPr>
            <w:r w:rsidRPr="00AE679F">
              <w:rPr>
                <w:sz w:val="20"/>
                <w:lang w:val="fr-CH"/>
              </w:rPr>
              <w:t>Signature</w:t>
            </w:r>
            <w:r w:rsidR="009E146F">
              <w:rPr>
                <w:sz w:val="20"/>
              </w:rPr>
              <w:t xml:space="preserve"> </w:t>
            </w:r>
            <w:r>
              <w:rPr>
                <w:sz w:val="20"/>
              </w:rPr>
              <w:t>:</w:t>
            </w:r>
          </w:p>
          <w:p w14:paraId="66B5384C" w14:textId="571D5F72" w:rsidR="00952572" w:rsidRDefault="00952572" w:rsidP="00F67ED1">
            <w:pPr>
              <w:tabs>
                <w:tab w:val="left" w:pos="1276"/>
                <w:tab w:val="right" w:leader="dot" w:pos="9072"/>
              </w:tabs>
              <w:spacing w:after="60"/>
              <w:ind w:right="289"/>
              <w:rPr>
                <w:sz w:val="20"/>
              </w:rPr>
            </w:pPr>
            <w:r>
              <w:rPr>
                <w:sz w:val="20"/>
              </w:rPr>
              <w:t>Firma:</w:t>
            </w:r>
            <w:r w:rsidR="00A24B20">
              <w:rPr>
                <w:sz w:val="20"/>
              </w:rPr>
              <w:t xml:space="preserve"> </w:t>
            </w:r>
            <w:r w:rsidR="00F67ED1">
              <w:rPr>
                <w:sz w:val="20"/>
              </w:rPr>
              <w:tab/>
            </w:r>
            <w:r w:rsidR="00A24B20">
              <w:rPr>
                <w:sz w:val="20"/>
              </w:rPr>
              <w:tab/>
            </w:r>
          </w:p>
        </w:tc>
      </w:tr>
      <w:tr w:rsidR="00282C56" w:rsidRPr="00282C56" w14:paraId="0295867E" w14:textId="77777777" w:rsidTr="00431DD6">
        <w:trPr>
          <w:cantSplit/>
        </w:trPr>
        <w:tc>
          <w:tcPr>
            <w:tcW w:w="2835" w:type="dxa"/>
          </w:tcPr>
          <w:p w14:paraId="105AB141" w14:textId="77777777" w:rsidR="00282C56" w:rsidRDefault="00282C56" w:rsidP="00952572">
            <w:pPr>
              <w:tabs>
                <w:tab w:val="left" w:pos="2246"/>
                <w:tab w:val="right" w:leader="dot" w:pos="9072"/>
              </w:tabs>
              <w:spacing w:before="120" w:after="60"/>
              <w:rPr>
                <w:sz w:val="20"/>
              </w:rPr>
            </w:pPr>
          </w:p>
          <w:p w14:paraId="5FEF666F" w14:textId="50A29841" w:rsidR="00952572" w:rsidRDefault="00952572" w:rsidP="00952572">
            <w:pPr>
              <w:tabs>
                <w:tab w:val="left" w:leader="dot" w:pos="2246"/>
                <w:tab w:val="right" w:leader="dot" w:pos="9072"/>
              </w:tabs>
              <w:spacing w:before="120" w:after="60"/>
              <w:rPr>
                <w:sz w:val="20"/>
              </w:rPr>
            </w:pPr>
            <w:r>
              <w:rPr>
                <w:sz w:val="20"/>
              </w:rPr>
              <w:tab/>
            </w:r>
          </w:p>
        </w:tc>
        <w:tc>
          <w:tcPr>
            <w:tcW w:w="6237" w:type="dxa"/>
          </w:tcPr>
          <w:p w14:paraId="401D948E" w14:textId="77777777" w:rsidR="00282C56" w:rsidRDefault="00282C56" w:rsidP="00282C56">
            <w:pPr>
              <w:tabs>
                <w:tab w:val="right" w:leader="dot" w:pos="9072"/>
              </w:tabs>
              <w:spacing w:before="120" w:after="60"/>
              <w:rPr>
                <w:sz w:val="20"/>
              </w:rPr>
            </w:pPr>
          </w:p>
          <w:p w14:paraId="7E399852" w14:textId="190B8898" w:rsidR="00282C56" w:rsidRPr="00184536" w:rsidRDefault="00282C56" w:rsidP="00D32026">
            <w:pPr>
              <w:tabs>
                <w:tab w:val="right" w:leader="dot" w:pos="9072"/>
              </w:tabs>
              <w:spacing w:before="120" w:after="60"/>
              <w:ind w:right="289"/>
              <w:rPr>
                <w:sz w:val="20"/>
              </w:rPr>
            </w:pPr>
            <w:r w:rsidRPr="00282C56">
              <w:rPr>
                <w:sz w:val="20"/>
                <w:lang w:val="it-CH"/>
              </w:rPr>
              <w:tab/>
            </w:r>
          </w:p>
        </w:tc>
      </w:tr>
      <w:tr w:rsidR="00A24B20" w:rsidRPr="00282C56" w14:paraId="5C4B818C" w14:textId="77777777" w:rsidTr="00431DD6">
        <w:trPr>
          <w:cantSplit/>
        </w:trPr>
        <w:tc>
          <w:tcPr>
            <w:tcW w:w="2835" w:type="dxa"/>
          </w:tcPr>
          <w:p w14:paraId="67D958D8" w14:textId="77777777" w:rsidR="00A24B20" w:rsidRDefault="00A24B20" w:rsidP="00431DD6">
            <w:pPr>
              <w:tabs>
                <w:tab w:val="right" w:leader="dot" w:pos="9072"/>
              </w:tabs>
              <w:spacing w:before="120" w:after="60"/>
              <w:rPr>
                <w:sz w:val="20"/>
              </w:rPr>
            </w:pPr>
          </w:p>
        </w:tc>
        <w:tc>
          <w:tcPr>
            <w:tcW w:w="6237" w:type="dxa"/>
          </w:tcPr>
          <w:p w14:paraId="183240B8" w14:textId="77777777" w:rsidR="00A24B20" w:rsidRDefault="00A24B20" w:rsidP="00431DD6">
            <w:pPr>
              <w:tabs>
                <w:tab w:val="right" w:leader="dot" w:pos="9072"/>
              </w:tabs>
              <w:spacing w:after="60"/>
              <w:rPr>
                <w:sz w:val="20"/>
              </w:rPr>
            </w:pPr>
            <w:r w:rsidRPr="00184536">
              <w:rPr>
                <w:sz w:val="20"/>
              </w:rPr>
              <w:t>Signatur</w:t>
            </w:r>
            <w:r>
              <w:rPr>
                <w:sz w:val="20"/>
              </w:rPr>
              <w:t>:</w:t>
            </w:r>
          </w:p>
          <w:p w14:paraId="5AE99C0C" w14:textId="554D000A" w:rsidR="00A24B20" w:rsidRDefault="00A24B20" w:rsidP="00431DD6">
            <w:pPr>
              <w:tabs>
                <w:tab w:val="right" w:leader="dot" w:pos="9072"/>
              </w:tabs>
              <w:spacing w:after="60"/>
              <w:rPr>
                <w:sz w:val="20"/>
              </w:rPr>
            </w:pPr>
            <w:r w:rsidRPr="00AE679F">
              <w:rPr>
                <w:sz w:val="20"/>
                <w:lang w:val="fr-CH"/>
              </w:rPr>
              <w:t>Signature</w:t>
            </w:r>
            <w:r w:rsidR="009E146F">
              <w:rPr>
                <w:sz w:val="20"/>
              </w:rPr>
              <w:t xml:space="preserve"> </w:t>
            </w:r>
            <w:r>
              <w:rPr>
                <w:sz w:val="20"/>
              </w:rPr>
              <w:t>:</w:t>
            </w:r>
          </w:p>
          <w:p w14:paraId="4F1463F5" w14:textId="569CA684" w:rsidR="00A24B20" w:rsidRDefault="00A24B20" w:rsidP="00F67ED1">
            <w:pPr>
              <w:tabs>
                <w:tab w:val="left" w:pos="1276"/>
                <w:tab w:val="right" w:leader="dot" w:pos="9072"/>
              </w:tabs>
              <w:spacing w:after="60"/>
              <w:ind w:right="289"/>
              <w:rPr>
                <w:sz w:val="20"/>
              </w:rPr>
            </w:pPr>
            <w:r>
              <w:rPr>
                <w:sz w:val="20"/>
              </w:rPr>
              <w:t>Firma:</w:t>
            </w:r>
            <w:r w:rsidR="00F67ED1">
              <w:rPr>
                <w:sz w:val="20"/>
              </w:rPr>
              <w:tab/>
            </w:r>
            <w:r>
              <w:rPr>
                <w:sz w:val="20"/>
              </w:rPr>
              <w:t xml:space="preserve"> </w:t>
            </w:r>
            <w:r>
              <w:rPr>
                <w:sz w:val="20"/>
              </w:rPr>
              <w:tab/>
            </w:r>
          </w:p>
        </w:tc>
      </w:tr>
    </w:tbl>
    <w:p w14:paraId="5C9929AA" w14:textId="78B769AB" w:rsidR="00282C56" w:rsidRPr="00431DD6" w:rsidRDefault="00282C56">
      <w:pPr>
        <w:rPr>
          <w:sz w:val="20"/>
        </w:rPr>
      </w:pPr>
    </w:p>
    <w:p w14:paraId="54C251D9" w14:textId="77777777" w:rsidR="00E45497" w:rsidRPr="00431DD6" w:rsidRDefault="00E45497" w:rsidP="00184536">
      <w:pPr>
        <w:tabs>
          <w:tab w:val="right" w:leader="dot" w:pos="9072"/>
        </w:tabs>
        <w:spacing w:after="120"/>
        <w:rPr>
          <w:rFonts w:cs="Arial"/>
          <w:sz w:val="20"/>
        </w:rPr>
      </w:pPr>
      <w:r w:rsidRPr="00431DD6">
        <w:rPr>
          <w:b/>
          <w:sz w:val="20"/>
          <w:vertAlign w:val="superscript"/>
        </w:rPr>
        <w:t xml:space="preserve">*) </w:t>
      </w:r>
      <w:r w:rsidRPr="00431DD6">
        <w:rPr>
          <w:rFonts w:cs="Arial"/>
          <w:sz w:val="20"/>
        </w:rPr>
        <w:t>Unterzeichnung durch unterschriftsberechtigte und im Handelsregister eingetragene Person (bei Einzelunterschrift oder zwei Personen bei Kollektivunterschrift). Bei Unternehmen ohne Eintrag im Handelsregister gilt die Regelung aus rechtlichen Grundlagen oder aus gleichwertigen Dokumenten (bitte beilegen).</w:t>
      </w:r>
    </w:p>
    <w:p w14:paraId="3DCAE23A" w14:textId="77777777" w:rsidR="00E45497" w:rsidRPr="00431DD6" w:rsidRDefault="00E45497" w:rsidP="007D784E">
      <w:pPr>
        <w:pStyle w:val="Textkrper2"/>
        <w:tabs>
          <w:tab w:val="right" w:leader="dot" w:pos="9072"/>
        </w:tabs>
        <w:suppressAutoHyphens/>
        <w:spacing w:after="120"/>
        <w:jc w:val="left"/>
        <w:rPr>
          <w:noProof/>
          <w:sz w:val="20"/>
          <w:lang w:val="fr-CH"/>
        </w:rPr>
      </w:pPr>
      <w:r w:rsidRPr="00431DD6">
        <w:rPr>
          <w:noProof/>
          <w:sz w:val="20"/>
          <w:vertAlign w:val="superscript"/>
          <w:lang w:val="fr-CH"/>
        </w:rPr>
        <w:t>*)</w:t>
      </w:r>
      <w:r w:rsidRPr="00431DD6">
        <w:rPr>
          <w:noProof/>
          <w:sz w:val="20"/>
          <w:lang w:val="fr-CH"/>
        </w:rPr>
        <w:t xml:space="preserve"> Signature par la personne habilitée à signer et inscrite au registre du commerce (signature individuelle ou par deux personnes dans le cas d'une signature collective). Dans le cas des sociétés sans inscription au registre du commerce, le règlement issu des bases légales ou de documents équivalents s'applique (à joindre).</w:t>
      </w:r>
    </w:p>
    <w:p w14:paraId="2B55903B" w14:textId="77777777" w:rsidR="00E45497" w:rsidRPr="00431DD6" w:rsidRDefault="00E45497" w:rsidP="007D784E">
      <w:pPr>
        <w:rPr>
          <w:rFonts w:cs="Arial"/>
          <w:sz w:val="20"/>
          <w:lang w:val="it-CH"/>
        </w:rPr>
      </w:pPr>
      <w:r w:rsidRPr="00431DD6">
        <w:rPr>
          <w:b/>
          <w:sz w:val="20"/>
          <w:vertAlign w:val="superscript"/>
          <w:lang w:val="it-CH"/>
        </w:rPr>
        <w:t xml:space="preserve">*) </w:t>
      </w:r>
      <w:r w:rsidRPr="00431DD6">
        <w:rPr>
          <w:rFonts w:cs="Arial"/>
          <w:sz w:val="20"/>
          <w:lang w:val="it-CH"/>
        </w:rPr>
        <w:t>Firma della persona autorizzata a firmare e iscritta nel registro di commercio (firma individuale o di due persone in caso di firma collettiva). Nel caso di società senza iscrizione nel registro di commercio, il regolamento si applica sulla base della base giuridica o di documenti equivalenti (si prega di allegare).</w:t>
      </w:r>
    </w:p>
    <w:p w14:paraId="4C10991F" w14:textId="72B8824B" w:rsidR="008F7C2E" w:rsidRDefault="002C4AED" w:rsidP="000C69C3">
      <w:pPr>
        <w:pStyle w:val="Textkrper2"/>
        <w:tabs>
          <w:tab w:val="right" w:leader="dot" w:pos="9072"/>
        </w:tabs>
        <w:suppressAutoHyphens/>
        <w:spacing w:before="480" w:after="120"/>
        <w:jc w:val="left"/>
        <w:rPr>
          <w:sz w:val="20"/>
          <w:lang w:val="de-CH"/>
        </w:rPr>
      </w:pPr>
      <w:r>
        <w:rPr>
          <w:sz w:val="20"/>
          <w:lang w:val="de-CH"/>
        </w:rPr>
        <w:t xml:space="preserve">Dieses Gesuch </w:t>
      </w:r>
      <w:r w:rsidR="008F7C2E">
        <w:rPr>
          <w:sz w:val="20"/>
          <w:lang w:val="de-CH"/>
        </w:rPr>
        <w:t xml:space="preserve">ist während 5 Jahren gültig. </w:t>
      </w:r>
      <w:r>
        <w:rPr>
          <w:sz w:val="20"/>
          <w:lang w:val="de-CH"/>
        </w:rPr>
        <w:t xml:space="preserve">Das Gesuch </w:t>
      </w:r>
      <w:r w:rsidR="008F7C2E">
        <w:rPr>
          <w:sz w:val="20"/>
          <w:lang w:val="de-CH"/>
        </w:rPr>
        <w:t>erlischt, falls während dieser Zeit keine Akkreditierung ausgesprochen werden kann. Es erfolgt keine Rückerstattung der Einschreibegebühr.</w:t>
      </w:r>
    </w:p>
    <w:p w14:paraId="33CF1B4C" w14:textId="77777777" w:rsidR="008F7C2E" w:rsidRDefault="008F7C2E" w:rsidP="000C69C3">
      <w:pPr>
        <w:pStyle w:val="Textkrper2"/>
        <w:tabs>
          <w:tab w:val="right" w:leader="dot" w:pos="9072"/>
        </w:tabs>
        <w:suppressAutoHyphens/>
        <w:spacing w:after="120"/>
        <w:jc w:val="left"/>
        <w:rPr>
          <w:sz w:val="20"/>
          <w:lang w:val="fr-CH"/>
        </w:rPr>
      </w:pPr>
      <w:r>
        <w:rPr>
          <w:noProof/>
          <w:sz w:val="20"/>
          <w:lang w:val="de-CH"/>
        </w:rPr>
        <w:t>Cette demande est valable</w:t>
      </w:r>
      <w:r>
        <w:rPr>
          <w:sz w:val="20"/>
          <w:lang w:val="de-CH"/>
        </w:rPr>
        <w:t xml:space="preserve"> 5 ans. </w:t>
      </w:r>
      <w:r>
        <w:rPr>
          <w:sz w:val="20"/>
          <w:lang w:val="fr-CH"/>
        </w:rPr>
        <w:t>La demande expire si pendant cette péri</w:t>
      </w:r>
      <w:r w:rsidR="000C69C3">
        <w:rPr>
          <w:sz w:val="20"/>
          <w:lang w:val="fr-CH"/>
        </w:rPr>
        <w:t>ode l’accréditation n’a pas été </w:t>
      </w:r>
      <w:r>
        <w:rPr>
          <w:sz w:val="20"/>
          <w:lang w:val="fr-CH"/>
        </w:rPr>
        <w:t xml:space="preserve">accordée. Il n’y a pas de remboursement de la finance d‘inscription. </w:t>
      </w:r>
    </w:p>
    <w:p w14:paraId="2B56EEB4" w14:textId="3B20F74C" w:rsidR="008F7C2E" w:rsidRDefault="008F7C2E" w:rsidP="000C69C3">
      <w:pPr>
        <w:pStyle w:val="Textkrper2"/>
        <w:suppressAutoHyphens/>
        <w:jc w:val="left"/>
        <w:rPr>
          <w:sz w:val="20"/>
          <w:lang w:val="it-IT"/>
        </w:rPr>
      </w:pPr>
      <w:r>
        <w:rPr>
          <w:sz w:val="20"/>
          <w:lang w:val="it-IT"/>
        </w:rPr>
        <w:t>Questa domanda è valida 5 anni. La domanda scade se durante questo tempo non è stato accordato l’accreditamento. L’emolumento d’iscrizione non sarà restituito.</w:t>
      </w:r>
    </w:p>
    <w:p w14:paraId="7ABBF84C" w14:textId="183165B6" w:rsidR="00AD1605" w:rsidRDefault="00AD1605" w:rsidP="000C69C3">
      <w:pPr>
        <w:pStyle w:val="Textkrper2"/>
        <w:suppressAutoHyphens/>
        <w:jc w:val="left"/>
        <w:rPr>
          <w:sz w:val="20"/>
          <w:lang w:val="it-IT"/>
        </w:rPr>
      </w:pPr>
    </w:p>
    <w:p w14:paraId="7B67B1FD" w14:textId="77777777" w:rsidR="00AD1605" w:rsidRDefault="00AD1605" w:rsidP="00AD1605">
      <w:pPr>
        <w:pStyle w:val="Textkrper2"/>
        <w:suppressAutoHyphens/>
        <w:jc w:val="center"/>
      </w:pPr>
    </w:p>
    <w:p w14:paraId="3A17B263" w14:textId="23A13B2B" w:rsidR="00AD1605" w:rsidRDefault="00AD1605" w:rsidP="00651EB5">
      <w:pPr>
        <w:pStyle w:val="Textkrper2"/>
        <w:suppressAutoHyphens/>
        <w:jc w:val="center"/>
        <w:rPr>
          <w:sz w:val="20"/>
        </w:rPr>
      </w:pPr>
      <w:r w:rsidRPr="00CE23CE">
        <w:t>* / * / * / * / *</w:t>
      </w:r>
    </w:p>
    <w:sectPr w:rsidR="00AD1605">
      <w:headerReference w:type="default" r:id="rId11"/>
      <w:footerReference w:type="default" r:id="rId12"/>
      <w:headerReference w:type="first" r:id="rId13"/>
      <w:footerReference w:type="first" r:id="rId14"/>
      <w:pgSz w:w="11906" w:h="16838" w:code="9"/>
      <w:pgMar w:top="1134" w:right="707"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CCFB" w14:textId="77777777" w:rsidR="00FA306F" w:rsidRDefault="00FA306F">
      <w:r>
        <w:separator/>
      </w:r>
    </w:p>
    <w:p w14:paraId="0D127C53" w14:textId="77777777" w:rsidR="00FA306F" w:rsidRDefault="00FA306F"/>
  </w:endnote>
  <w:endnote w:type="continuationSeparator" w:id="0">
    <w:p w14:paraId="1A1815B7" w14:textId="77777777" w:rsidR="00FA306F" w:rsidRDefault="00FA306F">
      <w:r>
        <w:continuationSeparator/>
      </w:r>
    </w:p>
    <w:p w14:paraId="2905DD48" w14:textId="77777777" w:rsidR="00FA306F" w:rsidRDefault="00FA306F"/>
  </w:endnote>
  <w:endnote w:type="continuationNotice" w:id="1">
    <w:p w14:paraId="5E9148E8" w14:textId="77777777" w:rsidR="00FA306F" w:rsidRDefault="00FA3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F35A57" w14:paraId="39A3C344" w14:textId="77777777" w:rsidTr="005347DB">
      <w:trPr>
        <w:cantSplit/>
      </w:trPr>
      <w:tc>
        <w:tcPr>
          <w:tcW w:w="9611" w:type="dxa"/>
          <w:vAlign w:val="bottom"/>
        </w:tcPr>
        <w:p w14:paraId="053E1477" w14:textId="2B46DE7A" w:rsidR="00B60CE2" w:rsidRPr="00D82096" w:rsidRDefault="00B60CE2" w:rsidP="00311249">
          <w:pPr>
            <w:pStyle w:val="Seite"/>
            <w:tabs>
              <w:tab w:val="left" w:pos="3382"/>
              <w:tab w:val="right" w:pos="9469"/>
            </w:tabs>
            <w:jc w:val="left"/>
            <w:rPr>
              <w:sz w:val="16"/>
              <w:lang w:val="en-US"/>
            </w:rPr>
          </w:pPr>
          <w:r>
            <w:rPr>
              <w:snapToGrid w:val="0"/>
              <w:sz w:val="16"/>
              <w:lang w:val="en-US" w:eastAsia="de-DE"/>
            </w:rPr>
            <w:fldChar w:fldCharType="begin"/>
          </w:r>
          <w:r w:rsidRPr="00D82096">
            <w:rPr>
              <w:snapToGrid w:val="0"/>
              <w:sz w:val="16"/>
              <w:lang w:val="en-US" w:eastAsia="de-DE"/>
            </w:rPr>
            <w:instrText xml:space="preserve"> REF  Dokbezeichnung </w:instrText>
          </w:r>
          <w:r>
            <w:rPr>
              <w:snapToGrid w:val="0"/>
              <w:sz w:val="16"/>
              <w:lang w:val="en-US" w:eastAsia="de-DE"/>
            </w:rPr>
            <w:fldChar w:fldCharType="separate"/>
          </w:r>
          <w:r w:rsidR="0058099D" w:rsidRPr="00D82096">
            <w:rPr>
              <w:snapToGrid w:val="0"/>
              <w:sz w:val="16"/>
              <w:lang w:val="en-US" w:eastAsia="de-DE"/>
            </w:rPr>
            <w:t>899f070nw, 2023-05, Rev. 10</w:t>
          </w:r>
          <w:r>
            <w:rPr>
              <w:snapToGrid w:val="0"/>
              <w:sz w:val="16"/>
              <w:lang w:val="en-US" w:eastAsia="de-DE"/>
            </w:rPr>
            <w:fldChar w:fldCharType="end"/>
          </w:r>
          <w:r w:rsidRPr="00D82096">
            <w:rPr>
              <w:snapToGrid w:val="0"/>
              <w:sz w:val="16"/>
              <w:lang w:val="en-US" w:eastAsia="de-DE"/>
            </w:rPr>
            <w:tab/>
          </w:r>
          <w:r>
            <w:rPr>
              <w:snapToGrid w:val="0"/>
              <w:sz w:val="16"/>
              <w:lang w:eastAsia="de-DE"/>
            </w:rPr>
            <w:fldChar w:fldCharType="begin"/>
          </w:r>
          <w:r w:rsidRPr="00D82096">
            <w:rPr>
              <w:snapToGrid w:val="0"/>
              <w:sz w:val="16"/>
              <w:lang w:val="en-US" w:eastAsia="de-DE"/>
            </w:rPr>
            <w:instrText xml:space="preserve"> FILENAME </w:instrText>
          </w:r>
          <w:r>
            <w:rPr>
              <w:snapToGrid w:val="0"/>
              <w:sz w:val="16"/>
              <w:lang w:eastAsia="de-DE"/>
            </w:rPr>
            <w:fldChar w:fldCharType="separate"/>
          </w:r>
          <w:r w:rsidR="0058099D">
            <w:rPr>
              <w:noProof/>
              <w:snapToGrid w:val="0"/>
              <w:sz w:val="16"/>
              <w:lang w:val="en-US" w:eastAsia="de-DE"/>
            </w:rPr>
            <w:t>899f070n.docx</w:t>
          </w:r>
          <w:r>
            <w:rPr>
              <w:snapToGrid w:val="0"/>
              <w:sz w:val="16"/>
              <w:lang w:eastAsia="de-DE"/>
            </w:rPr>
            <w:fldChar w:fldCharType="end"/>
          </w:r>
          <w:r w:rsidRPr="00D82096">
            <w:rPr>
              <w:snapToGrid w:val="0"/>
              <w:sz w:val="16"/>
              <w:lang w:val="en-US" w:eastAsia="de-DE"/>
            </w:rPr>
            <w:tab/>
          </w:r>
          <w:r>
            <w:rPr>
              <w:sz w:val="16"/>
              <w:szCs w:val="18"/>
            </w:rPr>
            <w:fldChar w:fldCharType="begin"/>
          </w:r>
          <w:r w:rsidRPr="00D82096">
            <w:rPr>
              <w:sz w:val="16"/>
              <w:szCs w:val="18"/>
              <w:lang w:val="en-US"/>
            </w:rPr>
            <w:instrText xml:space="preserve"> PAGE  </w:instrText>
          </w:r>
          <w:r>
            <w:rPr>
              <w:sz w:val="16"/>
              <w:szCs w:val="18"/>
            </w:rPr>
            <w:fldChar w:fldCharType="separate"/>
          </w:r>
          <w:r w:rsidR="00AB1EED" w:rsidRPr="00D82096">
            <w:rPr>
              <w:noProof/>
              <w:sz w:val="16"/>
              <w:szCs w:val="18"/>
              <w:lang w:val="en-US"/>
            </w:rPr>
            <w:t>8</w:t>
          </w:r>
          <w:r>
            <w:rPr>
              <w:sz w:val="16"/>
              <w:szCs w:val="18"/>
            </w:rPr>
            <w:fldChar w:fldCharType="end"/>
          </w:r>
          <w:r w:rsidRPr="00D82096">
            <w:rPr>
              <w:sz w:val="16"/>
              <w:szCs w:val="18"/>
              <w:lang w:val="en-US"/>
            </w:rPr>
            <w:t>/</w:t>
          </w:r>
          <w:r>
            <w:rPr>
              <w:sz w:val="16"/>
              <w:szCs w:val="18"/>
            </w:rPr>
            <w:fldChar w:fldCharType="begin"/>
          </w:r>
          <w:r w:rsidRPr="00D82096">
            <w:rPr>
              <w:sz w:val="16"/>
              <w:szCs w:val="18"/>
              <w:lang w:val="en-US"/>
            </w:rPr>
            <w:instrText xml:space="preserve"> NUMPAGES  </w:instrText>
          </w:r>
          <w:r>
            <w:rPr>
              <w:sz w:val="16"/>
              <w:szCs w:val="18"/>
            </w:rPr>
            <w:fldChar w:fldCharType="separate"/>
          </w:r>
          <w:r w:rsidR="00AB1EED" w:rsidRPr="00D82096">
            <w:rPr>
              <w:noProof/>
              <w:sz w:val="16"/>
              <w:szCs w:val="18"/>
              <w:lang w:val="en-US"/>
            </w:rPr>
            <w:t>8</w:t>
          </w:r>
          <w:r>
            <w:rPr>
              <w:sz w:val="16"/>
              <w:szCs w:val="18"/>
            </w:rPr>
            <w:fldChar w:fldCharType="end"/>
          </w:r>
        </w:p>
      </w:tc>
    </w:tr>
  </w:tbl>
  <w:p w14:paraId="5A86DDB8" w14:textId="77777777" w:rsidR="00B60CE2" w:rsidRDefault="00B60CE2">
    <w:pPr>
      <w:pStyle w:val="Platzhalter"/>
      <w:rPr>
        <w:lang w:val="nb-NO"/>
      </w:rPr>
    </w:pPr>
  </w:p>
  <w:p w14:paraId="02F4C9C5" w14:textId="77777777" w:rsidR="00B60CE2" w:rsidRDefault="00B60CE2">
    <w:pPr>
      <w:pStyle w:val="Platzhalte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D82096" w14:paraId="32482A8C" w14:textId="77777777" w:rsidTr="005347DB">
      <w:trPr>
        <w:cantSplit/>
      </w:trPr>
      <w:tc>
        <w:tcPr>
          <w:tcW w:w="9611" w:type="dxa"/>
          <w:vAlign w:val="bottom"/>
        </w:tcPr>
        <w:p w14:paraId="7975ABAE" w14:textId="0251E612" w:rsidR="00B60CE2" w:rsidRPr="00D82096" w:rsidRDefault="00B60CE2" w:rsidP="00AB1EED">
          <w:pPr>
            <w:pStyle w:val="Seite"/>
            <w:tabs>
              <w:tab w:val="left" w:pos="3402"/>
              <w:tab w:val="right" w:pos="9469"/>
            </w:tabs>
            <w:jc w:val="left"/>
            <w:rPr>
              <w:sz w:val="16"/>
              <w:lang w:val="en-US"/>
            </w:rPr>
          </w:pPr>
          <w:bookmarkStart w:id="0" w:name="DokBez"/>
          <w:bookmarkStart w:id="1" w:name="Dokbezeichnung"/>
          <w:r w:rsidRPr="00D82096">
            <w:rPr>
              <w:snapToGrid w:val="0"/>
              <w:sz w:val="16"/>
              <w:lang w:val="en-US" w:eastAsia="de-DE"/>
            </w:rPr>
            <w:t>899f070n</w:t>
          </w:r>
          <w:r w:rsidR="00803CF1" w:rsidRPr="00D82096">
            <w:rPr>
              <w:snapToGrid w:val="0"/>
              <w:sz w:val="16"/>
              <w:lang w:val="en-US" w:eastAsia="de-DE"/>
            </w:rPr>
            <w:t>w</w:t>
          </w:r>
          <w:r w:rsidRPr="00D82096">
            <w:rPr>
              <w:snapToGrid w:val="0"/>
              <w:sz w:val="16"/>
              <w:lang w:val="en-US" w:eastAsia="de-DE"/>
            </w:rPr>
            <w:t xml:space="preserve">, </w:t>
          </w:r>
          <w:r w:rsidR="00536218" w:rsidRPr="00D82096">
            <w:rPr>
              <w:snapToGrid w:val="0"/>
              <w:sz w:val="16"/>
              <w:lang w:val="en-US" w:eastAsia="de-DE"/>
            </w:rPr>
            <w:t>202</w:t>
          </w:r>
          <w:r w:rsidR="00AD1605" w:rsidRPr="00D82096">
            <w:rPr>
              <w:snapToGrid w:val="0"/>
              <w:sz w:val="16"/>
              <w:lang w:val="en-US" w:eastAsia="de-DE"/>
            </w:rPr>
            <w:t>3</w:t>
          </w:r>
          <w:r w:rsidRPr="00D82096">
            <w:rPr>
              <w:snapToGrid w:val="0"/>
              <w:sz w:val="16"/>
              <w:lang w:val="en-US" w:eastAsia="de-DE"/>
            </w:rPr>
            <w:t>-</w:t>
          </w:r>
          <w:r w:rsidR="00536218" w:rsidRPr="00D82096">
            <w:rPr>
              <w:snapToGrid w:val="0"/>
              <w:sz w:val="16"/>
              <w:lang w:val="en-US" w:eastAsia="de-DE"/>
            </w:rPr>
            <w:t>0</w:t>
          </w:r>
          <w:r w:rsidR="00AD1605" w:rsidRPr="00D82096">
            <w:rPr>
              <w:snapToGrid w:val="0"/>
              <w:sz w:val="16"/>
              <w:lang w:val="en-US" w:eastAsia="de-DE"/>
            </w:rPr>
            <w:t>5</w:t>
          </w:r>
          <w:r w:rsidRPr="00D82096">
            <w:rPr>
              <w:snapToGrid w:val="0"/>
              <w:sz w:val="16"/>
              <w:lang w:val="en-US" w:eastAsia="de-DE"/>
            </w:rPr>
            <w:t>, Rev.</w:t>
          </w:r>
          <w:r w:rsidR="00AD1605" w:rsidRPr="00D82096">
            <w:rPr>
              <w:snapToGrid w:val="0"/>
              <w:sz w:val="16"/>
              <w:lang w:val="en-US" w:eastAsia="de-DE"/>
            </w:rPr>
            <w:t xml:space="preserve"> 10</w:t>
          </w:r>
          <w:bookmarkEnd w:id="0"/>
          <w:bookmarkEnd w:id="1"/>
          <w:r w:rsidRPr="00D82096">
            <w:rPr>
              <w:snapToGrid w:val="0"/>
              <w:sz w:val="16"/>
              <w:lang w:val="en-US" w:eastAsia="de-DE"/>
            </w:rPr>
            <w:tab/>
          </w:r>
          <w:r>
            <w:rPr>
              <w:snapToGrid w:val="0"/>
              <w:sz w:val="16"/>
              <w:lang w:eastAsia="de-DE"/>
            </w:rPr>
            <w:fldChar w:fldCharType="begin"/>
          </w:r>
          <w:r w:rsidRPr="00D82096">
            <w:rPr>
              <w:snapToGrid w:val="0"/>
              <w:sz w:val="16"/>
              <w:lang w:val="en-US" w:eastAsia="de-DE"/>
            </w:rPr>
            <w:instrText xml:space="preserve"> FILENAME </w:instrText>
          </w:r>
          <w:r>
            <w:rPr>
              <w:snapToGrid w:val="0"/>
              <w:sz w:val="16"/>
              <w:lang w:eastAsia="de-DE"/>
            </w:rPr>
            <w:fldChar w:fldCharType="separate"/>
          </w:r>
          <w:r w:rsidR="0058099D">
            <w:rPr>
              <w:noProof/>
              <w:snapToGrid w:val="0"/>
              <w:sz w:val="16"/>
              <w:lang w:val="en-US" w:eastAsia="de-DE"/>
            </w:rPr>
            <w:t>899f070n.docx</w:t>
          </w:r>
          <w:r>
            <w:rPr>
              <w:snapToGrid w:val="0"/>
              <w:sz w:val="16"/>
              <w:lang w:eastAsia="de-DE"/>
            </w:rPr>
            <w:fldChar w:fldCharType="end"/>
          </w:r>
          <w:r w:rsidRPr="00D82096">
            <w:rPr>
              <w:snapToGrid w:val="0"/>
              <w:sz w:val="16"/>
              <w:lang w:val="en-US" w:eastAsia="de-DE"/>
            </w:rPr>
            <w:tab/>
          </w:r>
          <w:r>
            <w:rPr>
              <w:sz w:val="16"/>
              <w:szCs w:val="18"/>
            </w:rPr>
            <w:fldChar w:fldCharType="begin"/>
          </w:r>
          <w:r w:rsidRPr="00D82096">
            <w:rPr>
              <w:sz w:val="16"/>
              <w:szCs w:val="18"/>
              <w:lang w:val="en-US"/>
            </w:rPr>
            <w:instrText xml:space="preserve"> PAGE  </w:instrText>
          </w:r>
          <w:r>
            <w:rPr>
              <w:sz w:val="16"/>
              <w:szCs w:val="18"/>
            </w:rPr>
            <w:fldChar w:fldCharType="separate"/>
          </w:r>
          <w:r w:rsidR="00AB1EED" w:rsidRPr="00D82096">
            <w:rPr>
              <w:noProof/>
              <w:sz w:val="16"/>
              <w:szCs w:val="18"/>
              <w:lang w:val="en-US"/>
            </w:rPr>
            <w:t>1</w:t>
          </w:r>
          <w:r>
            <w:rPr>
              <w:sz w:val="16"/>
              <w:szCs w:val="18"/>
            </w:rPr>
            <w:fldChar w:fldCharType="end"/>
          </w:r>
          <w:r w:rsidRPr="00D82096">
            <w:rPr>
              <w:sz w:val="16"/>
              <w:szCs w:val="18"/>
              <w:lang w:val="en-US"/>
            </w:rPr>
            <w:t>/</w:t>
          </w:r>
          <w:r>
            <w:rPr>
              <w:sz w:val="16"/>
              <w:szCs w:val="18"/>
            </w:rPr>
            <w:fldChar w:fldCharType="begin"/>
          </w:r>
          <w:r w:rsidRPr="00D82096">
            <w:rPr>
              <w:sz w:val="16"/>
              <w:szCs w:val="18"/>
              <w:lang w:val="en-US"/>
            </w:rPr>
            <w:instrText xml:space="preserve"> NUMPAGES  </w:instrText>
          </w:r>
          <w:r>
            <w:rPr>
              <w:sz w:val="16"/>
              <w:szCs w:val="18"/>
            </w:rPr>
            <w:fldChar w:fldCharType="separate"/>
          </w:r>
          <w:r w:rsidR="00AB1EED" w:rsidRPr="00D82096">
            <w:rPr>
              <w:noProof/>
              <w:sz w:val="16"/>
              <w:szCs w:val="18"/>
              <w:lang w:val="en-US"/>
            </w:rPr>
            <w:t>8</w:t>
          </w:r>
          <w:r>
            <w:rPr>
              <w:sz w:val="16"/>
              <w:szCs w:val="18"/>
            </w:rPr>
            <w:fldChar w:fldCharType="end"/>
          </w:r>
        </w:p>
      </w:tc>
    </w:tr>
  </w:tbl>
  <w:p w14:paraId="15950BE9" w14:textId="77777777" w:rsidR="00B60CE2" w:rsidRDefault="00B60CE2">
    <w:pPr>
      <w:pStyle w:val="Platzhalter"/>
      <w:rPr>
        <w:lang w:val="nb-NO"/>
      </w:rPr>
    </w:pPr>
  </w:p>
  <w:p w14:paraId="11F6B553" w14:textId="77777777" w:rsidR="00B60CE2" w:rsidRDefault="00B60CE2">
    <w:pPr>
      <w:pStyle w:val="Platzhal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B772" w14:textId="77777777" w:rsidR="00FA306F" w:rsidRDefault="00FA306F">
      <w:r>
        <w:separator/>
      </w:r>
    </w:p>
    <w:p w14:paraId="4365854D" w14:textId="77777777" w:rsidR="00FA306F" w:rsidRDefault="00FA306F"/>
  </w:footnote>
  <w:footnote w:type="continuationSeparator" w:id="0">
    <w:p w14:paraId="2CB14971" w14:textId="77777777" w:rsidR="00FA306F" w:rsidRDefault="00FA306F">
      <w:r>
        <w:continuationSeparator/>
      </w:r>
    </w:p>
    <w:p w14:paraId="285B3012" w14:textId="77777777" w:rsidR="00FA306F" w:rsidRDefault="00FA306F"/>
  </w:footnote>
  <w:footnote w:type="continuationNotice" w:id="1">
    <w:p w14:paraId="0DA96869" w14:textId="77777777" w:rsidR="00FA306F" w:rsidRDefault="00FA3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58099D" w14:paraId="6FBA2D22" w14:textId="77777777" w:rsidTr="00B728CB">
      <w:trPr>
        <w:cantSplit/>
        <w:trHeight w:hRule="exact" w:val="510"/>
      </w:trPr>
      <w:tc>
        <w:tcPr>
          <w:tcW w:w="9214" w:type="dxa"/>
        </w:tcPr>
        <w:p w14:paraId="2D715442" w14:textId="3B7C16E2" w:rsidR="00B60CE2" w:rsidRPr="00AD1605" w:rsidRDefault="00B60CE2">
          <w:pPr>
            <w:pStyle w:val="Kopfzeile"/>
            <w:rPr>
              <w:sz w:val="16"/>
              <w:szCs w:val="22"/>
              <w:lang w:val="it-CH"/>
            </w:rPr>
          </w:pPr>
          <w:r w:rsidRPr="00AD1605">
            <w:rPr>
              <w:sz w:val="16"/>
              <w:szCs w:val="22"/>
              <w:lang w:val="it-CH"/>
            </w:rPr>
            <w:t>SAS: Antrag zur Akkreditierung einer Konformitätbewertungsstelle / Demande d'accréditation d'un organisme d’évaluation de la conformité (OEC) / Domanda di accreditamento di un organismo di valutazione della conformità (CAB)</w:t>
          </w:r>
        </w:p>
      </w:tc>
    </w:tr>
  </w:tbl>
  <w:p w14:paraId="5462644A" w14:textId="77777777" w:rsidR="00B60CE2" w:rsidRPr="00B728CB" w:rsidRDefault="00B60CE2">
    <w:pPr>
      <w:pStyle w:val="Kopfzeile"/>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6" w:type="dxa"/>
      <w:tblInd w:w="-595" w:type="dxa"/>
      <w:tblLayout w:type="fixed"/>
      <w:tblCellMar>
        <w:left w:w="71" w:type="dxa"/>
        <w:right w:w="71" w:type="dxa"/>
      </w:tblCellMar>
      <w:tblLook w:val="01E0" w:firstRow="1" w:lastRow="1" w:firstColumn="1" w:lastColumn="1" w:noHBand="0" w:noVBand="0"/>
    </w:tblPr>
    <w:tblGrid>
      <w:gridCol w:w="4777"/>
      <w:gridCol w:w="4889"/>
    </w:tblGrid>
    <w:tr w:rsidR="00B60CE2" w14:paraId="0C5B7E39" w14:textId="77777777" w:rsidTr="0017190B">
      <w:trPr>
        <w:cantSplit/>
        <w:trHeight w:hRule="exact" w:val="1800"/>
      </w:trPr>
      <w:tc>
        <w:tcPr>
          <w:tcW w:w="4777" w:type="dxa"/>
        </w:tcPr>
        <w:p w14:paraId="3C6140FA" w14:textId="77777777" w:rsidR="00B60CE2" w:rsidRDefault="00B60CE2">
          <w:pPr>
            <w:rPr>
              <w:noProof/>
              <w:sz w:val="15"/>
            </w:rPr>
          </w:pPr>
          <w:r>
            <w:rPr>
              <w:noProof/>
              <w:sz w:val="15"/>
            </w:rPr>
            <w:drawing>
              <wp:inline distT="0" distB="0" distL="0" distR="0" wp14:anchorId="7894B6B2" wp14:editId="7C31CA43">
                <wp:extent cx="1979930" cy="643890"/>
                <wp:effectExtent l="0" t="0" r="0" b="0"/>
                <wp:docPr id="5"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14:paraId="7A068D5A" w14:textId="77777777" w:rsidR="00B60CE2" w:rsidRDefault="00B60CE2">
          <w:pPr>
            <w:rPr>
              <w:noProof/>
              <w:sz w:val="15"/>
            </w:rPr>
          </w:pPr>
        </w:p>
      </w:tc>
      <w:tc>
        <w:tcPr>
          <w:tcW w:w="4889" w:type="dxa"/>
        </w:tcPr>
        <w:p w14:paraId="68699EBE" w14:textId="77777777" w:rsidR="00B60CE2" w:rsidRDefault="00B60CE2">
          <w:pPr>
            <w:suppressAutoHyphens/>
            <w:spacing w:after="100" w:line="200" w:lineRule="exact"/>
            <w:rPr>
              <w:noProof/>
              <w:sz w:val="15"/>
            </w:rPr>
          </w:pPr>
          <w:r>
            <w:rPr>
              <w:noProof/>
              <w:sz w:val="15"/>
            </w:rPr>
            <w:t>Eidgenössisches Departement für</w:t>
          </w:r>
          <w:r>
            <w:rPr>
              <w:noProof/>
              <w:sz w:val="15"/>
            </w:rPr>
            <w:br/>
            <w:t>Wirtschaft, Bildung und Forschung WBF</w:t>
          </w:r>
        </w:p>
        <w:p w14:paraId="36FBD257" w14:textId="77777777" w:rsidR="00B60CE2" w:rsidRDefault="00B60CE2">
          <w:pPr>
            <w:widowControl w:val="0"/>
            <w:suppressAutoHyphens/>
            <w:spacing w:line="200" w:lineRule="exact"/>
            <w:rPr>
              <w:b/>
              <w:noProof/>
              <w:sz w:val="15"/>
            </w:rPr>
          </w:pPr>
          <w:r>
            <w:rPr>
              <w:b/>
              <w:noProof/>
              <w:sz w:val="15"/>
            </w:rPr>
            <w:t>Staatssekretariat für Wirtschaft SECO</w:t>
          </w:r>
        </w:p>
        <w:p w14:paraId="75C11BFC" w14:textId="77777777" w:rsidR="00B60CE2" w:rsidRDefault="00B60CE2">
          <w:pPr>
            <w:widowControl w:val="0"/>
            <w:suppressAutoHyphens/>
            <w:spacing w:line="200" w:lineRule="exact"/>
            <w:rPr>
              <w:noProof/>
              <w:sz w:val="15"/>
            </w:rPr>
          </w:pPr>
          <w:r>
            <w:rPr>
              <w:noProof/>
              <w:sz w:val="15"/>
            </w:rPr>
            <w:t>Schweizerische Akkreditierungsstelle SAS</w:t>
          </w:r>
        </w:p>
      </w:tc>
    </w:tr>
  </w:tbl>
  <w:p w14:paraId="2D0604EF" w14:textId="77777777" w:rsidR="00B60CE2" w:rsidRDefault="00B60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41228"/>
    <w:multiLevelType w:val="hybridMultilevel"/>
    <w:tmpl w:val="16EEEA90"/>
    <w:lvl w:ilvl="0" w:tplc="39B8AFD2">
      <w:numFmt w:val="bullet"/>
      <w:lvlText w:val=""/>
      <w:lvlJc w:val="left"/>
      <w:pPr>
        <w:tabs>
          <w:tab w:val="num" w:pos="987"/>
        </w:tabs>
        <w:ind w:left="987" w:hanging="420"/>
      </w:pPr>
      <w:rPr>
        <w:rFonts w:ascii="Wingdings" w:eastAsia="Times New Roman" w:hAnsi="Wingdings" w:cs="Times New Roman" w:hint="default"/>
        <w:b/>
      </w:rPr>
    </w:lvl>
    <w:lvl w:ilvl="1" w:tplc="08070003" w:tentative="1">
      <w:start w:val="1"/>
      <w:numFmt w:val="bullet"/>
      <w:lvlText w:val="o"/>
      <w:lvlJc w:val="left"/>
      <w:pPr>
        <w:tabs>
          <w:tab w:val="num" w:pos="1647"/>
        </w:tabs>
        <w:ind w:left="1647" w:hanging="360"/>
      </w:pPr>
      <w:rPr>
        <w:rFonts w:ascii="Courier New" w:hAnsi="Courier New" w:cs="Courier New"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Courier New"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Courier New"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D695BA8"/>
    <w:multiLevelType w:val="hybridMultilevel"/>
    <w:tmpl w:val="17DE13FA"/>
    <w:lvl w:ilvl="0" w:tplc="F1F00C3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D5C1782" w:tentative="1">
      <w:start w:val="1"/>
      <w:numFmt w:val="bullet"/>
      <w:lvlText w:val="o"/>
      <w:lvlJc w:val="left"/>
      <w:pPr>
        <w:tabs>
          <w:tab w:val="num" w:pos="1440"/>
        </w:tabs>
        <w:ind w:left="1440" w:hanging="360"/>
      </w:pPr>
      <w:rPr>
        <w:rFonts w:ascii="Courier New" w:hAnsi="Courier New" w:cs="Courier New" w:hint="default"/>
      </w:rPr>
    </w:lvl>
    <w:lvl w:ilvl="2" w:tplc="3CD8A1B2" w:tentative="1">
      <w:start w:val="1"/>
      <w:numFmt w:val="bullet"/>
      <w:lvlText w:val=""/>
      <w:lvlJc w:val="left"/>
      <w:pPr>
        <w:tabs>
          <w:tab w:val="num" w:pos="2160"/>
        </w:tabs>
        <w:ind w:left="2160" w:hanging="360"/>
      </w:pPr>
      <w:rPr>
        <w:rFonts w:ascii="Wingdings" w:hAnsi="Wingdings" w:hint="default"/>
      </w:rPr>
    </w:lvl>
    <w:lvl w:ilvl="3" w:tplc="D04A54A0" w:tentative="1">
      <w:start w:val="1"/>
      <w:numFmt w:val="bullet"/>
      <w:lvlText w:val=""/>
      <w:lvlJc w:val="left"/>
      <w:pPr>
        <w:tabs>
          <w:tab w:val="num" w:pos="2880"/>
        </w:tabs>
        <w:ind w:left="2880" w:hanging="360"/>
      </w:pPr>
      <w:rPr>
        <w:rFonts w:ascii="Symbol" w:hAnsi="Symbol" w:hint="default"/>
      </w:rPr>
    </w:lvl>
    <w:lvl w:ilvl="4" w:tplc="FA1A4F42" w:tentative="1">
      <w:start w:val="1"/>
      <w:numFmt w:val="bullet"/>
      <w:lvlText w:val="o"/>
      <w:lvlJc w:val="left"/>
      <w:pPr>
        <w:tabs>
          <w:tab w:val="num" w:pos="3600"/>
        </w:tabs>
        <w:ind w:left="3600" w:hanging="360"/>
      </w:pPr>
      <w:rPr>
        <w:rFonts w:ascii="Courier New" w:hAnsi="Courier New" w:cs="Courier New" w:hint="default"/>
      </w:rPr>
    </w:lvl>
    <w:lvl w:ilvl="5" w:tplc="E8E435FC" w:tentative="1">
      <w:start w:val="1"/>
      <w:numFmt w:val="bullet"/>
      <w:lvlText w:val=""/>
      <w:lvlJc w:val="left"/>
      <w:pPr>
        <w:tabs>
          <w:tab w:val="num" w:pos="4320"/>
        </w:tabs>
        <w:ind w:left="4320" w:hanging="360"/>
      </w:pPr>
      <w:rPr>
        <w:rFonts w:ascii="Wingdings" w:hAnsi="Wingdings" w:hint="default"/>
      </w:rPr>
    </w:lvl>
    <w:lvl w:ilvl="6" w:tplc="7F6A7C82" w:tentative="1">
      <w:start w:val="1"/>
      <w:numFmt w:val="bullet"/>
      <w:lvlText w:val=""/>
      <w:lvlJc w:val="left"/>
      <w:pPr>
        <w:tabs>
          <w:tab w:val="num" w:pos="5040"/>
        </w:tabs>
        <w:ind w:left="5040" w:hanging="360"/>
      </w:pPr>
      <w:rPr>
        <w:rFonts w:ascii="Symbol" w:hAnsi="Symbol" w:hint="default"/>
      </w:rPr>
    </w:lvl>
    <w:lvl w:ilvl="7" w:tplc="2BF6D19C" w:tentative="1">
      <w:start w:val="1"/>
      <w:numFmt w:val="bullet"/>
      <w:lvlText w:val="o"/>
      <w:lvlJc w:val="left"/>
      <w:pPr>
        <w:tabs>
          <w:tab w:val="num" w:pos="5760"/>
        </w:tabs>
        <w:ind w:left="5760" w:hanging="360"/>
      </w:pPr>
      <w:rPr>
        <w:rFonts w:ascii="Courier New" w:hAnsi="Courier New" w:cs="Courier New" w:hint="default"/>
      </w:rPr>
    </w:lvl>
    <w:lvl w:ilvl="8" w:tplc="EAC4FF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ACA"/>
    <w:multiLevelType w:val="hybridMultilevel"/>
    <w:tmpl w:val="978A1B18"/>
    <w:lvl w:ilvl="0" w:tplc="C206D47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3F90" w:tentative="1">
      <w:start w:val="1"/>
      <w:numFmt w:val="bullet"/>
      <w:lvlText w:val="o"/>
      <w:lvlJc w:val="left"/>
      <w:pPr>
        <w:tabs>
          <w:tab w:val="num" w:pos="1440"/>
        </w:tabs>
        <w:ind w:left="1440" w:hanging="360"/>
      </w:pPr>
      <w:rPr>
        <w:rFonts w:ascii="Courier New" w:hAnsi="Courier New" w:cs="Courier New" w:hint="default"/>
      </w:rPr>
    </w:lvl>
    <w:lvl w:ilvl="2" w:tplc="FBC08DF8" w:tentative="1">
      <w:start w:val="1"/>
      <w:numFmt w:val="bullet"/>
      <w:lvlText w:val=""/>
      <w:lvlJc w:val="left"/>
      <w:pPr>
        <w:tabs>
          <w:tab w:val="num" w:pos="2160"/>
        </w:tabs>
        <w:ind w:left="2160" w:hanging="360"/>
      </w:pPr>
      <w:rPr>
        <w:rFonts w:ascii="Wingdings" w:hAnsi="Wingdings" w:hint="default"/>
      </w:rPr>
    </w:lvl>
    <w:lvl w:ilvl="3" w:tplc="E24E74BA" w:tentative="1">
      <w:start w:val="1"/>
      <w:numFmt w:val="bullet"/>
      <w:lvlText w:val=""/>
      <w:lvlJc w:val="left"/>
      <w:pPr>
        <w:tabs>
          <w:tab w:val="num" w:pos="2880"/>
        </w:tabs>
        <w:ind w:left="2880" w:hanging="360"/>
      </w:pPr>
      <w:rPr>
        <w:rFonts w:ascii="Symbol" w:hAnsi="Symbol" w:hint="default"/>
      </w:rPr>
    </w:lvl>
    <w:lvl w:ilvl="4" w:tplc="7D629D48" w:tentative="1">
      <w:start w:val="1"/>
      <w:numFmt w:val="bullet"/>
      <w:lvlText w:val="o"/>
      <w:lvlJc w:val="left"/>
      <w:pPr>
        <w:tabs>
          <w:tab w:val="num" w:pos="3600"/>
        </w:tabs>
        <w:ind w:left="3600" w:hanging="360"/>
      </w:pPr>
      <w:rPr>
        <w:rFonts w:ascii="Courier New" w:hAnsi="Courier New" w:cs="Courier New" w:hint="default"/>
      </w:rPr>
    </w:lvl>
    <w:lvl w:ilvl="5" w:tplc="6100A90A" w:tentative="1">
      <w:start w:val="1"/>
      <w:numFmt w:val="bullet"/>
      <w:lvlText w:val=""/>
      <w:lvlJc w:val="left"/>
      <w:pPr>
        <w:tabs>
          <w:tab w:val="num" w:pos="4320"/>
        </w:tabs>
        <w:ind w:left="4320" w:hanging="360"/>
      </w:pPr>
      <w:rPr>
        <w:rFonts w:ascii="Wingdings" w:hAnsi="Wingdings" w:hint="default"/>
      </w:rPr>
    </w:lvl>
    <w:lvl w:ilvl="6" w:tplc="6726790C" w:tentative="1">
      <w:start w:val="1"/>
      <w:numFmt w:val="bullet"/>
      <w:lvlText w:val=""/>
      <w:lvlJc w:val="left"/>
      <w:pPr>
        <w:tabs>
          <w:tab w:val="num" w:pos="5040"/>
        </w:tabs>
        <w:ind w:left="5040" w:hanging="360"/>
      </w:pPr>
      <w:rPr>
        <w:rFonts w:ascii="Symbol" w:hAnsi="Symbol" w:hint="default"/>
      </w:rPr>
    </w:lvl>
    <w:lvl w:ilvl="7" w:tplc="346C7418" w:tentative="1">
      <w:start w:val="1"/>
      <w:numFmt w:val="bullet"/>
      <w:lvlText w:val="o"/>
      <w:lvlJc w:val="left"/>
      <w:pPr>
        <w:tabs>
          <w:tab w:val="num" w:pos="5760"/>
        </w:tabs>
        <w:ind w:left="5760" w:hanging="360"/>
      </w:pPr>
      <w:rPr>
        <w:rFonts w:ascii="Courier New" w:hAnsi="Courier New" w:cs="Courier New" w:hint="default"/>
      </w:rPr>
    </w:lvl>
    <w:lvl w:ilvl="8" w:tplc="161225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1706C788">
      <w:start w:val="1"/>
      <w:numFmt w:val="decimal"/>
      <w:lvlText w:val="%1."/>
      <w:lvlJc w:val="left"/>
      <w:pPr>
        <w:tabs>
          <w:tab w:val="num" w:pos="720"/>
        </w:tabs>
        <w:ind w:left="720" w:hanging="360"/>
      </w:pPr>
      <w:rPr>
        <w:rFonts w:hint="default"/>
      </w:rPr>
    </w:lvl>
    <w:lvl w:ilvl="1" w:tplc="31E23018" w:tentative="1">
      <w:start w:val="1"/>
      <w:numFmt w:val="lowerLetter"/>
      <w:lvlText w:val="%2."/>
      <w:lvlJc w:val="left"/>
      <w:pPr>
        <w:tabs>
          <w:tab w:val="num" w:pos="1440"/>
        </w:tabs>
        <w:ind w:left="1440" w:hanging="360"/>
      </w:pPr>
    </w:lvl>
    <w:lvl w:ilvl="2" w:tplc="63507BF4" w:tentative="1">
      <w:start w:val="1"/>
      <w:numFmt w:val="lowerRoman"/>
      <w:lvlText w:val="%3."/>
      <w:lvlJc w:val="right"/>
      <w:pPr>
        <w:tabs>
          <w:tab w:val="num" w:pos="2160"/>
        </w:tabs>
        <w:ind w:left="2160" w:hanging="180"/>
      </w:pPr>
    </w:lvl>
    <w:lvl w:ilvl="3" w:tplc="CDDE5848" w:tentative="1">
      <w:start w:val="1"/>
      <w:numFmt w:val="decimal"/>
      <w:lvlText w:val="%4."/>
      <w:lvlJc w:val="left"/>
      <w:pPr>
        <w:tabs>
          <w:tab w:val="num" w:pos="2880"/>
        </w:tabs>
        <w:ind w:left="2880" w:hanging="360"/>
      </w:pPr>
    </w:lvl>
    <w:lvl w:ilvl="4" w:tplc="14F68FCE" w:tentative="1">
      <w:start w:val="1"/>
      <w:numFmt w:val="lowerLetter"/>
      <w:lvlText w:val="%5."/>
      <w:lvlJc w:val="left"/>
      <w:pPr>
        <w:tabs>
          <w:tab w:val="num" w:pos="3600"/>
        </w:tabs>
        <w:ind w:left="3600" w:hanging="360"/>
      </w:pPr>
    </w:lvl>
    <w:lvl w:ilvl="5" w:tplc="579EE1B2" w:tentative="1">
      <w:start w:val="1"/>
      <w:numFmt w:val="lowerRoman"/>
      <w:lvlText w:val="%6."/>
      <w:lvlJc w:val="right"/>
      <w:pPr>
        <w:tabs>
          <w:tab w:val="num" w:pos="4320"/>
        </w:tabs>
        <w:ind w:left="4320" w:hanging="180"/>
      </w:pPr>
    </w:lvl>
    <w:lvl w:ilvl="6" w:tplc="2292C434" w:tentative="1">
      <w:start w:val="1"/>
      <w:numFmt w:val="decimal"/>
      <w:lvlText w:val="%7."/>
      <w:lvlJc w:val="left"/>
      <w:pPr>
        <w:tabs>
          <w:tab w:val="num" w:pos="5040"/>
        </w:tabs>
        <w:ind w:left="5040" w:hanging="360"/>
      </w:pPr>
    </w:lvl>
    <w:lvl w:ilvl="7" w:tplc="7A6ACBF4" w:tentative="1">
      <w:start w:val="1"/>
      <w:numFmt w:val="lowerLetter"/>
      <w:lvlText w:val="%8."/>
      <w:lvlJc w:val="left"/>
      <w:pPr>
        <w:tabs>
          <w:tab w:val="num" w:pos="5760"/>
        </w:tabs>
        <w:ind w:left="5760" w:hanging="360"/>
      </w:pPr>
    </w:lvl>
    <w:lvl w:ilvl="8" w:tplc="C73A7DF8" w:tentative="1">
      <w:start w:val="1"/>
      <w:numFmt w:val="lowerRoman"/>
      <w:lvlText w:val="%9."/>
      <w:lvlJc w:val="right"/>
      <w:pPr>
        <w:tabs>
          <w:tab w:val="num" w:pos="6480"/>
        </w:tabs>
        <w:ind w:left="6480" w:hanging="180"/>
      </w:pPr>
    </w:lvl>
  </w:abstractNum>
  <w:abstractNum w:abstractNumId="14" w15:restartNumberingAfterBreak="0">
    <w:nsid w:val="608D5BCC"/>
    <w:multiLevelType w:val="singleLevel"/>
    <w:tmpl w:val="A83C8046"/>
    <w:lvl w:ilvl="0">
      <w:numFmt w:val="bullet"/>
      <w:lvlText w:val=""/>
      <w:lvlJc w:val="left"/>
      <w:pPr>
        <w:tabs>
          <w:tab w:val="num" w:pos="786"/>
        </w:tabs>
        <w:ind w:left="786" w:hanging="360"/>
      </w:pPr>
      <w:rPr>
        <w:rFonts w:ascii="Wingdings" w:hAnsi="Wingdings" w:hint="default"/>
        <w:lang w:val="it-CH"/>
      </w:rPr>
    </w:lvl>
  </w:abstractNum>
  <w:abstractNum w:abstractNumId="15" w15:restartNumberingAfterBreak="0">
    <w:nsid w:val="62EB126D"/>
    <w:multiLevelType w:val="multilevel"/>
    <w:tmpl w:val="8404FF22"/>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1584"/>
        </w:tabs>
        <w:ind w:left="1584" w:hanging="1584"/>
      </w:pPr>
    </w:lvl>
  </w:abstractNum>
  <w:abstractNum w:abstractNumId="16"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it-IT"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attachedTemplate r:id="rId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Staatssekretariat für Wirtschaft"/>
    <w:docVar w:name="Amtkurz" w:val="SECO"/>
    <w:docVar w:name="Dept" w:val="Eidgenössisches Volkswirtschaftsdepartement"/>
    <w:docVar w:name="Deptkurz" w:val="EVD"/>
    <w:docVar w:name="docvar_Amt_AbsAdrD" w:val="Schweizerische Akkreditierungsstelle SAS"/>
    <w:docVar w:name="docvar_Amt_AbsAdrE" w:val="Swiss Accreditation Service SAS"/>
    <w:docVar w:name="docvar_Amt_AbsAdrF" w:val="Service d'accréditation Suisse SAS"/>
    <w:docVar w:name="docvar_Amt_AbsAdrI" w:val="Servizio d'accreditamento Svizzero SAS"/>
    <w:docVar w:name="docvar_Amt_AbsKurzD" w:val="SAS"/>
    <w:docVar w:name="docvar_Amt_AbsKurzE" w:val="SAS"/>
    <w:docVar w:name="docvar_Amt_AbsKurzF" w:val="SAS"/>
    <w:docVar w:name="docvar_Amt_AbsKurzI" w:val="SAS"/>
    <w:docVar w:name="docvar_Amt_AbsOrtD" w:val="CH-3003 Bern-Wabern"/>
    <w:docVar w:name="docvar_Amt_AbsOrtE" w:val="CH-3003 Bern-Wabern, Switzerland"/>
    <w:docVar w:name="docvar_Amt_AbsOrtF" w:val="CH-3003 Bern-Wabern"/>
    <w:docVar w:name="docvar_Amt_AbsOrtI" w:val="CH-3003 Bern-Wabern"/>
    <w:docVar w:name="docvar_Amt_AmtD" w:val="Staatssekretariat für Wirtschaft"/>
    <w:docVar w:name="docvar_Amt_AmtE" w:val="State Secretariat for Economic Affairs"/>
    <w:docVar w:name="docvar_Amt_AmtF" w:val="Secrétariat d'Etat à l'économie"/>
    <w:docVar w:name="docvar_Amt_AmtI" w:val="Segreteria di Stato dell'economia "/>
    <w:docVar w:name="docvar_Amt_AmtkurzD" w:val="SECO"/>
    <w:docVar w:name="docvar_Amt_AmtkurzE" w:val="SECO"/>
    <w:docVar w:name="docvar_Amt_AmtkurzF" w:val="SECO"/>
    <w:docVar w:name="docvar_Amt_AmtkurzI" w:val="SECO"/>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35 10"/>
    <w:docVar w:name="docvar_Amt_Homepage" w:val="www.sas.ch"/>
    <w:docVar w:name="docvar_Amt_PostAdrD" w:val="Schweizerische AKkreditierungsstelle SAS, Lindenweg 50, CH-3003 Bern-Wabern"/>
    <w:docVar w:name="docvar_Amt_PostAdrE" w:val="Swiss Accreditation Service SAS, Lindenweg 50, CH-3003 Bern-Wabern"/>
    <w:docVar w:name="docvar_Amt_PostAdrF" w:val="Service d'accréditation Suisse SAS, Lindenweg 50, CH-3003 Bern-Wabern"/>
    <w:docVar w:name="docvar_Amt_PostAdrI" w:val="Servizio d'accreditamento Svizzero SAS, Lindenweg 50, CH-3003 Bern-Wabern"/>
    <w:docVar w:name="docvar_Amt_Tel" w:val="+41 31 323 35 11"/>
    <w:docVar w:name="docvar_logo2" w:val="kein_Wappen"/>
    <w:docVar w:name="docvar_User_AbteilungD" w:val="Schweizerische Akkreditierungsstelle SAS"/>
    <w:docVar w:name="docvar_User_AbteilungE" w:val="Swiss Accreditation Service SAS"/>
    <w:docVar w:name="docvar_User_AbteilungF" w:val="Service d'accréditation suisse SAS  "/>
    <w:docVar w:name="docvar_User_AbteilungI" w:val="Servizio di accreditamento svizzero SAS"/>
    <w:docVar w:name="docvar_User_EMail" w:val="heidi.willumat@sas.ch"/>
    <w:docVar w:name="docvar_User_FunktionD" w:val="Sachbearbeiterin"/>
    <w:docVar w:name="docvar_User_FunktionE" w:val="@@@"/>
    <w:docVar w:name="docvar_User_FunktionF" w:val="@@@"/>
    <w:docVar w:name="docvar_User_FunktionI" w:val="@@@"/>
    <w:docVar w:name="docvar_User_GrussnameD" w:val="Heidi Willumat"/>
    <w:docVar w:name="docvar_User_GrussnameE" w:val="Heidi Willumat"/>
    <w:docVar w:name="docvar_User_GrussnameF" w:val="Heidi Willumat"/>
    <w:docVar w:name="docvar_User_GrussnameI" w:val="Heidi Willumat"/>
    <w:docVar w:name="docvar_User_HAbteilungD" w:val="@@@"/>
    <w:docVar w:name="docvar_User_HAbteilungE" w:val="@@@"/>
    <w:docVar w:name="docvar_User_HAbteilungF" w:val="@@@"/>
    <w:docVar w:name="docvar_User_HAbteilungI" w:val="@@@"/>
    <w:docVar w:name="docvar_User_Kurzzeichen" w:val="wlh"/>
    <w:docVar w:name="docvar_User_Nachname" w:val="Willumat"/>
    <w:docVar w:name="docvar_User_persFax" w:val="+41 31 323 35 10"/>
    <w:docVar w:name="docvar_User_persTel" w:val="+41 31 323 35 22"/>
    <w:docVar w:name="docvar_User_SektionD" w:val="Administration, PR"/>
    <w:docVar w:name="docvar_User_SektionE" w:val="Adminstrative collaborator"/>
    <w:docVar w:name="docvar_User_SektionF" w:val="Collaboratrice administrative"/>
    <w:docVar w:name="docvar_User_SektionI" w:val="Collaboratrice amministrativa"/>
    <w:docVar w:name="docvar_User_Sprache" w:val="D"/>
    <w:docVar w:name="docvar_User_StaoAdrD" w:val="Lindenweg 50"/>
    <w:docVar w:name="docvar_User_StaoAdrE" w:val="Lindenweg 50"/>
    <w:docVar w:name="docvar_User_StaoAdrF" w:val="Lindenweg 50"/>
    <w:docVar w:name="docvar_User_StaoAdrI" w:val="Lindenweg 50"/>
    <w:docVar w:name="docvar_User_StaoOrtD" w:val="Bern-Wabern"/>
    <w:docVar w:name="docvar_User_StaoOrtE" w:val="Bern-Wabern"/>
    <w:docVar w:name="docvar_User_StaoOrtF" w:val="Bern-Wabern"/>
    <w:docVar w:name="docvar_User_StaoOrtI" w:val="Bern-Wabern"/>
    <w:docVar w:name="docvar_User_StaoPLZ" w:val="3003"/>
    <w:docVar w:name="docvar_User_Vorname" w:val="Heidi"/>
    <w:docVar w:name="OrgEinheit" w:val="Schweizerische Akkreditierungsstelle SAS"/>
  </w:docVars>
  <w:rsids>
    <w:rsidRoot w:val="002C4750"/>
    <w:rsid w:val="000C69C3"/>
    <w:rsid w:val="000F337A"/>
    <w:rsid w:val="00115BF6"/>
    <w:rsid w:val="001670C3"/>
    <w:rsid w:val="0017190B"/>
    <w:rsid w:val="00184536"/>
    <w:rsid w:val="00186C6F"/>
    <w:rsid w:val="001B3B95"/>
    <w:rsid w:val="001D3CFF"/>
    <w:rsid w:val="00216B00"/>
    <w:rsid w:val="0025202F"/>
    <w:rsid w:val="00257BDC"/>
    <w:rsid w:val="00282C56"/>
    <w:rsid w:val="002C4750"/>
    <w:rsid w:val="002C4AED"/>
    <w:rsid w:val="002C4B75"/>
    <w:rsid w:val="002C71A0"/>
    <w:rsid w:val="002E3E9E"/>
    <w:rsid w:val="00304E3B"/>
    <w:rsid w:val="00311249"/>
    <w:rsid w:val="003172D8"/>
    <w:rsid w:val="00347882"/>
    <w:rsid w:val="00357AC7"/>
    <w:rsid w:val="00370636"/>
    <w:rsid w:val="0037383E"/>
    <w:rsid w:val="0039709C"/>
    <w:rsid w:val="003A2AC5"/>
    <w:rsid w:val="003F732F"/>
    <w:rsid w:val="003F7657"/>
    <w:rsid w:val="00431DD6"/>
    <w:rsid w:val="00467029"/>
    <w:rsid w:val="00471395"/>
    <w:rsid w:val="00483A6D"/>
    <w:rsid w:val="004A12CC"/>
    <w:rsid w:val="004B2A9D"/>
    <w:rsid w:val="004C5699"/>
    <w:rsid w:val="004C589C"/>
    <w:rsid w:val="004E661B"/>
    <w:rsid w:val="004F5399"/>
    <w:rsid w:val="005347DB"/>
    <w:rsid w:val="00536218"/>
    <w:rsid w:val="005376B4"/>
    <w:rsid w:val="00545691"/>
    <w:rsid w:val="0056658C"/>
    <w:rsid w:val="005729D9"/>
    <w:rsid w:val="0058099D"/>
    <w:rsid w:val="0059507B"/>
    <w:rsid w:val="005A423D"/>
    <w:rsid w:val="005B6455"/>
    <w:rsid w:val="00623D27"/>
    <w:rsid w:val="0063758F"/>
    <w:rsid w:val="00644847"/>
    <w:rsid w:val="00644B57"/>
    <w:rsid w:val="00647D28"/>
    <w:rsid w:val="00651EB5"/>
    <w:rsid w:val="00673534"/>
    <w:rsid w:val="006D7694"/>
    <w:rsid w:val="006E5E79"/>
    <w:rsid w:val="006F5287"/>
    <w:rsid w:val="0070124C"/>
    <w:rsid w:val="00703013"/>
    <w:rsid w:val="007C64A8"/>
    <w:rsid w:val="007D784E"/>
    <w:rsid w:val="00802692"/>
    <w:rsid w:val="00803CF1"/>
    <w:rsid w:val="00821BA0"/>
    <w:rsid w:val="00854DB9"/>
    <w:rsid w:val="008C78A1"/>
    <w:rsid w:val="008F7C2E"/>
    <w:rsid w:val="00937018"/>
    <w:rsid w:val="00952572"/>
    <w:rsid w:val="009653DB"/>
    <w:rsid w:val="009733F2"/>
    <w:rsid w:val="00994A22"/>
    <w:rsid w:val="0099537C"/>
    <w:rsid w:val="009C36A1"/>
    <w:rsid w:val="009C6BBD"/>
    <w:rsid w:val="009D58BF"/>
    <w:rsid w:val="009E146F"/>
    <w:rsid w:val="009E748F"/>
    <w:rsid w:val="009F0FC6"/>
    <w:rsid w:val="00A04FAA"/>
    <w:rsid w:val="00A152A5"/>
    <w:rsid w:val="00A24B20"/>
    <w:rsid w:val="00A45B9F"/>
    <w:rsid w:val="00AB1EED"/>
    <w:rsid w:val="00AD1605"/>
    <w:rsid w:val="00AE679F"/>
    <w:rsid w:val="00AF5C72"/>
    <w:rsid w:val="00B06B3D"/>
    <w:rsid w:val="00B20253"/>
    <w:rsid w:val="00B314B0"/>
    <w:rsid w:val="00B60CE2"/>
    <w:rsid w:val="00B728CB"/>
    <w:rsid w:val="00B96291"/>
    <w:rsid w:val="00BA6FF8"/>
    <w:rsid w:val="00BB6256"/>
    <w:rsid w:val="00BD4F8D"/>
    <w:rsid w:val="00C141A0"/>
    <w:rsid w:val="00CA7E1F"/>
    <w:rsid w:val="00CB0E6B"/>
    <w:rsid w:val="00CB7A31"/>
    <w:rsid w:val="00CF63BF"/>
    <w:rsid w:val="00D11D3D"/>
    <w:rsid w:val="00D13188"/>
    <w:rsid w:val="00D31E56"/>
    <w:rsid w:val="00D32026"/>
    <w:rsid w:val="00D82096"/>
    <w:rsid w:val="00DA0029"/>
    <w:rsid w:val="00DB3E89"/>
    <w:rsid w:val="00DD07BE"/>
    <w:rsid w:val="00DE2434"/>
    <w:rsid w:val="00E03830"/>
    <w:rsid w:val="00E24EE1"/>
    <w:rsid w:val="00E45497"/>
    <w:rsid w:val="00E5306A"/>
    <w:rsid w:val="00E63571"/>
    <w:rsid w:val="00E83D19"/>
    <w:rsid w:val="00ED3B81"/>
    <w:rsid w:val="00F24854"/>
    <w:rsid w:val="00F35A57"/>
    <w:rsid w:val="00F4526A"/>
    <w:rsid w:val="00F67ED1"/>
    <w:rsid w:val="00F76136"/>
    <w:rsid w:val="00F82DA5"/>
    <w:rsid w:val="00F951F0"/>
    <w:rsid w:val="00FA306F"/>
    <w:rsid w:val="00FC0EAC"/>
    <w:rsid w:val="00FE0BD2"/>
    <w:rsid w:val="00FE47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44BFF"/>
  <w15:chartTrackingRefBased/>
  <w15:docId w15:val="{8BB2FD88-C6D8-4C2D-B7C4-B7EA5EC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numPr>
        <w:numId w:val="15"/>
      </w:numPr>
      <w:tabs>
        <w:tab w:val="left" w:pos="567"/>
      </w:tabs>
      <w:outlineLvl w:val="0"/>
    </w:pPr>
    <w:rPr>
      <w:b/>
      <w:kern w:val="28"/>
    </w:rPr>
  </w:style>
  <w:style w:type="paragraph" w:styleId="berschrift2">
    <w:name w:val="heading 2"/>
    <w:basedOn w:val="Standard"/>
    <w:next w:val="Standard"/>
    <w:qFormat/>
    <w:pPr>
      <w:keepNext/>
      <w:numPr>
        <w:ilvl w:val="1"/>
        <w:numId w:val="15"/>
      </w:numPr>
      <w:outlineLvl w:val="1"/>
    </w:pPr>
    <w:rPr>
      <w:b/>
    </w:rPr>
  </w:style>
  <w:style w:type="paragraph" w:styleId="berschrift3">
    <w:name w:val="heading 3"/>
    <w:basedOn w:val="Standard"/>
    <w:next w:val="Standard"/>
    <w:qFormat/>
    <w:pPr>
      <w:keepNext/>
      <w:numPr>
        <w:ilvl w:val="2"/>
        <w:numId w:val="15"/>
      </w:numPr>
      <w:spacing w:before="240" w:after="60"/>
      <w:outlineLvl w:val="2"/>
    </w:pPr>
  </w:style>
  <w:style w:type="paragraph" w:styleId="berschrift4">
    <w:name w:val="heading 4"/>
    <w:basedOn w:val="Standard"/>
    <w:next w:val="Standard"/>
    <w:qFormat/>
    <w:pPr>
      <w:keepNext/>
      <w:numPr>
        <w:ilvl w:val="3"/>
        <w:numId w:val="15"/>
      </w:numPr>
      <w:tabs>
        <w:tab w:val="left" w:pos="426"/>
      </w:tabs>
      <w:outlineLvl w:val="3"/>
    </w:pPr>
    <w:rPr>
      <w:b/>
    </w:rPr>
  </w:style>
  <w:style w:type="paragraph" w:styleId="berschrift5">
    <w:name w:val="heading 5"/>
    <w:basedOn w:val="Standard"/>
    <w:next w:val="Standard"/>
    <w:qFormat/>
    <w:pPr>
      <w:keepNext/>
      <w:numPr>
        <w:ilvl w:val="4"/>
        <w:numId w:val="15"/>
      </w:numPr>
      <w:tabs>
        <w:tab w:val="right" w:leader="dot" w:pos="9467"/>
      </w:tabs>
      <w:outlineLvl w:val="4"/>
    </w:pPr>
    <w:rPr>
      <w:i/>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5"/>
      </w:numPr>
      <w:spacing w:before="240" w:after="60"/>
      <w:outlineLvl w:val="6"/>
    </w:pPr>
    <w:rPr>
      <w:sz w:val="20"/>
    </w:rPr>
  </w:style>
  <w:style w:type="paragraph" w:styleId="berschrift8">
    <w:name w:val="heading 8"/>
    <w:basedOn w:val="Standard"/>
    <w:next w:val="Standard"/>
    <w:qFormat/>
    <w:pPr>
      <w:numPr>
        <w:ilvl w:val="7"/>
        <w:numId w:val="15"/>
      </w:numPr>
      <w:spacing w:before="240" w:after="60"/>
      <w:outlineLvl w:val="7"/>
    </w:pPr>
    <w:rPr>
      <w:i/>
      <w:sz w:val="20"/>
    </w:rPr>
  </w:style>
  <w:style w:type="paragraph" w:styleId="berschrift9">
    <w:name w:val="heading 9"/>
    <w:basedOn w:val="Standard"/>
    <w:next w:val="Standard"/>
    <w:qFormat/>
    <w:pPr>
      <w:numPr>
        <w:ilvl w:val="8"/>
        <w:numId w:val="15"/>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styleId="Funotentext">
    <w:name w:val="footnote text"/>
    <w:basedOn w:val="Standard"/>
    <w:link w:val="FunotentextZchn"/>
    <w:semiHidden/>
    <w:pPr>
      <w:keepLines/>
      <w:tabs>
        <w:tab w:val="left" w:pos="7938"/>
        <w:tab w:val="left" w:pos="8931"/>
      </w:tabs>
    </w:pPr>
    <w:rPr>
      <w:rFonts w:ascii="Helv" w:hAnsi="Helv"/>
      <w:sz w:val="20"/>
      <w:lang w:val="de-DE"/>
    </w:rPr>
  </w:style>
  <w:style w:type="paragraph" w:styleId="Textkrper2">
    <w:name w:val="Body Text 2"/>
    <w:basedOn w:val="Standard"/>
    <w:link w:val="Textkrper2Zchn"/>
    <w:semiHidden/>
    <w:pPr>
      <w:jc w:val="both"/>
    </w:pPr>
    <w:rPr>
      <w:lang w:val="fr-FR"/>
    </w:rPr>
  </w:style>
  <w:style w:type="paragraph" w:styleId="Textkrper-Einzug2">
    <w:name w:val="Body Text Indent 2"/>
    <w:basedOn w:val="Standard"/>
    <w:semiHidden/>
    <w:pPr>
      <w:tabs>
        <w:tab w:val="right" w:leader="dot" w:pos="9467"/>
      </w:tabs>
      <w:ind w:left="426"/>
    </w:pPr>
  </w:style>
  <w:style w:type="paragraph" w:styleId="Textkrper-Einzug3">
    <w:name w:val="Body Text Indent 3"/>
    <w:basedOn w:val="Standard"/>
    <w:semiHidden/>
    <w:pPr>
      <w:tabs>
        <w:tab w:val="right" w:leader="dot" w:pos="9467"/>
      </w:tabs>
      <w:spacing w:before="40"/>
      <w:ind w:left="425"/>
    </w:pPr>
  </w:style>
  <w:style w:type="character" w:styleId="Hyperlink">
    <w:name w:val="Hyperlink"/>
    <w:semiHidden/>
    <w:rPr>
      <w:color w:val="0000FF"/>
      <w:u w:val="single"/>
    </w:rPr>
  </w:style>
  <w:style w:type="paragraph" w:styleId="Sprechblasentext">
    <w:name w:val="Balloon Text"/>
    <w:basedOn w:val="Standard"/>
    <w:link w:val="SprechblasentextZchn"/>
    <w:semiHidden/>
    <w:rPr>
      <w:rFonts w:ascii="Tahoma" w:hAnsi="Tahoma" w:cs="Tahoma"/>
      <w:sz w:val="16"/>
      <w:szCs w:val="16"/>
    </w:rPr>
  </w:style>
  <w:style w:type="paragraph" w:customStyle="1" w:styleId="Einrckung11Antg">
    <w:name w:val="Einrückung 1.1 Antg"/>
    <w:basedOn w:val="Standard"/>
    <w:pPr>
      <w:tabs>
        <w:tab w:val="left" w:pos="7938"/>
        <w:tab w:val="left" w:pos="8931"/>
      </w:tabs>
      <w:ind w:left="851"/>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KopfzeileZchn">
    <w:name w:val="Kopfzeile Zchn"/>
    <w:link w:val="Kopfzeile"/>
    <w:semiHidden/>
    <w:rPr>
      <w:rFonts w:ascii="Arial" w:hAnsi="Arial"/>
      <w:noProof/>
      <w:sz w:val="15"/>
    </w:rPr>
  </w:style>
  <w:style w:type="character" w:customStyle="1" w:styleId="FunotentextZchn">
    <w:name w:val="Fußnotentext Zchn"/>
    <w:link w:val="Funotentext"/>
    <w:semiHidden/>
    <w:rPr>
      <w:rFonts w:ascii="Helv" w:hAnsi="Helv"/>
      <w:lang w:val="de-DE"/>
    </w:rPr>
  </w:style>
  <w:style w:type="character" w:customStyle="1" w:styleId="Textkrper2Zchn">
    <w:name w:val="Textkörper 2 Zchn"/>
    <w:link w:val="Textkrper2"/>
    <w:semiHidden/>
    <w:rPr>
      <w:rFonts w:ascii="Arial" w:hAnsi="Arial"/>
      <w:sz w:val="22"/>
      <w:lang w:val="fr-FR"/>
    </w:rPr>
  </w:style>
  <w:style w:type="character" w:customStyle="1" w:styleId="berschrift1Zchn">
    <w:name w:val="Überschrift 1 Zchn"/>
    <w:link w:val="berschrift1"/>
    <w:rPr>
      <w:rFonts w:ascii="Arial" w:hAnsi="Arial"/>
      <w:b/>
      <w:kern w:val="28"/>
      <w:sz w:val="22"/>
    </w:rPr>
  </w:style>
  <w:style w:type="character" w:customStyle="1" w:styleId="SprechblasentextZchn">
    <w:name w:val="Sprechblasentext Zchn"/>
    <w:link w:val="Sprechblasentext"/>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customStyle="1" w:styleId="Einrckung11">
    <w:name w:val="Einrückung 1.1."/>
    <w:basedOn w:val="Standard"/>
    <w:rsid w:val="00F951F0"/>
    <w:pPr>
      <w:tabs>
        <w:tab w:val="left" w:pos="7938"/>
        <w:tab w:val="left" w:pos="8931"/>
      </w:tabs>
      <w:ind w:left="851" w:hanging="851"/>
    </w:pPr>
    <w:rPr>
      <w:rFonts w:ascii="Helv" w:hAnsi="Helv"/>
      <w:sz w:val="24"/>
      <w:lang w:val="de-DE"/>
    </w:rPr>
  </w:style>
  <w:style w:type="paragraph" w:styleId="berarbeitung">
    <w:name w:val="Revision"/>
    <w:hidden/>
    <w:uiPriority w:val="99"/>
    <w:semiHidden/>
    <w:rsid w:val="005A423D"/>
    <w:rPr>
      <w:rFonts w:ascii="Arial" w:hAnsi="Arial"/>
      <w:sz w:val="22"/>
    </w:rPr>
  </w:style>
  <w:style w:type="paragraph" w:customStyle="1" w:styleId="Tabellentext">
    <w:name w:val="Tabellentext"/>
    <w:basedOn w:val="Standard"/>
    <w:rsid w:val="00184536"/>
    <w:pPr>
      <w:spacing w:before="60" w:after="60" w:line="240" w:lineRule="exact"/>
    </w:pPr>
    <w:rPr>
      <w:rFonts w:eastAsiaTheme="minorHAnsi" w:cs="Arial"/>
      <w:sz w:val="20"/>
    </w:rPr>
  </w:style>
  <w:style w:type="paragraph" w:customStyle="1" w:styleId="Tabellentitel">
    <w:name w:val="Tabellentitel"/>
    <w:basedOn w:val="Standard"/>
    <w:rsid w:val="00184536"/>
    <w:pPr>
      <w:keepNext/>
      <w:spacing w:before="60" w:after="60" w:line="240" w:lineRule="exact"/>
    </w:pPr>
    <w:rPr>
      <w:rFonts w:eastAsiaTheme="minorHAnsi" w:cs="Arial"/>
      <w:b/>
      <w:bCs/>
      <w:sz w:val="20"/>
    </w:rPr>
  </w:style>
  <w:style w:type="paragraph" w:styleId="Listenabsatz">
    <w:name w:val="List Paragraph"/>
    <w:basedOn w:val="Standard"/>
    <w:uiPriority w:val="34"/>
    <w:qFormat/>
    <w:rsid w:val="00AF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3957">
      <w:bodyDiv w:val="1"/>
      <w:marLeft w:val="0"/>
      <w:marRight w:val="0"/>
      <w:marTop w:val="0"/>
      <w:marBottom w:val="0"/>
      <w:divBdr>
        <w:top w:val="none" w:sz="0" w:space="0" w:color="auto"/>
        <w:left w:val="none" w:sz="0" w:space="0" w:color="auto"/>
        <w:bottom w:val="none" w:sz="0" w:space="0" w:color="auto"/>
        <w:right w:val="none" w:sz="0" w:space="0" w:color="auto"/>
      </w:divBdr>
    </w:div>
    <w:div w:id="957105250">
      <w:bodyDiv w:val="1"/>
      <w:marLeft w:val="0"/>
      <w:marRight w:val="0"/>
      <w:marTop w:val="0"/>
      <w:marBottom w:val="0"/>
      <w:divBdr>
        <w:top w:val="none" w:sz="0" w:space="0" w:color="auto"/>
        <w:left w:val="none" w:sz="0" w:space="0" w:color="auto"/>
        <w:bottom w:val="none" w:sz="0" w:space="0" w:color="auto"/>
        <w:right w:val="none" w:sz="0" w:space="0" w:color="auto"/>
      </w:divBdr>
    </w:div>
    <w:div w:id="16790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s.admin.ch)" TargetMode="External"/><Relationship Id="rId4" Type="http://schemas.openxmlformats.org/officeDocument/2006/relationships/settings" Target="settings.xml"/><Relationship Id="rId9" Type="http://schemas.openxmlformats.org/officeDocument/2006/relationships/hyperlink" Target="http://www.sas.admi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Application%20Data\Microsoft\Templates\wlh\Formular_ho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076C-1548-4133-AE9E-0AE50C0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Formular_hoch.dot</Template>
  <TotalTime>0</TotalTime>
  <Pages>8</Pages>
  <Words>2220</Words>
  <Characters>13986</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ANTRAG ZUR AKKREDITIERUNG EINER PRÜFSTELLE</vt:lpstr>
    </vt:vector>
  </TitlesOfParts>
  <Company>Bundesverwaltung</Company>
  <LinksUpToDate>false</LinksUpToDate>
  <CharactersWithSpaces>16174</CharactersWithSpaces>
  <SharedDoc>false</SharedDoc>
  <HLinks>
    <vt:vector size="18" baseType="variant">
      <vt:variant>
        <vt:i4>196692</vt:i4>
      </vt:variant>
      <vt:variant>
        <vt:i4>6</vt:i4>
      </vt:variant>
      <vt:variant>
        <vt:i4>0</vt:i4>
      </vt:variant>
      <vt:variant>
        <vt:i4>5</vt:i4>
      </vt:variant>
      <vt:variant>
        <vt:lpwstr>http://www.sas.admin.ch)/</vt:lpwstr>
      </vt:variant>
      <vt:variant>
        <vt:lpwstr/>
      </vt:variant>
      <vt:variant>
        <vt:i4>327764</vt:i4>
      </vt:variant>
      <vt:variant>
        <vt:i4>3</vt:i4>
      </vt:variant>
      <vt:variant>
        <vt:i4>0</vt:i4>
      </vt:variant>
      <vt:variant>
        <vt:i4>5</vt:i4>
      </vt:variant>
      <vt:variant>
        <vt:lpwstr>http://www.sas.admin.ch/</vt:lpwstr>
      </vt:variant>
      <vt:variant>
        <vt:lpwstr/>
      </vt:variant>
      <vt:variant>
        <vt:i4>327764</vt:i4>
      </vt:variant>
      <vt:variant>
        <vt:i4>0</vt:i4>
      </vt:variant>
      <vt:variant>
        <vt:i4>0</vt:i4>
      </vt:variant>
      <vt:variant>
        <vt:i4>5</vt:i4>
      </vt:variant>
      <vt:variant>
        <vt:lpwstr>http://www.sas.admin.ch/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Formular hoch CD Bund</dc:subject>
  <dc:creator>Roos Peter SAS</dc:creator>
  <cp:keywords/>
  <dc:description>4-sprachig_x000d_
Logoauswahl sw/f, 2. Seite ja/nein</dc:description>
  <cp:lastModifiedBy>Stöckli Sarina SAS</cp:lastModifiedBy>
  <cp:revision>3</cp:revision>
  <cp:lastPrinted>2023-05-16T11:23:00Z</cp:lastPrinted>
  <dcterms:created xsi:type="dcterms:W3CDTF">2023-05-16T13:32:00Z</dcterms:created>
  <dcterms:modified xsi:type="dcterms:W3CDTF">2023-05-16T13:32:00Z</dcterms:modified>
</cp:coreProperties>
</file>