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57" w:type="dxa"/>
          <w:left w:w="57" w:type="dxa"/>
          <w:bottom w:w="57" w:type="dxa"/>
          <w:right w:w="57" w:type="dxa"/>
        </w:tblCellMar>
        <w:tblLook w:val="0000" w:firstRow="0" w:lastRow="0" w:firstColumn="0" w:lastColumn="0" w:noHBand="0" w:noVBand="0"/>
      </w:tblPr>
      <w:tblGrid>
        <w:gridCol w:w="9071"/>
      </w:tblGrid>
      <w:tr w:rsidR="00FD3B4F" w:rsidRPr="00A34F55" w14:paraId="046044E3" w14:textId="77777777">
        <w:trPr>
          <w:cantSplit/>
          <w:trHeight w:val="284"/>
        </w:trPr>
        <w:tc>
          <w:tcPr>
            <w:tcW w:w="5000" w:type="pct"/>
            <w:shd w:val="clear" w:color="auto" w:fill="F2F2F2" w:themeFill="background1" w:themeFillShade="F2"/>
            <w:vAlign w:val="center"/>
          </w:tcPr>
          <w:bookmarkStart w:id="0" w:name="Klassifizierung"/>
          <w:p w14:paraId="64EA1CD0" w14:textId="77777777" w:rsidR="00FD3B4F" w:rsidRPr="00A34F55" w:rsidRDefault="00FA55B8" w:rsidP="00B23DA9">
            <w:pPr>
              <w:pStyle w:val="zzKlassifizierung1Seite"/>
            </w:pPr>
            <w:sdt>
              <w:sdtPr>
                <w:id w:val="-220604200"/>
                <w:placeholder>
                  <w:docPart w:val="F23C56F1D77B4B65A9B8C12A86EBDF0E"/>
                </w:placeholder>
                <w:dropDownList>
                  <w:listItem w:value="Wählen Sie ein Element aus."/>
                  <w:listItem w:displayText="Ohne Klassifizierung" w:value="Ohne Klassifizierung"/>
                  <w:listItem w:displayText="Intern" w:value="Intern"/>
                  <w:listItem w:displayText="Vertraulich" w:value="Vertraulich"/>
                  <w:listItem w:displayText="Geheim" w:value="Geheim"/>
                </w:dropDownList>
              </w:sdtPr>
              <w:sdtEndPr/>
              <w:sdtContent>
                <w:r w:rsidR="000939AC" w:rsidRPr="00A34F55">
                  <w:t>Ohne Klassifizierung</w:t>
                </w:r>
              </w:sdtContent>
            </w:sdt>
            <w:bookmarkEnd w:id="0"/>
            <w:r w:rsidR="00993CB4" w:rsidRPr="00A34F55">
              <w:t xml:space="preserve"> </w:t>
            </w:r>
          </w:p>
        </w:tc>
      </w:tr>
      <w:tr w:rsidR="00FD3B4F" w:rsidRPr="00A34F55" w14:paraId="2830ED52" w14:textId="77777777">
        <w:trPr>
          <w:trHeight w:val="468"/>
        </w:trPr>
        <w:tc>
          <w:tcPr>
            <w:tcW w:w="5000" w:type="pct"/>
            <w:tcBorders>
              <w:bottom w:val="single" w:sz="4" w:space="0" w:color="7F7F7F" w:themeColor="text1" w:themeTint="80"/>
            </w:tcBorders>
          </w:tcPr>
          <w:p w14:paraId="7C3F6C76" w14:textId="77777777" w:rsidR="00FD3B4F" w:rsidRPr="00A34F55" w:rsidRDefault="00FD3B4F" w:rsidP="00B23DA9">
            <w:pPr>
              <w:pStyle w:val="Tabellentextklein"/>
              <w:suppressAutoHyphens w:val="0"/>
            </w:pPr>
          </w:p>
        </w:tc>
      </w:tr>
      <w:tr w:rsidR="00FD3B4F" w:rsidRPr="00A34F55" w14:paraId="2A7AB099" w14:textId="77777777">
        <w:trPr>
          <w:trHeight w:val="284"/>
        </w:trPr>
        <w:tc>
          <w:tcPr>
            <w:tcW w:w="5000" w:type="pct"/>
            <w:tcBorders>
              <w:top w:val="single" w:sz="4" w:space="0" w:color="7F7F7F" w:themeColor="text1" w:themeTint="80"/>
            </w:tcBorders>
          </w:tcPr>
          <w:p w14:paraId="780D1F67" w14:textId="77777777" w:rsidR="00FD3B4F" w:rsidRPr="00A34F55" w:rsidRDefault="00FD3B4F" w:rsidP="00B23DA9">
            <w:pPr>
              <w:pStyle w:val="Tabellentextklein"/>
              <w:suppressAutoHyphens w:val="0"/>
            </w:pPr>
          </w:p>
        </w:tc>
      </w:tr>
      <w:tr w:rsidR="00FD3B4F" w:rsidRPr="00A34F55" w14:paraId="043E03AB" w14:textId="77777777">
        <w:trPr>
          <w:trHeight w:val="566"/>
        </w:trPr>
        <w:tc>
          <w:tcPr>
            <w:tcW w:w="5000" w:type="pct"/>
            <w:vAlign w:val="bottom"/>
          </w:tcPr>
          <w:p w14:paraId="3FD5B2ED" w14:textId="736AAEDE" w:rsidR="00FD3B4F" w:rsidRPr="00A34F55" w:rsidRDefault="00D15527" w:rsidP="00390A16">
            <w:pPr>
              <w:pStyle w:val="zzHaupttitel"/>
              <w:suppressAutoHyphens w:val="0"/>
            </w:pPr>
            <w:bookmarkStart w:id="1" w:name="Doktitel"/>
            <w:r>
              <w:t>Referenzdokument</w:t>
            </w:r>
            <w:r w:rsidRPr="00A34F55">
              <w:t xml:space="preserve"> </w:t>
            </w:r>
            <w:r w:rsidR="00296348" w:rsidRPr="00A34F55">
              <w:t>zur Norm ISO/IEC</w:t>
            </w:r>
            <w:r>
              <w:t> </w:t>
            </w:r>
            <w:r w:rsidR="00296348" w:rsidRPr="00A34F55">
              <w:t>17021</w:t>
            </w:r>
            <w:r>
              <w:noBreakHyphen/>
            </w:r>
            <w:r w:rsidR="00F45954" w:rsidRPr="00A34F55">
              <w:t>1</w:t>
            </w:r>
            <w:r w:rsidR="00296348" w:rsidRPr="00A34F55">
              <w:t>:</w:t>
            </w:r>
            <w:r w:rsidR="00F45954" w:rsidRPr="00A34F55">
              <w:t xml:space="preserve">2015 </w:t>
            </w:r>
            <w:r w:rsidR="00296348" w:rsidRPr="00A34F55">
              <w:t xml:space="preserve">für die Akkreditierung </w:t>
            </w:r>
            <w:r w:rsidR="00390A16">
              <w:t xml:space="preserve">von Stellen, die </w:t>
            </w:r>
            <w:r w:rsidR="00296348" w:rsidRPr="00A34F55">
              <w:t>Managementsysteme</w:t>
            </w:r>
            <w:r w:rsidR="0034344E">
              <w:t xml:space="preserve"> auditieren und </w:t>
            </w:r>
            <w:r w:rsidR="00390A16">
              <w:t>zertifizieren</w:t>
            </w:r>
            <w:bookmarkEnd w:id="1"/>
          </w:p>
        </w:tc>
      </w:tr>
      <w:tr w:rsidR="00FD3B4F" w:rsidRPr="00A34F55" w14:paraId="04C7648C" w14:textId="77777777">
        <w:trPr>
          <w:trHeight w:val="284"/>
        </w:trPr>
        <w:tc>
          <w:tcPr>
            <w:tcW w:w="5000" w:type="pct"/>
          </w:tcPr>
          <w:p w14:paraId="5A1F7B3B" w14:textId="77777777" w:rsidR="00FD3B4F" w:rsidRPr="00A34F55" w:rsidRDefault="00FD3B4F" w:rsidP="00B23DA9">
            <w:pPr>
              <w:pStyle w:val="Tabellentext"/>
            </w:pPr>
          </w:p>
        </w:tc>
      </w:tr>
      <w:tr w:rsidR="00FD3B4F" w:rsidRPr="00A34F55" w14:paraId="0EF8A8AE" w14:textId="77777777">
        <w:trPr>
          <w:trHeight w:val="274"/>
        </w:trPr>
        <w:tc>
          <w:tcPr>
            <w:tcW w:w="5000" w:type="pct"/>
          </w:tcPr>
          <w:p w14:paraId="706907BA" w14:textId="77777777" w:rsidR="00FD3B4F" w:rsidRPr="00A34F55" w:rsidRDefault="00DD2903" w:rsidP="00B23DA9">
            <w:pPr>
              <w:pStyle w:val="zzUntertitel"/>
              <w:suppressAutoHyphens w:val="0"/>
            </w:pPr>
            <w:r w:rsidRPr="00A34F55">
              <w:t>Dokument Nr</w:t>
            </w:r>
            <w:r w:rsidR="00993CB4" w:rsidRPr="00A34F55">
              <w:t xml:space="preserve">. </w:t>
            </w:r>
            <w:r w:rsidR="00296348" w:rsidRPr="00A34F55">
              <w:t>506</w:t>
            </w:r>
            <w:r w:rsidR="0009071A" w:rsidRPr="00A34F55">
              <w:t>.</w:t>
            </w:r>
            <w:r w:rsidR="00664D4D" w:rsidRPr="00A34F55">
              <w:t>dw</w:t>
            </w:r>
          </w:p>
          <w:p w14:paraId="085A659B" w14:textId="77777777" w:rsidR="00FD3B4F" w:rsidRPr="00A34F55" w:rsidRDefault="00FD3B4F" w:rsidP="00B23DA9">
            <w:pPr>
              <w:pStyle w:val="zzUntertitel"/>
              <w:suppressAutoHyphens w:val="0"/>
            </w:pPr>
          </w:p>
        </w:tc>
      </w:tr>
      <w:tr w:rsidR="00FD3B4F" w:rsidRPr="00A34F55" w14:paraId="65893741" w14:textId="77777777" w:rsidTr="00127F97">
        <w:trPr>
          <w:trHeight w:val="445"/>
        </w:trPr>
        <w:tc>
          <w:tcPr>
            <w:tcW w:w="5000" w:type="pct"/>
            <w:tcBorders>
              <w:bottom w:val="single" w:sz="4" w:space="0" w:color="7F7F7F" w:themeColor="text1" w:themeTint="80"/>
            </w:tcBorders>
          </w:tcPr>
          <w:p w14:paraId="746BC59E" w14:textId="77777777" w:rsidR="00FD3B4F" w:rsidRPr="00A34F55" w:rsidRDefault="00FD3B4F" w:rsidP="00B23DA9">
            <w:pPr>
              <w:pStyle w:val="Tabellentext"/>
            </w:pPr>
          </w:p>
        </w:tc>
      </w:tr>
      <w:tr w:rsidR="00FD3B4F" w:rsidRPr="00A34F55" w14:paraId="61C2BC5F" w14:textId="77777777">
        <w:trPr>
          <w:trHeight w:val="284"/>
        </w:trPr>
        <w:tc>
          <w:tcPr>
            <w:tcW w:w="5000" w:type="pct"/>
            <w:tcBorders>
              <w:top w:val="single" w:sz="4" w:space="0" w:color="7F7F7F" w:themeColor="text1" w:themeTint="80"/>
            </w:tcBorders>
          </w:tcPr>
          <w:p w14:paraId="5C19B85D" w14:textId="77777777" w:rsidR="00FD3B4F" w:rsidRPr="00A34F55" w:rsidRDefault="00FD3B4F" w:rsidP="00B23DA9">
            <w:pPr>
              <w:pStyle w:val="Tabellentext"/>
            </w:pPr>
          </w:p>
        </w:tc>
      </w:tr>
      <w:tr w:rsidR="00FD3B4F" w:rsidRPr="00A34F55" w14:paraId="478A3E77" w14:textId="77777777">
        <w:trPr>
          <w:trHeight w:val="284"/>
        </w:trPr>
        <w:tc>
          <w:tcPr>
            <w:tcW w:w="5000" w:type="pct"/>
          </w:tcPr>
          <w:p w14:paraId="06C17AA2" w14:textId="77777777" w:rsidR="00FD3B4F" w:rsidRPr="00A34F55" w:rsidRDefault="00FD3B4F" w:rsidP="00B23DA9">
            <w:pPr>
              <w:pStyle w:val="Tabellentext"/>
            </w:pPr>
          </w:p>
        </w:tc>
      </w:tr>
    </w:tbl>
    <w:p w14:paraId="1D8B3C1D" w14:textId="77777777" w:rsidR="00FD3B4F" w:rsidRPr="00A34F55" w:rsidRDefault="00FD3B4F" w:rsidP="00B23DA9"/>
    <w:tbl>
      <w:tblPr>
        <w:tblW w:w="9017" w:type="dxa"/>
        <w:tblInd w:w="57" w:type="dxa"/>
        <w:tblBorders>
          <w:bottom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2553"/>
        <w:gridCol w:w="2692"/>
        <w:gridCol w:w="2611"/>
        <w:gridCol w:w="1134"/>
        <w:gridCol w:w="27"/>
      </w:tblGrid>
      <w:tr w:rsidR="00004F4A" w:rsidRPr="00A34F55" w14:paraId="0BA4008C" w14:textId="77777777" w:rsidTr="00004F4A">
        <w:trPr>
          <w:gridAfter w:val="1"/>
          <w:wAfter w:w="16" w:type="pct"/>
          <w:trHeight w:val="454"/>
        </w:trPr>
        <w:tc>
          <w:tcPr>
            <w:tcW w:w="1415" w:type="pct"/>
            <w:vAlign w:val="bottom"/>
          </w:tcPr>
          <w:p w14:paraId="018DF90F" w14:textId="77777777" w:rsidR="00004F4A" w:rsidRPr="00A34F55" w:rsidRDefault="00004F4A" w:rsidP="00B23DA9">
            <w:pPr>
              <w:pStyle w:val="Tabellentext"/>
            </w:pPr>
            <w:r w:rsidRPr="00A34F55">
              <w:t>Ident-Nummer.Aktion:</w:t>
            </w:r>
          </w:p>
        </w:tc>
        <w:tc>
          <w:tcPr>
            <w:tcW w:w="1493" w:type="pct"/>
            <w:tcBorders>
              <w:bottom w:val="single" w:sz="4" w:space="0" w:color="7F7F7F" w:themeColor="text1" w:themeTint="80"/>
            </w:tcBorders>
            <w:vAlign w:val="bottom"/>
          </w:tcPr>
          <w:p w14:paraId="3E9863BB" w14:textId="77777777" w:rsidR="00004F4A" w:rsidRPr="00A34F55" w:rsidRDefault="00004F4A" w:rsidP="00B23DA9">
            <w:pPr>
              <w:pStyle w:val="Tabellentext"/>
            </w:pPr>
          </w:p>
        </w:tc>
        <w:tc>
          <w:tcPr>
            <w:tcW w:w="1448" w:type="pct"/>
            <w:vAlign w:val="bottom"/>
          </w:tcPr>
          <w:p w14:paraId="2051954C" w14:textId="77777777" w:rsidR="00004F4A" w:rsidRPr="00A34F55" w:rsidRDefault="00004F4A" w:rsidP="00B23DA9">
            <w:pPr>
              <w:pStyle w:val="Tabellentext"/>
            </w:pPr>
            <w:r w:rsidRPr="00A34F55">
              <w:t xml:space="preserve">Akkred.-Nummer: SCESm </w:t>
            </w:r>
          </w:p>
        </w:tc>
        <w:tc>
          <w:tcPr>
            <w:tcW w:w="629" w:type="pct"/>
            <w:tcBorders>
              <w:bottom w:val="single" w:sz="4" w:space="0" w:color="7F7F7F" w:themeColor="text1" w:themeTint="80"/>
            </w:tcBorders>
            <w:vAlign w:val="bottom"/>
          </w:tcPr>
          <w:p w14:paraId="7736C803" w14:textId="7866F1A7" w:rsidR="00004F4A" w:rsidRPr="00A34F55" w:rsidRDefault="00004F4A" w:rsidP="00B23DA9">
            <w:pPr>
              <w:pStyle w:val="Tabellentext"/>
            </w:pPr>
          </w:p>
        </w:tc>
      </w:tr>
      <w:tr w:rsidR="00004F4A" w:rsidRPr="00A34F55" w14:paraId="0BA65776" w14:textId="77777777" w:rsidTr="00004F4A">
        <w:trPr>
          <w:trHeight w:val="454"/>
        </w:trPr>
        <w:tc>
          <w:tcPr>
            <w:tcW w:w="1415" w:type="pct"/>
            <w:vAlign w:val="bottom"/>
          </w:tcPr>
          <w:p w14:paraId="2DB5AC3D" w14:textId="1A30D7C6" w:rsidR="00FD3B4F" w:rsidRPr="00A34F55" w:rsidRDefault="00DD2903" w:rsidP="00B23DA9">
            <w:pPr>
              <w:pStyle w:val="Tabellentext"/>
            </w:pPr>
            <w:r w:rsidRPr="00A34F55">
              <w:t xml:space="preserve">Begutachtete </w:t>
            </w:r>
            <w:r w:rsidR="00390A16">
              <w:t>KBS</w:t>
            </w:r>
            <w:r w:rsidR="00993CB4" w:rsidRPr="00A34F55">
              <w:t>:</w:t>
            </w:r>
          </w:p>
        </w:tc>
        <w:tc>
          <w:tcPr>
            <w:tcW w:w="3585" w:type="pct"/>
            <w:gridSpan w:val="4"/>
            <w:tcBorders>
              <w:bottom w:val="single" w:sz="4" w:space="0" w:color="7F7F7F" w:themeColor="text1" w:themeTint="80"/>
            </w:tcBorders>
            <w:vAlign w:val="bottom"/>
          </w:tcPr>
          <w:p w14:paraId="2D9D6E89" w14:textId="77777777" w:rsidR="00FD3B4F" w:rsidRPr="00A34F55" w:rsidRDefault="00FD3B4F" w:rsidP="00B23DA9">
            <w:pPr>
              <w:pStyle w:val="Tabellentext"/>
            </w:pPr>
          </w:p>
        </w:tc>
      </w:tr>
      <w:tr w:rsidR="00004F4A" w:rsidRPr="00A34F55" w14:paraId="03DA313F" w14:textId="77777777" w:rsidTr="00004F4A">
        <w:trPr>
          <w:trHeight w:val="454"/>
        </w:trPr>
        <w:tc>
          <w:tcPr>
            <w:tcW w:w="1415" w:type="pct"/>
            <w:vAlign w:val="bottom"/>
          </w:tcPr>
          <w:p w14:paraId="07760D9B" w14:textId="5ED27CCD" w:rsidR="00FD3B4F" w:rsidRPr="00A34F55" w:rsidRDefault="00DD2903" w:rsidP="00B23DA9">
            <w:pPr>
              <w:pStyle w:val="Tabellentext"/>
            </w:pPr>
            <w:r w:rsidRPr="00A34F55">
              <w:t xml:space="preserve">Kontaktperson der </w:t>
            </w:r>
            <w:r w:rsidR="00390A16">
              <w:t>KBS</w:t>
            </w:r>
            <w:r w:rsidR="00993CB4" w:rsidRPr="00A34F55">
              <w:t>:</w:t>
            </w:r>
          </w:p>
        </w:tc>
        <w:tc>
          <w:tcPr>
            <w:tcW w:w="3585" w:type="pct"/>
            <w:gridSpan w:val="4"/>
            <w:tcBorders>
              <w:top w:val="single" w:sz="4" w:space="0" w:color="7F7F7F" w:themeColor="text1" w:themeTint="80"/>
              <w:bottom w:val="single" w:sz="4" w:space="0" w:color="7F7F7F" w:themeColor="text1" w:themeTint="80"/>
            </w:tcBorders>
            <w:vAlign w:val="bottom"/>
          </w:tcPr>
          <w:p w14:paraId="56F4AE93" w14:textId="77777777" w:rsidR="00FD3B4F" w:rsidRPr="00A34F55" w:rsidRDefault="00FD3B4F" w:rsidP="00B23DA9">
            <w:pPr>
              <w:pStyle w:val="Tabellentext"/>
            </w:pPr>
          </w:p>
        </w:tc>
      </w:tr>
      <w:tr w:rsidR="00004F4A" w:rsidRPr="00A34F55" w14:paraId="5422D62C" w14:textId="77777777" w:rsidTr="00004F4A">
        <w:trPr>
          <w:trHeight w:val="454"/>
        </w:trPr>
        <w:tc>
          <w:tcPr>
            <w:tcW w:w="1415" w:type="pct"/>
            <w:vAlign w:val="bottom"/>
          </w:tcPr>
          <w:p w14:paraId="649FEA51" w14:textId="4C0AB550" w:rsidR="00FD3B4F" w:rsidRPr="00A34F55" w:rsidRDefault="00DD2903" w:rsidP="005C6060">
            <w:pPr>
              <w:pStyle w:val="Tabellentext"/>
            </w:pPr>
            <w:r w:rsidRPr="00A34F55">
              <w:t xml:space="preserve">Standorte </w:t>
            </w:r>
            <w:r w:rsidR="005C6060">
              <w:t xml:space="preserve">unter der Akkreditierung </w:t>
            </w:r>
            <w:r w:rsidRPr="00A34F55">
              <w:t>(</w:t>
            </w:r>
            <w:r w:rsidR="005C6060">
              <w:t>für</w:t>
            </w:r>
            <w:r w:rsidR="005C6060" w:rsidRPr="00A34F55">
              <w:t xml:space="preserve"> </w:t>
            </w:r>
            <w:r w:rsidR="00390A16">
              <w:t>KBS</w:t>
            </w:r>
            <w:r w:rsidRPr="00A34F55">
              <w:t xml:space="preserve"> mit mehreren Standorten):</w:t>
            </w:r>
          </w:p>
        </w:tc>
        <w:tc>
          <w:tcPr>
            <w:tcW w:w="3585" w:type="pct"/>
            <w:gridSpan w:val="4"/>
            <w:tcBorders>
              <w:top w:val="single" w:sz="4" w:space="0" w:color="7F7F7F" w:themeColor="text1" w:themeTint="80"/>
              <w:bottom w:val="single" w:sz="4" w:space="0" w:color="7F7F7F" w:themeColor="text1" w:themeTint="80"/>
            </w:tcBorders>
            <w:vAlign w:val="bottom"/>
          </w:tcPr>
          <w:p w14:paraId="65ED1A9D" w14:textId="77777777" w:rsidR="00FD3B4F" w:rsidRPr="00A34F55" w:rsidRDefault="00FD3B4F" w:rsidP="00B23DA9">
            <w:pPr>
              <w:pStyle w:val="Tabellentext"/>
            </w:pPr>
          </w:p>
        </w:tc>
      </w:tr>
      <w:tr w:rsidR="00004F4A" w:rsidRPr="00A34F55" w14:paraId="0F5822E6" w14:textId="77777777" w:rsidTr="00004F4A">
        <w:trPr>
          <w:trHeight w:val="454"/>
        </w:trPr>
        <w:tc>
          <w:tcPr>
            <w:tcW w:w="1415" w:type="pct"/>
            <w:vAlign w:val="bottom"/>
          </w:tcPr>
          <w:p w14:paraId="577F275B" w14:textId="77777777" w:rsidR="00FD3B4F" w:rsidRPr="00A34F55" w:rsidRDefault="00FD3B4F" w:rsidP="00B23DA9">
            <w:pPr>
              <w:pStyle w:val="Tabellentext"/>
            </w:pPr>
          </w:p>
        </w:tc>
        <w:tc>
          <w:tcPr>
            <w:tcW w:w="3585" w:type="pct"/>
            <w:gridSpan w:val="4"/>
            <w:tcBorders>
              <w:top w:val="single" w:sz="4" w:space="0" w:color="7F7F7F" w:themeColor="text1" w:themeTint="80"/>
              <w:bottom w:val="single" w:sz="4" w:space="0" w:color="7F7F7F" w:themeColor="text1" w:themeTint="80"/>
            </w:tcBorders>
            <w:vAlign w:val="bottom"/>
          </w:tcPr>
          <w:p w14:paraId="4415B1F0" w14:textId="77777777" w:rsidR="00FD3B4F" w:rsidRPr="00A34F55" w:rsidRDefault="00FD3B4F" w:rsidP="00B23DA9">
            <w:pPr>
              <w:pStyle w:val="Tabellentext"/>
            </w:pPr>
          </w:p>
        </w:tc>
      </w:tr>
      <w:tr w:rsidR="00004F4A" w:rsidRPr="00A34F55" w14:paraId="6480A6EA" w14:textId="77777777" w:rsidTr="00004F4A">
        <w:trPr>
          <w:trHeight w:val="454"/>
        </w:trPr>
        <w:tc>
          <w:tcPr>
            <w:tcW w:w="1415" w:type="pct"/>
            <w:vAlign w:val="bottom"/>
          </w:tcPr>
          <w:p w14:paraId="433F9BCF" w14:textId="77777777" w:rsidR="00FD3B4F" w:rsidRPr="00A34F55" w:rsidRDefault="00DD2903" w:rsidP="00B23DA9">
            <w:pPr>
              <w:pStyle w:val="Tabellentext"/>
            </w:pPr>
            <w:r w:rsidRPr="00A34F55">
              <w:t>Datum der Begutachtung</w:t>
            </w:r>
            <w:r w:rsidR="00993CB4" w:rsidRPr="00A34F55">
              <w:t>:</w:t>
            </w:r>
          </w:p>
        </w:tc>
        <w:tc>
          <w:tcPr>
            <w:tcW w:w="3585" w:type="pct"/>
            <w:gridSpan w:val="4"/>
            <w:tcBorders>
              <w:top w:val="single" w:sz="4" w:space="0" w:color="7F7F7F" w:themeColor="text1" w:themeTint="80"/>
              <w:bottom w:val="single" w:sz="4" w:space="0" w:color="7F7F7F" w:themeColor="text1" w:themeTint="80"/>
            </w:tcBorders>
            <w:vAlign w:val="bottom"/>
          </w:tcPr>
          <w:p w14:paraId="7A492E43" w14:textId="77777777" w:rsidR="00FD3B4F" w:rsidRPr="00A34F55" w:rsidRDefault="00FD3B4F" w:rsidP="00B23DA9">
            <w:pPr>
              <w:pStyle w:val="Tabellentext"/>
            </w:pPr>
          </w:p>
        </w:tc>
      </w:tr>
      <w:tr w:rsidR="00004F4A" w:rsidRPr="00A34F55" w14:paraId="2001DADD" w14:textId="77777777" w:rsidTr="00004F4A">
        <w:trPr>
          <w:trHeight w:val="454"/>
        </w:trPr>
        <w:tc>
          <w:tcPr>
            <w:tcW w:w="1415" w:type="pct"/>
            <w:vAlign w:val="bottom"/>
          </w:tcPr>
          <w:p w14:paraId="36905279" w14:textId="77777777" w:rsidR="00FD3B4F" w:rsidRPr="00A34F55" w:rsidRDefault="00DD2903" w:rsidP="00B23DA9">
            <w:pPr>
              <w:pStyle w:val="Tabellentext"/>
            </w:pPr>
            <w:r w:rsidRPr="00A34F55">
              <w:t>Leitende/r Begutachter/in:</w:t>
            </w:r>
          </w:p>
        </w:tc>
        <w:tc>
          <w:tcPr>
            <w:tcW w:w="3585" w:type="pct"/>
            <w:gridSpan w:val="4"/>
            <w:tcBorders>
              <w:top w:val="single" w:sz="4" w:space="0" w:color="7F7F7F" w:themeColor="text1" w:themeTint="80"/>
              <w:bottom w:val="single" w:sz="4" w:space="0" w:color="7F7F7F" w:themeColor="text1" w:themeTint="80"/>
            </w:tcBorders>
            <w:vAlign w:val="bottom"/>
          </w:tcPr>
          <w:p w14:paraId="59B8C246" w14:textId="77777777" w:rsidR="00FD3B4F" w:rsidRPr="00A34F55" w:rsidRDefault="00FD3B4F" w:rsidP="00B23DA9">
            <w:pPr>
              <w:pStyle w:val="Tabellentext"/>
            </w:pPr>
          </w:p>
        </w:tc>
      </w:tr>
      <w:tr w:rsidR="00004F4A" w:rsidRPr="00A34F55" w14:paraId="3FBB53E8" w14:textId="77777777" w:rsidTr="00004F4A">
        <w:trPr>
          <w:trHeight w:val="454"/>
        </w:trPr>
        <w:tc>
          <w:tcPr>
            <w:tcW w:w="1415" w:type="pct"/>
            <w:tcBorders>
              <w:bottom w:val="nil"/>
            </w:tcBorders>
            <w:vAlign w:val="bottom"/>
          </w:tcPr>
          <w:p w14:paraId="02360530" w14:textId="77777777" w:rsidR="00FD3B4F" w:rsidRPr="00A34F55" w:rsidRDefault="00DD2903" w:rsidP="00B23DA9">
            <w:pPr>
              <w:pStyle w:val="Tabellentext"/>
            </w:pPr>
            <w:r w:rsidRPr="00A34F55">
              <w:t>Fachexpert/in:</w:t>
            </w:r>
          </w:p>
        </w:tc>
        <w:tc>
          <w:tcPr>
            <w:tcW w:w="3585" w:type="pct"/>
            <w:gridSpan w:val="4"/>
            <w:tcBorders>
              <w:top w:val="single" w:sz="4" w:space="0" w:color="7F7F7F" w:themeColor="text1" w:themeTint="80"/>
              <w:bottom w:val="single" w:sz="4" w:space="0" w:color="7F7F7F" w:themeColor="text1" w:themeTint="80"/>
            </w:tcBorders>
            <w:vAlign w:val="bottom"/>
          </w:tcPr>
          <w:p w14:paraId="6D71BF0D" w14:textId="77777777" w:rsidR="00FD3B4F" w:rsidRPr="00A34F55" w:rsidRDefault="00FD3B4F" w:rsidP="00B23DA9">
            <w:pPr>
              <w:pStyle w:val="Tabellentext"/>
            </w:pPr>
          </w:p>
        </w:tc>
      </w:tr>
      <w:tr w:rsidR="00004F4A" w:rsidRPr="00A34F55" w14:paraId="31F90214" w14:textId="77777777" w:rsidTr="00004F4A">
        <w:trPr>
          <w:trHeight w:val="454"/>
        </w:trPr>
        <w:tc>
          <w:tcPr>
            <w:tcW w:w="1415" w:type="pct"/>
            <w:tcBorders>
              <w:bottom w:val="nil"/>
            </w:tcBorders>
            <w:vAlign w:val="bottom"/>
          </w:tcPr>
          <w:p w14:paraId="108EB158" w14:textId="77777777" w:rsidR="00DD2903" w:rsidRPr="00A34F55" w:rsidRDefault="00DD2903" w:rsidP="00B23DA9">
            <w:pPr>
              <w:pStyle w:val="Tabellentext"/>
            </w:pPr>
            <w:r w:rsidRPr="00A34F55">
              <w:t>Fachexpert/in:</w:t>
            </w:r>
          </w:p>
        </w:tc>
        <w:tc>
          <w:tcPr>
            <w:tcW w:w="3585" w:type="pct"/>
            <w:gridSpan w:val="4"/>
            <w:tcBorders>
              <w:top w:val="single" w:sz="4" w:space="0" w:color="7F7F7F" w:themeColor="text1" w:themeTint="80"/>
              <w:bottom w:val="single" w:sz="4" w:space="0" w:color="7F7F7F" w:themeColor="text1" w:themeTint="80"/>
            </w:tcBorders>
            <w:vAlign w:val="bottom"/>
          </w:tcPr>
          <w:p w14:paraId="4D362A13" w14:textId="77777777" w:rsidR="00DD2903" w:rsidRPr="00A34F55" w:rsidRDefault="00DD2903" w:rsidP="00B23DA9">
            <w:pPr>
              <w:pStyle w:val="Tabellentext"/>
            </w:pPr>
          </w:p>
        </w:tc>
      </w:tr>
    </w:tbl>
    <w:p w14:paraId="38D197AD" w14:textId="77777777" w:rsidR="00FD3B4F" w:rsidRPr="00A34F55" w:rsidRDefault="00993CB4" w:rsidP="00B23DA9">
      <w:r w:rsidRPr="00A34F55">
        <w:br w:type="page"/>
      </w:r>
    </w:p>
    <w:p w14:paraId="5BB49C97" w14:textId="77777777" w:rsidR="00FD3B4F" w:rsidRPr="00A34F55" w:rsidRDefault="00D560CB" w:rsidP="00500866">
      <w:pPr>
        <w:pStyle w:val="zzInhaltsverzeichnisTitel"/>
        <w:tabs>
          <w:tab w:val="center" w:pos="4535"/>
        </w:tabs>
        <w:suppressAutoHyphens w:val="0"/>
      </w:pPr>
      <w:r w:rsidRPr="00A34F55">
        <w:lastRenderedPageBreak/>
        <w:t>Inhaltsverzeichnis</w:t>
      </w:r>
    </w:p>
    <w:p w14:paraId="21EB945E" w14:textId="7B195111" w:rsidR="000452E1" w:rsidRDefault="00367F38">
      <w:pPr>
        <w:pStyle w:val="Verzeichnis1"/>
        <w:rPr>
          <w:rFonts w:asciiTheme="minorHAnsi" w:eastAsiaTheme="minorEastAsia" w:hAnsiTheme="minorHAnsi" w:cstheme="minorBidi"/>
          <w:b w:val="0"/>
          <w:szCs w:val="22"/>
          <w:lang w:eastAsia="de-CH"/>
        </w:rPr>
      </w:pPr>
      <w:r w:rsidRPr="00A34F55">
        <w:fldChar w:fldCharType="begin"/>
      </w:r>
      <w:r w:rsidR="00993CB4" w:rsidRPr="00A34F55">
        <w:instrText xml:space="preserve"> TOC \o "1-2" \h \z \t "Titel I;1;Titel II;2" </w:instrText>
      </w:r>
      <w:r w:rsidRPr="00A34F55">
        <w:fldChar w:fldCharType="separate"/>
      </w:r>
      <w:hyperlink w:anchor="_Toc23439046" w:history="1">
        <w:r w:rsidR="000452E1" w:rsidRPr="00B56F39">
          <w:rPr>
            <w:rStyle w:val="Hyperlink"/>
          </w:rPr>
          <w:t>A</w:t>
        </w:r>
        <w:r w:rsidR="000452E1">
          <w:rPr>
            <w:rFonts w:asciiTheme="minorHAnsi" w:eastAsiaTheme="minorEastAsia" w:hAnsiTheme="minorHAnsi" w:cstheme="minorBidi"/>
            <w:b w:val="0"/>
            <w:szCs w:val="22"/>
            <w:lang w:eastAsia="de-CH"/>
          </w:rPr>
          <w:tab/>
        </w:r>
        <w:r w:rsidR="000452E1" w:rsidRPr="00B56F39">
          <w:rPr>
            <w:rStyle w:val="Hyperlink"/>
          </w:rPr>
          <w:t>Allgemeines</w:t>
        </w:r>
        <w:r w:rsidR="000452E1">
          <w:rPr>
            <w:webHidden/>
          </w:rPr>
          <w:tab/>
        </w:r>
        <w:r w:rsidR="000452E1">
          <w:rPr>
            <w:webHidden/>
          </w:rPr>
          <w:fldChar w:fldCharType="begin"/>
        </w:r>
        <w:r w:rsidR="000452E1">
          <w:rPr>
            <w:webHidden/>
          </w:rPr>
          <w:instrText xml:space="preserve"> PAGEREF _Toc23439046 \h </w:instrText>
        </w:r>
        <w:r w:rsidR="000452E1">
          <w:rPr>
            <w:webHidden/>
          </w:rPr>
        </w:r>
        <w:r w:rsidR="000452E1">
          <w:rPr>
            <w:webHidden/>
          </w:rPr>
          <w:fldChar w:fldCharType="separate"/>
        </w:r>
        <w:r w:rsidR="00FA55B8">
          <w:rPr>
            <w:webHidden/>
          </w:rPr>
          <w:t>4</w:t>
        </w:r>
        <w:r w:rsidR="000452E1">
          <w:rPr>
            <w:webHidden/>
          </w:rPr>
          <w:fldChar w:fldCharType="end"/>
        </w:r>
      </w:hyperlink>
    </w:p>
    <w:p w14:paraId="65A79437" w14:textId="3815DA65" w:rsidR="000452E1" w:rsidRDefault="000452E1">
      <w:pPr>
        <w:pStyle w:val="Verzeichnis1"/>
        <w:rPr>
          <w:rFonts w:asciiTheme="minorHAnsi" w:eastAsiaTheme="minorEastAsia" w:hAnsiTheme="minorHAnsi" w:cstheme="minorBidi"/>
          <w:b w:val="0"/>
          <w:szCs w:val="22"/>
          <w:lang w:eastAsia="de-CH"/>
        </w:rPr>
      </w:pPr>
      <w:hyperlink w:anchor="_Toc23439047" w:history="1">
        <w:r w:rsidRPr="00B56F39">
          <w:rPr>
            <w:rStyle w:val="Hyperlink"/>
          </w:rPr>
          <w:t>B</w:t>
        </w:r>
        <w:r>
          <w:rPr>
            <w:rFonts w:asciiTheme="minorHAnsi" w:eastAsiaTheme="minorEastAsia" w:hAnsiTheme="minorHAnsi" w:cstheme="minorBidi"/>
            <w:b w:val="0"/>
            <w:szCs w:val="22"/>
            <w:lang w:eastAsia="de-CH"/>
          </w:rPr>
          <w:tab/>
        </w:r>
        <w:r w:rsidRPr="00B56F39">
          <w:rPr>
            <w:rStyle w:val="Hyperlink"/>
          </w:rPr>
          <w:t>Informationen zur rechtlichen Identifizierbarkeit und den Tätigkeiten des/der Gesuchstellenden</w:t>
        </w:r>
        <w:r>
          <w:rPr>
            <w:webHidden/>
          </w:rPr>
          <w:tab/>
        </w:r>
        <w:r>
          <w:rPr>
            <w:webHidden/>
          </w:rPr>
          <w:fldChar w:fldCharType="begin"/>
        </w:r>
        <w:r>
          <w:rPr>
            <w:webHidden/>
          </w:rPr>
          <w:instrText xml:space="preserve"> PAGEREF _Toc23439047 \h </w:instrText>
        </w:r>
        <w:r>
          <w:rPr>
            <w:webHidden/>
          </w:rPr>
        </w:r>
        <w:r>
          <w:rPr>
            <w:webHidden/>
          </w:rPr>
          <w:fldChar w:fldCharType="separate"/>
        </w:r>
        <w:r w:rsidR="00FA55B8">
          <w:rPr>
            <w:webHidden/>
          </w:rPr>
          <w:t>5</w:t>
        </w:r>
        <w:r>
          <w:rPr>
            <w:webHidden/>
          </w:rPr>
          <w:fldChar w:fldCharType="end"/>
        </w:r>
      </w:hyperlink>
    </w:p>
    <w:p w14:paraId="68EDF96A" w14:textId="6B389B50" w:rsidR="000452E1" w:rsidRDefault="000452E1">
      <w:pPr>
        <w:pStyle w:val="Verzeichnis1"/>
        <w:rPr>
          <w:rFonts w:asciiTheme="minorHAnsi" w:eastAsiaTheme="minorEastAsia" w:hAnsiTheme="minorHAnsi" w:cstheme="minorBidi"/>
          <w:b w:val="0"/>
          <w:szCs w:val="22"/>
          <w:lang w:eastAsia="de-CH"/>
        </w:rPr>
      </w:pPr>
      <w:hyperlink w:anchor="_Toc23439048" w:history="1">
        <w:r w:rsidRPr="00B56F39">
          <w:rPr>
            <w:rStyle w:val="Hyperlink"/>
          </w:rPr>
          <w:t>C</w:t>
        </w:r>
        <w:r>
          <w:rPr>
            <w:rFonts w:asciiTheme="minorHAnsi" w:eastAsiaTheme="minorEastAsia" w:hAnsiTheme="minorHAnsi" w:cstheme="minorBidi"/>
            <w:b w:val="0"/>
            <w:szCs w:val="22"/>
            <w:lang w:eastAsia="de-CH"/>
          </w:rPr>
          <w:tab/>
        </w:r>
        <w:r w:rsidRPr="00B56F39">
          <w:rPr>
            <w:rStyle w:val="Hyperlink"/>
          </w:rPr>
          <w:t>Punkte basierend auf der Norm ISO/IEC 17021-1 : 2015</w:t>
        </w:r>
        <w:r>
          <w:rPr>
            <w:webHidden/>
          </w:rPr>
          <w:tab/>
        </w:r>
        <w:r>
          <w:rPr>
            <w:webHidden/>
          </w:rPr>
          <w:fldChar w:fldCharType="begin"/>
        </w:r>
        <w:r>
          <w:rPr>
            <w:webHidden/>
          </w:rPr>
          <w:instrText xml:space="preserve"> PAGEREF _Toc23439048 \h </w:instrText>
        </w:r>
        <w:r>
          <w:rPr>
            <w:webHidden/>
          </w:rPr>
        </w:r>
        <w:r>
          <w:rPr>
            <w:webHidden/>
          </w:rPr>
          <w:fldChar w:fldCharType="separate"/>
        </w:r>
        <w:r w:rsidR="00FA55B8">
          <w:rPr>
            <w:webHidden/>
          </w:rPr>
          <w:t>6</w:t>
        </w:r>
        <w:r>
          <w:rPr>
            <w:webHidden/>
          </w:rPr>
          <w:fldChar w:fldCharType="end"/>
        </w:r>
      </w:hyperlink>
    </w:p>
    <w:p w14:paraId="0C8645E1" w14:textId="42A037AB" w:rsidR="000452E1" w:rsidRDefault="000452E1">
      <w:pPr>
        <w:pStyle w:val="Verzeichnis1"/>
        <w:rPr>
          <w:rFonts w:asciiTheme="minorHAnsi" w:eastAsiaTheme="minorEastAsia" w:hAnsiTheme="minorHAnsi" w:cstheme="minorBidi"/>
          <w:b w:val="0"/>
          <w:szCs w:val="22"/>
          <w:lang w:eastAsia="de-CH"/>
        </w:rPr>
      </w:pPr>
      <w:hyperlink w:anchor="_Toc23439049" w:history="1">
        <w:r w:rsidRPr="00B56F39">
          <w:rPr>
            <w:rStyle w:val="Hyperlink"/>
          </w:rPr>
          <w:t>5</w:t>
        </w:r>
        <w:r>
          <w:rPr>
            <w:rFonts w:asciiTheme="minorHAnsi" w:eastAsiaTheme="minorEastAsia" w:hAnsiTheme="minorHAnsi" w:cstheme="minorBidi"/>
            <w:b w:val="0"/>
            <w:szCs w:val="22"/>
            <w:lang w:eastAsia="de-CH"/>
          </w:rPr>
          <w:tab/>
        </w:r>
        <w:r w:rsidRPr="00B56F39">
          <w:rPr>
            <w:rStyle w:val="Hyperlink"/>
          </w:rPr>
          <w:t>Allgemeine Anforderungen</w:t>
        </w:r>
        <w:r>
          <w:rPr>
            <w:webHidden/>
          </w:rPr>
          <w:tab/>
        </w:r>
        <w:r>
          <w:rPr>
            <w:webHidden/>
          </w:rPr>
          <w:fldChar w:fldCharType="begin"/>
        </w:r>
        <w:r>
          <w:rPr>
            <w:webHidden/>
          </w:rPr>
          <w:instrText xml:space="preserve"> PAGEREF _Toc23439049 \h </w:instrText>
        </w:r>
        <w:r>
          <w:rPr>
            <w:webHidden/>
          </w:rPr>
        </w:r>
        <w:r>
          <w:rPr>
            <w:webHidden/>
          </w:rPr>
          <w:fldChar w:fldCharType="separate"/>
        </w:r>
        <w:r w:rsidR="00FA55B8">
          <w:rPr>
            <w:webHidden/>
          </w:rPr>
          <w:t>6</w:t>
        </w:r>
        <w:r>
          <w:rPr>
            <w:webHidden/>
          </w:rPr>
          <w:fldChar w:fldCharType="end"/>
        </w:r>
      </w:hyperlink>
    </w:p>
    <w:p w14:paraId="16339192" w14:textId="4D1AEEF9" w:rsidR="000452E1" w:rsidRDefault="000452E1">
      <w:pPr>
        <w:pStyle w:val="Verzeichnis2"/>
        <w:rPr>
          <w:rFonts w:asciiTheme="minorHAnsi" w:eastAsiaTheme="minorEastAsia" w:hAnsiTheme="minorHAnsi" w:cstheme="minorBidi"/>
          <w:szCs w:val="22"/>
          <w:lang w:eastAsia="de-CH"/>
        </w:rPr>
      </w:pPr>
      <w:hyperlink w:anchor="_Toc23439050" w:history="1">
        <w:r w:rsidRPr="00B56F39">
          <w:rPr>
            <w:rStyle w:val="Hyperlink"/>
          </w:rPr>
          <w:t>5.1</w:t>
        </w:r>
        <w:r>
          <w:rPr>
            <w:rFonts w:asciiTheme="minorHAnsi" w:eastAsiaTheme="minorEastAsia" w:hAnsiTheme="minorHAnsi" w:cstheme="minorBidi"/>
            <w:szCs w:val="22"/>
            <w:lang w:eastAsia="de-CH"/>
          </w:rPr>
          <w:tab/>
        </w:r>
        <w:r w:rsidRPr="00B56F39">
          <w:rPr>
            <w:rStyle w:val="Hyperlink"/>
          </w:rPr>
          <w:t>Rechts- und Vertragsfragen</w:t>
        </w:r>
        <w:r>
          <w:rPr>
            <w:webHidden/>
          </w:rPr>
          <w:tab/>
        </w:r>
        <w:r>
          <w:rPr>
            <w:webHidden/>
          </w:rPr>
          <w:fldChar w:fldCharType="begin"/>
        </w:r>
        <w:r>
          <w:rPr>
            <w:webHidden/>
          </w:rPr>
          <w:instrText xml:space="preserve"> PAGEREF _Toc23439050 \h </w:instrText>
        </w:r>
        <w:r>
          <w:rPr>
            <w:webHidden/>
          </w:rPr>
        </w:r>
        <w:r>
          <w:rPr>
            <w:webHidden/>
          </w:rPr>
          <w:fldChar w:fldCharType="separate"/>
        </w:r>
        <w:r w:rsidR="00FA55B8">
          <w:rPr>
            <w:webHidden/>
          </w:rPr>
          <w:t>6</w:t>
        </w:r>
        <w:r>
          <w:rPr>
            <w:webHidden/>
          </w:rPr>
          <w:fldChar w:fldCharType="end"/>
        </w:r>
      </w:hyperlink>
    </w:p>
    <w:p w14:paraId="536456CB" w14:textId="6D82089B" w:rsidR="000452E1" w:rsidRDefault="000452E1">
      <w:pPr>
        <w:pStyle w:val="Verzeichnis2"/>
        <w:rPr>
          <w:rFonts w:asciiTheme="minorHAnsi" w:eastAsiaTheme="minorEastAsia" w:hAnsiTheme="minorHAnsi" w:cstheme="minorBidi"/>
          <w:szCs w:val="22"/>
          <w:lang w:eastAsia="de-CH"/>
        </w:rPr>
      </w:pPr>
      <w:hyperlink w:anchor="_Toc23439051" w:history="1">
        <w:r w:rsidRPr="00B56F39">
          <w:rPr>
            <w:rStyle w:val="Hyperlink"/>
          </w:rPr>
          <w:t>5.2</w:t>
        </w:r>
        <w:r>
          <w:rPr>
            <w:rFonts w:asciiTheme="minorHAnsi" w:eastAsiaTheme="minorEastAsia" w:hAnsiTheme="minorHAnsi" w:cstheme="minorBidi"/>
            <w:szCs w:val="22"/>
            <w:lang w:eastAsia="de-CH"/>
          </w:rPr>
          <w:tab/>
        </w:r>
        <w:r w:rsidRPr="00B56F39">
          <w:rPr>
            <w:rStyle w:val="Hyperlink"/>
          </w:rPr>
          <w:t>Handhabung der Unparteilichkeit</w:t>
        </w:r>
        <w:r>
          <w:rPr>
            <w:webHidden/>
          </w:rPr>
          <w:tab/>
        </w:r>
        <w:r>
          <w:rPr>
            <w:webHidden/>
          </w:rPr>
          <w:fldChar w:fldCharType="begin"/>
        </w:r>
        <w:r>
          <w:rPr>
            <w:webHidden/>
          </w:rPr>
          <w:instrText xml:space="preserve"> PAGEREF _Toc23439051 \h </w:instrText>
        </w:r>
        <w:r>
          <w:rPr>
            <w:webHidden/>
          </w:rPr>
        </w:r>
        <w:r>
          <w:rPr>
            <w:webHidden/>
          </w:rPr>
          <w:fldChar w:fldCharType="separate"/>
        </w:r>
        <w:r w:rsidR="00FA55B8">
          <w:rPr>
            <w:webHidden/>
          </w:rPr>
          <w:t>6</w:t>
        </w:r>
        <w:r>
          <w:rPr>
            <w:webHidden/>
          </w:rPr>
          <w:fldChar w:fldCharType="end"/>
        </w:r>
      </w:hyperlink>
    </w:p>
    <w:p w14:paraId="4B6291E5" w14:textId="47CC7108" w:rsidR="000452E1" w:rsidRDefault="000452E1">
      <w:pPr>
        <w:pStyle w:val="Verzeichnis2"/>
        <w:rPr>
          <w:rFonts w:asciiTheme="minorHAnsi" w:eastAsiaTheme="minorEastAsia" w:hAnsiTheme="minorHAnsi" w:cstheme="minorBidi"/>
          <w:szCs w:val="22"/>
          <w:lang w:eastAsia="de-CH"/>
        </w:rPr>
      </w:pPr>
      <w:hyperlink w:anchor="_Toc23439052" w:history="1">
        <w:r w:rsidRPr="00B56F39">
          <w:rPr>
            <w:rStyle w:val="Hyperlink"/>
          </w:rPr>
          <w:t>5.3</w:t>
        </w:r>
        <w:r>
          <w:rPr>
            <w:rFonts w:asciiTheme="minorHAnsi" w:eastAsiaTheme="minorEastAsia" w:hAnsiTheme="minorHAnsi" w:cstheme="minorBidi"/>
            <w:szCs w:val="22"/>
            <w:lang w:eastAsia="de-CH"/>
          </w:rPr>
          <w:tab/>
        </w:r>
        <w:r w:rsidRPr="00B56F39">
          <w:rPr>
            <w:rStyle w:val="Hyperlink"/>
          </w:rPr>
          <w:t>Haftung und Finanzierung</w:t>
        </w:r>
        <w:r>
          <w:rPr>
            <w:webHidden/>
          </w:rPr>
          <w:tab/>
        </w:r>
        <w:r>
          <w:rPr>
            <w:webHidden/>
          </w:rPr>
          <w:fldChar w:fldCharType="begin"/>
        </w:r>
        <w:r>
          <w:rPr>
            <w:webHidden/>
          </w:rPr>
          <w:instrText xml:space="preserve"> PAGEREF _Toc23439052 \h </w:instrText>
        </w:r>
        <w:r>
          <w:rPr>
            <w:webHidden/>
          </w:rPr>
        </w:r>
        <w:r>
          <w:rPr>
            <w:webHidden/>
          </w:rPr>
          <w:fldChar w:fldCharType="separate"/>
        </w:r>
        <w:r w:rsidR="00FA55B8">
          <w:rPr>
            <w:webHidden/>
          </w:rPr>
          <w:t>7</w:t>
        </w:r>
        <w:r>
          <w:rPr>
            <w:webHidden/>
          </w:rPr>
          <w:fldChar w:fldCharType="end"/>
        </w:r>
      </w:hyperlink>
    </w:p>
    <w:p w14:paraId="1F83EA77" w14:textId="21F23217" w:rsidR="000452E1" w:rsidRDefault="000452E1">
      <w:pPr>
        <w:pStyle w:val="Verzeichnis1"/>
        <w:rPr>
          <w:rFonts w:asciiTheme="minorHAnsi" w:eastAsiaTheme="minorEastAsia" w:hAnsiTheme="minorHAnsi" w:cstheme="minorBidi"/>
          <w:b w:val="0"/>
          <w:szCs w:val="22"/>
          <w:lang w:eastAsia="de-CH"/>
        </w:rPr>
      </w:pPr>
      <w:hyperlink w:anchor="_Toc23439053" w:history="1">
        <w:r w:rsidRPr="00B56F39">
          <w:rPr>
            <w:rStyle w:val="Hyperlink"/>
          </w:rPr>
          <w:t>6</w:t>
        </w:r>
        <w:r>
          <w:rPr>
            <w:rFonts w:asciiTheme="minorHAnsi" w:eastAsiaTheme="minorEastAsia" w:hAnsiTheme="minorHAnsi" w:cstheme="minorBidi"/>
            <w:b w:val="0"/>
            <w:szCs w:val="22"/>
            <w:lang w:eastAsia="de-CH"/>
          </w:rPr>
          <w:tab/>
        </w:r>
        <w:r w:rsidRPr="00B56F39">
          <w:rPr>
            <w:rStyle w:val="Hyperlink"/>
          </w:rPr>
          <w:t>Strukturelle Anforderungen</w:t>
        </w:r>
        <w:r>
          <w:rPr>
            <w:webHidden/>
          </w:rPr>
          <w:tab/>
        </w:r>
        <w:r>
          <w:rPr>
            <w:webHidden/>
          </w:rPr>
          <w:fldChar w:fldCharType="begin"/>
        </w:r>
        <w:r>
          <w:rPr>
            <w:webHidden/>
          </w:rPr>
          <w:instrText xml:space="preserve"> PAGEREF _Toc23439053 \h </w:instrText>
        </w:r>
        <w:r>
          <w:rPr>
            <w:webHidden/>
          </w:rPr>
        </w:r>
        <w:r>
          <w:rPr>
            <w:webHidden/>
          </w:rPr>
          <w:fldChar w:fldCharType="separate"/>
        </w:r>
        <w:r w:rsidR="00FA55B8">
          <w:rPr>
            <w:webHidden/>
          </w:rPr>
          <w:t>7</w:t>
        </w:r>
        <w:r>
          <w:rPr>
            <w:webHidden/>
          </w:rPr>
          <w:fldChar w:fldCharType="end"/>
        </w:r>
      </w:hyperlink>
    </w:p>
    <w:p w14:paraId="22C69CC4" w14:textId="197BD17A" w:rsidR="000452E1" w:rsidRDefault="000452E1">
      <w:pPr>
        <w:pStyle w:val="Verzeichnis2"/>
        <w:rPr>
          <w:rFonts w:asciiTheme="minorHAnsi" w:eastAsiaTheme="minorEastAsia" w:hAnsiTheme="minorHAnsi" w:cstheme="minorBidi"/>
          <w:szCs w:val="22"/>
          <w:lang w:eastAsia="de-CH"/>
        </w:rPr>
      </w:pPr>
      <w:hyperlink w:anchor="_Toc23439054" w:history="1">
        <w:r w:rsidRPr="00B56F39">
          <w:rPr>
            <w:rStyle w:val="Hyperlink"/>
          </w:rPr>
          <w:t>6.1</w:t>
        </w:r>
        <w:r>
          <w:rPr>
            <w:rFonts w:asciiTheme="minorHAnsi" w:eastAsiaTheme="minorEastAsia" w:hAnsiTheme="minorHAnsi" w:cstheme="minorBidi"/>
            <w:szCs w:val="22"/>
            <w:lang w:eastAsia="de-CH"/>
          </w:rPr>
          <w:tab/>
        </w:r>
        <w:r w:rsidRPr="00B56F39">
          <w:rPr>
            <w:rStyle w:val="Hyperlink"/>
          </w:rPr>
          <w:t>Organisationsstruktur und oberste Leitung</w:t>
        </w:r>
        <w:r>
          <w:rPr>
            <w:webHidden/>
          </w:rPr>
          <w:tab/>
        </w:r>
        <w:r>
          <w:rPr>
            <w:webHidden/>
          </w:rPr>
          <w:fldChar w:fldCharType="begin"/>
        </w:r>
        <w:r>
          <w:rPr>
            <w:webHidden/>
          </w:rPr>
          <w:instrText xml:space="preserve"> PAGEREF _Toc23439054 \h </w:instrText>
        </w:r>
        <w:r>
          <w:rPr>
            <w:webHidden/>
          </w:rPr>
        </w:r>
        <w:r>
          <w:rPr>
            <w:webHidden/>
          </w:rPr>
          <w:fldChar w:fldCharType="separate"/>
        </w:r>
        <w:r w:rsidR="00FA55B8">
          <w:rPr>
            <w:webHidden/>
          </w:rPr>
          <w:t>7</w:t>
        </w:r>
        <w:r>
          <w:rPr>
            <w:webHidden/>
          </w:rPr>
          <w:fldChar w:fldCharType="end"/>
        </w:r>
      </w:hyperlink>
    </w:p>
    <w:p w14:paraId="3878D442" w14:textId="6A2CC087" w:rsidR="000452E1" w:rsidRDefault="000452E1">
      <w:pPr>
        <w:pStyle w:val="Verzeichnis2"/>
        <w:rPr>
          <w:rFonts w:asciiTheme="minorHAnsi" w:eastAsiaTheme="minorEastAsia" w:hAnsiTheme="minorHAnsi" w:cstheme="minorBidi"/>
          <w:szCs w:val="22"/>
          <w:lang w:eastAsia="de-CH"/>
        </w:rPr>
      </w:pPr>
      <w:hyperlink w:anchor="_Toc23439055" w:history="1">
        <w:r w:rsidRPr="00B56F39">
          <w:rPr>
            <w:rStyle w:val="Hyperlink"/>
          </w:rPr>
          <w:t>6.2</w:t>
        </w:r>
        <w:r>
          <w:rPr>
            <w:rFonts w:asciiTheme="minorHAnsi" w:eastAsiaTheme="minorEastAsia" w:hAnsiTheme="minorHAnsi" w:cstheme="minorBidi"/>
            <w:szCs w:val="22"/>
            <w:lang w:eastAsia="de-CH"/>
          </w:rPr>
          <w:tab/>
        </w:r>
        <w:r w:rsidRPr="00B56F39">
          <w:rPr>
            <w:rStyle w:val="Hyperlink"/>
          </w:rPr>
          <w:t>Operative Lenkung</w:t>
        </w:r>
        <w:r>
          <w:rPr>
            <w:webHidden/>
          </w:rPr>
          <w:tab/>
        </w:r>
        <w:r>
          <w:rPr>
            <w:webHidden/>
          </w:rPr>
          <w:fldChar w:fldCharType="begin"/>
        </w:r>
        <w:r>
          <w:rPr>
            <w:webHidden/>
          </w:rPr>
          <w:instrText xml:space="preserve"> PAGEREF _Toc23439055 \h </w:instrText>
        </w:r>
        <w:r>
          <w:rPr>
            <w:webHidden/>
          </w:rPr>
        </w:r>
        <w:r>
          <w:rPr>
            <w:webHidden/>
          </w:rPr>
          <w:fldChar w:fldCharType="separate"/>
        </w:r>
        <w:r w:rsidR="00FA55B8">
          <w:rPr>
            <w:webHidden/>
          </w:rPr>
          <w:t>7</w:t>
        </w:r>
        <w:r>
          <w:rPr>
            <w:webHidden/>
          </w:rPr>
          <w:fldChar w:fldCharType="end"/>
        </w:r>
      </w:hyperlink>
    </w:p>
    <w:p w14:paraId="0E73C5A4" w14:textId="09BF693B" w:rsidR="000452E1" w:rsidRDefault="000452E1">
      <w:pPr>
        <w:pStyle w:val="Verzeichnis1"/>
        <w:rPr>
          <w:rFonts w:asciiTheme="minorHAnsi" w:eastAsiaTheme="minorEastAsia" w:hAnsiTheme="minorHAnsi" w:cstheme="minorBidi"/>
          <w:b w:val="0"/>
          <w:szCs w:val="22"/>
          <w:lang w:eastAsia="de-CH"/>
        </w:rPr>
      </w:pPr>
      <w:hyperlink w:anchor="_Toc23439056" w:history="1">
        <w:r w:rsidRPr="00B56F39">
          <w:rPr>
            <w:rStyle w:val="Hyperlink"/>
          </w:rPr>
          <w:t>7</w:t>
        </w:r>
        <w:r>
          <w:rPr>
            <w:rFonts w:asciiTheme="minorHAnsi" w:eastAsiaTheme="minorEastAsia" w:hAnsiTheme="minorHAnsi" w:cstheme="minorBidi"/>
            <w:b w:val="0"/>
            <w:szCs w:val="22"/>
            <w:lang w:eastAsia="de-CH"/>
          </w:rPr>
          <w:tab/>
        </w:r>
        <w:r w:rsidRPr="00B56F39">
          <w:rPr>
            <w:rStyle w:val="Hyperlink"/>
          </w:rPr>
          <w:t>Anforderungen an Ressourcen</w:t>
        </w:r>
        <w:r>
          <w:rPr>
            <w:webHidden/>
          </w:rPr>
          <w:tab/>
        </w:r>
        <w:r>
          <w:rPr>
            <w:webHidden/>
          </w:rPr>
          <w:fldChar w:fldCharType="begin"/>
        </w:r>
        <w:r>
          <w:rPr>
            <w:webHidden/>
          </w:rPr>
          <w:instrText xml:space="preserve"> PAGEREF _Toc23439056 \h </w:instrText>
        </w:r>
        <w:r>
          <w:rPr>
            <w:webHidden/>
          </w:rPr>
        </w:r>
        <w:r>
          <w:rPr>
            <w:webHidden/>
          </w:rPr>
          <w:fldChar w:fldCharType="separate"/>
        </w:r>
        <w:r w:rsidR="00FA55B8">
          <w:rPr>
            <w:webHidden/>
          </w:rPr>
          <w:t>8</w:t>
        </w:r>
        <w:r>
          <w:rPr>
            <w:webHidden/>
          </w:rPr>
          <w:fldChar w:fldCharType="end"/>
        </w:r>
      </w:hyperlink>
    </w:p>
    <w:p w14:paraId="0A71DA01" w14:textId="714506B9" w:rsidR="000452E1" w:rsidRDefault="000452E1">
      <w:pPr>
        <w:pStyle w:val="Verzeichnis2"/>
        <w:rPr>
          <w:rFonts w:asciiTheme="minorHAnsi" w:eastAsiaTheme="minorEastAsia" w:hAnsiTheme="minorHAnsi" w:cstheme="minorBidi"/>
          <w:szCs w:val="22"/>
          <w:lang w:eastAsia="de-CH"/>
        </w:rPr>
      </w:pPr>
      <w:hyperlink w:anchor="_Toc23439057" w:history="1">
        <w:r w:rsidRPr="00B56F39">
          <w:rPr>
            <w:rStyle w:val="Hyperlink"/>
          </w:rPr>
          <w:t>7.1</w:t>
        </w:r>
        <w:r>
          <w:rPr>
            <w:rFonts w:asciiTheme="minorHAnsi" w:eastAsiaTheme="minorEastAsia" w:hAnsiTheme="minorHAnsi" w:cstheme="minorBidi"/>
            <w:szCs w:val="22"/>
            <w:lang w:eastAsia="de-CH"/>
          </w:rPr>
          <w:tab/>
        </w:r>
        <w:r w:rsidRPr="00B56F39">
          <w:rPr>
            <w:rStyle w:val="Hyperlink"/>
          </w:rPr>
          <w:t>Kompetenz des Personals</w:t>
        </w:r>
        <w:r>
          <w:rPr>
            <w:webHidden/>
          </w:rPr>
          <w:tab/>
        </w:r>
        <w:r>
          <w:rPr>
            <w:webHidden/>
          </w:rPr>
          <w:fldChar w:fldCharType="begin"/>
        </w:r>
        <w:r>
          <w:rPr>
            <w:webHidden/>
          </w:rPr>
          <w:instrText xml:space="preserve"> PAGEREF _Toc23439057 \h </w:instrText>
        </w:r>
        <w:r>
          <w:rPr>
            <w:webHidden/>
          </w:rPr>
        </w:r>
        <w:r>
          <w:rPr>
            <w:webHidden/>
          </w:rPr>
          <w:fldChar w:fldCharType="separate"/>
        </w:r>
        <w:r w:rsidR="00FA55B8">
          <w:rPr>
            <w:webHidden/>
          </w:rPr>
          <w:t>8</w:t>
        </w:r>
        <w:r>
          <w:rPr>
            <w:webHidden/>
          </w:rPr>
          <w:fldChar w:fldCharType="end"/>
        </w:r>
      </w:hyperlink>
    </w:p>
    <w:p w14:paraId="4CC51F65" w14:textId="5FB8FE73" w:rsidR="000452E1" w:rsidRDefault="000452E1">
      <w:pPr>
        <w:pStyle w:val="Verzeichnis2"/>
        <w:rPr>
          <w:rFonts w:asciiTheme="minorHAnsi" w:eastAsiaTheme="minorEastAsia" w:hAnsiTheme="minorHAnsi" w:cstheme="minorBidi"/>
          <w:szCs w:val="22"/>
          <w:lang w:eastAsia="de-CH"/>
        </w:rPr>
      </w:pPr>
      <w:hyperlink w:anchor="_Toc23439058" w:history="1">
        <w:r w:rsidRPr="00B56F39">
          <w:rPr>
            <w:rStyle w:val="Hyperlink"/>
          </w:rPr>
          <w:t>7.2</w:t>
        </w:r>
        <w:r>
          <w:rPr>
            <w:rFonts w:asciiTheme="minorHAnsi" w:eastAsiaTheme="minorEastAsia" w:hAnsiTheme="minorHAnsi" w:cstheme="minorBidi"/>
            <w:szCs w:val="22"/>
            <w:lang w:eastAsia="de-CH"/>
          </w:rPr>
          <w:tab/>
        </w:r>
        <w:r w:rsidRPr="00B56F39">
          <w:rPr>
            <w:rStyle w:val="Hyperlink"/>
          </w:rPr>
          <w:t>Personal, das in die Zertifizierungstätigkeiten einbezogen ist</w:t>
        </w:r>
        <w:r>
          <w:rPr>
            <w:webHidden/>
          </w:rPr>
          <w:tab/>
        </w:r>
        <w:r>
          <w:rPr>
            <w:webHidden/>
          </w:rPr>
          <w:fldChar w:fldCharType="begin"/>
        </w:r>
        <w:r>
          <w:rPr>
            <w:webHidden/>
          </w:rPr>
          <w:instrText xml:space="preserve"> PAGEREF _Toc23439058 \h </w:instrText>
        </w:r>
        <w:r>
          <w:rPr>
            <w:webHidden/>
          </w:rPr>
        </w:r>
        <w:r>
          <w:rPr>
            <w:webHidden/>
          </w:rPr>
          <w:fldChar w:fldCharType="separate"/>
        </w:r>
        <w:r w:rsidR="00FA55B8">
          <w:rPr>
            <w:webHidden/>
          </w:rPr>
          <w:t>8</w:t>
        </w:r>
        <w:r>
          <w:rPr>
            <w:webHidden/>
          </w:rPr>
          <w:fldChar w:fldCharType="end"/>
        </w:r>
      </w:hyperlink>
    </w:p>
    <w:p w14:paraId="41524706" w14:textId="2B62AC09" w:rsidR="000452E1" w:rsidRDefault="000452E1">
      <w:pPr>
        <w:pStyle w:val="Verzeichnis2"/>
        <w:rPr>
          <w:rFonts w:asciiTheme="minorHAnsi" w:eastAsiaTheme="minorEastAsia" w:hAnsiTheme="minorHAnsi" w:cstheme="minorBidi"/>
          <w:szCs w:val="22"/>
          <w:lang w:eastAsia="de-CH"/>
        </w:rPr>
      </w:pPr>
      <w:hyperlink w:anchor="_Toc23439059" w:history="1">
        <w:r w:rsidRPr="00B56F39">
          <w:rPr>
            <w:rStyle w:val="Hyperlink"/>
          </w:rPr>
          <w:t>7.3</w:t>
        </w:r>
        <w:r>
          <w:rPr>
            <w:rFonts w:asciiTheme="minorHAnsi" w:eastAsiaTheme="minorEastAsia" w:hAnsiTheme="minorHAnsi" w:cstheme="minorBidi"/>
            <w:szCs w:val="22"/>
            <w:lang w:eastAsia="de-CH"/>
          </w:rPr>
          <w:tab/>
        </w:r>
        <w:r w:rsidRPr="00B56F39">
          <w:rPr>
            <w:rStyle w:val="Hyperlink"/>
          </w:rPr>
          <w:t>Einsatz einzelner externer Auditoren und externer Fachexperten</w:t>
        </w:r>
        <w:r>
          <w:rPr>
            <w:webHidden/>
          </w:rPr>
          <w:tab/>
        </w:r>
        <w:r>
          <w:rPr>
            <w:webHidden/>
          </w:rPr>
          <w:fldChar w:fldCharType="begin"/>
        </w:r>
        <w:r>
          <w:rPr>
            <w:webHidden/>
          </w:rPr>
          <w:instrText xml:space="preserve"> PAGEREF _Toc23439059 \h </w:instrText>
        </w:r>
        <w:r>
          <w:rPr>
            <w:webHidden/>
          </w:rPr>
        </w:r>
        <w:r>
          <w:rPr>
            <w:webHidden/>
          </w:rPr>
          <w:fldChar w:fldCharType="separate"/>
        </w:r>
        <w:r w:rsidR="00FA55B8">
          <w:rPr>
            <w:webHidden/>
          </w:rPr>
          <w:t>8</w:t>
        </w:r>
        <w:r>
          <w:rPr>
            <w:webHidden/>
          </w:rPr>
          <w:fldChar w:fldCharType="end"/>
        </w:r>
      </w:hyperlink>
    </w:p>
    <w:p w14:paraId="0C7B8926" w14:textId="43C5AA72" w:rsidR="000452E1" w:rsidRDefault="000452E1">
      <w:pPr>
        <w:pStyle w:val="Verzeichnis2"/>
        <w:rPr>
          <w:rFonts w:asciiTheme="minorHAnsi" w:eastAsiaTheme="minorEastAsia" w:hAnsiTheme="minorHAnsi" w:cstheme="minorBidi"/>
          <w:szCs w:val="22"/>
          <w:lang w:eastAsia="de-CH"/>
        </w:rPr>
      </w:pPr>
      <w:hyperlink w:anchor="_Toc23439060" w:history="1">
        <w:r w:rsidRPr="00B56F39">
          <w:rPr>
            <w:rStyle w:val="Hyperlink"/>
          </w:rPr>
          <w:t>7.4</w:t>
        </w:r>
        <w:r>
          <w:rPr>
            <w:rFonts w:asciiTheme="minorHAnsi" w:eastAsiaTheme="minorEastAsia" w:hAnsiTheme="minorHAnsi" w:cstheme="minorBidi"/>
            <w:szCs w:val="22"/>
            <w:lang w:eastAsia="de-CH"/>
          </w:rPr>
          <w:tab/>
        </w:r>
        <w:r w:rsidRPr="00B56F39">
          <w:rPr>
            <w:rStyle w:val="Hyperlink"/>
          </w:rPr>
          <w:t>Aufzeichnungen über Personal</w:t>
        </w:r>
        <w:r>
          <w:rPr>
            <w:webHidden/>
          </w:rPr>
          <w:tab/>
        </w:r>
        <w:r>
          <w:rPr>
            <w:webHidden/>
          </w:rPr>
          <w:fldChar w:fldCharType="begin"/>
        </w:r>
        <w:r>
          <w:rPr>
            <w:webHidden/>
          </w:rPr>
          <w:instrText xml:space="preserve"> PAGEREF _Toc23439060 \h </w:instrText>
        </w:r>
        <w:r>
          <w:rPr>
            <w:webHidden/>
          </w:rPr>
        </w:r>
        <w:r>
          <w:rPr>
            <w:webHidden/>
          </w:rPr>
          <w:fldChar w:fldCharType="separate"/>
        </w:r>
        <w:r w:rsidR="00FA55B8">
          <w:rPr>
            <w:webHidden/>
          </w:rPr>
          <w:t>9</w:t>
        </w:r>
        <w:r>
          <w:rPr>
            <w:webHidden/>
          </w:rPr>
          <w:fldChar w:fldCharType="end"/>
        </w:r>
      </w:hyperlink>
    </w:p>
    <w:p w14:paraId="7A4933B8" w14:textId="6047863E" w:rsidR="000452E1" w:rsidRDefault="000452E1">
      <w:pPr>
        <w:pStyle w:val="Verzeichnis2"/>
        <w:rPr>
          <w:rFonts w:asciiTheme="minorHAnsi" w:eastAsiaTheme="minorEastAsia" w:hAnsiTheme="minorHAnsi" w:cstheme="minorBidi"/>
          <w:szCs w:val="22"/>
          <w:lang w:eastAsia="de-CH"/>
        </w:rPr>
      </w:pPr>
      <w:hyperlink w:anchor="_Toc23439061" w:history="1">
        <w:r w:rsidRPr="00B56F39">
          <w:rPr>
            <w:rStyle w:val="Hyperlink"/>
          </w:rPr>
          <w:t>7.5</w:t>
        </w:r>
        <w:r>
          <w:rPr>
            <w:rFonts w:asciiTheme="minorHAnsi" w:eastAsiaTheme="minorEastAsia" w:hAnsiTheme="minorHAnsi" w:cstheme="minorBidi"/>
            <w:szCs w:val="22"/>
            <w:lang w:eastAsia="de-CH"/>
          </w:rPr>
          <w:tab/>
        </w:r>
        <w:r w:rsidRPr="00B56F39">
          <w:rPr>
            <w:rStyle w:val="Hyperlink"/>
          </w:rPr>
          <w:t>Ausgliederung</w:t>
        </w:r>
        <w:r>
          <w:rPr>
            <w:webHidden/>
          </w:rPr>
          <w:tab/>
        </w:r>
        <w:r>
          <w:rPr>
            <w:webHidden/>
          </w:rPr>
          <w:fldChar w:fldCharType="begin"/>
        </w:r>
        <w:r>
          <w:rPr>
            <w:webHidden/>
          </w:rPr>
          <w:instrText xml:space="preserve"> PAGEREF _Toc23439061 \h </w:instrText>
        </w:r>
        <w:r>
          <w:rPr>
            <w:webHidden/>
          </w:rPr>
        </w:r>
        <w:r>
          <w:rPr>
            <w:webHidden/>
          </w:rPr>
          <w:fldChar w:fldCharType="separate"/>
        </w:r>
        <w:r w:rsidR="00FA55B8">
          <w:rPr>
            <w:webHidden/>
          </w:rPr>
          <w:t>9</w:t>
        </w:r>
        <w:r>
          <w:rPr>
            <w:webHidden/>
          </w:rPr>
          <w:fldChar w:fldCharType="end"/>
        </w:r>
      </w:hyperlink>
    </w:p>
    <w:p w14:paraId="65520D88" w14:textId="1D125A42" w:rsidR="000452E1" w:rsidRDefault="000452E1">
      <w:pPr>
        <w:pStyle w:val="Verzeichnis1"/>
        <w:rPr>
          <w:rFonts w:asciiTheme="minorHAnsi" w:eastAsiaTheme="minorEastAsia" w:hAnsiTheme="minorHAnsi" w:cstheme="minorBidi"/>
          <w:b w:val="0"/>
          <w:szCs w:val="22"/>
          <w:lang w:eastAsia="de-CH"/>
        </w:rPr>
      </w:pPr>
      <w:hyperlink w:anchor="_Toc23439062" w:history="1">
        <w:r w:rsidRPr="00B56F39">
          <w:rPr>
            <w:rStyle w:val="Hyperlink"/>
          </w:rPr>
          <w:t>8</w:t>
        </w:r>
        <w:r>
          <w:rPr>
            <w:rFonts w:asciiTheme="minorHAnsi" w:eastAsiaTheme="minorEastAsia" w:hAnsiTheme="minorHAnsi" w:cstheme="minorBidi"/>
            <w:b w:val="0"/>
            <w:szCs w:val="22"/>
            <w:lang w:eastAsia="de-CH"/>
          </w:rPr>
          <w:tab/>
        </w:r>
        <w:r w:rsidRPr="00B56F39">
          <w:rPr>
            <w:rStyle w:val="Hyperlink"/>
          </w:rPr>
          <w:t>Anforderungen an Informationen</w:t>
        </w:r>
        <w:r>
          <w:rPr>
            <w:webHidden/>
          </w:rPr>
          <w:tab/>
        </w:r>
        <w:r>
          <w:rPr>
            <w:webHidden/>
          </w:rPr>
          <w:fldChar w:fldCharType="begin"/>
        </w:r>
        <w:r>
          <w:rPr>
            <w:webHidden/>
          </w:rPr>
          <w:instrText xml:space="preserve"> PAGEREF _Toc23439062 \h </w:instrText>
        </w:r>
        <w:r>
          <w:rPr>
            <w:webHidden/>
          </w:rPr>
        </w:r>
        <w:r>
          <w:rPr>
            <w:webHidden/>
          </w:rPr>
          <w:fldChar w:fldCharType="separate"/>
        </w:r>
        <w:r w:rsidR="00FA55B8">
          <w:rPr>
            <w:webHidden/>
          </w:rPr>
          <w:t>9</w:t>
        </w:r>
        <w:r>
          <w:rPr>
            <w:webHidden/>
          </w:rPr>
          <w:fldChar w:fldCharType="end"/>
        </w:r>
      </w:hyperlink>
    </w:p>
    <w:p w14:paraId="17DE05A2" w14:textId="569FAA62" w:rsidR="000452E1" w:rsidRDefault="000452E1">
      <w:pPr>
        <w:pStyle w:val="Verzeichnis2"/>
        <w:rPr>
          <w:rFonts w:asciiTheme="minorHAnsi" w:eastAsiaTheme="minorEastAsia" w:hAnsiTheme="minorHAnsi" w:cstheme="minorBidi"/>
          <w:szCs w:val="22"/>
          <w:lang w:eastAsia="de-CH"/>
        </w:rPr>
      </w:pPr>
      <w:hyperlink w:anchor="_Toc23439063" w:history="1">
        <w:r w:rsidRPr="00B56F39">
          <w:rPr>
            <w:rStyle w:val="Hyperlink"/>
          </w:rPr>
          <w:t>8.1</w:t>
        </w:r>
        <w:r>
          <w:rPr>
            <w:rFonts w:asciiTheme="minorHAnsi" w:eastAsiaTheme="minorEastAsia" w:hAnsiTheme="minorHAnsi" w:cstheme="minorBidi"/>
            <w:szCs w:val="22"/>
            <w:lang w:eastAsia="de-CH"/>
          </w:rPr>
          <w:tab/>
        </w:r>
        <w:r w:rsidRPr="00B56F39">
          <w:rPr>
            <w:rStyle w:val="Hyperlink"/>
          </w:rPr>
          <w:t>Öffentliche Informationen</w:t>
        </w:r>
        <w:r>
          <w:rPr>
            <w:webHidden/>
          </w:rPr>
          <w:tab/>
        </w:r>
        <w:r>
          <w:rPr>
            <w:webHidden/>
          </w:rPr>
          <w:fldChar w:fldCharType="begin"/>
        </w:r>
        <w:r>
          <w:rPr>
            <w:webHidden/>
          </w:rPr>
          <w:instrText xml:space="preserve"> PAGEREF _Toc23439063 \h </w:instrText>
        </w:r>
        <w:r>
          <w:rPr>
            <w:webHidden/>
          </w:rPr>
        </w:r>
        <w:r>
          <w:rPr>
            <w:webHidden/>
          </w:rPr>
          <w:fldChar w:fldCharType="separate"/>
        </w:r>
        <w:r w:rsidR="00FA55B8">
          <w:rPr>
            <w:webHidden/>
          </w:rPr>
          <w:t>9</w:t>
        </w:r>
        <w:r>
          <w:rPr>
            <w:webHidden/>
          </w:rPr>
          <w:fldChar w:fldCharType="end"/>
        </w:r>
      </w:hyperlink>
    </w:p>
    <w:p w14:paraId="3B8AC88E" w14:textId="46C2C3A9" w:rsidR="000452E1" w:rsidRDefault="000452E1">
      <w:pPr>
        <w:pStyle w:val="Verzeichnis2"/>
        <w:rPr>
          <w:rFonts w:asciiTheme="minorHAnsi" w:eastAsiaTheme="minorEastAsia" w:hAnsiTheme="minorHAnsi" w:cstheme="minorBidi"/>
          <w:szCs w:val="22"/>
          <w:lang w:eastAsia="de-CH"/>
        </w:rPr>
      </w:pPr>
      <w:hyperlink w:anchor="_Toc23439064" w:history="1">
        <w:r w:rsidRPr="00B56F39">
          <w:rPr>
            <w:rStyle w:val="Hyperlink"/>
          </w:rPr>
          <w:t>8.2</w:t>
        </w:r>
        <w:r>
          <w:rPr>
            <w:rFonts w:asciiTheme="minorHAnsi" w:eastAsiaTheme="minorEastAsia" w:hAnsiTheme="minorHAnsi" w:cstheme="minorBidi"/>
            <w:szCs w:val="22"/>
            <w:lang w:eastAsia="de-CH"/>
          </w:rPr>
          <w:tab/>
        </w:r>
        <w:r w:rsidRPr="00B56F39">
          <w:rPr>
            <w:rStyle w:val="Hyperlink"/>
          </w:rPr>
          <w:t>Zertifizierungsdokumente</w:t>
        </w:r>
        <w:r>
          <w:rPr>
            <w:webHidden/>
          </w:rPr>
          <w:tab/>
        </w:r>
        <w:r>
          <w:rPr>
            <w:webHidden/>
          </w:rPr>
          <w:fldChar w:fldCharType="begin"/>
        </w:r>
        <w:r>
          <w:rPr>
            <w:webHidden/>
          </w:rPr>
          <w:instrText xml:space="preserve"> PAGEREF _Toc23439064 \h </w:instrText>
        </w:r>
        <w:r>
          <w:rPr>
            <w:webHidden/>
          </w:rPr>
        </w:r>
        <w:r>
          <w:rPr>
            <w:webHidden/>
          </w:rPr>
          <w:fldChar w:fldCharType="separate"/>
        </w:r>
        <w:r w:rsidR="00FA55B8">
          <w:rPr>
            <w:webHidden/>
          </w:rPr>
          <w:t>10</w:t>
        </w:r>
        <w:r>
          <w:rPr>
            <w:webHidden/>
          </w:rPr>
          <w:fldChar w:fldCharType="end"/>
        </w:r>
      </w:hyperlink>
    </w:p>
    <w:p w14:paraId="563CCBF9" w14:textId="76A9F8CE" w:rsidR="000452E1" w:rsidRDefault="000452E1">
      <w:pPr>
        <w:pStyle w:val="Verzeichnis2"/>
        <w:rPr>
          <w:rFonts w:asciiTheme="minorHAnsi" w:eastAsiaTheme="minorEastAsia" w:hAnsiTheme="minorHAnsi" w:cstheme="minorBidi"/>
          <w:szCs w:val="22"/>
          <w:lang w:eastAsia="de-CH"/>
        </w:rPr>
      </w:pPr>
      <w:hyperlink w:anchor="_Toc23439065" w:history="1">
        <w:r w:rsidRPr="00B56F39">
          <w:rPr>
            <w:rStyle w:val="Hyperlink"/>
          </w:rPr>
          <w:t>8.3</w:t>
        </w:r>
        <w:r>
          <w:rPr>
            <w:rFonts w:asciiTheme="minorHAnsi" w:eastAsiaTheme="minorEastAsia" w:hAnsiTheme="minorHAnsi" w:cstheme="minorBidi"/>
            <w:szCs w:val="22"/>
            <w:lang w:eastAsia="de-CH"/>
          </w:rPr>
          <w:tab/>
        </w:r>
        <w:r w:rsidRPr="00B56F39">
          <w:rPr>
            <w:rStyle w:val="Hyperlink"/>
          </w:rPr>
          <w:t>Verweis auf Zertifizierung und Zeichennutzung</w:t>
        </w:r>
        <w:r>
          <w:rPr>
            <w:webHidden/>
          </w:rPr>
          <w:tab/>
        </w:r>
        <w:r>
          <w:rPr>
            <w:webHidden/>
          </w:rPr>
          <w:fldChar w:fldCharType="begin"/>
        </w:r>
        <w:r>
          <w:rPr>
            <w:webHidden/>
          </w:rPr>
          <w:instrText xml:space="preserve"> PAGEREF _Toc23439065 \h </w:instrText>
        </w:r>
        <w:r>
          <w:rPr>
            <w:webHidden/>
          </w:rPr>
        </w:r>
        <w:r>
          <w:rPr>
            <w:webHidden/>
          </w:rPr>
          <w:fldChar w:fldCharType="separate"/>
        </w:r>
        <w:r w:rsidR="00FA55B8">
          <w:rPr>
            <w:webHidden/>
          </w:rPr>
          <w:t>10</w:t>
        </w:r>
        <w:r>
          <w:rPr>
            <w:webHidden/>
          </w:rPr>
          <w:fldChar w:fldCharType="end"/>
        </w:r>
      </w:hyperlink>
    </w:p>
    <w:p w14:paraId="7569E7DF" w14:textId="2AFD7F51" w:rsidR="000452E1" w:rsidRDefault="000452E1">
      <w:pPr>
        <w:pStyle w:val="Verzeichnis2"/>
        <w:rPr>
          <w:rFonts w:asciiTheme="minorHAnsi" w:eastAsiaTheme="minorEastAsia" w:hAnsiTheme="minorHAnsi" w:cstheme="minorBidi"/>
          <w:szCs w:val="22"/>
          <w:lang w:eastAsia="de-CH"/>
        </w:rPr>
      </w:pPr>
      <w:hyperlink w:anchor="_Toc23439066" w:history="1">
        <w:r w:rsidRPr="00B56F39">
          <w:rPr>
            <w:rStyle w:val="Hyperlink"/>
          </w:rPr>
          <w:t>8.4</w:t>
        </w:r>
        <w:r>
          <w:rPr>
            <w:rFonts w:asciiTheme="minorHAnsi" w:eastAsiaTheme="minorEastAsia" w:hAnsiTheme="minorHAnsi" w:cstheme="minorBidi"/>
            <w:szCs w:val="22"/>
            <w:lang w:eastAsia="de-CH"/>
          </w:rPr>
          <w:tab/>
        </w:r>
        <w:r w:rsidRPr="00B56F39">
          <w:rPr>
            <w:rStyle w:val="Hyperlink"/>
          </w:rPr>
          <w:t>Vertraulichkeit</w:t>
        </w:r>
        <w:r>
          <w:rPr>
            <w:webHidden/>
          </w:rPr>
          <w:tab/>
        </w:r>
        <w:r>
          <w:rPr>
            <w:webHidden/>
          </w:rPr>
          <w:fldChar w:fldCharType="begin"/>
        </w:r>
        <w:r>
          <w:rPr>
            <w:webHidden/>
          </w:rPr>
          <w:instrText xml:space="preserve"> PAGEREF _Toc23439066 \h </w:instrText>
        </w:r>
        <w:r>
          <w:rPr>
            <w:webHidden/>
          </w:rPr>
        </w:r>
        <w:r>
          <w:rPr>
            <w:webHidden/>
          </w:rPr>
          <w:fldChar w:fldCharType="separate"/>
        </w:r>
        <w:r w:rsidR="00FA55B8">
          <w:rPr>
            <w:webHidden/>
          </w:rPr>
          <w:t>11</w:t>
        </w:r>
        <w:r>
          <w:rPr>
            <w:webHidden/>
          </w:rPr>
          <w:fldChar w:fldCharType="end"/>
        </w:r>
      </w:hyperlink>
    </w:p>
    <w:p w14:paraId="7AF13CBC" w14:textId="5042B0DC" w:rsidR="000452E1" w:rsidRDefault="000452E1">
      <w:pPr>
        <w:pStyle w:val="Verzeichnis2"/>
        <w:rPr>
          <w:rFonts w:asciiTheme="minorHAnsi" w:eastAsiaTheme="minorEastAsia" w:hAnsiTheme="minorHAnsi" w:cstheme="minorBidi"/>
          <w:szCs w:val="22"/>
          <w:lang w:eastAsia="de-CH"/>
        </w:rPr>
      </w:pPr>
      <w:hyperlink w:anchor="_Toc23439067" w:history="1">
        <w:r w:rsidRPr="00B56F39">
          <w:rPr>
            <w:rStyle w:val="Hyperlink"/>
          </w:rPr>
          <w:t>8.5</w:t>
        </w:r>
        <w:r>
          <w:rPr>
            <w:rFonts w:asciiTheme="minorHAnsi" w:eastAsiaTheme="minorEastAsia" w:hAnsiTheme="minorHAnsi" w:cstheme="minorBidi"/>
            <w:szCs w:val="22"/>
            <w:lang w:eastAsia="de-CH"/>
          </w:rPr>
          <w:tab/>
        </w:r>
        <w:r w:rsidRPr="00B56F39">
          <w:rPr>
            <w:rStyle w:val="Hyperlink"/>
          </w:rPr>
          <w:t>Informationsaustausch zwischen einer Zertifizierungsstelle und ihren Kunden</w:t>
        </w:r>
        <w:r>
          <w:rPr>
            <w:webHidden/>
          </w:rPr>
          <w:tab/>
        </w:r>
        <w:r>
          <w:rPr>
            <w:webHidden/>
          </w:rPr>
          <w:fldChar w:fldCharType="begin"/>
        </w:r>
        <w:r>
          <w:rPr>
            <w:webHidden/>
          </w:rPr>
          <w:instrText xml:space="preserve"> PAGEREF _Toc23439067 \h </w:instrText>
        </w:r>
        <w:r>
          <w:rPr>
            <w:webHidden/>
          </w:rPr>
        </w:r>
        <w:r>
          <w:rPr>
            <w:webHidden/>
          </w:rPr>
          <w:fldChar w:fldCharType="separate"/>
        </w:r>
        <w:r w:rsidR="00FA55B8">
          <w:rPr>
            <w:webHidden/>
          </w:rPr>
          <w:t>11</w:t>
        </w:r>
        <w:r>
          <w:rPr>
            <w:webHidden/>
          </w:rPr>
          <w:fldChar w:fldCharType="end"/>
        </w:r>
      </w:hyperlink>
    </w:p>
    <w:p w14:paraId="13B3F9B3" w14:textId="583DE638" w:rsidR="000452E1" w:rsidRDefault="000452E1">
      <w:pPr>
        <w:pStyle w:val="Verzeichnis1"/>
        <w:rPr>
          <w:rFonts w:asciiTheme="minorHAnsi" w:eastAsiaTheme="minorEastAsia" w:hAnsiTheme="minorHAnsi" w:cstheme="minorBidi"/>
          <w:b w:val="0"/>
          <w:szCs w:val="22"/>
          <w:lang w:eastAsia="de-CH"/>
        </w:rPr>
      </w:pPr>
      <w:hyperlink w:anchor="_Toc23439068" w:history="1">
        <w:r w:rsidRPr="00B56F39">
          <w:rPr>
            <w:rStyle w:val="Hyperlink"/>
          </w:rPr>
          <w:t>9</w:t>
        </w:r>
        <w:r>
          <w:rPr>
            <w:rFonts w:asciiTheme="minorHAnsi" w:eastAsiaTheme="minorEastAsia" w:hAnsiTheme="minorHAnsi" w:cstheme="minorBidi"/>
            <w:b w:val="0"/>
            <w:szCs w:val="22"/>
            <w:lang w:eastAsia="de-CH"/>
          </w:rPr>
          <w:tab/>
        </w:r>
        <w:r w:rsidRPr="00B56F39">
          <w:rPr>
            <w:rStyle w:val="Hyperlink"/>
          </w:rPr>
          <w:t>Anforderungen an Prozesse</w:t>
        </w:r>
        <w:r>
          <w:rPr>
            <w:webHidden/>
          </w:rPr>
          <w:tab/>
        </w:r>
        <w:r>
          <w:rPr>
            <w:webHidden/>
          </w:rPr>
          <w:fldChar w:fldCharType="begin"/>
        </w:r>
        <w:r>
          <w:rPr>
            <w:webHidden/>
          </w:rPr>
          <w:instrText xml:space="preserve"> PAGEREF _Toc23439068 \h </w:instrText>
        </w:r>
        <w:r>
          <w:rPr>
            <w:webHidden/>
          </w:rPr>
        </w:r>
        <w:r>
          <w:rPr>
            <w:webHidden/>
          </w:rPr>
          <w:fldChar w:fldCharType="separate"/>
        </w:r>
        <w:r w:rsidR="00FA55B8">
          <w:rPr>
            <w:webHidden/>
          </w:rPr>
          <w:t>12</w:t>
        </w:r>
        <w:r>
          <w:rPr>
            <w:webHidden/>
          </w:rPr>
          <w:fldChar w:fldCharType="end"/>
        </w:r>
      </w:hyperlink>
    </w:p>
    <w:p w14:paraId="7A7F162D" w14:textId="2DE87E70" w:rsidR="000452E1" w:rsidRDefault="000452E1">
      <w:pPr>
        <w:pStyle w:val="Verzeichnis2"/>
        <w:rPr>
          <w:rFonts w:asciiTheme="minorHAnsi" w:eastAsiaTheme="minorEastAsia" w:hAnsiTheme="minorHAnsi" w:cstheme="minorBidi"/>
          <w:szCs w:val="22"/>
          <w:lang w:eastAsia="de-CH"/>
        </w:rPr>
      </w:pPr>
      <w:hyperlink w:anchor="_Toc23439069" w:history="1">
        <w:r w:rsidRPr="00B56F39">
          <w:rPr>
            <w:rStyle w:val="Hyperlink"/>
          </w:rPr>
          <w:t>9.1</w:t>
        </w:r>
        <w:r>
          <w:rPr>
            <w:rFonts w:asciiTheme="minorHAnsi" w:eastAsiaTheme="minorEastAsia" w:hAnsiTheme="minorHAnsi" w:cstheme="minorBidi"/>
            <w:szCs w:val="22"/>
            <w:lang w:eastAsia="de-CH"/>
          </w:rPr>
          <w:tab/>
        </w:r>
        <w:r w:rsidRPr="00B56F39">
          <w:rPr>
            <w:rStyle w:val="Hyperlink"/>
          </w:rPr>
          <w:t>Tätigkeiten vor der Zertifizierung</w:t>
        </w:r>
        <w:r>
          <w:rPr>
            <w:webHidden/>
          </w:rPr>
          <w:tab/>
        </w:r>
        <w:r>
          <w:rPr>
            <w:webHidden/>
          </w:rPr>
          <w:fldChar w:fldCharType="begin"/>
        </w:r>
        <w:r>
          <w:rPr>
            <w:webHidden/>
          </w:rPr>
          <w:instrText xml:space="preserve"> PAGEREF _Toc23439069 \h </w:instrText>
        </w:r>
        <w:r>
          <w:rPr>
            <w:webHidden/>
          </w:rPr>
        </w:r>
        <w:r>
          <w:rPr>
            <w:webHidden/>
          </w:rPr>
          <w:fldChar w:fldCharType="separate"/>
        </w:r>
        <w:r w:rsidR="00FA55B8">
          <w:rPr>
            <w:webHidden/>
          </w:rPr>
          <w:t>12</w:t>
        </w:r>
        <w:r>
          <w:rPr>
            <w:webHidden/>
          </w:rPr>
          <w:fldChar w:fldCharType="end"/>
        </w:r>
      </w:hyperlink>
    </w:p>
    <w:p w14:paraId="7882A77E" w14:textId="0BDE279A" w:rsidR="000452E1" w:rsidRDefault="000452E1">
      <w:pPr>
        <w:pStyle w:val="Verzeichnis2"/>
        <w:rPr>
          <w:rFonts w:asciiTheme="minorHAnsi" w:eastAsiaTheme="minorEastAsia" w:hAnsiTheme="minorHAnsi" w:cstheme="minorBidi"/>
          <w:szCs w:val="22"/>
          <w:lang w:eastAsia="de-CH"/>
        </w:rPr>
      </w:pPr>
      <w:hyperlink w:anchor="_Toc23439070" w:history="1">
        <w:r w:rsidRPr="00B56F39">
          <w:rPr>
            <w:rStyle w:val="Hyperlink"/>
          </w:rPr>
          <w:t>9.2</w:t>
        </w:r>
        <w:r>
          <w:rPr>
            <w:rFonts w:asciiTheme="minorHAnsi" w:eastAsiaTheme="minorEastAsia" w:hAnsiTheme="minorHAnsi" w:cstheme="minorBidi"/>
            <w:szCs w:val="22"/>
            <w:lang w:eastAsia="de-CH"/>
          </w:rPr>
          <w:tab/>
        </w:r>
        <w:r w:rsidRPr="00B56F39">
          <w:rPr>
            <w:rStyle w:val="Hyperlink"/>
          </w:rPr>
          <w:t>Planen von Audits</w:t>
        </w:r>
        <w:r>
          <w:rPr>
            <w:webHidden/>
          </w:rPr>
          <w:tab/>
        </w:r>
        <w:r>
          <w:rPr>
            <w:webHidden/>
          </w:rPr>
          <w:fldChar w:fldCharType="begin"/>
        </w:r>
        <w:r>
          <w:rPr>
            <w:webHidden/>
          </w:rPr>
          <w:instrText xml:space="preserve"> PAGEREF _Toc23439070 \h </w:instrText>
        </w:r>
        <w:r>
          <w:rPr>
            <w:webHidden/>
          </w:rPr>
        </w:r>
        <w:r>
          <w:rPr>
            <w:webHidden/>
          </w:rPr>
          <w:fldChar w:fldCharType="separate"/>
        </w:r>
        <w:r w:rsidR="00FA55B8">
          <w:rPr>
            <w:webHidden/>
          </w:rPr>
          <w:t>14</w:t>
        </w:r>
        <w:r>
          <w:rPr>
            <w:webHidden/>
          </w:rPr>
          <w:fldChar w:fldCharType="end"/>
        </w:r>
      </w:hyperlink>
    </w:p>
    <w:p w14:paraId="47608363" w14:textId="31FB00A2" w:rsidR="000452E1" w:rsidRDefault="000452E1">
      <w:pPr>
        <w:pStyle w:val="Verzeichnis2"/>
        <w:rPr>
          <w:rFonts w:asciiTheme="minorHAnsi" w:eastAsiaTheme="minorEastAsia" w:hAnsiTheme="minorHAnsi" w:cstheme="minorBidi"/>
          <w:szCs w:val="22"/>
          <w:lang w:eastAsia="de-CH"/>
        </w:rPr>
      </w:pPr>
      <w:hyperlink w:anchor="_Toc23439071" w:history="1">
        <w:r w:rsidRPr="00B56F39">
          <w:rPr>
            <w:rStyle w:val="Hyperlink"/>
          </w:rPr>
          <w:t>9.3</w:t>
        </w:r>
        <w:r>
          <w:rPr>
            <w:rFonts w:asciiTheme="minorHAnsi" w:eastAsiaTheme="minorEastAsia" w:hAnsiTheme="minorHAnsi" w:cstheme="minorBidi"/>
            <w:szCs w:val="22"/>
            <w:lang w:eastAsia="de-CH"/>
          </w:rPr>
          <w:tab/>
        </w:r>
        <w:r w:rsidRPr="00B56F39">
          <w:rPr>
            <w:rStyle w:val="Hyperlink"/>
          </w:rPr>
          <w:t>Erstzertifizierung</w:t>
        </w:r>
        <w:r>
          <w:rPr>
            <w:webHidden/>
          </w:rPr>
          <w:tab/>
        </w:r>
        <w:r>
          <w:rPr>
            <w:webHidden/>
          </w:rPr>
          <w:fldChar w:fldCharType="begin"/>
        </w:r>
        <w:r>
          <w:rPr>
            <w:webHidden/>
          </w:rPr>
          <w:instrText xml:space="preserve"> PAGEREF _Toc23439071 \h </w:instrText>
        </w:r>
        <w:r>
          <w:rPr>
            <w:webHidden/>
          </w:rPr>
        </w:r>
        <w:r>
          <w:rPr>
            <w:webHidden/>
          </w:rPr>
          <w:fldChar w:fldCharType="separate"/>
        </w:r>
        <w:r w:rsidR="00FA55B8">
          <w:rPr>
            <w:webHidden/>
          </w:rPr>
          <w:t>16</w:t>
        </w:r>
        <w:r>
          <w:rPr>
            <w:webHidden/>
          </w:rPr>
          <w:fldChar w:fldCharType="end"/>
        </w:r>
      </w:hyperlink>
    </w:p>
    <w:p w14:paraId="5C9D351F" w14:textId="07AAB5A6" w:rsidR="000452E1" w:rsidRDefault="000452E1">
      <w:pPr>
        <w:pStyle w:val="Verzeichnis2"/>
        <w:rPr>
          <w:rFonts w:asciiTheme="minorHAnsi" w:eastAsiaTheme="minorEastAsia" w:hAnsiTheme="minorHAnsi" w:cstheme="minorBidi"/>
          <w:szCs w:val="22"/>
          <w:lang w:eastAsia="de-CH"/>
        </w:rPr>
      </w:pPr>
      <w:hyperlink w:anchor="_Toc23439072" w:history="1">
        <w:r w:rsidRPr="00B56F39">
          <w:rPr>
            <w:rStyle w:val="Hyperlink"/>
          </w:rPr>
          <w:t>9.4</w:t>
        </w:r>
        <w:r>
          <w:rPr>
            <w:rFonts w:asciiTheme="minorHAnsi" w:eastAsiaTheme="minorEastAsia" w:hAnsiTheme="minorHAnsi" w:cstheme="minorBidi"/>
            <w:szCs w:val="22"/>
            <w:lang w:eastAsia="de-CH"/>
          </w:rPr>
          <w:tab/>
        </w:r>
        <w:r w:rsidRPr="00B56F39">
          <w:rPr>
            <w:rStyle w:val="Hyperlink"/>
          </w:rPr>
          <w:t>Durchführen von Audits</w:t>
        </w:r>
        <w:r>
          <w:rPr>
            <w:webHidden/>
          </w:rPr>
          <w:tab/>
        </w:r>
        <w:r>
          <w:rPr>
            <w:webHidden/>
          </w:rPr>
          <w:fldChar w:fldCharType="begin"/>
        </w:r>
        <w:r>
          <w:rPr>
            <w:webHidden/>
          </w:rPr>
          <w:instrText xml:space="preserve"> PAGEREF _Toc23439072 \h </w:instrText>
        </w:r>
        <w:r>
          <w:rPr>
            <w:webHidden/>
          </w:rPr>
        </w:r>
        <w:r>
          <w:rPr>
            <w:webHidden/>
          </w:rPr>
          <w:fldChar w:fldCharType="separate"/>
        </w:r>
        <w:r w:rsidR="00FA55B8">
          <w:rPr>
            <w:webHidden/>
          </w:rPr>
          <w:t>17</w:t>
        </w:r>
        <w:r>
          <w:rPr>
            <w:webHidden/>
          </w:rPr>
          <w:fldChar w:fldCharType="end"/>
        </w:r>
      </w:hyperlink>
    </w:p>
    <w:p w14:paraId="160BBD08" w14:textId="239CCAB6" w:rsidR="000452E1" w:rsidRDefault="000452E1">
      <w:pPr>
        <w:pStyle w:val="Verzeichnis2"/>
        <w:rPr>
          <w:rFonts w:asciiTheme="minorHAnsi" w:eastAsiaTheme="minorEastAsia" w:hAnsiTheme="minorHAnsi" w:cstheme="minorBidi"/>
          <w:szCs w:val="22"/>
          <w:lang w:eastAsia="de-CH"/>
        </w:rPr>
      </w:pPr>
      <w:hyperlink w:anchor="_Toc23439073" w:history="1">
        <w:r w:rsidRPr="00B56F39">
          <w:rPr>
            <w:rStyle w:val="Hyperlink"/>
          </w:rPr>
          <w:t>9.5</w:t>
        </w:r>
        <w:r>
          <w:rPr>
            <w:rFonts w:asciiTheme="minorHAnsi" w:eastAsiaTheme="minorEastAsia" w:hAnsiTheme="minorHAnsi" w:cstheme="minorBidi"/>
            <w:szCs w:val="22"/>
            <w:lang w:eastAsia="de-CH"/>
          </w:rPr>
          <w:tab/>
        </w:r>
        <w:r w:rsidRPr="00B56F39">
          <w:rPr>
            <w:rStyle w:val="Hyperlink"/>
          </w:rPr>
          <w:t>Zertifizierungsentscheidung</w:t>
        </w:r>
        <w:r>
          <w:rPr>
            <w:webHidden/>
          </w:rPr>
          <w:tab/>
        </w:r>
        <w:r>
          <w:rPr>
            <w:webHidden/>
          </w:rPr>
          <w:fldChar w:fldCharType="begin"/>
        </w:r>
        <w:r>
          <w:rPr>
            <w:webHidden/>
          </w:rPr>
          <w:instrText xml:space="preserve"> PAGEREF _Toc23439073 \h </w:instrText>
        </w:r>
        <w:r>
          <w:rPr>
            <w:webHidden/>
          </w:rPr>
        </w:r>
        <w:r>
          <w:rPr>
            <w:webHidden/>
          </w:rPr>
          <w:fldChar w:fldCharType="separate"/>
        </w:r>
        <w:r w:rsidR="00FA55B8">
          <w:rPr>
            <w:webHidden/>
          </w:rPr>
          <w:t>20</w:t>
        </w:r>
        <w:r>
          <w:rPr>
            <w:webHidden/>
          </w:rPr>
          <w:fldChar w:fldCharType="end"/>
        </w:r>
      </w:hyperlink>
    </w:p>
    <w:p w14:paraId="5B5F9C6B" w14:textId="54BEE92F" w:rsidR="000452E1" w:rsidRDefault="000452E1">
      <w:pPr>
        <w:pStyle w:val="Verzeichnis2"/>
        <w:rPr>
          <w:rFonts w:asciiTheme="minorHAnsi" w:eastAsiaTheme="minorEastAsia" w:hAnsiTheme="minorHAnsi" w:cstheme="minorBidi"/>
          <w:szCs w:val="22"/>
          <w:lang w:eastAsia="de-CH"/>
        </w:rPr>
      </w:pPr>
      <w:hyperlink w:anchor="_Toc23439074" w:history="1">
        <w:r w:rsidRPr="00B56F39">
          <w:rPr>
            <w:rStyle w:val="Hyperlink"/>
          </w:rPr>
          <w:t>9.6</w:t>
        </w:r>
        <w:r>
          <w:rPr>
            <w:rFonts w:asciiTheme="minorHAnsi" w:eastAsiaTheme="minorEastAsia" w:hAnsiTheme="minorHAnsi" w:cstheme="minorBidi"/>
            <w:szCs w:val="22"/>
            <w:lang w:eastAsia="de-CH"/>
          </w:rPr>
          <w:tab/>
        </w:r>
        <w:r w:rsidRPr="00B56F39">
          <w:rPr>
            <w:rStyle w:val="Hyperlink"/>
          </w:rPr>
          <w:t>Aufrechterhaltung der Zertifizierung</w:t>
        </w:r>
        <w:r>
          <w:rPr>
            <w:webHidden/>
          </w:rPr>
          <w:tab/>
        </w:r>
        <w:r>
          <w:rPr>
            <w:webHidden/>
          </w:rPr>
          <w:fldChar w:fldCharType="begin"/>
        </w:r>
        <w:r>
          <w:rPr>
            <w:webHidden/>
          </w:rPr>
          <w:instrText xml:space="preserve"> PAGEREF _Toc23439074 \h </w:instrText>
        </w:r>
        <w:r>
          <w:rPr>
            <w:webHidden/>
          </w:rPr>
        </w:r>
        <w:r>
          <w:rPr>
            <w:webHidden/>
          </w:rPr>
          <w:fldChar w:fldCharType="separate"/>
        </w:r>
        <w:r w:rsidR="00FA55B8">
          <w:rPr>
            <w:webHidden/>
          </w:rPr>
          <w:t>21</w:t>
        </w:r>
        <w:r>
          <w:rPr>
            <w:webHidden/>
          </w:rPr>
          <w:fldChar w:fldCharType="end"/>
        </w:r>
      </w:hyperlink>
    </w:p>
    <w:p w14:paraId="7E009DC4" w14:textId="3887A38B" w:rsidR="000452E1" w:rsidRDefault="000452E1">
      <w:pPr>
        <w:pStyle w:val="Verzeichnis2"/>
        <w:rPr>
          <w:rFonts w:asciiTheme="minorHAnsi" w:eastAsiaTheme="minorEastAsia" w:hAnsiTheme="minorHAnsi" w:cstheme="minorBidi"/>
          <w:szCs w:val="22"/>
          <w:lang w:eastAsia="de-CH"/>
        </w:rPr>
      </w:pPr>
      <w:hyperlink w:anchor="_Toc23439075" w:history="1">
        <w:r w:rsidRPr="00B56F39">
          <w:rPr>
            <w:rStyle w:val="Hyperlink"/>
          </w:rPr>
          <w:t>9.7</w:t>
        </w:r>
        <w:r>
          <w:rPr>
            <w:rFonts w:asciiTheme="minorHAnsi" w:eastAsiaTheme="minorEastAsia" w:hAnsiTheme="minorHAnsi" w:cstheme="minorBidi"/>
            <w:szCs w:val="22"/>
            <w:lang w:eastAsia="de-CH"/>
          </w:rPr>
          <w:tab/>
        </w:r>
        <w:r w:rsidRPr="00B56F39">
          <w:rPr>
            <w:rStyle w:val="Hyperlink"/>
          </w:rPr>
          <w:t>Einsprüche</w:t>
        </w:r>
        <w:r>
          <w:rPr>
            <w:webHidden/>
          </w:rPr>
          <w:tab/>
        </w:r>
        <w:r>
          <w:rPr>
            <w:webHidden/>
          </w:rPr>
          <w:fldChar w:fldCharType="begin"/>
        </w:r>
        <w:r>
          <w:rPr>
            <w:webHidden/>
          </w:rPr>
          <w:instrText xml:space="preserve"> PAGEREF _Toc23439075 \h </w:instrText>
        </w:r>
        <w:r>
          <w:rPr>
            <w:webHidden/>
          </w:rPr>
        </w:r>
        <w:r>
          <w:rPr>
            <w:webHidden/>
          </w:rPr>
          <w:fldChar w:fldCharType="separate"/>
        </w:r>
        <w:r w:rsidR="00FA55B8">
          <w:rPr>
            <w:webHidden/>
          </w:rPr>
          <w:t>23</w:t>
        </w:r>
        <w:r>
          <w:rPr>
            <w:webHidden/>
          </w:rPr>
          <w:fldChar w:fldCharType="end"/>
        </w:r>
      </w:hyperlink>
    </w:p>
    <w:p w14:paraId="78B173CB" w14:textId="166AC3A9" w:rsidR="000452E1" w:rsidRDefault="000452E1">
      <w:pPr>
        <w:pStyle w:val="Verzeichnis2"/>
        <w:rPr>
          <w:rFonts w:asciiTheme="minorHAnsi" w:eastAsiaTheme="minorEastAsia" w:hAnsiTheme="minorHAnsi" w:cstheme="minorBidi"/>
          <w:szCs w:val="22"/>
          <w:lang w:eastAsia="de-CH"/>
        </w:rPr>
      </w:pPr>
      <w:hyperlink w:anchor="_Toc23439076" w:history="1">
        <w:r w:rsidRPr="00B56F39">
          <w:rPr>
            <w:rStyle w:val="Hyperlink"/>
          </w:rPr>
          <w:t>9.8</w:t>
        </w:r>
        <w:r>
          <w:rPr>
            <w:rFonts w:asciiTheme="minorHAnsi" w:eastAsiaTheme="minorEastAsia" w:hAnsiTheme="minorHAnsi" w:cstheme="minorBidi"/>
            <w:szCs w:val="22"/>
            <w:lang w:eastAsia="de-CH"/>
          </w:rPr>
          <w:tab/>
        </w:r>
        <w:r w:rsidRPr="00B56F39">
          <w:rPr>
            <w:rStyle w:val="Hyperlink"/>
          </w:rPr>
          <w:t>Beschwerden</w:t>
        </w:r>
        <w:r>
          <w:rPr>
            <w:webHidden/>
          </w:rPr>
          <w:tab/>
        </w:r>
        <w:r>
          <w:rPr>
            <w:webHidden/>
          </w:rPr>
          <w:fldChar w:fldCharType="begin"/>
        </w:r>
        <w:r>
          <w:rPr>
            <w:webHidden/>
          </w:rPr>
          <w:instrText xml:space="preserve"> PAGEREF _Toc23439076 \h </w:instrText>
        </w:r>
        <w:r>
          <w:rPr>
            <w:webHidden/>
          </w:rPr>
        </w:r>
        <w:r>
          <w:rPr>
            <w:webHidden/>
          </w:rPr>
          <w:fldChar w:fldCharType="separate"/>
        </w:r>
        <w:r w:rsidR="00FA55B8">
          <w:rPr>
            <w:webHidden/>
          </w:rPr>
          <w:t>24</w:t>
        </w:r>
        <w:r>
          <w:rPr>
            <w:webHidden/>
          </w:rPr>
          <w:fldChar w:fldCharType="end"/>
        </w:r>
      </w:hyperlink>
    </w:p>
    <w:p w14:paraId="4AB41BDF" w14:textId="09ABD7A6" w:rsidR="000452E1" w:rsidRDefault="000452E1">
      <w:pPr>
        <w:pStyle w:val="Verzeichnis2"/>
        <w:rPr>
          <w:rFonts w:asciiTheme="minorHAnsi" w:eastAsiaTheme="minorEastAsia" w:hAnsiTheme="minorHAnsi" w:cstheme="minorBidi"/>
          <w:szCs w:val="22"/>
          <w:lang w:eastAsia="de-CH"/>
        </w:rPr>
      </w:pPr>
      <w:hyperlink w:anchor="_Toc23439077" w:history="1">
        <w:r w:rsidRPr="00B56F39">
          <w:rPr>
            <w:rStyle w:val="Hyperlink"/>
          </w:rPr>
          <w:t>9.9</w:t>
        </w:r>
        <w:r>
          <w:rPr>
            <w:rFonts w:asciiTheme="minorHAnsi" w:eastAsiaTheme="minorEastAsia" w:hAnsiTheme="minorHAnsi" w:cstheme="minorBidi"/>
            <w:szCs w:val="22"/>
            <w:lang w:eastAsia="de-CH"/>
          </w:rPr>
          <w:tab/>
        </w:r>
        <w:r w:rsidRPr="00B56F39">
          <w:rPr>
            <w:rStyle w:val="Hyperlink"/>
          </w:rPr>
          <w:t>Aufzeichnungen zu Kunden</w:t>
        </w:r>
        <w:r>
          <w:rPr>
            <w:webHidden/>
          </w:rPr>
          <w:tab/>
        </w:r>
        <w:r>
          <w:rPr>
            <w:webHidden/>
          </w:rPr>
          <w:fldChar w:fldCharType="begin"/>
        </w:r>
        <w:r>
          <w:rPr>
            <w:webHidden/>
          </w:rPr>
          <w:instrText xml:space="preserve"> PAGEREF _Toc23439077 \h </w:instrText>
        </w:r>
        <w:r>
          <w:rPr>
            <w:webHidden/>
          </w:rPr>
        </w:r>
        <w:r>
          <w:rPr>
            <w:webHidden/>
          </w:rPr>
          <w:fldChar w:fldCharType="separate"/>
        </w:r>
        <w:r w:rsidR="00FA55B8">
          <w:rPr>
            <w:webHidden/>
          </w:rPr>
          <w:t>24</w:t>
        </w:r>
        <w:r>
          <w:rPr>
            <w:webHidden/>
          </w:rPr>
          <w:fldChar w:fldCharType="end"/>
        </w:r>
      </w:hyperlink>
    </w:p>
    <w:p w14:paraId="7A9E0DDA" w14:textId="68D45123" w:rsidR="000452E1" w:rsidRDefault="000452E1">
      <w:pPr>
        <w:pStyle w:val="Verzeichnis1"/>
        <w:rPr>
          <w:rFonts w:asciiTheme="minorHAnsi" w:eastAsiaTheme="minorEastAsia" w:hAnsiTheme="minorHAnsi" w:cstheme="minorBidi"/>
          <w:b w:val="0"/>
          <w:szCs w:val="22"/>
          <w:lang w:eastAsia="de-CH"/>
        </w:rPr>
      </w:pPr>
      <w:hyperlink w:anchor="_Toc23439078" w:history="1">
        <w:r w:rsidRPr="00B56F39">
          <w:rPr>
            <w:rStyle w:val="Hyperlink"/>
          </w:rPr>
          <w:t>10</w:t>
        </w:r>
        <w:r>
          <w:rPr>
            <w:rFonts w:asciiTheme="minorHAnsi" w:eastAsiaTheme="minorEastAsia" w:hAnsiTheme="minorHAnsi" w:cstheme="minorBidi"/>
            <w:b w:val="0"/>
            <w:szCs w:val="22"/>
            <w:lang w:eastAsia="de-CH"/>
          </w:rPr>
          <w:tab/>
        </w:r>
        <w:r w:rsidRPr="00B56F39">
          <w:rPr>
            <w:rStyle w:val="Hyperlink"/>
          </w:rPr>
          <w:t>Managementsystemanforderungen für Zertifizierungsstellen</w:t>
        </w:r>
        <w:r>
          <w:rPr>
            <w:webHidden/>
          </w:rPr>
          <w:tab/>
        </w:r>
        <w:r>
          <w:rPr>
            <w:webHidden/>
          </w:rPr>
          <w:fldChar w:fldCharType="begin"/>
        </w:r>
        <w:r>
          <w:rPr>
            <w:webHidden/>
          </w:rPr>
          <w:instrText xml:space="preserve"> PAGEREF _Toc23439078 \h </w:instrText>
        </w:r>
        <w:r>
          <w:rPr>
            <w:webHidden/>
          </w:rPr>
        </w:r>
        <w:r>
          <w:rPr>
            <w:webHidden/>
          </w:rPr>
          <w:fldChar w:fldCharType="separate"/>
        </w:r>
        <w:r w:rsidR="00FA55B8">
          <w:rPr>
            <w:webHidden/>
          </w:rPr>
          <w:t>25</w:t>
        </w:r>
        <w:r>
          <w:rPr>
            <w:webHidden/>
          </w:rPr>
          <w:fldChar w:fldCharType="end"/>
        </w:r>
      </w:hyperlink>
    </w:p>
    <w:p w14:paraId="1C866E37" w14:textId="23402B26" w:rsidR="000452E1" w:rsidRDefault="000452E1">
      <w:pPr>
        <w:pStyle w:val="Verzeichnis2"/>
        <w:rPr>
          <w:rFonts w:asciiTheme="minorHAnsi" w:eastAsiaTheme="minorEastAsia" w:hAnsiTheme="minorHAnsi" w:cstheme="minorBidi"/>
          <w:szCs w:val="22"/>
          <w:lang w:eastAsia="de-CH"/>
        </w:rPr>
      </w:pPr>
      <w:hyperlink w:anchor="_Toc23439079" w:history="1">
        <w:r w:rsidRPr="00B56F39">
          <w:rPr>
            <w:rStyle w:val="Hyperlink"/>
          </w:rPr>
          <w:t>10.1</w:t>
        </w:r>
        <w:r>
          <w:rPr>
            <w:rFonts w:asciiTheme="minorHAnsi" w:eastAsiaTheme="minorEastAsia" w:hAnsiTheme="minorHAnsi" w:cstheme="minorBidi"/>
            <w:szCs w:val="22"/>
            <w:lang w:eastAsia="de-CH"/>
          </w:rPr>
          <w:tab/>
        </w:r>
        <w:r w:rsidRPr="00B56F39">
          <w:rPr>
            <w:rStyle w:val="Hyperlink"/>
          </w:rPr>
          <w:t>Optionen</w:t>
        </w:r>
        <w:r>
          <w:rPr>
            <w:webHidden/>
          </w:rPr>
          <w:tab/>
        </w:r>
        <w:r>
          <w:rPr>
            <w:webHidden/>
          </w:rPr>
          <w:fldChar w:fldCharType="begin"/>
        </w:r>
        <w:r>
          <w:rPr>
            <w:webHidden/>
          </w:rPr>
          <w:instrText xml:space="preserve"> PAGEREF _Toc23439079 \h </w:instrText>
        </w:r>
        <w:r>
          <w:rPr>
            <w:webHidden/>
          </w:rPr>
        </w:r>
        <w:r>
          <w:rPr>
            <w:webHidden/>
          </w:rPr>
          <w:fldChar w:fldCharType="separate"/>
        </w:r>
        <w:r w:rsidR="00FA55B8">
          <w:rPr>
            <w:webHidden/>
          </w:rPr>
          <w:t>25</w:t>
        </w:r>
        <w:r>
          <w:rPr>
            <w:webHidden/>
          </w:rPr>
          <w:fldChar w:fldCharType="end"/>
        </w:r>
      </w:hyperlink>
    </w:p>
    <w:p w14:paraId="6C3EFDEF" w14:textId="5126AA53" w:rsidR="000452E1" w:rsidRDefault="000452E1">
      <w:pPr>
        <w:pStyle w:val="Verzeichnis2"/>
        <w:rPr>
          <w:rFonts w:asciiTheme="minorHAnsi" w:eastAsiaTheme="minorEastAsia" w:hAnsiTheme="minorHAnsi" w:cstheme="minorBidi"/>
          <w:szCs w:val="22"/>
          <w:lang w:eastAsia="de-CH"/>
        </w:rPr>
      </w:pPr>
      <w:hyperlink w:anchor="_Toc23439080" w:history="1">
        <w:r w:rsidRPr="00B56F39">
          <w:rPr>
            <w:rStyle w:val="Hyperlink"/>
          </w:rPr>
          <w:t>10.2</w:t>
        </w:r>
        <w:r>
          <w:rPr>
            <w:rFonts w:asciiTheme="minorHAnsi" w:eastAsiaTheme="minorEastAsia" w:hAnsiTheme="minorHAnsi" w:cstheme="minorBidi"/>
            <w:szCs w:val="22"/>
            <w:lang w:eastAsia="de-CH"/>
          </w:rPr>
          <w:tab/>
        </w:r>
        <w:r w:rsidRPr="00B56F39">
          <w:rPr>
            <w:rStyle w:val="Hyperlink"/>
          </w:rPr>
          <w:t>Option A: Allgemeine Managementsystemanforderungen</w:t>
        </w:r>
        <w:r>
          <w:rPr>
            <w:webHidden/>
          </w:rPr>
          <w:tab/>
        </w:r>
        <w:r>
          <w:rPr>
            <w:webHidden/>
          </w:rPr>
          <w:fldChar w:fldCharType="begin"/>
        </w:r>
        <w:r>
          <w:rPr>
            <w:webHidden/>
          </w:rPr>
          <w:instrText xml:space="preserve"> PAGEREF _Toc23439080 \h </w:instrText>
        </w:r>
        <w:r>
          <w:rPr>
            <w:webHidden/>
          </w:rPr>
        </w:r>
        <w:r>
          <w:rPr>
            <w:webHidden/>
          </w:rPr>
          <w:fldChar w:fldCharType="separate"/>
        </w:r>
        <w:r w:rsidR="00FA55B8">
          <w:rPr>
            <w:webHidden/>
          </w:rPr>
          <w:t>25</w:t>
        </w:r>
        <w:r>
          <w:rPr>
            <w:webHidden/>
          </w:rPr>
          <w:fldChar w:fldCharType="end"/>
        </w:r>
      </w:hyperlink>
    </w:p>
    <w:p w14:paraId="47A09E61" w14:textId="4C246BCF" w:rsidR="000452E1" w:rsidRDefault="000452E1">
      <w:pPr>
        <w:pStyle w:val="Verzeichnis2"/>
        <w:rPr>
          <w:rFonts w:asciiTheme="minorHAnsi" w:eastAsiaTheme="minorEastAsia" w:hAnsiTheme="minorHAnsi" w:cstheme="minorBidi"/>
          <w:szCs w:val="22"/>
          <w:lang w:eastAsia="de-CH"/>
        </w:rPr>
      </w:pPr>
      <w:hyperlink w:anchor="_Toc23439081" w:history="1">
        <w:r w:rsidRPr="00B56F39">
          <w:rPr>
            <w:rStyle w:val="Hyperlink"/>
          </w:rPr>
          <w:t>10.3</w:t>
        </w:r>
        <w:r>
          <w:rPr>
            <w:rFonts w:asciiTheme="minorHAnsi" w:eastAsiaTheme="minorEastAsia" w:hAnsiTheme="minorHAnsi" w:cstheme="minorBidi"/>
            <w:szCs w:val="22"/>
            <w:lang w:eastAsia="de-CH"/>
          </w:rPr>
          <w:tab/>
        </w:r>
        <w:r w:rsidRPr="00B56F39">
          <w:rPr>
            <w:rStyle w:val="Hyperlink"/>
          </w:rPr>
          <w:t>Option B: Managementsystemanforderungen, übereinstimmend mit ISO 9001</w:t>
        </w:r>
        <w:r>
          <w:rPr>
            <w:webHidden/>
          </w:rPr>
          <w:tab/>
        </w:r>
        <w:r>
          <w:rPr>
            <w:webHidden/>
          </w:rPr>
          <w:fldChar w:fldCharType="begin"/>
        </w:r>
        <w:r>
          <w:rPr>
            <w:webHidden/>
          </w:rPr>
          <w:instrText xml:space="preserve"> PAGEREF _Toc23439081 \h </w:instrText>
        </w:r>
        <w:r>
          <w:rPr>
            <w:webHidden/>
          </w:rPr>
        </w:r>
        <w:r>
          <w:rPr>
            <w:webHidden/>
          </w:rPr>
          <w:fldChar w:fldCharType="separate"/>
        </w:r>
        <w:r w:rsidR="00FA55B8">
          <w:rPr>
            <w:webHidden/>
          </w:rPr>
          <w:t>27</w:t>
        </w:r>
        <w:r>
          <w:rPr>
            <w:webHidden/>
          </w:rPr>
          <w:fldChar w:fldCharType="end"/>
        </w:r>
      </w:hyperlink>
    </w:p>
    <w:p w14:paraId="77E8C015" w14:textId="7DC09686" w:rsidR="000452E1" w:rsidRDefault="000452E1">
      <w:pPr>
        <w:pStyle w:val="Verzeichnis1"/>
        <w:tabs>
          <w:tab w:val="left" w:pos="2587"/>
        </w:tabs>
        <w:rPr>
          <w:rFonts w:asciiTheme="minorHAnsi" w:eastAsiaTheme="minorEastAsia" w:hAnsiTheme="minorHAnsi" w:cstheme="minorBidi"/>
          <w:b w:val="0"/>
          <w:szCs w:val="22"/>
          <w:lang w:eastAsia="de-CH"/>
        </w:rPr>
      </w:pPr>
      <w:hyperlink w:anchor="_Toc23439082" w:history="1">
        <w:r w:rsidRPr="00B56F39">
          <w:rPr>
            <w:rStyle w:val="Hyperlink"/>
          </w:rPr>
          <w:t xml:space="preserve">Anhang A (normativ): </w:t>
        </w:r>
        <w:r>
          <w:rPr>
            <w:rFonts w:asciiTheme="minorHAnsi" w:eastAsiaTheme="minorEastAsia" w:hAnsiTheme="minorHAnsi" w:cstheme="minorBidi"/>
            <w:b w:val="0"/>
            <w:szCs w:val="22"/>
            <w:lang w:eastAsia="de-CH"/>
          </w:rPr>
          <w:tab/>
        </w:r>
        <w:r w:rsidRPr="00B56F39">
          <w:rPr>
            <w:rStyle w:val="Hyperlink"/>
          </w:rPr>
          <w:t>Gefordertes Wissen und geforderte Fertigkeiten</w:t>
        </w:r>
        <w:r>
          <w:rPr>
            <w:webHidden/>
          </w:rPr>
          <w:tab/>
        </w:r>
        <w:r>
          <w:rPr>
            <w:webHidden/>
          </w:rPr>
          <w:fldChar w:fldCharType="begin"/>
        </w:r>
        <w:r>
          <w:rPr>
            <w:webHidden/>
          </w:rPr>
          <w:instrText xml:space="preserve"> PAGEREF _Toc23439082 \h </w:instrText>
        </w:r>
        <w:r>
          <w:rPr>
            <w:webHidden/>
          </w:rPr>
        </w:r>
        <w:r>
          <w:rPr>
            <w:webHidden/>
          </w:rPr>
          <w:fldChar w:fldCharType="separate"/>
        </w:r>
        <w:r w:rsidR="00FA55B8">
          <w:rPr>
            <w:webHidden/>
          </w:rPr>
          <w:t>29</w:t>
        </w:r>
        <w:r>
          <w:rPr>
            <w:webHidden/>
          </w:rPr>
          <w:fldChar w:fldCharType="end"/>
        </w:r>
      </w:hyperlink>
    </w:p>
    <w:p w14:paraId="371DE575" w14:textId="3618A317" w:rsidR="000452E1" w:rsidRDefault="000452E1">
      <w:pPr>
        <w:pStyle w:val="Verzeichnis2"/>
        <w:rPr>
          <w:rFonts w:asciiTheme="minorHAnsi" w:eastAsiaTheme="minorEastAsia" w:hAnsiTheme="minorHAnsi" w:cstheme="minorBidi"/>
          <w:szCs w:val="22"/>
          <w:lang w:eastAsia="de-CH"/>
        </w:rPr>
      </w:pPr>
      <w:hyperlink w:anchor="_Toc23439083" w:history="1">
        <w:r w:rsidRPr="00B56F39">
          <w:rPr>
            <w:rStyle w:val="Hyperlink"/>
          </w:rPr>
          <w:t xml:space="preserve">A.1 </w:t>
        </w:r>
        <w:r>
          <w:rPr>
            <w:rFonts w:asciiTheme="minorHAnsi" w:eastAsiaTheme="minorEastAsia" w:hAnsiTheme="minorHAnsi" w:cstheme="minorBidi"/>
            <w:szCs w:val="22"/>
            <w:lang w:eastAsia="de-CH"/>
          </w:rPr>
          <w:tab/>
        </w:r>
        <w:r w:rsidRPr="00B56F39">
          <w:rPr>
            <w:rStyle w:val="Hyperlink"/>
          </w:rPr>
          <w:t>Allgemeines</w:t>
        </w:r>
        <w:r>
          <w:rPr>
            <w:webHidden/>
          </w:rPr>
          <w:tab/>
        </w:r>
        <w:r>
          <w:rPr>
            <w:webHidden/>
          </w:rPr>
          <w:fldChar w:fldCharType="begin"/>
        </w:r>
        <w:r>
          <w:rPr>
            <w:webHidden/>
          </w:rPr>
          <w:instrText xml:space="preserve"> PAGEREF _Toc23439083 \h </w:instrText>
        </w:r>
        <w:r>
          <w:rPr>
            <w:webHidden/>
          </w:rPr>
        </w:r>
        <w:r>
          <w:rPr>
            <w:webHidden/>
          </w:rPr>
          <w:fldChar w:fldCharType="separate"/>
        </w:r>
        <w:r w:rsidR="00FA55B8">
          <w:rPr>
            <w:webHidden/>
          </w:rPr>
          <w:t>29</w:t>
        </w:r>
        <w:r>
          <w:rPr>
            <w:webHidden/>
          </w:rPr>
          <w:fldChar w:fldCharType="end"/>
        </w:r>
      </w:hyperlink>
    </w:p>
    <w:p w14:paraId="10F88EDA" w14:textId="1DBB3798" w:rsidR="000452E1" w:rsidRDefault="000452E1">
      <w:pPr>
        <w:pStyle w:val="Verzeichnis2"/>
        <w:rPr>
          <w:rFonts w:asciiTheme="minorHAnsi" w:eastAsiaTheme="minorEastAsia" w:hAnsiTheme="minorHAnsi" w:cstheme="minorBidi"/>
          <w:szCs w:val="22"/>
          <w:lang w:eastAsia="de-CH"/>
        </w:rPr>
      </w:pPr>
      <w:hyperlink w:anchor="_Toc23439084" w:history="1">
        <w:r w:rsidRPr="00B56F39">
          <w:rPr>
            <w:rStyle w:val="Hyperlink"/>
          </w:rPr>
          <w:t>A.2</w:t>
        </w:r>
        <w:r>
          <w:rPr>
            <w:rFonts w:asciiTheme="minorHAnsi" w:eastAsiaTheme="minorEastAsia" w:hAnsiTheme="minorHAnsi" w:cstheme="minorBidi"/>
            <w:szCs w:val="22"/>
            <w:lang w:eastAsia="de-CH"/>
          </w:rPr>
          <w:tab/>
        </w:r>
        <w:r w:rsidRPr="00B56F39">
          <w:rPr>
            <w:rStyle w:val="Hyperlink"/>
          </w:rPr>
          <w:t>Kompetenzanforderungen an Auditoren von Managementsystemen</w:t>
        </w:r>
        <w:r>
          <w:rPr>
            <w:webHidden/>
          </w:rPr>
          <w:tab/>
        </w:r>
        <w:r>
          <w:rPr>
            <w:webHidden/>
          </w:rPr>
          <w:fldChar w:fldCharType="begin"/>
        </w:r>
        <w:r>
          <w:rPr>
            <w:webHidden/>
          </w:rPr>
          <w:instrText xml:space="preserve"> PAGEREF _Toc23439084 \h </w:instrText>
        </w:r>
        <w:r>
          <w:rPr>
            <w:webHidden/>
          </w:rPr>
        </w:r>
        <w:r>
          <w:rPr>
            <w:webHidden/>
          </w:rPr>
          <w:fldChar w:fldCharType="separate"/>
        </w:r>
        <w:r w:rsidR="00FA55B8">
          <w:rPr>
            <w:webHidden/>
          </w:rPr>
          <w:t>29</w:t>
        </w:r>
        <w:r>
          <w:rPr>
            <w:webHidden/>
          </w:rPr>
          <w:fldChar w:fldCharType="end"/>
        </w:r>
      </w:hyperlink>
    </w:p>
    <w:p w14:paraId="2A8CF067" w14:textId="568BBF22" w:rsidR="000452E1" w:rsidRDefault="000452E1">
      <w:pPr>
        <w:pStyle w:val="Verzeichnis2"/>
        <w:rPr>
          <w:rFonts w:asciiTheme="minorHAnsi" w:eastAsiaTheme="minorEastAsia" w:hAnsiTheme="minorHAnsi" w:cstheme="minorBidi"/>
          <w:szCs w:val="22"/>
          <w:lang w:eastAsia="de-CH"/>
        </w:rPr>
      </w:pPr>
      <w:hyperlink w:anchor="_Toc23439085" w:history="1">
        <w:r w:rsidRPr="00B56F39">
          <w:rPr>
            <w:rStyle w:val="Hyperlink"/>
          </w:rPr>
          <w:t>A.3</w:t>
        </w:r>
        <w:r>
          <w:rPr>
            <w:rFonts w:asciiTheme="minorHAnsi" w:eastAsiaTheme="minorEastAsia" w:hAnsiTheme="minorHAnsi" w:cstheme="minorBidi"/>
            <w:szCs w:val="22"/>
            <w:lang w:eastAsia="de-CH"/>
          </w:rPr>
          <w:tab/>
        </w:r>
        <w:r w:rsidRPr="00B56F39">
          <w:rPr>
            <w:rStyle w:val="Hyperlink"/>
          </w:rPr>
          <w:t>Kompetenzanforderungen an Personal, das Auditberichte bewertet und Zertifizierungsentscheidungen trifft</w:t>
        </w:r>
        <w:r>
          <w:rPr>
            <w:webHidden/>
          </w:rPr>
          <w:tab/>
        </w:r>
        <w:r>
          <w:rPr>
            <w:webHidden/>
          </w:rPr>
          <w:fldChar w:fldCharType="begin"/>
        </w:r>
        <w:r>
          <w:rPr>
            <w:webHidden/>
          </w:rPr>
          <w:instrText xml:space="preserve"> PAGEREF _Toc23439085 \h </w:instrText>
        </w:r>
        <w:r>
          <w:rPr>
            <w:webHidden/>
          </w:rPr>
        </w:r>
        <w:r>
          <w:rPr>
            <w:webHidden/>
          </w:rPr>
          <w:fldChar w:fldCharType="separate"/>
        </w:r>
        <w:r w:rsidR="00FA55B8">
          <w:rPr>
            <w:webHidden/>
          </w:rPr>
          <w:t>30</w:t>
        </w:r>
        <w:r>
          <w:rPr>
            <w:webHidden/>
          </w:rPr>
          <w:fldChar w:fldCharType="end"/>
        </w:r>
      </w:hyperlink>
    </w:p>
    <w:p w14:paraId="7BEF6386" w14:textId="3CA29A91" w:rsidR="000452E1" w:rsidRDefault="000452E1">
      <w:pPr>
        <w:pStyle w:val="Verzeichnis2"/>
        <w:rPr>
          <w:rFonts w:asciiTheme="minorHAnsi" w:eastAsiaTheme="minorEastAsia" w:hAnsiTheme="minorHAnsi" w:cstheme="minorBidi"/>
          <w:szCs w:val="22"/>
          <w:lang w:eastAsia="de-CH"/>
        </w:rPr>
      </w:pPr>
      <w:hyperlink w:anchor="_Toc23439086" w:history="1">
        <w:r w:rsidRPr="00B56F39">
          <w:rPr>
            <w:rStyle w:val="Hyperlink"/>
          </w:rPr>
          <w:t>A.4</w:t>
        </w:r>
        <w:r>
          <w:rPr>
            <w:rFonts w:asciiTheme="minorHAnsi" w:eastAsiaTheme="minorEastAsia" w:hAnsiTheme="minorHAnsi" w:cstheme="minorBidi"/>
            <w:szCs w:val="22"/>
            <w:lang w:eastAsia="de-CH"/>
          </w:rPr>
          <w:tab/>
        </w:r>
        <w:r w:rsidRPr="00B56F39">
          <w:rPr>
            <w:rStyle w:val="Hyperlink"/>
          </w:rPr>
          <w:t>Kompetenzanforderungen an Personal, das die Anträge bewertet, um die erforderliche Kompetenz des Auditteams zu bestimmen, die Auditteammitglieder auszuwählen und den Auditzeitaufwand festzulegen</w:t>
        </w:r>
        <w:r>
          <w:rPr>
            <w:webHidden/>
          </w:rPr>
          <w:tab/>
        </w:r>
        <w:r>
          <w:rPr>
            <w:webHidden/>
          </w:rPr>
          <w:fldChar w:fldCharType="begin"/>
        </w:r>
        <w:r>
          <w:rPr>
            <w:webHidden/>
          </w:rPr>
          <w:instrText xml:space="preserve"> PAGEREF _Toc23439086 \h </w:instrText>
        </w:r>
        <w:r>
          <w:rPr>
            <w:webHidden/>
          </w:rPr>
        </w:r>
        <w:r>
          <w:rPr>
            <w:webHidden/>
          </w:rPr>
          <w:fldChar w:fldCharType="separate"/>
        </w:r>
        <w:r w:rsidR="00FA55B8">
          <w:rPr>
            <w:webHidden/>
          </w:rPr>
          <w:t>31</w:t>
        </w:r>
        <w:r>
          <w:rPr>
            <w:webHidden/>
          </w:rPr>
          <w:fldChar w:fldCharType="end"/>
        </w:r>
      </w:hyperlink>
    </w:p>
    <w:p w14:paraId="29CA1028" w14:textId="24BAB680" w:rsidR="000452E1" w:rsidRDefault="000452E1">
      <w:pPr>
        <w:pStyle w:val="Verzeichnis1"/>
        <w:rPr>
          <w:rFonts w:asciiTheme="minorHAnsi" w:eastAsiaTheme="minorEastAsia" w:hAnsiTheme="minorHAnsi" w:cstheme="minorBidi"/>
          <w:b w:val="0"/>
          <w:szCs w:val="22"/>
          <w:lang w:eastAsia="de-CH"/>
        </w:rPr>
      </w:pPr>
      <w:hyperlink w:anchor="_Toc23439087" w:history="1">
        <w:r w:rsidRPr="00B56F39">
          <w:rPr>
            <w:rStyle w:val="Hyperlink"/>
          </w:rPr>
          <w:t>D</w:t>
        </w:r>
        <w:r>
          <w:rPr>
            <w:rFonts w:asciiTheme="minorHAnsi" w:eastAsiaTheme="minorEastAsia" w:hAnsiTheme="minorHAnsi" w:cstheme="minorBidi"/>
            <w:b w:val="0"/>
            <w:szCs w:val="22"/>
            <w:lang w:eastAsia="de-CH"/>
          </w:rPr>
          <w:tab/>
        </w:r>
        <w:r w:rsidRPr="00B56F39">
          <w:rPr>
            <w:rStyle w:val="Hyperlink"/>
          </w:rPr>
          <w:t>Zusätzliche relevante Dokumente der ISO, EA et IAF mit Akkreditierungsanforderungen</w:t>
        </w:r>
        <w:r>
          <w:rPr>
            <w:webHidden/>
          </w:rPr>
          <w:tab/>
        </w:r>
        <w:r>
          <w:rPr>
            <w:webHidden/>
          </w:rPr>
          <w:fldChar w:fldCharType="begin"/>
        </w:r>
        <w:r>
          <w:rPr>
            <w:webHidden/>
          </w:rPr>
          <w:instrText xml:space="preserve"> PAGEREF _Toc23439087 \h </w:instrText>
        </w:r>
        <w:r>
          <w:rPr>
            <w:webHidden/>
          </w:rPr>
        </w:r>
        <w:r>
          <w:rPr>
            <w:webHidden/>
          </w:rPr>
          <w:fldChar w:fldCharType="separate"/>
        </w:r>
        <w:r w:rsidR="00FA55B8">
          <w:rPr>
            <w:webHidden/>
          </w:rPr>
          <w:t>32</w:t>
        </w:r>
        <w:r>
          <w:rPr>
            <w:webHidden/>
          </w:rPr>
          <w:fldChar w:fldCharType="end"/>
        </w:r>
      </w:hyperlink>
    </w:p>
    <w:p w14:paraId="242AFBAE" w14:textId="4B3A9825" w:rsidR="00004F4A" w:rsidRDefault="00367F38" w:rsidP="00004F4A">
      <w:r w:rsidRPr="00A34F55">
        <w:fldChar w:fldCharType="end"/>
      </w:r>
    </w:p>
    <w:p w14:paraId="660E0741" w14:textId="77777777" w:rsidR="00FD3B4F" w:rsidRPr="00004F4A" w:rsidRDefault="00FD3B4F" w:rsidP="00004F4A">
      <w:pPr>
        <w:sectPr w:rsidR="00FD3B4F" w:rsidRPr="00004F4A">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992" w:left="1701" w:header="680" w:footer="227" w:gutter="0"/>
          <w:cols w:space="708"/>
          <w:titlePg/>
          <w:docGrid w:linePitch="360"/>
        </w:sectPr>
      </w:pPr>
    </w:p>
    <w:p w14:paraId="75A9D4E4" w14:textId="77777777" w:rsidR="00296348" w:rsidRPr="00110F1E" w:rsidRDefault="00296348" w:rsidP="00110F1E">
      <w:pPr>
        <w:pStyle w:val="berschrift1A"/>
      </w:pPr>
      <w:bookmarkStart w:id="4" w:name="_Toc23439046"/>
      <w:r w:rsidRPr="00110F1E">
        <w:lastRenderedPageBreak/>
        <w:t>Allgemeines</w:t>
      </w:r>
      <w:bookmarkEnd w:id="4"/>
    </w:p>
    <w:p w14:paraId="0F592DE9" w14:textId="3E26EA60" w:rsidR="001E742B" w:rsidRDefault="001E742B" w:rsidP="001E742B">
      <w:r w:rsidRPr="00ED2B2F">
        <w:rPr>
          <w:color w:val="000000"/>
        </w:rPr>
        <w:t xml:space="preserve">Dieses Dokument basiert auf der </w:t>
      </w:r>
      <w:r>
        <w:rPr>
          <w:color w:val="000000"/>
        </w:rPr>
        <w:t xml:space="preserve">im Titel dieses Dokumentes angeführten internationalen Norm für die Akkreditierung dieser Art von Konformitätsbewertungsstellen </w:t>
      </w:r>
      <w:r w:rsidR="00390A16">
        <w:rPr>
          <w:color w:val="000000"/>
        </w:rPr>
        <w:t xml:space="preserve">(KBS) </w:t>
      </w:r>
      <w:r>
        <w:rPr>
          <w:color w:val="000000"/>
        </w:rPr>
        <w:t xml:space="preserve">und den für diesen Bereich relevanten Dokumenten der </w:t>
      </w:r>
      <w:r>
        <w:t xml:space="preserve">European Co-operation for Accreditation (EA) </w:t>
      </w:r>
      <w:r w:rsidR="00E6230C">
        <w:t>und des International Accredita</w:t>
      </w:r>
      <w:r>
        <w:t xml:space="preserve">tion Forum (IAF) bzw. </w:t>
      </w:r>
      <w:r w:rsidRPr="00ED2B2F">
        <w:rPr>
          <w:color w:val="000000"/>
        </w:rPr>
        <w:t>der International Laboratory Accredi</w:t>
      </w:r>
      <w:r w:rsidR="00DA538E">
        <w:rPr>
          <w:color w:val="000000"/>
        </w:rPr>
        <w:t>-</w:t>
      </w:r>
      <w:r w:rsidRPr="00ED2B2F">
        <w:rPr>
          <w:color w:val="000000"/>
        </w:rPr>
        <w:t>tation Cooperation (ILAC)</w:t>
      </w:r>
      <w:r>
        <w:t>. Dieses Dokument hat die Struktur und Kapitelnummerierung der anges</w:t>
      </w:r>
      <w:r w:rsidR="00A25E8C">
        <w:t xml:space="preserve">prochenen internationalen Norm </w:t>
      </w:r>
      <w:r>
        <w:t>übernommen.</w:t>
      </w:r>
    </w:p>
    <w:p w14:paraId="39434957" w14:textId="2D8221BA" w:rsidR="00FD0352" w:rsidRDefault="00FD0352" w:rsidP="00FD0352">
      <w:pPr>
        <w:rPr>
          <w:noProof w:val="0"/>
        </w:rPr>
      </w:pPr>
      <w:r>
        <w:t>Zweck der Referenzdokumente ist es insbesondere, den Vorbereitungs- und Begutach</w:t>
      </w:r>
      <w:r w:rsidR="00390A16">
        <w:t>-</w:t>
      </w:r>
      <w:r>
        <w:t>tungsaufwand des Begutachtungsteams möglichst gering zu halten, indem die KBS rechtzeitig im Vorfeld der Begutachtungstätigkeit die nötigen Unterlagen zusammenstellt und Angaben zur Umsetzung der Normvorgaben macht. Dadurch wird auch der Aufwand des Begutachtungsteams verringert und somit werden auch die Kosten für die KBS massgeblich reduziert.</w:t>
      </w:r>
    </w:p>
    <w:p w14:paraId="6561624C" w14:textId="2522B0C8" w:rsidR="00FD0352" w:rsidRDefault="00FD0352" w:rsidP="00FD0352">
      <w:r>
        <w:t>Grundlage für die Vervollständigung der Referenzdokumente ist das Vorliegen der jeweiligen Norm und ein inhaltliches Verständnis der entsprechenden Anforderungen. Normen können kostenpflichtig bei der Schweizerischen Normenvereinigung (</w:t>
      </w:r>
      <w:hyperlink r:id="rId15" w:history="1">
        <w:r>
          <w:rPr>
            <w:rStyle w:val="Hyperlink"/>
          </w:rPr>
          <w:t>www.snv.ch</w:t>
        </w:r>
      </w:hyperlink>
      <w:r>
        <w:t xml:space="preserve">) bezogen werden. </w:t>
      </w:r>
    </w:p>
    <w:p w14:paraId="6404F9B0" w14:textId="1E45ABFD" w:rsidR="00FD0352" w:rsidRDefault="00FD0352" w:rsidP="00FD0352">
      <w:r>
        <w:t xml:space="preserve">Die zur Akkreditierung angemeldeten </w:t>
      </w:r>
      <w:r w:rsidR="00390A16">
        <w:t>KBS</w:t>
      </w:r>
      <w:r>
        <w:t xml:space="preserve"> haben zu jedem Punkt in diesem Dokument die in ihrem Managementsystem formulierten Regelungen zu referenzieren (z. B. Kapitel im Managementsystem-Handbuch oder Direktiven) und notwendige Erläuterungen anzugeben, damit die Begutachtung gut vorbereitet werden kann. Nicht anwendbare </w:t>
      </w:r>
      <w:r w:rsidR="00436ACB">
        <w:t>Forderungen sind in der Spalte «</w:t>
      </w:r>
      <w:r>
        <w:t>Angaben de</w:t>
      </w:r>
      <w:r w:rsidR="00390A16">
        <w:t>s/der</w:t>
      </w:r>
      <w:r>
        <w:t xml:space="preserve"> Gesuchstelle</w:t>
      </w:r>
      <w:r w:rsidR="00390A16">
        <w:t xml:space="preserve">nden oder </w:t>
      </w:r>
      <w:r>
        <w:t xml:space="preserve">der akkreditierten </w:t>
      </w:r>
      <w:r w:rsidR="00390A16">
        <w:t>KBS</w:t>
      </w:r>
      <w:r w:rsidR="00436ACB">
        <w:t>» als «</w:t>
      </w:r>
      <w:r>
        <w:t>N. Z.</w:t>
      </w:r>
      <w:r w:rsidR="00436ACB">
        <w:t>»</w:t>
      </w:r>
      <w:r>
        <w:t xml:space="preserve"> (nicht zutreffend) zu kennzeichnen und entsprechend zu begründen. Das ausgefüllte Dokument ist dem</w:t>
      </w:r>
      <w:r w:rsidR="00390A16">
        <w:t>/der</w:t>
      </w:r>
      <w:r>
        <w:t xml:space="preserve"> zuständigen Leitenden Begutachte</w:t>
      </w:r>
      <w:r w:rsidR="00390A16">
        <w:t>nden</w:t>
      </w:r>
      <w:r>
        <w:t xml:space="preserve"> gemäss de</w:t>
      </w:r>
      <w:r w:rsidR="00436ACB">
        <w:t>n Angaben im SAS-Dokument 741 «</w:t>
      </w:r>
      <w:r>
        <w:t>Re</w:t>
      </w:r>
      <w:r w:rsidR="00436ACB">
        <w:t>gelungen für die Akkreditierung</w:t>
      </w:r>
      <w:r>
        <w:t>» spätestens vier Wochen vor der Begutachtung zuzustellen.</w:t>
      </w:r>
    </w:p>
    <w:p w14:paraId="2DEBCD59" w14:textId="12D6ED7F" w:rsidR="00FD0352" w:rsidRDefault="00FD0352" w:rsidP="00FD0352">
      <w:pPr>
        <w:rPr>
          <w:noProof w:val="0"/>
        </w:rPr>
      </w:pPr>
      <w:r>
        <w:t>Anlässlich der Begutachtung ist von der KBS der Nachweis zu erbringen, dass die Anfor</w:t>
      </w:r>
      <w:r w:rsidR="00390A16">
        <w:t>-</w:t>
      </w:r>
      <w:r>
        <w:t xml:space="preserve">derungen des Kapitels Managementsystemanforderungen aus der Akkreditierungsnorm der ISO/IEC 17000er Reihe vollumfänglich umgesetzt werden. Bei der Option B verfügt </w:t>
      </w:r>
      <w:r w:rsidR="00390A16">
        <w:t>der/die Gesuchstellende oder die akkreditierte KBS</w:t>
      </w:r>
      <w:r>
        <w:t xml:space="preserve"> über ein zertifiziertes Managementsystem nach ISO 9001, welches als Grundlage für die Umsetzung der Managementsystemanforderungen der Akkreditierungsnorm der ISO/IEC 17000er Reihe dient und kann daraus Synergien nutzen. So gehen zum Beispiel die Anforderungen an die Managementbewertung sowie an die internen Audits über die Anforderungen an ein Managementsystem nach ISO 9001 hinaus. Es reicht somit nicht, alleinig die Umsetzung eines Managementsystems nach ISO</w:t>
      </w:r>
      <w:r w:rsidR="00390A16">
        <w:t> </w:t>
      </w:r>
      <w:r>
        <w:t xml:space="preserve">9001 als Option B zu dokumentieren. Nachweise zur Umsetzung der Option B müssen identisch zur Option A dokumentiert werden, d.h. vollständig im jeweiligen Teil des Referenzdokuments. </w:t>
      </w:r>
    </w:p>
    <w:p w14:paraId="4A31A533" w14:textId="77777777" w:rsidR="00FD0352" w:rsidRDefault="00FD0352" w:rsidP="00FD0352">
      <w:pPr>
        <w:spacing w:after="0" w:line="240" w:lineRule="auto"/>
      </w:pPr>
      <w:r>
        <w:t>Für die Erfassung der Felder im Referenzdokument gelten die folgenden Grundsätze:</w:t>
      </w:r>
    </w:p>
    <w:p w14:paraId="7FF7F036" w14:textId="77777777" w:rsidR="00FD0352" w:rsidRDefault="00FD0352" w:rsidP="00BA7253">
      <w:pPr>
        <w:pStyle w:val="ListeStrichI"/>
      </w:pPr>
      <w:r>
        <w:t xml:space="preserve">Kurze und prägnante Beschreibung des Sachverhaltes; </w:t>
      </w:r>
    </w:p>
    <w:p w14:paraId="65C74EB6" w14:textId="77777777" w:rsidR="00FD0352" w:rsidRDefault="00FD0352" w:rsidP="00BA7253">
      <w:pPr>
        <w:pStyle w:val="ListeStrichI"/>
      </w:pPr>
      <w:r>
        <w:t xml:space="preserve">Möglichst exakte Verweise auf die relevanten Dokumente mit Kapitelangaben; </w:t>
      </w:r>
    </w:p>
    <w:p w14:paraId="2A238924" w14:textId="77777777" w:rsidR="00FD0352" w:rsidRDefault="00FD0352" w:rsidP="00BA7253">
      <w:pPr>
        <w:pStyle w:val="ListeStrichI"/>
      </w:pPr>
      <w:r>
        <w:t>Online-Pfade zu publizierten Informationen müssen vollständig angegeben werden;</w:t>
      </w:r>
    </w:p>
    <w:p w14:paraId="3050E892" w14:textId="77777777" w:rsidR="00FD0352" w:rsidRDefault="00FD0352" w:rsidP="00BA7253">
      <w:pPr>
        <w:pStyle w:val="ListeStrichI"/>
      </w:pPr>
      <w:r>
        <w:t>Sind Unterlagen nur vor Ort einsehbar und werden nicht vorgängig eingereicht, muss darauf hingewiesen werden;</w:t>
      </w:r>
    </w:p>
    <w:p w14:paraId="2AF6EF40" w14:textId="77777777" w:rsidR="00FD0352" w:rsidRDefault="00FD0352" w:rsidP="00BA7253">
      <w:pPr>
        <w:pStyle w:val="ListeStrichI"/>
      </w:pPr>
      <w:r>
        <w:t>Verständliche Referenzierungen zu bereits beschriebenen Angaben (s.o. oder dito) sind zulässig;</w:t>
      </w:r>
    </w:p>
    <w:p w14:paraId="5E45254B" w14:textId="77777777" w:rsidR="00FD0352" w:rsidRDefault="00FD0352" w:rsidP="00BA7253">
      <w:pPr>
        <w:pStyle w:val="ListeStrichI"/>
      </w:pPr>
      <w:r>
        <w:t>Ja-/Nein-Antworten ohne Angabe von Nachweisen oder Begründungen müssen vermieden werden;</w:t>
      </w:r>
    </w:p>
    <w:p w14:paraId="1DB48D2F" w14:textId="2E882F09" w:rsidR="00FD0352" w:rsidRDefault="00FD0352" w:rsidP="00BA7253">
      <w:pPr>
        <w:pStyle w:val="ListeStrichI"/>
      </w:pPr>
      <w:r>
        <w:t>Nicht anwen</w:t>
      </w:r>
      <w:r w:rsidR="00436ACB">
        <w:t>dbare Normforderungen sind als «</w:t>
      </w:r>
      <w:r>
        <w:t>N.</w:t>
      </w:r>
      <w:r w:rsidR="00436ACB">
        <w:t>Z.»</w:t>
      </w:r>
      <w:r>
        <w:t xml:space="preserve"> (nicht zutreffend) zu kennzeichnen und entsprechend zu begründen. </w:t>
      </w:r>
    </w:p>
    <w:p w14:paraId="2F754799" w14:textId="206F0354" w:rsidR="00664D4D" w:rsidRPr="00A34F55" w:rsidRDefault="00664D4D" w:rsidP="00BA7253">
      <w:pPr>
        <w:ind w:left="0"/>
      </w:pPr>
    </w:p>
    <w:p w14:paraId="41487E1E" w14:textId="353E8CB9" w:rsidR="00FD3B4F" w:rsidRPr="00110F1E" w:rsidRDefault="00153764" w:rsidP="00110F1E">
      <w:pPr>
        <w:pStyle w:val="berschrift1A"/>
      </w:pPr>
      <w:bookmarkStart w:id="5" w:name="_Toc23439047"/>
      <w:r w:rsidRPr="00110F1E">
        <w:t xml:space="preserve">Informationen zur </w:t>
      </w:r>
      <w:r w:rsidR="00390A16">
        <w:t>r</w:t>
      </w:r>
      <w:r w:rsidR="00D15663" w:rsidRPr="00110F1E">
        <w:t>echtliche</w:t>
      </w:r>
      <w:r w:rsidRPr="00110F1E">
        <w:t>n</w:t>
      </w:r>
      <w:r w:rsidR="00D15663" w:rsidRPr="00110F1E">
        <w:t xml:space="preserve"> Identifizierbarkeit </w:t>
      </w:r>
      <w:r w:rsidRPr="00110F1E">
        <w:t>und den Tä</w:t>
      </w:r>
      <w:r w:rsidR="000E7F17" w:rsidRPr="00110F1E">
        <w:t>t</w:t>
      </w:r>
      <w:r w:rsidRPr="00110F1E">
        <w:t>igkeiten des</w:t>
      </w:r>
      <w:r w:rsidR="00390A16">
        <w:t>/der</w:t>
      </w:r>
      <w:r w:rsidRPr="00110F1E">
        <w:t xml:space="preserve"> Gesuchstelle</w:t>
      </w:r>
      <w:r w:rsidR="00390A16">
        <w:t>nden</w:t>
      </w:r>
      <w:bookmarkEnd w:id="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15663" w:rsidRPr="00A34F55" w14:paraId="3EB94FDF" w14:textId="77777777" w:rsidTr="0065686C">
        <w:trPr>
          <w:cantSplit/>
          <w:tblHeader/>
        </w:trPr>
        <w:tc>
          <w:tcPr>
            <w:tcW w:w="1134" w:type="dxa"/>
            <w:tcBorders>
              <w:top w:val="single" w:sz="4" w:space="0" w:color="7F7F7F" w:themeColor="text1" w:themeTint="80"/>
              <w:bottom w:val="single" w:sz="4" w:space="0" w:color="7F7F7F" w:themeColor="text1" w:themeTint="80"/>
            </w:tcBorders>
            <w:shd w:val="clear" w:color="auto" w:fill="E6E6E6"/>
          </w:tcPr>
          <w:p w14:paraId="151B0DF5" w14:textId="77777777" w:rsidR="00D15663" w:rsidRPr="00A34F55" w:rsidRDefault="00D15663" w:rsidP="00B23DA9">
            <w:pPr>
              <w:pStyle w:val="Tabellentitel"/>
              <w:suppressAutoHyphens w:val="0"/>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9F3274D" w14:textId="77777777" w:rsidR="00D15663" w:rsidRPr="00A34F55" w:rsidRDefault="00D15663" w:rsidP="00B23DA9">
            <w:pPr>
              <w:pStyle w:val="Tabellentitel"/>
              <w:suppressAutoHyphens w:val="0"/>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03790C3" w14:textId="3BA96B13" w:rsidR="00D15663" w:rsidRPr="00A34F55" w:rsidRDefault="00390A16" w:rsidP="00B23DA9">
            <w:pPr>
              <w:pStyle w:val="Tabellentitel"/>
              <w:suppressAutoHyphens w:val="0"/>
            </w:pPr>
            <w:r>
              <w:t>Angaben des/der Gesuchstellenden oder der akkreditierten KBS</w:t>
            </w:r>
          </w:p>
        </w:tc>
      </w:tr>
      <w:tr w:rsidR="00D15663" w:rsidRPr="00A34F55" w14:paraId="696EB722" w14:textId="77777777" w:rsidTr="0065686C">
        <w:trPr>
          <w:cantSplit/>
        </w:trPr>
        <w:tc>
          <w:tcPr>
            <w:tcW w:w="1134" w:type="dxa"/>
            <w:tcBorders>
              <w:top w:val="single" w:sz="4" w:space="0" w:color="7F7F7F" w:themeColor="text1" w:themeTint="80"/>
            </w:tcBorders>
          </w:tcPr>
          <w:p w14:paraId="6639FF57" w14:textId="77777777" w:rsidR="00D15663" w:rsidRPr="00A34F55" w:rsidRDefault="00153764" w:rsidP="00B23DA9">
            <w:pPr>
              <w:pStyle w:val="Tabellentext"/>
            </w:pPr>
            <w:r>
              <w:t>B</w:t>
            </w:r>
            <w:r w:rsidR="00D15663" w:rsidRPr="00A34F55">
              <w:t>.1</w:t>
            </w:r>
          </w:p>
        </w:tc>
        <w:tc>
          <w:tcPr>
            <w:tcW w:w="3969" w:type="dxa"/>
            <w:tcBorders>
              <w:top w:val="single" w:sz="4" w:space="0" w:color="7F7F7F" w:themeColor="text1" w:themeTint="80"/>
              <w:right w:val="single" w:sz="4" w:space="0" w:color="7F7F7F" w:themeColor="text1" w:themeTint="80"/>
            </w:tcBorders>
          </w:tcPr>
          <w:p w14:paraId="5A05AAEF" w14:textId="77777777" w:rsidR="00D15663" w:rsidRPr="00A34F55" w:rsidRDefault="00D15663" w:rsidP="00B23DA9">
            <w:r w:rsidRPr="00A34F55">
              <w:t>Name und Adresse des Unterneh-mens</w:t>
            </w:r>
          </w:p>
        </w:tc>
        <w:tc>
          <w:tcPr>
            <w:tcW w:w="3969" w:type="dxa"/>
            <w:tcBorders>
              <w:top w:val="single" w:sz="4" w:space="0" w:color="7F7F7F" w:themeColor="text1" w:themeTint="80"/>
              <w:left w:val="single" w:sz="4" w:space="0" w:color="7F7F7F" w:themeColor="text1" w:themeTint="80"/>
            </w:tcBorders>
          </w:tcPr>
          <w:p w14:paraId="267B761B" w14:textId="77777777" w:rsidR="00D15663" w:rsidRPr="00A34F55" w:rsidRDefault="00D15663" w:rsidP="00B23DA9">
            <w:pPr>
              <w:pStyle w:val="Tabellentext"/>
            </w:pPr>
          </w:p>
        </w:tc>
      </w:tr>
      <w:tr w:rsidR="00D15663" w:rsidRPr="00A34F55" w14:paraId="494D5499" w14:textId="77777777" w:rsidTr="0065686C">
        <w:trPr>
          <w:cantSplit/>
        </w:trPr>
        <w:tc>
          <w:tcPr>
            <w:tcW w:w="1134" w:type="dxa"/>
          </w:tcPr>
          <w:p w14:paraId="57747E93" w14:textId="77777777" w:rsidR="00D15663" w:rsidRPr="00A34F55" w:rsidRDefault="00153764" w:rsidP="00153764">
            <w:pPr>
              <w:pStyle w:val="Tabellentext"/>
            </w:pPr>
            <w:r>
              <w:t>B.</w:t>
            </w:r>
            <w:r w:rsidR="00D15663" w:rsidRPr="00A34F55">
              <w:t>2</w:t>
            </w:r>
          </w:p>
        </w:tc>
        <w:tc>
          <w:tcPr>
            <w:tcW w:w="3969" w:type="dxa"/>
            <w:tcBorders>
              <w:right w:val="single" w:sz="4" w:space="0" w:color="7F7F7F" w:themeColor="text1" w:themeTint="80"/>
            </w:tcBorders>
          </w:tcPr>
          <w:p w14:paraId="2B28A478" w14:textId="77777777" w:rsidR="00D15663" w:rsidRPr="00A34F55" w:rsidRDefault="00D15663" w:rsidP="00B23DA9">
            <w:r w:rsidRPr="00A34F55">
              <w:t xml:space="preserve">Eintrag im Handelsregister (in welchem?) </w:t>
            </w:r>
            <w:r w:rsidR="00C04358" w:rsidRPr="00A34F55">
              <w:sym w:font="Wingdings" w:char="F0E0"/>
            </w:r>
            <w:r w:rsidR="00C04358" w:rsidRPr="00A34F55">
              <w:t xml:space="preserve"> Auszug beilegen, der nicht älter als 6 Monate ist)</w:t>
            </w:r>
            <w:r w:rsidRPr="00A34F55">
              <w:br/>
              <w:t>[AkkBV, Art. 4]</w:t>
            </w:r>
          </w:p>
        </w:tc>
        <w:tc>
          <w:tcPr>
            <w:tcW w:w="3969" w:type="dxa"/>
            <w:tcBorders>
              <w:left w:val="single" w:sz="4" w:space="0" w:color="7F7F7F" w:themeColor="text1" w:themeTint="80"/>
            </w:tcBorders>
          </w:tcPr>
          <w:p w14:paraId="513A6BFB" w14:textId="77777777" w:rsidR="00D15663" w:rsidRPr="00A34F55" w:rsidRDefault="00D15663" w:rsidP="00B23DA9">
            <w:pPr>
              <w:pStyle w:val="Tabellentext"/>
            </w:pPr>
          </w:p>
        </w:tc>
      </w:tr>
      <w:tr w:rsidR="00D15663" w:rsidRPr="00A34F55" w14:paraId="6BE3F795" w14:textId="77777777" w:rsidTr="0065686C">
        <w:trPr>
          <w:cantSplit/>
        </w:trPr>
        <w:tc>
          <w:tcPr>
            <w:tcW w:w="1134" w:type="dxa"/>
          </w:tcPr>
          <w:p w14:paraId="36B3584F" w14:textId="77777777" w:rsidR="00D15663" w:rsidRPr="00A34F55" w:rsidRDefault="00153764" w:rsidP="00B23DA9">
            <w:pPr>
              <w:pStyle w:val="Tabellentext"/>
            </w:pPr>
            <w:r>
              <w:t>B</w:t>
            </w:r>
            <w:r w:rsidR="00D15663" w:rsidRPr="00A34F55">
              <w:t>.3</w:t>
            </w:r>
          </w:p>
        </w:tc>
        <w:tc>
          <w:tcPr>
            <w:tcW w:w="3969" w:type="dxa"/>
            <w:tcBorders>
              <w:right w:val="single" w:sz="4" w:space="0" w:color="7F7F7F" w:themeColor="text1" w:themeTint="80"/>
            </w:tcBorders>
          </w:tcPr>
          <w:p w14:paraId="194FA9AA" w14:textId="77777777" w:rsidR="00D15663" w:rsidRPr="00A34F55" w:rsidRDefault="00D15663" w:rsidP="00B23DA9">
            <w:r w:rsidRPr="00A34F55">
              <w:t>Tätigkeitsgebiet</w:t>
            </w:r>
          </w:p>
        </w:tc>
        <w:tc>
          <w:tcPr>
            <w:tcW w:w="3969" w:type="dxa"/>
            <w:tcBorders>
              <w:left w:val="single" w:sz="4" w:space="0" w:color="7F7F7F" w:themeColor="text1" w:themeTint="80"/>
            </w:tcBorders>
          </w:tcPr>
          <w:p w14:paraId="202CA5DE" w14:textId="77777777" w:rsidR="00D15663" w:rsidRPr="00A34F55" w:rsidRDefault="00D15663" w:rsidP="00B23DA9">
            <w:pPr>
              <w:pStyle w:val="Tabellentext"/>
            </w:pPr>
          </w:p>
        </w:tc>
      </w:tr>
      <w:tr w:rsidR="00D15663" w:rsidRPr="00A34F55" w14:paraId="09BA49EF" w14:textId="77777777" w:rsidTr="0065686C">
        <w:trPr>
          <w:cantSplit/>
        </w:trPr>
        <w:tc>
          <w:tcPr>
            <w:tcW w:w="1134" w:type="dxa"/>
          </w:tcPr>
          <w:p w14:paraId="239E0957" w14:textId="77777777" w:rsidR="00D15663" w:rsidRPr="00A34F55" w:rsidRDefault="00153764" w:rsidP="00B23DA9">
            <w:pPr>
              <w:pStyle w:val="Tabellentext"/>
            </w:pPr>
            <w:r>
              <w:t>B</w:t>
            </w:r>
            <w:r w:rsidR="00D15663" w:rsidRPr="00A34F55">
              <w:t>.4</w:t>
            </w:r>
          </w:p>
        </w:tc>
        <w:tc>
          <w:tcPr>
            <w:tcW w:w="3969" w:type="dxa"/>
            <w:tcBorders>
              <w:right w:val="single" w:sz="4" w:space="0" w:color="7F7F7F" w:themeColor="text1" w:themeTint="80"/>
            </w:tcBorders>
          </w:tcPr>
          <w:p w14:paraId="00D90BFA" w14:textId="3ED6B21F" w:rsidR="00D15663" w:rsidRPr="00A34F55" w:rsidRDefault="00D15663" w:rsidP="00B23DA9">
            <w:r w:rsidRPr="00A34F55">
              <w:t>Name und Adresse der Zertifizierungs</w:t>
            </w:r>
            <w:r w:rsidR="00A34F55" w:rsidRPr="00A34F55">
              <w:softHyphen/>
            </w:r>
            <w:r w:rsidRPr="00A34F55">
              <w:t>stelle</w:t>
            </w:r>
          </w:p>
        </w:tc>
        <w:tc>
          <w:tcPr>
            <w:tcW w:w="3969" w:type="dxa"/>
            <w:tcBorders>
              <w:left w:val="single" w:sz="4" w:space="0" w:color="7F7F7F" w:themeColor="text1" w:themeTint="80"/>
            </w:tcBorders>
          </w:tcPr>
          <w:p w14:paraId="21AD203B" w14:textId="77777777" w:rsidR="00D15663" w:rsidRPr="00A34F55" w:rsidRDefault="00D15663" w:rsidP="00B23DA9">
            <w:pPr>
              <w:pStyle w:val="Tabellentext"/>
            </w:pPr>
          </w:p>
        </w:tc>
      </w:tr>
      <w:tr w:rsidR="00D15663" w:rsidRPr="00A34F55" w14:paraId="1494E7BF" w14:textId="77777777" w:rsidTr="0065686C">
        <w:trPr>
          <w:cantSplit/>
        </w:trPr>
        <w:tc>
          <w:tcPr>
            <w:tcW w:w="1134" w:type="dxa"/>
          </w:tcPr>
          <w:p w14:paraId="4AB31447" w14:textId="77777777" w:rsidR="00D15663" w:rsidRPr="00A34F55" w:rsidRDefault="00153764" w:rsidP="00B23DA9">
            <w:pPr>
              <w:pStyle w:val="Tabellentext"/>
            </w:pPr>
            <w:r>
              <w:t>B</w:t>
            </w:r>
            <w:r w:rsidR="00D15663" w:rsidRPr="00A34F55">
              <w:t>.5</w:t>
            </w:r>
          </w:p>
        </w:tc>
        <w:tc>
          <w:tcPr>
            <w:tcW w:w="3969" w:type="dxa"/>
            <w:tcBorders>
              <w:right w:val="single" w:sz="4" w:space="0" w:color="7F7F7F" w:themeColor="text1" w:themeTint="80"/>
            </w:tcBorders>
          </w:tcPr>
          <w:p w14:paraId="531DBDB3" w14:textId="4D7C1372" w:rsidR="00D15663" w:rsidRPr="00A34F55" w:rsidRDefault="00D15663" w:rsidP="00B23DA9">
            <w:r w:rsidRPr="00A34F55">
              <w:t>Arbeitsgebiet der Zertifizierungsstelle (allgemein)</w:t>
            </w:r>
          </w:p>
        </w:tc>
        <w:tc>
          <w:tcPr>
            <w:tcW w:w="3969" w:type="dxa"/>
            <w:tcBorders>
              <w:left w:val="single" w:sz="4" w:space="0" w:color="7F7F7F" w:themeColor="text1" w:themeTint="80"/>
            </w:tcBorders>
          </w:tcPr>
          <w:p w14:paraId="37034C5A" w14:textId="77777777" w:rsidR="00D15663" w:rsidRPr="00A34F55" w:rsidRDefault="00D15663" w:rsidP="00B23DA9">
            <w:pPr>
              <w:pStyle w:val="Tabellentext"/>
            </w:pPr>
          </w:p>
        </w:tc>
      </w:tr>
      <w:tr w:rsidR="00D15663" w:rsidRPr="00A34F55" w14:paraId="0EAA4A6A" w14:textId="77777777" w:rsidTr="0065686C">
        <w:trPr>
          <w:cantSplit/>
        </w:trPr>
        <w:tc>
          <w:tcPr>
            <w:tcW w:w="1134" w:type="dxa"/>
          </w:tcPr>
          <w:p w14:paraId="2F8B5611" w14:textId="77777777" w:rsidR="00D15663" w:rsidRPr="00A34F55" w:rsidRDefault="00153764" w:rsidP="00B23DA9">
            <w:pPr>
              <w:pStyle w:val="Tabellentext"/>
            </w:pPr>
            <w:r>
              <w:t>B</w:t>
            </w:r>
            <w:r w:rsidR="00D15663" w:rsidRPr="00A34F55">
              <w:t>.6</w:t>
            </w:r>
          </w:p>
        </w:tc>
        <w:tc>
          <w:tcPr>
            <w:tcW w:w="3969" w:type="dxa"/>
            <w:tcBorders>
              <w:right w:val="single" w:sz="4" w:space="0" w:color="7F7F7F" w:themeColor="text1" w:themeTint="80"/>
            </w:tcBorders>
          </w:tcPr>
          <w:p w14:paraId="0F718F30" w14:textId="77777777" w:rsidR="00D15663" w:rsidRPr="00A34F55" w:rsidRDefault="00D15663" w:rsidP="00B23DA9">
            <w:r w:rsidRPr="00A34F55">
              <w:t>Arbeitsgebiet, für welches die Akkreditierung beantragt ist</w:t>
            </w:r>
          </w:p>
        </w:tc>
        <w:tc>
          <w:tcPr>
            <w:tcW w:w="3969" w:type="dxa"/>
            <w:tcBorders>
              <w:left w:val="single" w:sz="4" w:space="0" w:color="7F7F7F" w:themeColor="text1" w:themeTint="80"/>
            </w:tcBorders>
          </w:tcPr>
          <w:p w14:paraId="128EE315" w14:textId="77777777" w:rsidR="00D15663" w:rsidRPr="00A34F55" w:rsidRDefault="00D15663" w:rsidP="00B23DA9">
            <w:pPr>
              <w:pStyle w:val="Tabellentext"/>
            </w:pPr>
          </w:p>
        </w:tc>
      </w:tr>
      <w:tr w:rsidR="00D15663" w:rsidRPr="00A34F55" w14:paraId="40BAA1B3" w14:textId="77777777" w:rsidTr="0065686C">
        <w:trPr>
          <w:cantSplit/>
        </w:trPr>
        <w:tc>
          <w:tcPr>
            <w:tcW w:w="1134" w:type="dxa"/>
          </w:tcPr>
          <w:p w14:paraId="35F5774F" w14:textId="77777777" w:rsidR="00D15663" w:rsidRPr="00A34F55" w:rsidRDefault="00153764" w:rsidP="00B23DA9">
            <w:pPr>
              <w:pStyle w:val="Tabellentext"/>
            </w:pPr>
            <w:r>
              <w:t>B</w:t>
            </w:r>
            <w:r w:rsidR="00D15663" w:rsidRPr="00A34F55">
              <w:t>.7</w:t>
            </w:r>
          </w:p>
        </w:tc>
        <w:tc>
          <w:tcPr>
            <w:tcW w:w="3969" w:type="dxa"/>
            <w:tcBorders>
              <w:right w:val="single" w:sz="4" w:space="0" w:color="7F7F7F" w:themeColor="text1" w:themeTint="80"/>
            </w:tcBorders>
          </w:tcPr>
          <w:p w14:paraId="24EEF162" w14:textId="77777777" w:rsidR="00D15663" w:rsidRPr="00A34F55" w:rsidRDefault="00D15663" w:rsidP="00B23DA9">
            <w:r w:rsidRPr="00A34F55">
              <w:t>In welchen Ländern sollen die Zertifizierungsdienstleistungen angeboten werden?</w:t>
            </w:r>
          </w:p>
        </w:tc>
        <w:tc>
          <w:tcPr>
            <w:tcW w:w="3969" w:type="dxa"/>
            <w:tcBorders>
              <w:left w:val="single" w:sz="4" w:space="0" w:color="7F7F7F" w:themeColor="text1" w:themeTint="80"/>
            </w:tcBorders>
          </w:tcPr>
          <w:p w14:paraId="7DAF14B7" w14:textId="77777777" w:rsidR="00D15663" w:rsidRPr="00A34F55" w:rsidRDefault="00D15663" w:rsidP="00B23DA9">
            <w:pPr>
              <w:pStyle w:val="Tabellentext"/>
            </w:pPr>
          </w:p>
        </w:tc>
      </w:tr>
      <w:tr w:rsidR="00D15663" w:rsidRPr="00A34F55" w14:paraId="40D904F9" w14:textId="77777777" w:rsidTr="0065686C">
        <w:trPr>
          <w:cantSplit/>
        </w:trPr>
        <w:tc>
          <w:tcPr>
            <w:tcW w:w="1134" w:type="dxa"/>
          </w:tcPr>
          <w:p w14:paraId="52DA152F" w14:textId="77777777" w:rsidR="00D15663" w:rsidRPr="00A34F55" w:rsidRDefault="00153764" w:rsidP="00B23DA9">
            <w:pPr>
              <w:pStyle w:val="Tabellentext"/>
            </w:pPr>
            <w:r>
              <w:t>B</w:t>
            </w:r>
            <w:r w:rsidR="00D15663" w:rsidRPr="00A34F55">
              <w:t>.8</w:t>
            </w:r>
          </w:p>
        </w:tc>
        <w:tc>
          <w:tcPr>
            <w:tcW w:w="3969" w:type="dxa"/>
            <w:tcBorders>
              <w:right w:val="single" w:sz="4" w:space="0" w:color="7F7F7F" w:themeColor="text1" w:themeTint="80"/>
            </w:tcBorders>
          </w:tcPr>
          <w:p w14:paraId="136B9F04" w14:textId="77777777" w:rsidR="00D15663" w:rsidRPr="00A34F55" w:rsidRDefault="00D15663" w:rsidP="00B23DA9">
            <w:r w:rsidRPr="00A34F55">
              <w:t>An welchen anderen Unternehmungen ist ihr Unternehmen finanziell beteiligt?</w:t>
            </w:r>
          </w:p>
        </w:tc>
        <w:tc>
          <w:tcPr>
            <w:tcW w:w="3969" w:type="dxa"/>
            <w:tcBorders>
              <w:left w:val="single" w:sz="4" w:space="0" w:color="7F7F7F" w:themeColor="text1" w:themeTint="80"/>
            </w:tcBorders>
          </w:tcPr>
          <w:p w14:paraId="22C0285C" w14:textId="77777777" w:rsidR="00D15663" w:rsidRPr="00A34F55" w:rsidRDefault="00D15663" w:rsidP="00B23DA9">
            <w:pPr>
              <w:pStyle w:val="Tabellentext"/>
            </w:pPr>
          </w:p>
        </w:tc>
      </w:tr>
      <w:tr w:rsidR="00D15663" w:rsidRPr="00A34F55" w14:paraId="08DAAFD8" w14:textId="77777777" w:rsidTr="0065686C">
        <w:trPr>
          <w:cantSplit/>
        </w:trPr>
        <w:tc>
          <w:tcPr>
            <w:tcW w:w="1134" w:type="dxa"/>
          </w:tcPr>
          <w:p w14:paraId="60A09D18" w14:textId="77777777" w:rsidR="00D15663" w:rsidRPr="00A34F55" w:rsidRDefault="00D15663" w:rsidP="00B23DA9">
            <w:pPr>
              <w:pStyle w:val="Tabellentext"/>
            </w:pPr>
          </w:p>
        </w:tc>
        <w:tc>
          <w:tcPr>
            <w:tcW w:w="3969" w:type="dxa"/>
            <w:tcBorders>
              <w:right w:val="single" w:sz="4" w:space="0" w:color="7F7F7F" w:themeColor="text1" w:themeTint="80"/>
            </w:tcBorders>
          </w:tcPr>
          <w:p w14:paraId="0CB79D5B" w14:textId="77777777" w:rsidR="00D15663" w:rsidRPr="00A34F55" w:rsidRDefault="00D15663" w:rsidP="00B23DA9">
            <w:r w:rsidRPr="00A34F55">
              <w:t>In welchem Umfang (in %)?</w:t>
            </w:r>
          </w:p>
        </w:tc>
        <w:tc>
          <w:tcPr>
            <w:tcW w:w="3969" w:type="dxa"/>
            <w:tcBorders>
              <w:left w:val="single" w:sz="4" w:space="0" w:color="7F7F7F" w:themeColor="text1" w:themeTint="80"/>
            </w:tcBorders>
          </w:tcPr>
          <w:p w14:paraId="7B1C544B" w14:textId="77777777" w:rsidR="00D15663" w:rsidRPr="00A34F55" w:rsidRDefault="00D15663" w:rsidP="00B23DA9">
            <w:pPr>
              <w:pStyle w:val="Tabellentext"/>
            </w:pPr>
          </w:p>
        </w:tc>
      </w:tr>
      <w:tr w:rsidR="00D15663" w:rsidRPr="00A34F55" w14:paraId="78FBCEDE" w14:textId="77777777" w:rsidTr="0065686C">
        <w:trPr>
          <w:cantSplit/>
        </w:trPr>
        <w:tc>
          <w:tcPr>
            <w:tcW w:w="1134" w:type="dxa"/>
          </w:tcPr>
          <w:p w14:paraId="4898A8D7" w14:textId="77777777" w:rsidR="00D15663" w:rsidRPr="00A34F55" w:rsidRDefault="00153764" w:rsidP="00B23DA9">
            <w:pPr>
              <w:pStyle w:val="Tabellentext"/>
            </w:pPr>
            <w:r>
              <w:t>B</w:t>
            </w:r>
            <w:r w:rsidR="00D15663" w:rsidRPr="00A34F55">
              <w:t>.9</w:t>
            </w:r>
          </w:p>
        </w:tc>
        <w:tc>
          <w:tcPr>
            <w:tcW w:w="3969" w:type="dxa"/>
            <w:tcBorders>
              <w:right w:val="single" w:sz="4" w:space="0" w:color="7F7F7F" w:themeColor="text1" w:themeTint="80"/>
            </w:tcBorders>
          </w:tcPr>
          <w:p w14:paraId="239222DD" w14:textId="77777777" w:rsidR="00D15663" w:rsidRPr="00A34F55" w:rsidRDefault="00D15663" w:rsidP="00B23DA9">
            <w:r w:rsidRPr="00A34F55">
              <w:t>Welche andere(n) Unternehmung(en) sind an ihrem Unternehmen finanziell beteiligt?</w:t>
            </w:r>
          </w:p>
        </w:tc>
        <w:tc>
          <w:tcPr>
            <w:tcW w:w="3969" w:type="dxa"/>
            <w:tcBorders>
              <w:left w:val="single" w:sz="4" w:space="0" w:color="7F7F7F" w:themeColor="text1" w:themeTint="80"/>
            </w:tcBorders>
          </w:tcPr>
          <w:p w14:paraId="38503B32" w14:textId="77777777" w:rsidR="00D15663" w:rsidRPr="00A34F55" w:rsidRDefault="00D15663" w:rsidP="00B23DA9">
            <w:pPr>
              <w:pStyle w:val="Tabellentext"/>
            </w:pPr>
          </w:p>
        </w:tc>
      </w:tr>
      <w:tr w:rsidR="00D15663" w:rsidRPr="00A34F55" w14:paraId="51D4CD18" w14:textId="77777777" w:rsidTr="0065686C">
        <w:trPr>
          <w:cantSplit/>
        </w:trPr>
        <w:tc>
          <w:tcPr>
            <w:tcW w:w="1134" w:type="dxa"/>
          </w:tcPr>
          <w:p w14:paraId="6F3C1574" w14:textId="77777777" w:rsidR="00D15663" w:rsidRPr="00A34F55" w:rsidRDefault="00D15663" w:rsidP="00B23DA9">
            <w:pPr>
              <w:pStyle w:val="Tabellentext"/>
            </w:pPr>
          </w:p>
        </w:tc>
        <w:tc>
          <w:tcPr>
            <w:tcW w:w="3969" w:type="dxa"/>
            <w:tcBorders>
              <w:bottom w:val="single" w:sz="4" w:space="0" w:color="7F7F7F" w:themeColor="text1" w:themeTint="80"/>
              <w:right w:val="single" w:sz="4" w:space="0" w:color="7F7F7F" w:themeColor="text1" w:themeTint="80"/>
            </w:tcBorders>
          </w:tcPr>
          <w:p w14:paraId="6F0FF840" w14:textId="77777777" w:rsidR="00D15663" w:rsidRPr="00A34F55" w:rsidRDefault="00D15663" w:rsidP="00B23DA9">
            <w:r w:rsidRPr="00A34F55">
              <w:t>In welchem Umfang (in %)?</w:t>
            </w:r>
          </w:p>
        </w:tc>
        <w:tc>
          <w:tcPr>
            <w:tcW w:w="3969" w:type="dxa"/>
            <w:tcBorders>
              <w:left w:val="single" w:sz="4" w:space="0" w:color="7F7F7F" w:themeColor="text1" w:themeTint="80"/>
            </w:tcBorders>
          </w:tcPr>
          <w:p w14:paraId="52B3ABDB" w14:textId="77777777" w:rsidR="00D15663" w:rsidRPr="00A34F55" w:rsidRDefault="00D15663" w:rsidP="00B23DA9">
            <w:pPr>
              <w:pStyle w:val="Tabellentext"/>
            </w:pPr>
          </w:p>
        </w:tc>
      </w:tr>
    </w:tbl>
    <w:p w14:paraId="6BCCF812" w14:textId="77777777" w:rsidR="00664D4D" w:rsidRDefault="00664D4D" w:rsidP="00B23DA9">
      <w:pPr>
        <w:rPr>
          <w:highlight w:val="lightGray"/>
        </w:rPr>
      </w:pPr>
      <w:r w:rsidRPr="00A34F55">
        <w:rPr>
          <w:highlight w:val="lightGray"/>
        </w:rPr>
        <w:br w:type="page"/>
      </w:r>
    </w:p>
    <w:p w14:paraId="3155A906" w14:textId="77777777" w:rsidR="00D04201" w:rsidRPr="00110F1E" w:rsidRDefault="00D04201" w:rsidP="00110F1E">
      <w:pPr>
        <w:pStyle w:val="berschrift1A"/>
      </w:pPr>
      <w:bookmarkStart w:id="6" w:name="_Toc23439048"/>
      <w:r w:rsidRPr="00110F1E">
        <w:lastRenderedPageBreak/>
        <w:t>Punkte basierend auf der Norm ISO/IEC 17021-1 : 2015</w:t>
      </w:r>
      <w:bookmarkEnd w:id="6"/>
    </w:p>
    <w:p w14:paraId="3E4226F8" w14:textId="77777777" w:rsidR="00934D61" w:rsidRPr="00175B94" w:rsidRDefault="00E8642E" w:rsidP="00110F1E">
      <w:pPr>
        <w:pStyle w:val="berschrift1"/>
      </w:pPr>
      <w:bookmarkStart w:id="7" w:name="_Toc354392003"/>
      <w:bookmarkStart w:id="8" w:name="_Toc354496800"/>
      <w:bookmarkStart w:id="9" w:name="_Toc23439049"/>
      <w:r w:rsidRPr="00175B94">
        <w:t>Allgemeine Anforderungen</w:t>
      </w:r>
      <w:bookmarkEnd w:id="9"/>
      <w:r w:rsidRPr="00175B94">
        <w:t xml:space="preserve"> </w:t>
      </w:r>
    </w:p>
    <w:p w14:paraId="0ADDBF21" w14:textId="77777777" w:rsidR="00FD3B4F" w:rsidRPr="00A34F55" w:rsidRDefault="00E8642E" w:rsidP="00110F1E">
      <w:pPr>
        <w:pStyle w:val="berschrift2"/>
      </w:pPr>
      <w:bookmarkStart w:id="10" w:name="_Toc23439050"/>
      <w:bookmarkEnd w:id="7"/>
      <w:bookmarkEnd w:id="8"/>
      <w:r w:rsidRPr="00175B94">
        <w:t>Rechts</w:t>
      </w:r>
      <w:r w:rsidRPr="00A34F55">
        <w:t>- und Vertragsfragen</w:t>
      </w:r>
      <w:bookmarkEnd w:id="10"/>
      <w:r w:rsidRPr="00A34F55">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D5062" w:rsidRPr="00A34F55" w14:paraId="5C9671F1" w14:textId="77777777" w:rsidTr="003255F6">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77FA0FF4" w14:textId="77777777" w:rsidR="00ED5062" w:rsidRPr="00A34F55" w:rsidRDefault="00ED5062" w:rsidP="00B23DA9">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F4301F8" w14:textId="47552C16" w:rsidR="00ED5062" w:rsidRPr="00A34F55" w:rsidRDefault="00390A16" w:rsidP="00B23DA9">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8AF6A86" w14:textId="77777777" w:rsidR="00ED5062" w:rsidRPr="00A34F55" w:rsidRDefault="003255F6" w:rsidP="00B23DA9">
            <w:pPr>
              <w:pStyle w:val="Tabellentitel"/>
              <w:suppressAutoHyphens w:val="0"/>
            </w:pPr>
            <w:r>
              <w:t>Bemerkungen der SAS (leer lassen)</w:t>
            </w:r>
          </w:p>
        </w:tc>
      </w:tr>
      <w:tr w:rsidR="00ED5062" w:rsidRPr="00A34F55" w14:paraId="077BAA4B" w14:textId="77777777" w:rsidTr="003255F6">
        <w:tc>
          <w:tcPr>
            <w:tcW w:w="1134" w:type="dxa"/>
            <w:tcBorders>
              <w:top w:val="single" w:sz="4" w:space="0" w:color="7F7F7F" w:themeColor="text1" w:themeTint="80"/>
            </w:tcBorders>
          </w:tcPr>
          <w:p w14:paraId="129E0D89" w14:textId="77777777" w:rsidR="00ED5062" w:rsidRPr="00A34F55" w:rsidRDefault="00ED5062" w:rsidP="00B23DA9">
            <w:pPr>
              <w:pStyle w:val="Standardfett"/>
            </w:pPr>
            <w:r w:rsidRPr="00A34F55">
              <w:t>5.1.1</w:t>
            </w:r>
          </w:p>
        </w:tc>
        <w:tc>
          <w:tcPr>
            <w:tcW w:w="3969" w:type="dxa"/>
            <w:tcBorders>
              <w:top w:val="single" w:sz="4" w:space="0" w:color="7F7F7F" w:themeColor="text1" w:themeTint="80"/>
              <w:right w:val="single" w:sz="4" w:space="0" w:color="7F7F7F" w:themeColor="text1" w:themeTint="80"/>
            </w:tcBorders>
          </w:tcPr>
          <w:p w14:paraId="5479F239" w14:textId="77777777" w:rsidR="00ED5062" w:rsidRPr="00A34F55" w:rsidRDefault="00ED5062" w:rsidP="00B23DA9">
            <w:pPr>
              <w:pStyle w:val="Standardfett"/>
            </w:pPr>
            <w:r w:rsidRPr="00A34F55">
              <w:t>Rechtliche Verantwortlichkeit</w:t>
            </w:r>
          </w:p>
        </w:tc>
        <w:tc>
          <w:tcPr>
            <w:tcW w:w="3969" w:type="dxa"/>
            <w:tcBorders>
              <w:top w:val="single" w:sz="4" w:space="0" w:color="7F7F7F" w:themeColor="text1" w:themeTint="80"/>
              <w:left w:val="single" w:sz="4" w:space="0" w:color="7F7F7F" w:themeColor="text1" w:themeTint="80"/>
            </w:tcBorders>
          </w:tcPr>
          <w:p w14:paraId="654E4A0C" w14:textId="77777777" w:rsidR="00ED5062" w:rsidRPr="00A34F55" w:rsidRDefault="00ED5062" w:rsidP="00B23DA9">
            <w:pPr>
              <w:pStyle w:val="Standardfett"/>
            </w:pPr>
          </w:p>
        </w:tc>
      </w:tr>
      <w:tr w:rsidR="00ED5062" w:rsidRPr="00A34F55" w14:paraId="1FB9CE3B" w14:textId="77777777" w:rsidTr="003255F6">
        <w:tc>
          <w:tcPr>
            <w:tcW w:w="1134" w:type="dxa"/>
          </w:tcPr>
          <w:p w14:paraId="2E40C35B" w14:textId="77777777" w:rsidR="00ED5062" w:rsidRPr="00A34F55" w:rsidRDefault="00ED5062" w:rsidP="00B23DA9"/>
        </w:tc>
        <w:tc>
          <w:tcPr>
            <w:tcW w:w="3969" w:type="dxa"/>
            <w:tcBorders>
              <w:right w:val="single" w:sz="4" w:space="0" w:color="7F7F7F" w:themeColor="text1" w:themeTint="80"/>
            </w:tcBorders>
          </w:tcPr>
          <w:p w14:paraId="0593582C" w14:textId="77777777" w:rsidR="00ED5062" w:rsidRPr="00A34F55" w:rsidRDefault="00ED5062" w:rsidP="00B23DA9"/>
        </w:tc>
        <w:tc>
          <w:tcPr>
            <w:tcW w:w="3969" w:type="dxa"/>
            <w:tcBorders>
              <w:left w:val="single" w:sz="4" w:space="0" w:color="7F7F7F" w:themeColor="text1" w:themeTint="80"/>
            </w:tcBorders>
          </w:tcPr>
          <w:p w14:paraId="00AA48DC" w14:textId="77777777" w:rsidR="00ED5062" w:rsidRPr="00A34F55" w:rsidRDefault="00ED5062" w:rsidP="00B23DA9"/>
        </w:tc>
      </w:tr>
      <w:tr w:rsidR="00ED5062" w:rsidRPr="00A34F55" w14:paraId="50B4F0F1" w14:textId="77777777" w:rsidTr="003255F6">
        <w:tc>
          <w:tcPr>
            <w:tcW w:w="1134" w:type="dxa"/>
          </w:tcPr>
          <w:p w14:paraId="36296AA7" w14:textId="77777777" w:rsidR="00ED5062" w:rsidRPr="00A34F55" w:rsidRDefault="00ED5062" w:rsidP="00B23DA9">
            <w:pPr>
              <w:pStyle w:val="Standardfett"/>
            </w:pPr>
            <w:r w:rsidRPr="00A34F55">
              <w:t>5.1.2</w:t>
            </w:r>
          </w:p>
        </w:tc>
        <w:tc>
          <w:tcPr>
            <w:tcW w:w="3969" w:type="dxa"/>
            <w:tcBorders>
              <w:right w:val="single" w:sz="4" w:space="0" w:color="7F7F7F" w:themeColor="text1" w:themeTint="80"/>
            </w:tcBorders>
          </w:tcPr>
          <w:p w14:paraId="6DED5701" w14:textId="77777777" w:rsidR="00ED5062" w:rsidRPr="00A34F55" w:rsidRDefault="00ED5062" w:rsidP="00B23DA9">
            <w:pPr>
              <w:pStyle w:val="Standardfett"/>
            </w:pPr>
            <w:r w:rsidRPr="00A34F55">
              <w:t>Zertifizierungsvereinbarung</w:t>
            </w:r>
          </w:p>
        </w:tc>
        <w:tc>
          <w:tcPr>
            <w:tcW w:w="3969" w:type="dxa"/>
            <w:tcBorders>
              <w:left w:val="single" w:sz="4" w:space="0" w:color="7F7F7F" w:themeColor="text1" w:themeTint="80"/>
            </w:tcBorders>
          </w:tcPr>
          <w:p w14:paraId="452FAAB6" w14:textId="77777777" w:rsidR="00ED5062" w:rsidRPr="00A34F55" w:rsidRDefault="00ED5062" w:rsidP="00B23DA9">
            <w:pPr>
              <w:pStyle w:val="Standardfett"/>
            </w:pPr>
          </w:p>
        </w:tc>
      </w:tr>
      <w:tr w:rsidR="00ED5062" w:rsidRPr="00A34F55" w14:paraId="29B29C85" w14:textId="77777777" w:rsidTr="003255F6">
        <w:tc>
          <w:tcPr>
            <w:tcW w:w="1134" w:type="dxa"/>
          </w:tcPr>
          <w:p w14:paraId="488C2BCF" w14:textId="77777777" w:rsidR="00ED5062" w:rsidRPr="00A34F55" w:rsidRDefault="00ED5062" w:rsidP="00B23DA9"/>
        </w:tc>
        <w:tc>
          <w:tcPr>
            <w:tcW w:w="3969" w:type="dxa"/>
            <w:tcBorders>
              <w:right w:val="single" w:sz="4" w:space="0" w:color="7F7F7F" w:themeColor="text1" w:themeTint="80"/>
            </w:tcBorders>
          </w:tcPr>
          <w:p w14:paraId="4479915F" w14:textId="77777777" w:rsidR="00ED5062" w:rsidRPr="00A34F55" w:rsidRDefault="00ED5062" w:rsidP="00B23DA9"/>
        </w:tc>
        <w:tc>
          <w:tcPr>
            <w:tcW w:w="3969" w:type="dxa"/>
            <w:tcBorders>
              <w:left w:val="single" w:sz="4" w:space="0" w:color="7F7F7F" w:themeColor="text1" w:themeTint="80"/>
            </w:tcBorders>
          </w:tcPr>
          <w:p w14:paraId="06CAB5F1" w14:textId="77777777" w:rsidR="00ED5062" w:rsidRPr="00A34F55" w:rsidRDefault="00ED5062" w:rsidP="00B23DA9"/>
        </w:tc>
      </w:tr>
      <w:tr w:rsidR="00ED5062" w:rsidRPr="00A34F55" w14:paraId="10341F13" w14:textId="77777777" w:rsidTr="003255F6">
        <w:tc>
          <w:tcPr>
            <w:tcW w:w="1134" w:type="dxa"/>
          </w:tcPr>
          <w:p w14:paraId="442B561C" w14:textId="77777777" w:rsidR="00ED5062" w:rsidRPr="00A34F55" w:rsidRDefault="00ED5062" w:rsidP="00B23DA9">
            <w:pPr>
              <w:pStyle w:val="Standardfett"/>
            </w:pPr>
            <w:r w:rsidRPr="00A34F55">
              <w:t>5.1.3</w:t>
            </w:r>
          </w:p>
        </w:tc>
        <w:tc>
          <w:tcPr>
            <w:tcW w:w="3969" w:type="dxa"/>
            <w:tcBorders>
              <w:right w:val="single" w:sz="4" w:space="0" w:color="7F7F7F" w:themeColor="text1" w:themeTint="80"/>
            </w:tcBorders>
          </w:tcPr>
          <w:p w14:paraId="4D934810" w14:textId="77777777" w:rsidR="00ED5062" w:rsidRPr="00A34F55" w:rsidRDefault="00ED5062" w:rsidP="00B23DA9">
            <w:pPr>
              <w:pStyle w:val="Standardfett"/>
            </w:pPr>
            <w:r w:rsidRPr="00A34F55">
              <w:t>Verantwortlichkeit für Zertifizierungsentscheidungen</w:t>
            </w:r>
          </w:p>
        </w:tc>
        <w:tc>
          <w:tcPr>
            <w:tcW w:w="3969" w:type="dxa"/>
            <w:tcBorders>
              <w:left w:val="single" w:sz="4" w:space="0" w:color="7F7F7F" w:themeColor="text1" w:themeTint="80"/>
            </w:tcBorders>
          </w:tcPr>
          <w:p w14:paraId="26406A20" w14:textId="77777777" w:rsidR="00ED5062" w:rsidRPr="00A34F55" w:rsidRDefault="00ED5062" w:rsidP="00B23DA9">
            <w:pPr>
              <w:pStyle w:val="Standardfett"/>
            </w:pPr>
          </w:p>
        </w:tc>
      </w:tr>
      <w:tr w:rsidR="00ED5062" w:rsidRPr="00A34F55" w14:paraId="42CB2E86" w14:textId="77777777" w:rsidTr="003255F6">
        <w:tc>
          <w:tcPr>
            <w:tcW w:w="1134" w:type="dxa"/>
          </w:tcPr>
          <w:p w14:paraId="3A98E063" w14:textId="77777777" w:rsidR="00ED5062" w:rsidRPr="00A34F55" w:rsidRDefault="00ED5062" w:rsidP="00B23DA9"/>
        </w:tc>
        <w:tc>
          <w:tcPr>
            <w:tcW w:w="3969" w:type="dxa"/>
            <w:tcBorders>
              <w:right w:val="single" w:sz="4" w:space="0" w:color="7F7F7F" w:themeColor="text1" w:themeTint="80"/>
            </w:tcBorders>
          </w:tcPr>
          <w:p w14:paraId="15E5108E" w14:textId="77777777" w:rsidR="00ED5062" w:rsidRPr="00A34F55" w:rsidRDefault="00ED5062" w:rsidP="00B23DA9"/>
        </w:tc>
        <w:tc>
          <w:tcPr>
            <w:tcW w:w="3969" w:type="dxa"/>
            <w:tcBorders>
              <w:left w:val="single" w:sz="4" w:space="0" w:color="7F7F7F" w:themeColor="text1" w:themeTint="80"/>
            </w:tcBorders>
          </w:tcPr>
          <w:p w14:paraId="0FB8E238" w14:textId="77777777" w:rsidR="00ED5062" w:rsidRPr="00A34F55" w:rsidRDefault="00ED5062" w:rsidP="00B23DA9"/>
        </w:tc>
      </w:tr>
    </w:tbl>
    <w:p w14:paraId="07C49CA8" w14:textId="77777777" w:rsidR="008720F4" w:rsidRPr="00A34F55" w:rsidRDefault="00E8642E" w:rsidP="00110F1E">
      <w:pPr>
        <w:pStyle w:val="berschrift2"/>
      </w:pPr>
      <w:bookmarkStart w:id="11" w:name="_Toc23439051"/>
      <w:r w:rsidRPr="00A34F55">
        <w:t>Handhabung der Unparteilichkeit</w:t>
      </w:r>
      <w:bookmarkEnd w:id="11"/>
      <w:r w:rsidRPr="00A34F55">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94F1E" w:rsidRPr="00A34F55" w14:paraId="2937CC89"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CBA8192" w14:textId="77777777" w:rsidR="00194F1E" w:rsidRPr="00A34F55" w:rsidRDefault="00194F1E" w:rsidP="00194F1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A097BC8" w14:textId="6F88D83B" w:rsidR="00194F1E" w:rsidRPr="00A34F55" w:rsidRDefault="00390A16" w:rsidP="00194F1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8DE74E9" w14:textId="77777777" w:rsidR="00194F1E" w:rsidRPr="00A34F55" w:rsidRDefault="00194F1E" w:rsidP="00194F1E">
            <w:pPr>
              <w:pStyle w:val="Tabellentitel"/>
              <w:suppressAutoHyphens w:val="0"/>
            </w:pPr>
            <w:r>
              <w:t>Bemerkungen der SAS (leer lassen)</w:t>
            </w:r>
          </w:p>
        </w:tc>
      </w:tr>
      <w:tr w:rsidR="00194F1E" w:rsidRPr="00A34F55" w14:paraId="0AA9334D" w14:textId="77777777" w:rsidTr="00194F1E">
        <w:tc>
          <w:tcPr>
            <w:tcW w:w="1134" w:type="dxa"/>
            <w:tcBorders>
              <w:top w:val="single" w:sz="4" w:space="0" w:color="7F7F7F" w:themeColor="text1" w:themeTint="80"/>
            </w:tcBorders>
          </w:tcPr>
          <w:p w14:paraId="5CAE7EF5" w14:textId="77777777" w:rsidR="00194F1E" w:rsidRPr="00A34F55" w:rsidRDefault="00194F1E" w:rsidP="003255F6">
            <w:r w:rsidRPr="00A34F55">
              <w:t>5.2.1</w:t>
            </w:r>
          </w:p>
        </w:tc>
        <w:tc>
          <w:tcPr>
            <w:tcW w:w="3969" w:type="dxa"/>
            <w:tcBorders>
              <w:top w:val="single" w:sz="4" w:space="0" w:color="7F7F7F" w:themeColor="text1" w:themeTint="80"/>
              <w:right w:val="single" w:sz="4" w:space="0" w:color="7F7F7F" w:themeColor="text1" w:themeTint="80"/>
            </w:tcBorders>
          </w:tcPr>
          <w:p w14:paraId="2D495904" w14:textId="77777777" w:rsidR="00194F1E" w:rsidRPr="00A34F55" w:rsidRDefault="00194F1E" w:rsidP="00B23DA9"/>
        </w:tc>
        <w:tc>
          <w:tcPr>
            <w:tcW w:w="3969" w:type="dxa"/>
            <w:tcBorders>
              <w:top w:val="single" w:sz="4" w:space="0" w:color="7F7F7F" w:themeColor="text1" w:themeTint="80"/>
              <w:left w:val="single" w:sz="4" w:space="0" w:color="7F7F7F" w:themeColor="text1" w:themeTint="80"/>
            </w:tcBorders>
          </w:tcPr>
          <w:p w14:paraId="71E8CA63" w14:textId="77777777" w:rsidR="00194F1E" w:rsidRPr="00A34F55" w:rsidRDefault="00194F1E" w:rsidP="00B23DA9"/>
        </w:tc>
      </w:tr>
      <w:tr w:rsidR="00194F1E" w:rsidRPr="00A34F55" w14:paraId="64B66839" w14:textId="77777777" w:rsidTr="00194F1E">
        <w:tc>
          <w:tcPr>
            <w:tcW w:w="1134" w:type="dxa"/>
          </w:tcPr>
          <w:p w14:paraId="1821C3DA" w14:textId="77777777" w:rsidR="00194F1E" w:rsidRPr="00A34F55" w:rsidRDefault="00194F1E" w:rsidP="003255F6">
            <w:r w:rsidRPr="00A34F55">
              <w:t>5.2.2</w:t>
            </w:r>
          </w:p>
        </w:tc>
        <w:tc>
          <w:tcPr>
            <w:tcW w:w="3969" w:type="dxa"/>
            <w:tcBorders>
              <w:right w:val="single" w:sz="4" w:space="0" w:color="7F7F7F" w:themeColor="text1" w:themeTint="80"/>
            </w:tcBorders>
          </w:tcPr>
          <w:p w14:paraId="6263427B" w14:textId="77777777" w:rsidR="00194F1E" w:rsidRPr="00A34F55" w:rsidDel="001D307D" w:rsidRDefault="00194F1E" w:rsidP="00D2412B"/>
        </w:tc>
        <w:tc>
          <w:tcPr>
            <w:tcW w:w="3969" w:type="dxa"/>
            <w:tcBorders>
              <w:left w:val="single" w:sz="4" w:space="0" w:color="7F7F7F" w:themeColor="text1" w:themeTint="80"/>
            </w:tcBorders>
          </w:tcPr>
          <w:p w14:paraId="14FA630B" w14:textId="77777777" w:rsidR="00194F1E" w:rsidRPr="00A34F55" w:rsidRDefault="00194F1E" w:rsidP="00B23DA9">
            <w:pPr>
              <w:rPr>
                <w:lang w:eastAsia="de-CH"/>
              </w:rPr>
            </w:pPr>
          </w:p>
        </w:tc>
      </w:tr>
      <w:tr w:rsidR="00194F1E" w:rsidRPr="00A34F55" w14:paraId="0C576088" w14:textId="77777777" w:rsidTr="00194F1E">
        <w:tc>
          <w:tcPr>
            <w:tcW w:w="1134" w:type="dxa"/>
          </w:tcPr>
          <w:p w14:paraId="44C93AA2" w14:textId="77777777" w:rsidR="00194F1E" w:rsidRPr="00A34F55" w:rsidRDefault="00194F1E" w:rsidP="003255F6">
            <w:r w:rsidRPr="00A34F55">
              <w:t>5.2.3</w:t>
            </w:r>
          </w:p>
        </w:tc>
        <w:tc>
          <w:tcPr>
            <w:tcW w:w="3969" w:type="dxa"/>
            <w:tcBorders>
              <w:right w:val="single" w:sz="4" w:space="0" w:color="7F7F7F" w:themeColor="text1" w:themeTint="80"/>
            </w:tcBorders>
          </w:tcPr>
          <w:p w14:paraId="76DB3037" w14:textId="77777777" w:rsidR="00194F1E" w:rsidRPr="00A34F55" w:rsidRDefault="00194F1E" w:rsidP="00B23DA9"/>
        </w:tc>
        <w:tc>
          <w:tcPr>
            <w:tcW w:w="3969" w:type="dxa"/>
            <w:tcBorders>
              <w:left w:val="single" w:sz="4" w:space="0" w:color="7F7F7F" w:themeColor="text1" w:themeTint="80"/>
            </w:tcBorders>
          </w:tcPr>
          <w:p w14:paraId="51D5A63D" w14:textId="77777777" w:rsidR="00194F1E" w:rsidRPr="00A34F55" w:rsidRDefault="00194F1E" w:rsidP="00B23DA9">
            <w:pPr>
              <w:rPr>
                <w:lang w:eastAsia="de-CH"/>
              </w:rPr>
            </w:pPr>
          </w:p>
        </w:tc>
      </w:tr>
      <w:tr w:rsidR="00194F1E" w:rsidRPr="00A34F55" w14:paraId="6B53DDCD" w14:textId="77777777" w:rsidTr="00194F1E">
        <w:tc>
          <w:tcPr>
            <w:tcW w:w="1134" w:type="dxa"/>
          </w:tcPr>
          <w:p w14:paraId="0F1F0A3D" w14:textId="77777777" w:rsidR="00194F1E" w:rsidRPr="00A34F55" w:rsidRDefault="00194F1E" w:rsidP="003255F6">
            <w:r w:rsidRPr="00A34F55">
              <w:t>5.2.4</w:t>
            </w:r>
          </w:p>
        </w:tc>
        <w:tc>
          <w:tcPr>
            <w:tcW w:w="3969" w:type="dxa"/>
            <w:tcBorders>
              <w:right w:val="single" w:sz="4" w:space="0" w:color="7F7F7F" w:themeColor="text1" w:themeTint="80"/>
            </w:tcBorders>
          </w:tcPr>
          <w:p w14:paraId="34D88EEB" w14:textId="77777777" w:rsidR="00194F1E" w:rsidRPr="00A34F55" w:rsidRDefault="00194F1E" w:rsidP="00B23DA9"/>
        </w:tc>
        <w:tc>
          <w:tcPr>
            <w:tcW w:w="3969" w:type="dxa"/>
            <w:tcBorders>
              <w:left w:val="single" w:sz="4" w:space="0" w:color="7F7F7F" w:themeColor="text1" w:themeTint="80"/>
            </w:tcBorders>
          </w:tcPr>
          <w:p w14:paraId="72EF8F28" w14:textId="77777777" w:rsidR="00194F1E" w:rsidRPr="00A34F55" w:rsidRDefault="00194F1E" w:rsidP="00B23DA9"/>
        </w:tc>
      </w:tr>
      <w:tr w:rsidR="00194F1E" w:rsidRPr="00A34F55" w14:paraId="4A123F1F" w14:textId="77777777" w:rsidTr="00194F1E">
        <w:tc>
          <w:tcPr>
            <w:tcW w:w="1134" w:type="dxa"/>
          </w:tcPr>
          <w:p w14:paraId="0B70ED73" w14:textId="77777777" w:rsidR="00194F1E" w:rsidRPr="00A34F55" w:rsidRDefault="00194F1E" w:rsidP="003255F6">
            <w:r w:rsidRPr="00A34F55">
              <w:t>5.2.5</w:t>
            </w:r>
          </w:p>
        </w:tc>
        <w:tc>
          <w:tcPr>
            <w:tcW w:w="3969" w:type="dxa"/>
            <w:tcBorders>
              <w:right w:val="single" w:sz="4" w:space="0" w:color="7F7F7F" w:themeColor="text1" w:themeTint="80"/>
            </w:tcBorders>
          </w:tcPr>
          <w:p w14:paraId="0651FE84" w14:textId="77777777" w:rsidR="00194F1E" w:rsidRPr="00A34F55" w:rsidRDefault="00194F1E" w:rsidP="00B23DA9"/>
        </w:tc>
        <w:tc>
          <w:tcPr>
            <w:tcW w:w="3969" w:type="dxa"/>
            <w:tcBorders>
              <w:left w:val="single" w:sz="4" w:space="0" w:color="7F7F7F" w:themeColor="text1" w:themeTint="80"/>
            </w:tcBorders>
          </w:tcPr>
          <w:p w14:paraId="129DC81A" w14:textId="77777777" w:rsidR="00194F1E" w:rsidRPr="00A34F55" w:rsidRDefault="00194F1E" w:rsidP="00B23DA9"/>
        </w:tc>
      </w:tr>
      <w:tr w:rsidR="00194F1E" w:rsidRPr="00A34F55" w14:paraId="05C61285" w14:textId="77777777" w:rsidTr="00194F1E">
        <w:tc>
          <w:tcPr>
            <w:tcW w:w="1134" w:type="dxa"/>
          </w:tcPr>
          <w:p w14:paraId="390C7283" w14:textId="77777777" w:rsidR="00194F1E" w:rsidRPr="00A34F55" w:rsidRDefault="00194F1E" w:rsidP="003255F6">
            <w:r w:rsidRPr="00A34F55">
              <w:t>5.2.6</w:t>
            </w:r>
          </w:p>
        </w:tc>
        <w:tc>
          <w:tcPr>
            <w:tcW w:w="3969" w:type="dxa"/>
            <w:tcBorders>
              <w:right w:val="single" w:sz="4" w:space="0" w:color="7F7F7F" w:themeColor="text1" w:themeTint="80"/>
            </w:tcBorders>
          </w:tcPr>
          <w:p w14:paraId="2D91D4CC" w14:textId="77777777" w:rsidR="00194F1E" w:rsidRPr="00A34F55" w:rsidRDefault="00194F1E" w:rsidP="00B23DA9"/>
        </w:tc>
        <w:tc>
          <w:tcPr>
            <w:tcW w:w="3969" w:type="dxa"/>
            <w:tcBorders>
              <w:left w:val="single" w:sz="4" w:space="0" w:color="7F7F7F" w:themeColor="text1" w:themeTint="80"/>
            </w:tcBorders>
          </w:tcPr>
          <w:p w14:paraId="4E9D5B58" w14:textId="77777777" w:rsidR="00194F1E" w:rsidRPr="00A34F55" w:rsidRDefault="00194F1E" w:rsidP="00B23DA9"/>
        </w:tc>
      </w:tr>
      <w:tr w:rsidR="00194F1E" w:rsidRPr="00A34F55" w14:paraId="47A32DB3" w14:textId="77777777" w:rsidTr="00194F1E">
        <w:tc>
          <w:tcPr>
            <w:tcW w:w="1134" w:type="dxa"/>
          </w:tcPr>
          <w:p w14:paraId="1AC119BD" w14:textId="77777777" w:rsidR="00194F1E" w:rsidRPr="00A34F55" w:rsidRDefault="00194F1E" w:rsidP="00B23DA9">
            <w:r>
              <w:t>5.2.7</w:t>
            </w:r>
          </w:p>
        </w:tc>
        <w:tc>
          <w:tcPr>
            <w:tcW w:w="3969" w:type="dxa"/>
            <w:tcBorders>
              <w:right w:val="single" w:sz="4" w:space="0" w:color="7F7F7F" w:themeColor="text1" w:themeTint="80"/>
            </w:tcBorders>
          </w:tcPr>
          <w:p w14:paraId="7D051B95" w14:textId="77777777" w:rsidR="00194F1E" w:rsidRPr="00A34F55" w:rsidRDefault="00194F1E" w:rsidP="00B23DA9"/>
        </w:tc>
        <w:tc>
          <w:tcPr>
            <w:tcW w:w="3969" w:type="dxa"/>
            <w:tcBorders>
              <w:left w:val="single" w:sz="4" w:space="0" w:color="7F7F7F" w:themeColor="text1" w:themeTint="80"/>
            </w:tcBorders>
          </w:tcPr>
          <w:p w14:paraId="48001E9C" w14:textId="77777777" w:rsidR="00194F1E" w:rsidRPr="00A34F55" w:rsidRDefault="00194F1E" w:rsidP="00B23DA9"/>
        </w:tc>
      </w:tr>
      <w:tr w:rsidR="00194F1E" w:rsidRPr="00A34F55" w14:paraId="670A9F97" w14:textId="77777777" w:rsidTr="00194F1E">
        <w:tc>
          <w:tcPr>
            <w:tcW w:w="1134" w:type="dxa"/>
          </w:tcPr>
          <w:p w14:paraId="5A1CFC80" w14:textId="77777777" w:rsidR="00194F1E" w:rsidRPr="00A34F55" w:rsidRDefault="00194F1E" w:rsidP="00B23DA9">
            <w:r w:rsidRPr="00A34F55">
              <w:t>5.2.8</w:t>
            </w:r>
          </w:p>
        </w:tc>
        <w:tc>
          <w:tcPr>
            <w:tcW w:w="3969" w:type="dxa"/>
            <w:tcBorders>
              <w:right w:val="single" w:sz="4" w:space="0" w:color="7F7F7F" w:themeColor="text1" w:themeTint="80"/>
            </w:tcBorders>
          </w:tcPr>
          <w:p w14:paraId="250F977D" w14:textId="77777777" w:rsidR="00194F1E" w:rsidRPr="00A34F55" w:rsidRDefault="00194F1E" w:rsidP="00B23DA9"/>
        </w:tc>
        <w:tc>
          <w:tcPr>
            <w:tcW w:w="3969" w:type="dxa"/>
            <w:tcBorders>
              <w:left w:val="single" w:sz="4" w:space="0" w:color="7F7F7F" w:themeColor="text1" w:themeTint="80"/>
            </w:tcBorders>
          </w:tcPr>
          <w:p w14:paraId="623359D8" w14:textId="77777777" w:rsidR="00194F1E" w:rsidRPr="00A34F55" w:rsidRDefault="00194F1E" w:rsidP="00B23DA9"/>
        </w:tc>
      </w:tr>
      <w:tr w:rsidR="00194F1E" w:rsidRPr="00A34F55" w14:paraId="0979BB3C" w14:textId="77777777" w:rsidTr="00194F1E">
        <w:tc>
          <w:tcPr>
            <w:tcW w:w="1134" w:type="dxa"/>
          </w:tcPr>
          <w:p w14:paraId="1D9941D1" w14:textId="77777777" w:rsidR="00194F1E" w:rsidRPr="00A34F55" w:rsidRDefault="00194F1E" w:rsidP="00B23DA9">
            <w:r w:rsidRPr="00A34F55">
              <w:t>5.2.9</w:t>
            </w:r>
          </w:p>
        </w:tc>
        <w:tc>
          <w:tcPr>
            <w:tcW w:w="3969" w:type="dxa"/>
            <w:tcBorders>
              <w:right w:val="single" w:sz="4" w:space="0" w:color="7F7F7F" w:themeColor="text1" w:themeTint="80"/>
            </w:tcBorders>
          </w:tcPr>
          <w:p w14:paraId="1B7EC03A" w14:textId="77777777" w:rsidR="00194F1E" w:rsidRPr="00A34F55" w:rsidRDefault="00194F1E" w:rsidP="00B23DA9"/>
        </w:tc>
        <w:tc>
          <w:tcPr>
            <w:tcW w:w="3969" w:type="dxa"/>
            <w:tcBorders>
              <w:left w:val="single" w:sz="4" w:space="0" w:color="7F7F7F" w:themeColor="text1" w:themeTint="80"/>
            </w:tcBorders>
          </w:tcPr>
          <w:p w14:paraId="68A1279E" w14:textId="77777777" w:rsidR="00194F1E" w:rsidRPr="00A34F55" w:rsidRDefault="00194F1E" w:rsidP="00B23DA9"/>
        </w:tc>
      </w:tr>
      <w:tr w:rsidR="00194F1E" w:rsidRPr="00A34F55" w14:paraId="0CEA51C8" w14:textId="77777777" w:rsidTr="00194F1E">
        <w:tc>
          <w:tcPr>
            <w:tcW w:w="1134" w:type="dxa"/>
          </w:tcPr>
          <w:p w14:paraId="1E109051" w14:textId="77777777" w:rsidR="00194F1E" w:rsidRPr="00A34F55" w:rsidRDefault="00194F1E" w:rsidP="00B23DA9">
            <w:r w:rsidRPr="00A34F55">
              <w:t>5.2.10</w:t>
            </w:r>
          </w:p>
        </w:tc>
        <w:tc>
          <w:tcPr>
            <w:tcW w:w="3969" w:type="dxa"/>
            <w:tcBorders>
              <w:right w:val="single" w:sz="4" w:space="0" w:color="7F7F7F" w:themeColor="text1" w:themeTint="80"/>
            </w:tcBorders>
          </w:tcPr>
          <w:p w14:paraId="7C7D2AA5" w14:textId="77777777" w:rsidR="00194F1E" w:rsidRPr="00A34F55" w:rsidRDefault="00194F1E" w:rsidP="00B23DA9"/>
        </w:tc>
        <w:tc>
          <w:tcPr>
            <w:tcW w:w="3969" w:type="dxa"/>
            <w:tcBorders>
              <w:left w:val="single" w:sz="4" w:space="0" w:color="7F7F7F" w:themeColor="text1" w:themeTint="80"/>
            </w:tcBorders>
          </w:tcPr>
          <w:p w14:paraId="68D9F71F" w14:textId="77777777" w:rsidR="00194F1E" w:rsidRPr="00A34F55" w:rsidRDefault="00194F1E" w:rsidP="00B23DA9"/>
        </w:tc>
      </w:tr>
      <w:tr w:rsidR="00194F1E" w:rsidRPr="00A34F55" w14:paraId="57B80C87" w14:textId="77777777" w:rsidTr="00194F1E">
        <w:tc>
          <w:tcPr>
            <w:tcW w:w="1134" w:type="dxa"/>
          </w:tcPr>
          <w:p w14:paraId="14502041" w14:textId="77777777" w:rsidR="00194F1E" w:rsidRPr="00A34F55" w:rsidRDefault="00194F1E" w:rsidP="00B23DA9">
            <w:r w:rsidRPr="00A34F55">
              <w:t>5.2.11</w:t>
            </w:r>
          </w:p>
        </w:tc>
        <w:tc>
          <w:tcPr>
            <w:tcW w:w="3969" w:type="dxa"/>
            <w:tcBorders>
              <w:right w:val="single" w:sz="4" w:space="0" w:color="7F7F7F" w:themeColor="text1" w:themeTint="80"/>
            </w:tcBorders>
          </w:tcPr>
          <w:p w14:paraId="60F212BC" w14:textId="77777777" w:rsidR="00194F1E" w:rsidRPr="00A34F55" w:rsidRDefault="00194F1E" w:rsidP="00B23DA9"/>
        </w:tc>
        <w:tc>
          <w:tcPr>
            <w:tcW w:w="3969" w:type="dxa"/>
            <w:tcBorders>
              <w:left w:val="single" w:sz="4" w:space="0" w:color="7F7F7F" w:themeColor="text1" w:themeTint="80"/>
            </w:tcBorders>
          </w:tcPr>
          <w:p w14:paraId="41C5AE2F" w14:textId="77777777" w:rsidR="00194F1E" w:rsidRPr="00A34F55" w:rsidRDefault="00194F1E" w:rsidP="00B23DA9"/>
        </w:tc>
      </w:tr>
      <w:tr w:rsidR="00194F1E" w:rsidRPr="00A34F55" w14:paraId="1A14E6E4" w14:textId="77777777" w:rsidTr="00194F1E">
        <w:tc>
          <w:tcPr>
            <w:tcW w:w="1134" w:type="dxa"/>
          </w:tcPr>
          <w:p w14:paraId="4AC56D83" w14:textId="77777777" w:rsidR="00194F1E" w:rsidRPr="00A34F55" w:rsidRDefault="00194F1E" w:rsidP="00B23DA9">
            <w:r w:rsidRPr="00A34F55">
              <w:t>5.2.12</w:t>
            </w:r>
          </w:p>
        </w:tc>
        <w:tc>
          <w:tcPr>
            <w:tcW w:w="3969" w:type="dxa"/>
            <w:tcBorders>
              <w:right w:val="single" w:sz="4" w:space="0" w:color="7F7F7F" w:themeColor="text1" w:themeTint="80"/>
            </w:tcBorders>
          </w:tcPr>
          <w:p w14:paraId="13070599" w14:textId="77777777" w:rsidR="00194F1E" w:rsidRPr="00A34F55" w:rsidRDefault="00194F1E" w:rsidP="00B23DA9"/>
        </w:tc>
        <w:tc>
          <w:tcPr>
            <w:tcW w:w="3969" w:type="dxa"/>
            <w:tcBorders>
              <w:left w:val="single" w:sz="4" w:space="0" w:color="7F7F7F" w:themeColor="text1" w:themeTint="80"/>
            </w:tcBorders>
          </w:tcPr>
          <w:p w14:paraId="0F6E6B3E" w14:textId="77777777" w:rsidR="00194F1E" w:rsidRPr="00A34F55" w:rsidRDefault="00194F1E" w:rsidP="00B23DA9"/>
        </w:tc>
      </w:tr>
      <w:tr w:rsidR="00194F1E" w:rsidRPr="00A34F55" w14:paraId="5B36C867" w14:textId="77777777" w:rsidTr="00194F1E">
        <w:tc>
          <w:tcPr>
            <w:tcW w:w="1134" w:type="dxa"/>
          </w:tcPr>
          <w:p w14:paraId="2EEA899A" w14:textId="77777777" w:rsidR="00194F1E" w:rsidRPr="00A34F55" w:rsidRDefault="00194F1E" w:rsidP="00B23DA9">
            <w:r w:rsidRPr="00A34F55">
              <w:t>5.2.13</w:t>
            </w:r>
          </w:p>
        </w:tc>
        <w:tc>
          <w:tcPr>
            <w:tcW w:w="3969" w:type="dxa"/>
            <w:tcBorders>
              <w:right w:val="single" w:sz="4" w:space="0" w:color="7F7F7F" w:themeColor="text1" w:themeTint="80"/>
            </w:tcBorders>
          </w:tcPr>
          <w:p w14:paraId="76ADAB70" w14:textId="77777777" w:rsidR="00194F1E" w:rsidRPr="00A34F55" w:rsidRDefault="00194F1E" w:rsidP="00B23DA9"/>
        </w:tc>
        <w:tc>
          <w:tcPr>
            <w:tcW w:w="3969" w:type="dxa"/>
            <w:tcBorders>
              <w:left w:val="single" w:sz="4" w:space="0" w:color="7F7F7F" w:themeColor="text1" w:themeTint="80"/>
            </w:tcBorders>
          </w:tcPr>
          <w:p w14:paraId="7F96E75D" w14:textId="77777777" w:rsidR="00194F1E" w:rsidRPr="00A34F55" w:rsidRDefault="00194F1E" w:rsidP="00B23DA9"/>
        </w:tc>
      </w:tr>
    </w:tbl>
    <w:p w14:paraId="5FB30DBA" w14:textId="77777777" w:rsidR="00E8642E" w:rsidRPr="00A34F55" w:rsidRDefault="00E8642E" w:rsidP="00110F1E">
      <w:pPr>
        <w:pStyle w:val="berschrift2"/>
      </w:pPr>
      <w:bookmarkStart w:id="12" w:name="_Toc23439052"/>
      <w:r w:rsidRPr="00A34F55">
        <w:lastRenderedPageBreak/>
        <w:t>Haftu</w:t>
      </w:r>
      <w:r w:rsidRPr="00BD458A">
        <w:t>n</w:t>
      </w:r>
      <w:r w:rsidRPr="00A34F55">
        <w:t>g und Finanzierung</w:t>
      </w:r>
      <w:bookmarkEnd w:id="12"/>
      <w:r w:rsidRPr="00A34F55">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94F1E" w:rsidRPr="00A34F55" w14:paraId="107F63AC"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73229180" w14:textId="77777777" w:rsidR="00194F1E" w:rsidRPr="00A34F55" w:rsidRDefault="00194F1E" w:rsidP="00194F1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034E226" w14:textId="37CE3849" w:rsidR="00194F1E" w:rsidRPr="00A34F55" w:rsidRDefault="00390A16" w:rsidP="00194F1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7D48F04" w14:textId="77777777" w:rsidR="00194F1E" w:rsidRPr="00A34F55" w:rsidRDefault="00194F1E" w:rsidP="00194F1E">
            <w:pPr>
              <w:pStyle w:val="Tabellentitel"/>
              <w:suppressAutoHyphens w:val="0"/>
            </w:pPr>
            <w:r>
              <w:t>Bemerkungen der SAS (leer lassen)</w:t>
            </w:r>
          </w:p>
        </w:tc>
      </w:tr>
      <w:tr w:rsidR="00194F1E" w:rsidRPr="00A34F55" w14:paraId="6961A404" w14:textId="77777777" w:rsidTr="00194F1E">
        <w:tc>
          <w:tcPr>
            <w:tcW w:w="1134" w:type="dxa"/>
            <w:tcBorders>
              <w:top w:val="single" w:sz="4" w:space="0" w:color="7F7F7F" w:themeColor="text1" w:themeTint="80"/>
            </w:tcBorders>
          </w:tcPr>
          <w:p w14:paraId="021F8173" w14:textId="77777777" w:rsidR="00194F1E" w:rsidRPr="00A34F55" w:rsidRDefault="00194F1E" w:rsidP="00B23DA9">
            <w:r w:rsidRPr="00A34F55">
              <w:t>5.3.1</w:t>
            </w:r>
          </w:p>
        </w:tc>
        <w:tc>
          <w:tcPr>
            <w:tcW w:w="3969" w:type="dxa"/>
            <w:tcBorders>
              <w:top w:val="single" w:sz="4" w:space="0" w:color="7F7F7F" w:themeColor="text1" w:themeTint="80"/>
              <w:right w:val="single" w:sz="4" w:space="0" w:color="7F7F7F" w:themeColor="text1" w:themeTint="80"/>
            </w:tcBorders>
          </w:tcPr>
          <w:p w14:paraId="0DB5C297" w14:textId="77777777" w:rsidR="00194F1E" w:rsidRPr="00A34F55" w:rsidRDefault="00194F1E" w:rsidP="00B23DA9"/>
        </w:tc>
        <w:tc>
          <w:tcPr>
            <w:tcW w:w="3969" w:type="dxa"/>
            <w:tcBorders>
              <w:top w:val="single" w:sz="4" w:space="0" w:color="7F7F7F" w:themeColor="text1" w:themeTint="80"/>
              <w:left w:val="single" w:sz="4" w:space="0" w:color="7F7F7F" w:themeColor="text1" w:themeTint="80"/>
            </w:tcBorders>
          </w:tcPr>
          <w:p w14:paraId="10F6DBF9" w14:textId="77777777" w:rsidR="00194F1E" w:rsidRPr="00A34F55" w:rsidRDefault="00194F1E" w:rsidP="00B23DA9"/>
        </w:tc>
      </w:tr>
      <w:tr w:rsidR="00194F1E" w:rsidRPr="00A34F55" w14:paraId="0FBB3CF4" w14:textId="77777777" w:rsidTr="00194F1E">
        <w:tc>
          <w:tcPr>
            <w:tcW w:w="1134" w:type="dxa"/>
          </w:tcPr>
          <w:p w14:paraId="61DE0F02" w14:textId="77777777" w:rsidR="00194F1E" w:rsidRPr="00A34F55" w:rsidRDefault="00194F1E" w:rsidP="00B23DA9">
            <w:r w:rsidRPr="00A34F55">
              <w:t>5.3.2</w:t>
            </w:r>
          </w:p>
        </w:tc>
        <w:tc>
          <w:tcPr>
            <w:tcW w:w="3969" w:type="dxa"/>
            <w:tcBorders>
              <w:right w:val="single" w:sz="4" w:space="0" w:color="7F7F7F" w:themeColor="text1" w:themeTint="80"/>
            </w:tcBorders>
          </w:tcPr>
          <w:p w14:paraId="1EF2AC9A" w14:textId="77777777" w:rsidR="00194F1E" w:rsidRPr="00A34F55" w:rsidRDefault="00194F1E" w:rsidP="00B23DA9"/>
        </w:tc>
        <w:tc>
          <w:tcPr>
            <w:tcW w:w="3969" w:type="dxa"/>
            <w:tcBorders>
              <w:left w:val="single" w:sz="4" w:space="0" w:color="7F7F7F" w:themeColor="text1" w:themeTint="80"/>
            </w:tcBorders>
          </w:tcPr>
          <w:p w14:paraId="5ED4407F" w14:textId="77777777" w:rsidR="00194F1E" w:rsidRPr="00A34F55" w:rsidRDefault="00194F1E" w:rsidP="00B23DA9"/>
        </w:tc>
      </w:tr>
    </w:tbl>
    <w:p w14:paraId="33BEFE7B" w14:textId="77777777" w:rsidR="006A72D3" w:rsidRPr="00175B94" w:rsidRDefault="006A72D3" w:rsidP="00110F1E">
      <w:pPr>
        <w:pStyle w:val="berschrift1"/>
      </w:pPr>
      <w:bookmarkStart w:id="13" w:name="_Toc23439053"/>
      <w:r w:rsidRPr="00175B94">
        <w:t>Strukturelle Anforderungen</w:t>
      </w:r>
      <w:bookmarkEnd w:id="13"/>
    </w:p>
    <w:p w14:paraId="41357EA3" w14:textId="77777777" w:rsidR="006A72D3" w:rsidRPr="00A34F55" w:rsidRDefault="006A72D3" w:rsidP="00110F1E">
      <w:pPr>
        <w:pStyle w:val="berschrift2"/>
      </w:pPr>
      <w:bookmarkStart w:id="14" w:name="_Toc23439054"/>
      <w:r w:rsidRPr="00A34F55">
        <w:t>Organisationsstruktur und oberste Leitung</w:t>
      </w:r>
      <w:bookmarkEnd w:id="14"/>
      <w:r w:rsidRPr="00A34F55">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0FF339DF" w14:textId="77777777" w:rsidTr="00215408">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3C4817C5" w14:textId="77777777" w:rsidR="00215408" w:rsidRPr="00A34F55" w:rsidRDefault="00215408" w:rsidP="0025046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4C4B144" w14:textId="0C9E3B72" w:rsidR="00215408" w:rsidRPr="00A34F55" w:rsidRDefault="00390A16"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8D1493A" w14:textId="77777777" w:rsidR="00215408" w:rsidRPr="00A34F55" w:rsidRDefault="00215408" w:rsidP="0025046E">
            <w:pPr>
              <w:pStyle w:val="Tabellentitel"/>
              <w:suppressAutoHyphens w:val="0"/>
            </w:pPr>
            <w:r>
              <w:t>Bemerkungen der SAS (leer lassen)</w:t>
            </w:r>
          </w:p>
        </w:tc>
      </w:tr>
      <w:tr w:rsidR="00215408" w:rsidRPr="00A34F55" w14:paraId="3DEE8560" w14:textId="77777777" w:rsidTr="00215408">
        <w:tc>
          <w:tcPr>
            <w:tcW w:w="1134" w:type="dxa"/>
            <w:tcBorders>
              <w:top w:val="single" w:sz="4" w:space="0" w:color="7F7F7F" w:themeColor="text1" w:themeTint="80"/>
              <w:bottom w:val="nil"/>
            </w:tcBorders>
          </w:tcPr>
          <w:p w14:paraId="00FFE6F9" w14:textId="77777777" w:rsidR="00215408" w:rsidRPr="00A34F55" w:rsidRDefault="00215408" w:rsidP="00B23DA9">
            <w:r w:rsidRPr="00A34F55">
              <w:t>6.1.1</w:t>
            </w:r>
          </w:p>
        </w:tc>
        <w:tc>
          <w:tcPr>
            <w:tcW w:w="3969" w:type="dxa"/>
            <w:tcBorders>
              <w:top w:val="single" w:sz="4" w:space="0" w:color="7F7F7F" w:themeColor="text1" w:themeTint="80"/>
              <w:bottom w:val="nil"/>
              <w:right w:val="single" w:sz="4" w:space="0" w:color="7F7F7F" w:themeColor="text1" w:themeTint="80"/>
            </w:tcBorders>
          </w:tcPr>
          <w:p w14:paraId="744C9274" w14:textId="77777777" w:rsidR="00215408" w:rsidRPr="00A34F55" w:rsidRDefault="00215408" w:rsidP="00B23DA9"/>
        </w:tc>
        <w:tc>
          <w:tcPr>
            <w:tcW w:w="3969" w:type="dxa"/>
            <w:tcBorders>
              <w:top w:val="single" w:sz="4" w:space="0" w:color="7F7F7F" w:themeColor="text1" w:themeTint="80"/>
              <w:left w:val="single" w:sz="4" w:space="0" w:color="7F7F7F" w:themeColor="text1" w:themeTint="80"/>
              <w:bottom w:val="nil"/>
            </w:tcBorders>
          </w:tcPr>
          <w:p w14:paraId="389B6E98" w14:textId="77777777" w:rsidR="00215408" w:rsidRPr="00A34F55" w:rsidRDefault="00215408" w:rsidP="00B23DA9"/>
        </w:tc>
      </w:tr>
      <w:tr w:rsidR="00215408" w:rsidRPr="00A34F55" w14:paraId="63FE36F0" w14:textId="77777777" w:rsidTr="00215408">
        <w:tc>
          <w:tcPr>
            <w:tcW w:w="1134" w:type="dxa"/>
            <w:tcBorders>
              <w:top w:val="nil"/>
            </w:tcBorders>
          </w:tcPr>
          <w:p w14:paraId="027F8AA5" w14:textId="77777777" w:rsidR="00215408" w:rsidRPr="00A34F55" w:rsidRDefault="00215408" w:rsidP="00517322">
            <w:r w:rsidRPr="00A34F55">
              <w:t>6.1.2</w:t>
            </w:r>
          </w:p>
        </w:tc>
        <w:tc>
          <w:tcPr>
            <w:tcW w:w="3969" w:type="dxa"/>
            <w:tcBorders>
              <w:top w:val="nil"/>
              <w:right w:val="single" w:sz="4" w:space="0" w:color="7F7F7F" w:themeColor="text1" w:themeTint="80"/>
            </w:tcBorders>
          </w:tcPr>
          <w:p w14:paraId="71F69C74" w14:textId="77777777" w:rsidR="00215408" w:rsidRPr="00A34F55" w:rsidRDefault="00215408" w:rsidP="00B23DA9"/>
        </w:tc>
        <w:tc>
          <w:tcPr>
            <w:tcW w:w="3969" w:type="dxa"/>
            <w:tcBorders>
              <w:top w:val="nil"/>
              <w:left w:val="single" w:sz="4" w:space="0" w:color="7F7F7F" w:themeColor="text1" w:themeTint="80"/>
            </w:tcBorders>
          </w:tcPr>
          <w:p w14:paraId="1CDCF70C" w14:textId="77777777" w:rsidR="00215408" w:rsidRPr="00A34F55" w:rsidRDefault="00215408" w:rsidP="00B23DA9"/>
        </w:tc>
      </w:tr>
      <w:tr w:rsidR="00215408" w:rsidRPr="00A34F55" w14:paraId="09A2B23A" w14:textId="77777777" w:rsidTr="00215408">
        <w:tc>
          <w:tcPr>
            <w:tcW w:w="1134" w:type="dxa"/>
          </w:tcPr>
          <w:p w14:paraId="2A8E7C24" w14:textId="77777777" w:rsidR="00215408" w:rsidRPr="00A34F55" w:rsidRDefault="00215408" w:rsidP="00B23DA9">
            <w:r w:rsidRPr="00A34F55">
              <w:t>6.1.3</w:t>
            </w:r>
          </w:p>
        </w:tc>
        <w:tc>
          <w:tcPr>
            <w:tcW w:w="3969" w:type="dxa"/>
            <w:tcBorders>
              <w:right w:val="single" w:sz="4" w:space="0" w:color="7F7F7F" w:themeColor="text1" w:themeTint="80"/>
            </w:tcBorders>
          </w:tcPr>
          <w:p w14:paraId="373D3A95" w14:textId="77777777" w:rsidR="00215408" w:rsidRPr="00A34F55" w:rsidRDefault="00215408" w:rsidP="00B23DA9"/>
        </w:tc>
        <w:tc>
          <w:tcPr>
            <w:tcW w:w="3969" w:type="dxa"/>
            <w:tcBorders>
              <w:left w:val="single" w:sz="4" w:space="0" w:color="7F7F7F" w:themeColor="text1" w:themeTint="80"/>
            </w:tcBorders>
          </w:tcPr>
          <w:p w14:paraId="42FD473C" w14:textId="77777777" w:rsidR="00215408" w:rsidRPr="00A34F55" w:rsidRDefault="00215408" w:rsidP="00B23DA9"/>
        </w:tc>
      </w:tr>
      <w:tr w:rsidR="00215408" w:rsidRPr="00A34F55" w14:paraId="3E19A786" w14:textId="77777777" w:rsidTr="00215408">
        <w:tc>
          <w:tcPr>
            <w:tcW w:w="1134" w:type="dxa"/>
          </w:tcPr>
          <w:p w14:paraId="419BFDFD" w14:textId="77777777" w:rsidR="00215408" w:rsidRPr="00A34F55" w:rsidRDefault="00215408" w:rsidP="00517322">
            <w:pPr>
              <w:pStyle w:val="StandardTabulator125"/>
              <w:jc w:val="right"/>
            </w:pPr>
            <w:r w:rsidRPr="00A34F55">
              <w:t>a)</w:t>
            </w:r>
          </w:p>
        </w:tc>
        <w:tc>
          <w:tcPr>
            <w:tcW w:w="3969" w:type="dxa"/>
            <w:tcBorders>
              <w:right w:val="single" w:sz="4" w:space="0" w:color="7F7F7F" w:themeColor="text1" w:themeTint="80"/>
            </w:tcBorders>
          </w:tcPr>
          <w:p w14:paraId="186B9F1D" w14:textId="77777777" w:rsidR="00215408" w:rsidRPr="00A34F55" w:rsidRDefault="00215408" w:rsidP="00B23DA9"/>
        </w:tc>
        <w:tc>
          <w:tcPr>
            <w:tcW w:w="3969" w:type="dxa"/>
            <w:tcBorders>
              <w:left w:val="single" w:sz="4" w:space="0" w:color="7F7F7F" w:themeColor="text1" w:themeTint="80"/>
            </w:tcBorders>
          </w:tcPr>
          <w:p w14:paraId="73C3EAF5" w14:textId="77777777" w:rsidR="00215408" w:rsidRPr="00A34F55" w:rsidRDefault="00215408" w:rsidP="00B23DA9"/>
        </w:tc>
      </w:tr>
      <w:tr w:rsidR="00215408" w:rsidRPr="00A34F55" w14:paraId="4D045AD4" w14:textId="77777777" w:rsidTr="00215408">
        <w:tc>
          <w:tcPr>
            <w:tcW w:w="1134" w:type="dxa"/>
          </w:tcPr>
          <w:p w14:paraId="793C9685" w14:textId="77777777" w:rsidR="00215408" w:rsidRPr="00A34F55" w:rsidRDefault="00215408" w:rsidP="00517322">
            <w:pPr>
              <w:pStyle w:val="StandardTabulator125"/>
              <w:jc w:val="right"/>
            </w:pPr>
            <w:r w:rsidRPr="00A34F55">
              <w:t>b)</w:t>
            </w:r>
          </w:p>
        </w:tc>
        <w:tc>
          <w:tcPr>
            <w:tcW w:w="3969" w:type="dxa"/>
            <w:tcBorders>
              <w:right w:val="single" w:sz="4" w:space="0" w:color="7F7F7F" w:themeColor="text1" w:themeTint="80"/>
            </w:tcBorders>
          </w:tcPr>
          <w:p w14:paraId="24675A2A" w14:textId="77777777" w:rsidR="00215408" w:rsidRPr="00A34F55" w:rsidRDefault="00215408" w:rsidP="00B23DA9"/>
        </w:tc>
        <w:tc>
          <w:tcPr>
            <w:tcW w:w="3969" w:type="dxa"/>
            <w:tcBorders>
              <w:left w:val="single" w:sz="4" w:space="0" w:color="7F7F7F" w:themeColor="text1" w:themeTint="80"/>
            </w:tcBorders>
          </w:tcPr>
          <w:p w14:paraId="2BFABBD3" w14:textId="77777777" w:rsidR="00215408" w:rsidRPr="00A34F55" w:rsidRDefault="00215408" w:rsidP="00B23DA9"/>
        </w:tc>
      </w:tr>
      <w:tr w:rsidR="00215408" w:rsidRPr="00A34F55" w14:paraId="65225147" w14:textId="77777777" w:rsidTr="00215408">
        <w:tc>
          <w:tcPr>
            <w:tcW w:w="1134" w:type="dxa"/>
          </w:tcPr>
          <w:p w14:paraId="3B1D544D" w14:textId="77777777" w:rsidR="00215408" w:rsidRPr="00A34F55" w:rsidRDefault="00215408" w:rsidP="00517322">
            <w:pPr>
              <w:pStyle w:val="StandardTabulator125"/>
              <w:jc w:val="right"/>
            </w:pPr>
            <w:r w:rsidRPr="00A34F55">
              <w:t>c)</w:t>
            </w:r>
          </w:p>
        </w:tc>
        <w:tc>
          <w:tcPr>
            <w:tcW w:w="3969" w:type="dxa"/>
            <w:tcBorders>
              <w:right w:val="single" w:sz="4" w:space="0" w:color="7F7F7F" w:themeColor="text1" w:themeTint="80"/>
            </w:tcBorders>
          </w:tcPr>
          <w:p w14:paraId="6F37ED47" w14:textId="77777777" w:rsidR="00215408" w:rsidRPr="00A34F55" w:rsidRDefault="00215408" w:rsidP="00B23DA9"/>
        </w:tc>
        <w:tc>
          <w:tcPr>
            <w:tcW w:w="3969" w:type="dxa"/>
            <w:tcBorders>
              <w:left w:val="single" w:sz="4" w:space="0" w:color="7F7F7F" w:themeColor="text1" w:themeTint="80"/>
            </w:tcBorders>
          </w:tcPr>
          <w:p w14:paraId="4F96BECB" w14:textId="77777777" w:rsidR="00215408" w:rsidRPr="00A34F55" w:rsidRDefault="00215408" w:rsidP="00B23DA9"/>
        </w:tc>
      </w:tr>
      <w:tr w:rsidR="00215408" w:rsidRPr="00A34F55" w14:paraId="43402E13" w14:textId="77777777" w:rsidTr="00215408">
        <w:tc>
          <w:tcPr>
            <w:tcW w:w="1134" w:type="dxa"/>
          </w:tcPr>
          <w:p w14:paraId="70950155" w14:textId="77777777" w:rsidR="00215408" w:rsidRPr="00A34F55" w:rsidRDefault="00215408" w:rsidP="00517322">
            <w:pPr>
              <w:pStyle w:val="StandardTabulator125"/>
              <w:jc w:val="right"/>
            </w:pPr>
            <w:r w:rsidRPr="00A34F55">
              <w:t>d)</w:t>
            </w:r>
          </w:p>
        </w:tc>
        <w:tc>
          <w:tcPr>
            <w:tcW w:w="3969" w:type="dxa"/>
            <w:tcBorders>
              <w:right w:val="single" w:sz="4" w:space="0" w:color="7F7F7F" w:themeColor="text1" w:themeTint="80"/>
            </w:tcBorders>
          </w:tcPr>
          <w:p w14:paraId="1F611357" w14:textId="77777777" w:rsidR="00215408" w:rsidRPr="00A34F55" w:rsidRDefault="00215408" w:rsidP="00B23DA9"/>
        </w:tc>
        <w:tc>
          <w:tcPr>
            <w:tcW w:w="3969" w:type="dxa"/>
            <w:tcBorders>
              <w:left w:val="single" w:sz="4" w:space="0" w:color="7F7F7F" w:themeColor="text1" w:themeTint="80"/>
            </w:tcBorders>
          </w:tcPr>
          <w:p w14:paraId="6A2FB503" w14:textId="77777777" w:rsidR="00215408" w:rsidRPr="00A34F55" w:rsidRDefault="00215408" w:rsidP="00B23DA9"/>
        </w:tc>
      </w:tr>
      <w:tr w:rsidR="00215408" w:rsidRPr="00A34F55" w14:paraId="6D83594D" w14:textId="77777777" w:rsidTr="00215408">
        <w:tc>
          <w:tcPr>
            <w:tcW w:w="1134" w:type="dxa"/>
          </w:tcPr>
          <w:p w14:paraId="10345DA8" w14:textId="77777777" w:rsidR="00215408" w:rsidRPr="00A34F55" w:rsidRDefault="00215408" w:rsidP="00517322">
            <w:pPr>
              <w:pStyle w:val="StandardTabulator125"/>
              <w:jc w:val="right"/>
            </w:pPr>
            <w:r w:rsidRPr="00A34F55">
              <w:t>e)</w:t>
            </w:r>
          </w:p>
        </w:tc>
        <w:tc>
          <w:tcPr>
            <w:tcW w:w="3969" w:type="dxa"/>
            <w:tcBorders>
              <w:right w:val="single" w:sz="4" w:space="0" w:color="7F7F7F" w:themeColor="text1" w:themeTint="80"/>
            </w:tcBorders>
          </w:tcPr>
          <w:p w14:paraId="43F9A5D6" w14:textId="77777777" w:rsidR="00215408" w:rsidRPr="00A34F55" w:rsidRDefault="00215408" w:rsidP="00B23DA9"/>
        </w:tc>
        <w:tc>
          <w:tcPr>
            <w:tcW w:w="3969" w:type="dxa"/>
            <w:tcBorders>
              <w:left w:val="single" w:sz="4" w:space="0" w:color="7F7F7F" w:themeColor="text1" w:themeTint="80"/>
            </w:tcBorders>
          </w:tcPr>
          <w:p w14:paraId="5B5BD83C" w14:textId="77777777" w:rsidR="00215408" w:rsidRPr="00A34F55" w:rsidRDefault="00215408" w:rsidP="00B23DA9"/>
        </w:tc>
      </w:tr>
      <w:tr w:rsidR="00215408" w:rsidRPr="00A34F55" w14:paraId="30C5D86A" w14:textId="77777777" w:rsidTr="00215408">
        <w:tc>
          <w:tcPr>
            <w:tcW w:w="1134" w:type="dxa"/>
          </w:tcPr>
          <w:p w14:paraId="6305C134" w14:textId="77777777" w:rsidR="00215408" w:rsidRPr="00A34F55" w:rsidRDefault="00215408" w:rsidP="00517322">
            <w:pPr>
              <w:pStyle w:val="StandardTabulator125"/>
              <w:jc w:val="right"/>
            </w:pPr>
            <w:r w:rsidRPr="00A34F55">
              <w:t>f)</w:t>
            </w:r>
          </w:p>
        </w:tc>
        <w:tc>
          <w:tcPr>
            <w:tcW w:w="3969" w:type="dxa"/>
            <w:tcBorders>
              <w:right w:val="single" w:sz="4" w:space="0" w:color="7F7F7F" w:themeColor="text1" w:themeTint="80"/>
            </w:tcBorders>
          </w:tcPr>
          <w:p w14:paraId="6ED1C6D2" w14:textId="77777777" w:rsidR="00215408" w:rsidRPr="00A34F55" w:rsidRDefault="00215408" w:rsidP="00B23DA9"/>
        </w:tc>
        <w:tc>
          <w:tcPr>
            <w:tcW w:w="3969" w:type="dxa"/>
            <w:tcBorders>
              <w:left w:val="single" w:sz="4" w:space="0" w:color="7F7F7F" w:themeColor="text1" w:themeTint="80"/>
            </w:tcBorders>
          </w:tcPr>
          <w:p w14:paraId="00C56BD1" w14:textId="77777777" w:rsidR="00215408" w:rsidRPr="00A34F55" w:rsidRDefault="00215408" w:rsidP="00B23DA9"/>
        </w:tc>
      </w:tr>
      <w:tr w:rsidR="00215408" w:rsidRPr="00A34F55" w14:paraId="73DB1AED" w14:textId="77777777" w:rsidTr="00215408">
        <w:tc>
          <w:tcPr>
            <w:tcW w:w="1134" w:type="dxa"/>
          </w:tcPr>
          <w:p w14:paraId="310C29C9" w14:textId="77777777" w:rsidR="00215408" w:rsidRPr="00A34F55" w:rsidRDefault="00215408" w:rsidP="00517322">
            <w:pPr>
              <w:pStyle w:val="StandardTabulator125"/>
              <w:jc w:val="right"/>
            </w:pPr>
            <w:r w:rsidRPr="00A34F55">
              <w:t>g)</w:t>
            </w:r>
          </w:p>
        </w:tc>
        <w:tc>
          <w:tcPr>
            <w:tcW w:w="3969" w:type="dxa"/>
            <w:tcBorders>
              <w:right w:val="single" w:sz="4" w:space="0" w:color="7F7F7F" w:themeColor="text1" w:themeTint="80"/>
            </w:tcBorders>
          </w:tcPr>
          <w:p w14:paraId="3AABC9BE" w14:textId="77777777" w:rsidR="00215408" w:rsidRPr="00A34F55" w:rsidRDefault="00215408" w:rsidP="00B23DA9"/>
        </w:tc>
        <w:tc>
          <w:tcPr>
            <w:tcW w:w="3969" w:type="dxa"/>
            <w:tcBorders>
              <w:left w:val="single" w:sz="4" w:space="0" w:color="7F7F7F" w:themeColor="text1" w:themeTint="80"/>
            </w:tcBorders>
          </w:tcPr>
          <w:p w14:paraId="6B674551" w14:textId="77777777" w:rsidR="00215408" w:rsidRPr="00A34F55" w:rsidRDefault="00215408" w:rsidP="00B23DA9"/>
        </w:tc>
      </w:tr>
      <w:tr w:rsidR="00215408" w:rsidRPr="00A34F55" w14:paraId="71DCE776" w14:textId="77777777" w:rsidTr="00215408">
        <w:tc>
          <w:tcPr>
            <w:tcW w:w="1134" w:type="dxa"/>
          </w:tcPr>
          <w:p w14:paraId="37A4E285" w14:textId="77777777" w:rsidR="00215408" w:rsidRPr="00A34F55" w:rsidRDefault="00215408" w:rsidP="00517322">
            <w:pPr>
              <w:pStyle w:val="StandardTabulator125"/>
              <w:jc w:val="right"/>
            </w:pPr>
            <w:r w:rsidRPr="00A34F55">
              <w:t>h)</w:t>
            </w:r>
          </w:p>
        </w:tc>
        <w:tc>
          <w:tcPr>
            <w:tcW w:w="3969" w:type="dxa"/>
            <w:tcBorders>
              <w:right w:val="single" w:sz="4" w:space="0" w:color="7F7F7F" w:themeColor="text1" w:themeTint="80"/>
            </w:tcBorders>
          </w:tcPr>
          <w:p w14:paraId="4B92DBDC" w14:textId="77777777" w:rsidR="00215408" w:rsidRPr="00A34F55" w:rsidRDefault="00215408" w:rsidP="00B23DA9"/>
        </w:tc>
        <w:tc>
          <w:tcPr>
            <w:tcW w:w="3969" w:type="dxa"/>
            <w:tcBorders>
              <w:left w:val="single" w:sz="4" w:space="0" w:color="7F7F7F" w:themeColor="text1" w:themeTint="80"/>
            </w:tcBorders>
          </w:tcPr>
          <w:p w14:paraId="5C097511" w14:textId="77777777" w:rsidR="00215408" w:rsidRPr="00A34F55" w:rsidRDefault="00215408" w:rsidP="00B23DA9"/>
        </w:tc>
      </w:tr>
      <w:tr w:rsidR="00215408" w:rsidRPr="00A34F55" w14:paraId="60E4912D" w14:textId="77777777" w:rsidTr="00215408">
        <w:tc>
          <w:tcPr>
            <w:tcW w:w="1134" w:type="dxa"/>
          </w:tcPr>
          <w:p w14:paraId="42A89559" w14:textId="77777777" w:rsidR="00215408" w:rsidRPr="00A34F55" w:rsidRDefault="00215408" w:rsidP="00517322">
            <w:pPr>
              <w:pStyle w:val="StandardTabulator125"/>
              <w:jc w:val="right"/>
            </w:pPr>
            <w:r w:rsidRPr="00A34F55">
              <w:t>i)</w:t>
            </w:r>
          </w:p>
        </w:tc>
        <w:tc>
          <w:tcPr>
            <w:tcW w:w="3969" w:type="dxa"/>
            <w:tcBorders>
              <w:right w:val="single" w:sz="4" w:space="0" w:color="7F7F7F" w:themeColor="text1" w:themeTint="80"/>
            </w:tcBorders>
          </w:tcPr>
          <w:p w14:paraId="58765E5B" w14:textId="77777777" w:rsidR="00215408" w:rsidRPr="00A34F55" w:rsidRDefault="00215408" w:rsidP="00B23DA9"/>
        </w:tc>
        <w:tc>
          <w:tcPr>
            <w:tcW w:w="3969" w:type="dxa"/>
            <w:tcBorders>
              <w:left w:val="single" w:sz="4" w:space="0" w:color="7F7F7F" w:themeColor="text1" w:themeTint="80"/>
            </w:tcBorders>
          </w:tcPr>
          <w:p w14:paraId="500EBFE5" w14:textId="77777777" w:rsidR="00215408" w:rsidRPr="00A34F55" w:rsidRDefault="00215408" w:rsidP="00B23DA9"/>
        </w:tc>
      </w:tr>
      <w:tr w:rsidR="00215408" w:rsidRPr="00A34F55" w14:paraId="4B74D0BA" w14:textId="77777777" w:rsidTr="00215408">
        <w:tc>
          <w:tcPr>
            <w:tcW w:w="1134" w:type="dxa"/>
          </w:tcPr>
          <w:p w14:paraId="3BA25526" w14:textId="77777777" w:rsidR="00215408" w:rsidRPr="00A34F55" w:rsidRDefault="00215408" w:rsidP="00517322">
            <w:pPr>
              <w:pStyle w:val="StandardTabulator125"/>
              <w:jc w:val="right"/>
            </w:pPr>
            <w:r w:rsidRPr="00A34F55">
              <w:t>j)</w:t>
            </w:r>
          </w:p>
        </w:tc>
        <w:tc>
          <w:tcPr>
            <w:tcW w:w="3969" w:type="dxa"/>
            <w:tcBorders>
              <w:right w:val="single" w:sz="4" w:space="0" w:color="7F7F7F" w:themeColor="text1" w:themeTint="80"/>
            </w:tcBorders>
          </w:tcPr>
          <w:p w14:paraId="5DA95890" w14:textId="77777777" w:rsidR="00215408" w:rsidRPr="00A34F55" w:rsidRDefault="00215408" w:rsidP="00B23DA9"/>
        </w:tc>
        <w:tc>
          <w:tcPr>
            <w:tcW w:w="3969" w:type="dxa"/>
            <w:tcBorders>
              <w:left w:val="single" w:sz="4" w:space="0" w:color="7F7F7F" w:themeColor="text1" w:themeTint="80"/>
            </w:tcBorders>
          </w:tcPr>
          <w:p w14:paraId="44B76A46" w14:textId="77777777" w:rsidR="00215408" w:rsidRPr="00A34F55" w:rsidRDefault="00215408" w:rsidP="00B23DA9"/>
        </w:tc>
      </w:tr>
      <w:tr w:rsidR="00215408" w:rsidRPr="00A34F55" w14:paraId="0DA48AF8" w14:textId="77777777" w:rsidTr="00215408">
        <w:tc>
          <w:tcPr>
            <w:tcW w:w="1134" w:type="dxa"/>
          </w:tcPr>
          <w:p w14:paraId="5B784C7B" w14:textId="77777777" w:rsidR="00215408" w:rsidRPr="00A34F55" w:rsidRDefault="00215408" w:rsidP="00B23DA9">
            <w:r w:rsidRPr="00A34F55">
              <w:t>6.1.4</w:t>
            </w:r>
          </w:p>
        </w:tc>
        <w:tc>
          <w:tcPr>
            <w:tcW w:w="3969" w:type="dxa"/>
            <w:tcBorders>
              <w:right w:val="single" w:sz="4" w:space="0" w:color="7F7F7F" w:themeColor="text1" w:themeTint="80"/>
            </w:tcBorders>
          </w:tcPr>
          <w:p w14:paraId="311AED84" w14:textId="77777777" w:rsidR="00215408" w:rsidRPr="00A34F55" w:rsidRDefault="00215408" w:rsidP="00B23DA9"/>
        </w:tc>
        <w:tc>
          <w:tcPr>
            <w:tcW w:w="3969" w:type="dxa"/>
            <w:tcBorders>
              <w:left w:val="single" w:sz="4" w:space="0" w:color="7F7F7F" w:themeColor="text1" w:themeTint="80"/>
            </w:tcBorders>
          </w:tcPr>
          <w:p w14:paraId="7116AAD4" w14:textId="77777777" w:rsidR="00215408" w:rsidRPr="00A34F55" w:rsidRDefault="00215408" w:rsidP="00B23DA9"/>
        </w:tc>
      </w:tr>
    </w:tbl>
    <w:p w14:paraId="7C73FA9F" w14:textId="77777777" w:rsidR="006A72D3" w:rsidRPr="00A34F55" w:rsidRDefault="00373E03" w:rsidP="00110F1E">
      <w:pPr>
        <w:pStyle w:val="berschrift2"/>
      </w:pPr>
      <w:bookmarkStart w:id="15" w:name="_Toc23439055"/>
      <w:r w:rsidRPr="00A34F55">
        <w:t xml:space="preserve">Operative </w:t>
      </w:r>
      <w:r w:rsidR="00BF04EA">
        <w:t>Lenkung</w:t>
      </w:r>
      <w:bookmarkEnd w:id="1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1CA42C8B"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8629E40" w14:textId="77777777" w:rsidR="00215408" w:rsidRPr="00A34F55" w:rsidRDefault="00215408" w:rsidP="0025046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A5DB3B9" w14:textId="15A3466F" w:rsidR="00215408" w:rsidRPr="00A34F55" w:rsidRDefault="00390A16"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7C49C13" w14:textId="77777777" w:rsidR="00215408" w:rsidRPr="00A34F55" w:rsidRDefault="00215408" w:rsidP="0025046E">
            <w:pPr>
              <w:pStyle w:val="Tabellentitel"/>
              <w:suppressAutoHyphens w:val="0"/>
            </w:pPr>
            <w:r>
              <w:t>Bemerkungen der SAS (leer lassen)</w:t>
            </w:r>
          </w:p>
        </w:tc>
      </w:tr>
      <w:tr w:rsidR="00215408" w:rsidRPr="00A34F55" w14:paraId="527070BD" w14:textId="77777777" w:rsidTr="00EF459C">
        <w:tc>
          <w:tcPr>
            <w:tcW w:w="1134" w:type="dxa"/>
            <w:tcBorders>
              <w:top w:val="single" w:sz="4" w:space="0" w:color="7F7F7F" w:themeColor="text1" w:themeTint="80"/>
              <w:bottom w:val="nil"/>
            </w:tcBorders>
          </w:tcPr>
          <w:p w14:paraId="614D8758" w14:textId="77777777" w:rsidR="00215408" w:rsidRPr="00A34F55" w:rsidRDefault="00215408" w:rsidP="00517322">
            <w:r w:rsidRPr="00A34F55">
              <w:t>6.2.1</w:t>
            </w:r>
          </w:p>
        </w:tc>
        <w:tc>
          <w:tcPr>
            <w:tcW w:w="3969" w:type="dxa"/>
            <w:tcBorders>
              <w:top w:val="single" w:sz="4" w:space="0" w:color="7F7F7F" w:themeColor="text1" w:themeTint="80"/>
              <w:bottom w:val="nil"/>
              <w:right w:val="single" w:sz="4" w:space="0" w:color="7F7F7F" w:themeColor="text1" w:themeTint="80"/>
            </w:tcBorders>
          </w:tcPr>
          <w:p w14:paraId="764E134E" w14:textId="77777777" w:rsidR="00215408" w:rsidRPr="00A34F55" w:rsidRDefault="00215408" w:rsidP="00B23DA9"/>
        </w:tc>
        <w:tc>
          <w:tcPr>
            <w:tcW w:w="3969" w:type="dxa"/>
            <w:tcBorders>
              <w:top w:val="single" w:sz="4" w:space="0" w:color="7F7F7F" w:themeColor="text1" w:themeTint="80"/>
              <w:left w:val="single" w:sz="4" w:space="0" w:color="7F7F7F" w:themeColor="text1" w:themeTint="80"/>
              <w:bottom w:val="nil"/>
            </w:tcBorders>
          </w:tcPr>
          <w:p w14:paraId="2C479D76" w14:textId="77777777" w:rsidR="00215408" w:rsidRPr="00A34F55" w:rsidRDefault="00215408" w:rsidP="00B23DA9"/>
        </w:tc>
      </w:tr>
      <w:tr w:rsidR="00215408" w:rsidRPr="00A34F55" w14:paraId="5D88EC1C" w14:textId="77777777" w:rsidTr="00EF459C">
        <w:tc>
          <w:tcPr>
            <w:tcW w:w="1134" w:type="dxa"/>
            <w:tcBorders>
              <w:top w:val="nil"/>
              <w:bottom w:val="single" w:sz="4" w:space="0" w:color="7F7F7F" w:themeColor="text1" w:themeTint="80"/>
            </w:tcBorders>
          </w:tcPr>
          <w:p w14:paraId="3EA1D754" w14:textId="77777777" w:rsidR="00215408" w:rsidRPr="00A34F55" w:rsidRDefault="00215408" w:rsidP="00517322">
            <w:r w:rsidRPr="00A34F55">
              <w:t>6.2.2</w:t>
            </w:r>
            <w:r>
              <w:t xml:space="preserve"> </w:t>
            </w:r>
          </w:p>
        </w:tc>
        <w:tc>
          <w:tcPr>
            <w:tcW w:w="3969" w:type="dxa"/>
            <w:tcBorders>
              <w:top w:val="nil"/>
              <w:bottom w:val="single" w:sz="4" w:space="0" w:color="7F7F7F" w:themeColor="text1" w:themeTint="80"/>
              <w:right w:val="single" w:sz="4" w:space="0" w:color="7F7F7F" w:themeColor="text1" w:themeTint="80"/>
            </w:tcBorders>
          </w:tcPr>
          <w:p w14:paraId="61CE9518" w14:textId="77777777" w:rsidR="00215408" w:rsidRPr="00A34F55" w:rsidRDefault="00215408" w:rsidP="00B23DA9"/>
        </w:tc>
        <w:tc>
          <w:tcPr>
            <w:tcW w:w="3969" w:type="dxa"/>
            <w:tcBorders>
              <w:top w:val="nil"/>
              <w:left w:val="single" w:sz="4" w:space="0" w:color="7F7F7F" w:themeColor="text1" w:themeTint="80"/>
              <w:bottom w:val="single" w:sz="4" w:space="0" w:color="7F7F7F" w:themeColor="text1" w:themeTint="80"/>
            </w:tcBorders>
          </w:tcPr>
          <w:p w14:paraId="4D3AA2EB" w14:textId="77777777" w:rsidR="00215408" w:rsidRPr="00A34F55" w:rsidRDefault="00215408" w:rsidP="00B23DA9"/>
        </w:tc>
      </w:tr>
    </w:tbl>
    <w:p w14:paraId="68D6C6BC" w14:textId="77777777" w:rsidR="006A72D3" w:rsidRPr="00175B94" w:rsidRDefault="006A72D3" w:rsidP="00110F1E">
      <w:pPr>
        <w:pStyle w:val="berschrift1"/>
      </w:pPr>
      <w:bookmarkStart w:id="16" w:name="_Toc23439056"/>
      <w:r w:rsidRPr="00175B94">
        <w:lastRenderedPageBreak/>
        <w:t>Anforderungen an Ressourcen</w:t>
      </w:r>
      <w:bookmarkEnd w:id="16"/>
    </w:p>
    <w:p w14:paraId="12930EF7" w14:textId="77777777" w:rsidR="006A72D3" w:rsidRPr="00A34F55" w:rsidRDefault="006A72D3" w:rsidP="00110F1E">
      <w:pPr>
        <w:pStyle w:val="berschrift2"/>
      </w:pPr>
      <w:bookmarkStart w:id="17" w:name="_Toc23439057"/>
      <w:r w:rsidRPr="00A34F55">
        <w:t>Kompetenz des Personals</w:t>
      </w:r>
      <w:bookmarkEnd w:id="1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0D54E287"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2EB1C617" w14:textId="77777777" w:rsidR="00215408" w:rsidRPr="00A34F55" w:rsidRDefault="00215408" w:rsidP="0025046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5092835" w14:textId="0220A685" w:rsidR="00215408" w:rsidRPr="00A34F55" w:rsidRDefault="00390A16"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B5880DF" w14:textId="77777777" w:rsidR="00215408" w:rsidRPr="00A34F55" w:rsidRDefault="00215408" w:rsidP="0025046E">
            <w:pPr>
              <w:pStyle w:val="Tabellentitel"/>
              <w:suppressAutoHyphens w:val="0"/>
            </w:pPr>
            <w:r>
              <w:t>Bemerkungen der SAS (leer lassen)</w:t>
            </w:r>
          </w:p>
        </w:tc>
      </w:tr>
      <w:tr w:rsidR="00215408" w:rsidRPr="00A34F55" w14:paraId="5A163100" w14:textId="77777777" w:rsidTr="00194F1E">
        <w:tc>
          <w:tcPr>
            <w:tcW w:w="1134" w:type="dxa"/>
            <w:tcBorders>
              <w:top w:val="single" w:sz="4" w:space="0" w:color="7F7F7F" w:themeColor="text1" w:themeTint="80"/>
            </w:tcBorders>
          </w:tcPr>
          <w:p w14:paraId="0C82FDBC" w14:textId="77777777" w:rsidR="00215408" w:rsidRPr="00A34F55" w:rsidRDefault="00215408" w:rsidP="00B23DA9">
            <w:pPr>
              <w:pStyle w:val="Standardfett"/>
            </w:pPr>
            <w:r w:rsidRPr="00A34F55">
              <w:t>7.1.1</w:t>
            </w:r>
          </w:p>
        </w:tc>
        <w:tc>
          <w:tcPr>
            <w:tcW w:w="3969" w:type="dxa"/>
            <w:tcBorders>
              <w:top w:val="single" w:sz="4" w:space="0" w:color="7F7F7F" w:themeColor="text1" w:themeTint="80"/>
              <w:right w:val="single" w:sz="4" w:space="0" w:color="7F7F7F" w:themeColor="text1" w:themeTint="80"/>
            </w:tcBorders>
          </w:tcPr>
          <w:p w14:paraId="184CBA9D" w14:textId="77777777" w:rsidR="00215408" w:rsidRPr="00A34F55" w:rsidRDefault="00215408" w:rsidP="00B23DA9">
            <w:pPr>
              <w:pStyle w:val="Standardfett"/>
            </w:pPr>
            <w:r w:rsidRPr="00A34F55">
              <w:t>Allgemeine Überlegungen</w:t>
            </w:r>
          </w:p>
        </w:tc>
        <w:tc>
          <w:tcPr>
            <w:tcW w:w="3969" w:type="dxa"/>
            <w:tcBorders>
              <w:top w:val="single" w:sz="4" w:space="0" w:color="7F7F7F" w:themeColor="text1" w:themeTint="80"/>
              <w:left w:val="single" w:sz="4" w:space="0" w:color="7F7F7F" w:themeColor="text1" w:themeTint="80"/>
            </w:tcBorders>
          </w:tcPr>
          <w:p w14:paraId="529FDE0B" w14:textId="77777777" w:rsidR="00215408" w:rsidRPr="00A34F55" w:rsidRDefault="00215408" w:rsidP="00B23DA9">
            <w:pPr>
              <w:pStyle w:val="Standardfett"/>
              <w:rPr>
                <w:lang w:eastAsia="de-CH"/>
              </w:rPr>
            </w:pPr>
          </w:p>
        </w:tc>
      </w:tr>
      <w:tr w:rsidR="00215408" w:rsidRPr="00A34F55" w14:paraId="26FFA665" w14:textId="77777777" w:rsidTr="00194F1E">
        <w:tc>
          <w:tcPr>
            <w:tcW w:w="1134" w:type="dxa"/>
          </w:tcPr>
          <w:p w14:paraId="2062A126" w14:textId="77777777" w:rsidR="00215408" w:rsidRPr="00A34F55" w:rsidRDefault="00215408" w:rsidP="00B23DA9"/>
        </w:tc>
        <w:tc>
          <w:tcPr>
            <w:tcW w:w="3969" w:type="dxa"/>
            <w:tcBorders>
              <w:right w:val="single" w:sz="4" w:space="0" w:color="7F7F7F" w:themeColor="text1" w:themeTint="80"/>
            </w:tcBorders>
          </w:tcPr>
          <w:p w14:paraId="02CCE19C" w14:textId="77777777" w:rsidR="00215408" w:rsidRPr="00A34F55" w:rsidRDefault="00215408" w:rsidP="00B23DA9"/>
        </w:tc>
        <w:tc>
          <w:tcPr>
            <w:tcW w:w="3969" w:type="dxa"/>
            <w:tcBorders>
              <w:left w:val="single" w:sz="4" w:space="0" w:color="7F7F7F" w:themeColor="text1" w:themeTint="80"/>
            </w:tcBorders>
          </w:tcPr>
          <w:p w14:paraId="08F7D6FF" w14:textId="77777777" w:rsidR="00215408" w:rsidRPr="00A34F55" w:rsidRDefault="00215408" w:rsidP="00B23DA9">
            <w:pPr>
              <w:rPr>
                <w:lang w:eastAsia="de-CH"/>
              </w:rPr>
            </w:pPr>
          </w:p>
        </w:tc>
      </w:tr>
      <w:tr w:rsidR="00215408" w:rsidRPr="00A34F55" w14:paraId="373EE16A" w14:textId="77777777" w:rsidTr="00194F1E">
        <w:tc>
          <w:tcPr>
            <w:tcW w:w="1134" w:type="dxa"/>
          </w:tcPr>
          <w:p w14:paraId="389F2C2D" w14:textId="77777777" w:rsidR="00215408" w:rsidRPr="00A34F55" w:rsidRDefault="00215408" w:rsidP="00B23DA9">
            <w:pPr>
              <w:pStyle w:val="Standardfett"/>
            </w:pPr>
            <w:r w:rsidRPr="00A34F55">
              <w:t>7.1.2</w:t>
            </w:r>
          </w:p>
        </w:tc>
        <w:tc>
          <w:tcPr>
            <w:tcW w:w="3969" w:type="dxa"/>
            <w:tcBorders>
              <w:right w:val="single" w:sz="4" w:space="0" w:color="7F7F7F" w:themeColor="text1" w:themeTint="80"/>
            </w:tcBorders>
          </w:tcPr>
          <w:p w14:paraId="4D6E8D7B" w14:textId="77777777" w:rsidR="00215408" w:rsidRPr="00A34F55" w:rsidRDefault="00BF04EA" w:rsidP="00B23DA9">
            <w:pPr>
              <w:pStyle w:val="Standardfett"/>
            </w:pPr>
            <w:r>
              <w:t>Festlegung</w:t>
            </w:r>
            <w:r w:rsidR="00215408" w:rsidRPr="00A34F55">
              <w:t xml:space="preserve"> der Kompetenzkriterien</w:t>
            </w:r>
          </w:p>
        </w:tc>
        <w:tc>
          <w:tcPr>
            <w:tcW w:w="3969" w:type="dxa"/>
            <w:tcBorders>
              <w:left w:val="single" w:sz="4" w:space="0" w:color="7F7F7F" w:themeColor="text1" w:themeTint="80"/>
            </w:tcBorders>
          </w:tcPr>
          <w:p w14:paraId="253682A6" w14:textId="77777777" w:rsidR="00215408" w:rsidRPr="00A34F55" w:rsidDel="00B966D1" w:rsidRDefault="00215408" w:rsidP="00B23DA9">
            <w:pPr>
              <w:pStyle w:val="Standardfett"/>
              <w:rPr>
                <w:lang w:eastAsia="de-CH"/>
              </w:rPr>
            </w:pPr>
          </w:p>
        </w:tc>
      </w:tr>
      <w:tr w:rsidR="00215408" w:rsidRPr="00A34F55" w14:paraId="250248A9" w14:textId="77777777" w:rsidTr="00194F1E">
        <w:tc>
          <w:tcPr>
            <w:tcW w:w="1134" w:type="dxa"/>
          </w:tcPr>
          <w:p w14:paraId="025A6173" w14:textId="77777777" w:rsidR="00215408" w:rsidRPr="00A34F55" w:rsidRDefault="00215408" w:rsidP="00B23DA9"/>
        </w:tc>
        <w:tc>
          <w:tcPr>
            <w:tcW w:w="3969" w:type="dxa"/>
            <w:tcBorders>
              <w:right w:val="single" w:sz="4" w:space="0" w:color="7F7F7F" w:themeColor="text1" w:themeTint="80"/>
            </w:tcBorders>
          </w:tcPr>
          <w:p w14:paraId="60592642" w14:textId="77777777" w:rsidR="00215408" w:rsidRPr="00A34F55" w:rsidRDefault="00215408" w:rsidP="00B23DA9"/>
        </w:tc>
        <w:tc>
          <w:tcPr>
            <w:tcW w:w="3969" w:type="dxa"/>
            <w:tcBorders>
              <w:left w:val="single" w:sz="4" w:space="0" w:color="7F7F7F" w:themeColor="text1" w:themeTint="80"/>
            </w:tcBorders>
          </w:tcPr>
          <w:p w14:paraId="571D95A2" w14:textId="77777777" w:rsidR="00215408" w:rsidRPr="00A34F55" w:rsidRDefault="00215408" w:rsidP="00B23DA9"/>
        </w:tc>
      </w:tr>
      <w:tr w:rsidR="00215408" w:rsidRPr="00A34F55" w14:paraId="4EA86485" w14:textId="77777777" w:rsidTr="00194F1E">
        <w:tc>
          <w:tcPr>
            <w:tcW w:w="1134" w:type="dxa"/>
          </w:tcPr>
          <w:p w14:paraId="63AA48F2" w14:textId="77777777" w:rsidR="00215408" w:rsidRPr="00A34F55" w:rsidRDefault="00215408" w:rsidP="00B23DA9">
            <w:pPr>
              <w:pStyle w:val="Standardfett"/>
            </w:pPr>
            <w:r w:rsidRPr="00A34F55">
              <w:t>7.1.3</w:t>
            </w:r>
          </w:p>
        </w:tc>
        <w:tc>
          <w:tcPr>
            <w:tcW w:w="3969" w:type="dxa"/>
            <w:tcBorders>
              <w:right w:val="single" w:sz="4" w:space="0" w:color="7F7F7F" w:themeColor="text1" w:themeTint="80"/>
            </w:tcBorders>
          </w:tcPr>
          <w:p w14:paraId="16BD45AE" w14:textId="77777777" w:rsidR="00215408" w:rsidRPr="00A34F55" w:rsidRDefault="00215408" w:rsidP="00BF04EA">
            <w:pPr>
              <w:pStyle w:val="Standardfett"/>
            </w:pPr>
            <w:r w:rsidRPr="00A34F55">
              <w:t>Be</w:t>
            </w:r>
            <w:r w:rsidR="00BF04EA">
              <w:t>urteilungsp</w:t>
            </w:r>
            <w:r w:rsidRPr="00A34F55">
              <w:t>rozess</w:t>
            </w:r>
          </w:p>
        </w:tc>
        <w:tc>
          <w:tcPr>
            <w:tcW w:w="3969" w:type="dxa"/>
            <w:tcBorders>
              <w:left w:val="single" w:sz="4" w:space="0" w:color="7F7F7F" w:themeColor="text1" w:themeTint="80"/>
            </w:tcBorders>
          </w:tcPr>
          <w:p w14:paraId="7626EEE9" w14:textId="77777777" w:rsidR="00215408" w:rsidRPr="00A34F55" w:rsidRDefault="00215408" w:rsidP="00B23DA9">
            <w:pPr>
              <w:pStyle w:val="Standardfett"/>
            </w:pPr>
          </w:p>
        </w:tc>
      </w:tr>
      <w:tr w:rsidR="00215408" w:rsidRPr="00A34F55" w14:paraId="3B2BE7F1" w14:textId="77777777" w:rsidTr="00194F1E">
        <w:tc>
          <w:tcPr>
            <w:tcW w:w="1134" w:type="dxa"/>
          </w:tcPr>
          <w:p w14:paraId="2D25102B" w14:textId="77777777" w:rsidR="00215408" w:rsidRPr="00A34F55" w:rsidRDefault="00215408" w:rsidP="00B23DA9"/>
        </w:tc>
        <w:tc>
          <w:tcPr>
            <w:tcW w:w="3969" w:type="dxa"/>
            <w:tcBorders>
              <w:right w:val="single" w:sz="4" w:space="0" w:color="7F7F7F" w:themeColor="text1" w:themeTint="80"/>
            </w:tcBorders>
          </w:tcPr>
          <w:p w14:paraId="01EA10E6" w14:textId="77777777" w:rsidR="00215408" w:rsidRPr="00A34F55" w:rsidRDefault="00215408" w:rsidP="00B23DA9"/>
        </w:tc>
        <w:tc>
          <w:tcPr>
            <w:tcW w:w="3969" w:type="dxa"/>
            <w:tcBorders>
              <w:left w:val="single" w:sz="4" w:space="0" w:color="7F7F7F" w:themeColor="text1" w:themeTint="80"/>
            </w:tcBorders>
          </w:tcPr>
          <w:p w14:paraId="0B9701C7" w14:textId="77777777" w:rsidR="00215408" w:rsidRPr="00A34F55" w:rsidRDefault="00215408" w:rsidP="00B23DA9"/>
        </w:tc>
      </w:tr>
      <w:tr w:rsidR="00215408" w:rsidRPr="00A34F55" w14:paraId="0E9FFD82" w14:textId="77777777" w:rsidTr="00194F1E">
        <w:tc>
          <w:tcPr>
            <w:tcW w:w="1134" w:type="dxa"/>
          </w:tcPr>
          <w:p w14:paraId="1E6DDF50" w14:textId="77777777" w:rsidR="00215408" w:rsidRPr="00A34F55" w:rsidRDefault="00215408" w:rsidP="00B23DA9">
            <w:pPr>
              <w:pStyle w:val="Standardfett"/>
            </w:pPr>
            <w:r w:rsidRPr="00A34F55">
              <w:t>7.1.4</w:t>
            </w:r>
          </w:p>
        </w:tc>
        <w:tc>
          <w:tcPr>
            <w:tcW w:w="3969" w:type="dxa"/>
            <w:tcBorders>
              <w:right w:val="single" w:sz="4" w:space="0" w:color="7F7F7F" w:themeColor="text1" w:themeTint="80"/>
            </w:tcBorders>
          </w:tcPr>
          <w:p w14:paraId="781CB14A" w14:textId="77777777" w:rsidR="00215408" w:rsidRPr="00A34F55" w:rsidRDefault="00215408" w:rsidP="00B23DA9">
            <w:pPr>
              <w:pStyle w:val="Standardfett"/>
            </w:pPr>
            <w:r w:rsidRPr="00A34F55">
              <w:t>Weitere Überlegungen</w:t>
            </w:r>
          </w:p>
        </w:tc>
        <w:tc>
          <w:tcPr>
            <w:tcW w:w="3969" w:type="dxa"/>
            <w:tcBorders>
              <w:left w:val="single" w:sz="4" w:space="0" w:color="7F7F7F" w:themeColor="text1" w:themeTint="80"/>
            </w:tcBorders>
          </w:tcPr>
          <w:p w14:paraId="7FCA4AAE" w14:textId="77777777" w:rsidR="00215408" w:rsidRPr="00A34F55" w:rsidRDefault="00215408" w:rsidP="00B23DA9">
            <w:pPr>
              <w:pStyle w:val="Standardfett"/>
              <w:rPr>
                <w:lang w:eastAsia="de-CH"/>
              </w:rPr>
            </w:pPr>
          </w:p>
        </w:tc>
      </w:tr>
      <w:tr w:rsidR="00215408" w:rsidRPr="00A34F55" w14:paraId="0E107C4B" w14:textId="77777777" w:rsidTr="00194F1E">
        <w:tc>
          <w:tcPr>
            <w:tcW w:w="1134" w:type="dxa"/>
          </w:tcPr>
          <w:p w14:paraId="2ACD274A" w14:textId="77777777" w:rsidR="00215408" w:rsidRPr="00A34F55" w:rsidRDefault="00215408" w:rsidP="00B23DA9"/>
        </w:tc>
        <w:tc>
          <w:tcPr>
            <w:tcW w:w="3969" w:type="dxa"/>
            <w:tcBorders>
              <w:right w:val="single" w:sz="4" w:space="0" w:color="7F7F7F" w:themeColor="text1" w:themeTint="80"/>
            </w:tcBorders>
          </w:tcPr>
          <w:p w14:paraId="1B690B2A" w14:textId="77777777" w:rsidR="00215408" w:rsidRPr="00A34F55" w:rsidRDefault="00215408" w:rsidP="00B23DA9"/>
        </w:tc>
        <w:tc>
          <w:tcPr>
            <w:tcW w:w="3969" w:type="dxa"/>
            <w:tcBorders>
              <w:left w:val="single" w:sz="4" w:space="0" w:color="7F7F7F" w:themeColor="text1" w:themeTint="80"/>
            </w:tcBorders>
          </w:tcPr>
          <w:p w14:paraId="27DE1676" w14:textId="77777777" w:rsidR="00215408" w:rsidRPr="00A34F55" w:rsidRDefault="00215408" w:rsidP="00B23DA9"/>
        </w:tc>
      </w:tr>
    </w:tbl>
    <w:p w14:paraId="297D1167" w14:textId="77777777" w:rsidR="006A72D3" w:rsidRPr="00A34F55" w:rsidRDefault="006A72D3" w:rsidP="00110F1E">
      <w:pPr>
        <w:pStyle w:val="berschrift2"/>
      </w:pPr>
      <w:bookmarkStart w:id="18" w:name="_Toc23439058"/>
      <w:r w:rsidRPr="00A34F55">
        <w:t>Personal, das in die Zertifizierungstätigkeiten einbezogen ist</w:t>
      </w:r>
      <w:bookmarkEnd w:id="1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3A154294"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3E11732F" w14:textId="77777777" w:rsidR="00215408" w:rsidRPr="00A34F55" w:rsidRDefault="00215408" w:rsidP="0025046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E7CB8F4" w14:textId="36588BA6" w:rsidR="00215408" w:rsidRPr="00A34F55" w:rsidRDefault="00390A16"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1D02B2D" w14:textId="77777777" w:rsidR="00215408" w:rsidRPr="00A34F55" w:rsidRDefault="00215408" w:rsidP="0025046E">
            <w:pPr>
              <w:pStyle w:val="Tabellentitel"/>
              <w:suppressAutoHyphens w:val="0"/>
            </w:pPr>
            <w:r>
              <w:t>Bemerkungen der SAS (leer lassen)</w:t>
            </w:r>
          </w:p>
        </w:tc>
      </w:tr>
      <w:tr w:rsidR="00215408" w:rsidRPr="00A34F55" w14:paraId="025A8CFA" w14:textId="77777777" w:rsidTr="00194F1E">
        <w:tc>
          <w:tcPr>
            <w:tcW w:w="1134" w:type="dxa"/>
            <w:tcBorders>
              <w:top w:val="single" w:sz="4" w:space="0" w:color="7F7F7F" w:themeColor="text1" w:themeTint="80"/>
            </w:tcBorders>
          </w:tcPr>
          <w:p w14:paraId="5CA7EA73" w14:textId="77777777" w:rsidR="00215408" w:rsidRPr="00A34F55" w:rsidRDefault="00215408" w:rsidP="00B23DA9">
            <w:r w:rsidRPr="00A34F55">
              <w:t>7.2.1</w:t>
            </w:r>
          </w:p>
        </w:tc>
        <w:tc>
          <w:tcPr>
            <w:tcW w:w="3969" w:type="dxa"/>
            <w:tcBorders>
              <w:top w:val="single" w:sz="4" w:space="0" w:color="7F7F7F" w:themeColor="text1" w:themeTint="80"/>
              <w:right w:val="single" w:sz="4" w:space="0" w:color="7F7F7F" w:themeColor="text1" w:themeTint="80"/>
            </w:tcBorders>
          </w:tcPr>
          <w:p w14:paraId="30DA30F2" w14:textId="77777777" w:rsidR="00215408" w:rsidRPr="00A34F55" w:rsidRDefault="00215408" w:rsidP="00B23DA9"/>
        </w:tc>
        <w:tc>
          <w:tcPr>
            <w:tcW w:w="3969" w:type="dxa"/>
            <w:tcBorders>
              <w:top w:val="single" w:sz="4" w:space="0" w:color="7F7F7F" w:themeColor="text1" w:themeTint="80"/>
              <w:left w:val="single" w:sz="4" w:space="0" w:color="7F7F7F" w:themeColor="text1" w:themeTint="80"/>
            </w:tcBorders>
          </w:tcPr>
          <w:p w14:paraId="3D946E5C" w14:textId="77777777" w:rsidR="00215408" w:rsidRPr="00A34F55" w:rsidRDefault="00215408" w:rsidP="00B23DA9"/>
        </w:tc>
      </w:tr>
      <w:tr w:rsidR="00215408" w:rsidRPr="00A34F55" w14:paraId="563DE32D" w14:textId="77777777" w:rsidTr="00194F1E">
        <w:tc>
          <w:tcPr>
            <w:tcW w:w="1134" w:type="dxa"/>
          </w:tcPr>
          <w:p w14:paraId="66DF0638" w14:textId="77777777" w:rsidR="00215408" w:rsidRPr="00A34F55" w:rsidRDefault="00215408" w:rsidP="00B23DA9">
            <w:r w:rsidRPr="00A34F55">
              <w:t>7.2.2</w:t>
            </w:r>
          </w:p>
        </w:tc>
        <w:tc>
          <w:tcPr>
            <w:tcW w:w="3969" w:type="dxa"/>
            <w:tcBorders>
              <w:right w:val="single" w:sz="4" w:space="0" w:color="7F7F7F" w:themeColor="text1" w:themeTint="80"/>
            </w:tcBorders>
          </w:tcPr>
          <w:p w14:paraId="14FE836A" w14:textId="77777777" w:rsidR="00215408" w:rsidRPr="00A34F55" w:rsidRDefault="00215408" w:rsidP="00B23DA9"/>
        </w:tc>
        <w:tc>
          <w:tcPr>
            <w:tcW w:w="3969" w:type="dxa"/>
            <w:tcBorders>
              <w:left w:val="single" w:sz="4" w:space="0" w:color="7F7F7F" w:themeColor="text1" w:themeTint="80"/>
            </w:tcBorders>
          </w:tcPr>
          <w:p w14:paraId="030447A9" w14:textId="77777777" w:rsidR="00215408" w:rsidRPr="00A34F55" w:rsidRDefault="00215408" w:rsidP="00B23DA9"/>
        </w:tc>
      </w:tr>
      <w:tr w:rsidR="00215408" w:rsidRPr="00A34F55" w14:paraId="3530B16E" w14:textId="77777777" w:rsidTr="00194F1E">
        <w:tc>
          <w:tcPr>
            <w:tcW w:w="1134" w:type="dxa"/>
          </w:tcPr>
          <w:p w14:paraId="1F412BD0" w14:textId="77777777" w:rsidR="00215408" w:rsidRPr="00A34F55" w:rsidRDefault="00215408" w:rsidP="00B23DA9">
            <w:r w:rsidRPr="00A34F55">
              <w:t>7.2.3</w:t>
            </w:r>
          </w:p>
        </w:tc>
        <w:tc>
          <w:tcPr>
            <w:tcW w:w="3969" w:type="dxa"/>
            <w:tcBorders>
              <w:right w:val="single" w:sz="4" w:space="0" w:color="7F7F7F" w:themeColor="text1" w:themeTint="80"/>
            </w:tcBorders>
          </w:tcPr>
          <w:p w14:paraId="223A9BB6" w14:textId="77777777" w:rsidR="00215408" w:rsidRPr="00A34F55" w:rsidRDefault="00215408" w:rsidP="00B23DA9"/>
        </w:tc>
        <w:tc>
          <w:tcPr>
            <w:tcW w:w="3969" w:type="dxa"/>
            <w:tcBorders>
              <w:left w:val="single" w:sz="4" w:space="0" w:color="7F7F7F" w:themeColor="text1" w:themeTint="80"/>
            </w:tcBorders>
          </w:tcPr>
          <w:p w14:paraId="3D746418" w14:textId="77777777" w:rsidR="00215408" w:rsidRPr="00A34F55" w:rsidRDefault="00215408" w:rsidP="00B23DA9"/>
        </w:tc>
      </w:tr>
      <w:tr w:rsidR="00215408" w:rsidRPr="00A34F55" w14:paraId="613CB463" w14:textId="77777777" w:rsidTr="00194F1E">
        <w:tc>
          <w:tcPr>
            <w:tcW w:w="1134" w:type="dxa"/>
          </w:tcPr>
          <w:p w14:paraId="28139218" w14:textId="77777777" w:rsidR="00215408" w:rsidRPr="00A34F55" w:rsidRDefault="00215408" w:rsidP="00B23DA9">
            <w:r w:rsidRPr="00A34F55">
              <w:t>7.2.4</w:t>
            </w:r>
          </w:p>
        </w:tc>
        <w:tc>
          <w:tcPr>
            <w:tcW w:w="3969" w:type="dxa"/>
            <w:tcBorders>
              <w:right w:val="single" w:sz="4" w:space="0" w:color="7F7F7F" w:themeColor="text1" w:themeTint="80"/>
            </w:tcBorders>
          </w:tcPr>
          <w:p w14:paraId="11D860FD" w14:textId="77777777" w:rsidR="00215408" w:rsidRPr="00A34F55" w:rsidRDefault="00215408" w:rsidP="00B23DA9"/>
        </w:tc>
        <w:tc>
          <w:tcPr>
            <w:tcW w:w="3969" w:type="dxa"/>
            <w:tcBorders>
              <w:left w:val="single" w:sz="4" w:space="0" w:color="7F7F7F" w:themeColor="text1" w:themeTint="80"/>
            </w:tcBorders>
          </w:tcPr>
          <w:p w14:paraId="350D7B37" w14:textId="77777777" w:rsidR="00215408" w:rsidRPr="00A34F55" w:rsidRDefault="00215408" w:rsidP="00B23DA9"/>
        </w:tc>
      </w:tr>
      <w:tr w:rsidR="00215408" w:rsidRPr="00A34F55" w14:paraId="0BA5093F" w14:textId="77777777" w:rsidTr="00194F1E">
        <w:tc>
          <w:tcPr>
            <w:tcW w:w="1134" w:type="dxa"/>
          </w:tcPr>
          <w:p w14:paraId="70E117C6" w14:textId="77777777" w:rsidR="00215408" w:rsidRPr="00A34F55" w:rsidRDefault="00215408" w:rsidP="00B23DA9">
            <w:r w:rsidRPr="00A34F55">
              <w:t>7.2.5</w:t>
            </w:r>
          </w:p>
        </w:tc>
        <w:tc>
          <w:tcPr>
            <w:tcW w:w="3969" w:type="dxa"/>
            <w:tcBorders>
              <w:right w:val="single" w:sz="4" w:space="0" w:color="7F7F7F" w:themeColor="text1" w:themeTint="80"/>
            </w:tcBorders>
          </w:tcPr>
          <w:p w14:paraId="0659F0A8" w14:textId="77777777" w:rsidR="00215408" w:rsidRPr="00A34F55" w:rsidRDefault="00215408" w:rsidP="00B23DA9"/>
        </w:tc>
        <w:tc>
          <w:tcPr>
            <w:tcW w:w="3969" w:type="dxa"/>
            <w:tcBorders>
              <w:left w:val="single" w:sz="4" w:space="0" w:color="7F7F7F" w:themeColor="text1" w:themeTint="80"/>
            </w:tcBorders>
          </w:tcPr>
          <w:p w14:paraId="43721BE5" w14:textId="77777777" w:rsidR="00215408" w:rsidRPr="00A34F55" w:rsidRDefault="00215408" w:rsidP="00B23DA9"/>
        </w:tc>
      </w:tr>
      <w:tr w:rsidR="00215408" w:rsidRPr="00A34F55" w14:paraId="49286F36" w14:textId="77777777" w:rsidTr="00194F1E">
        <w:tc>
          <w:tcPr>
            <w:tcW w:w="1134" w:type="dxa"/>
          </w:tcPr>
          <w:p w14:paraId="55605C53" w14:textId="77777777" w:rsidR="00215408" w:rsidRPr="00A34F55" w:rsidRDefault="00215408" w:rsidP="00B23DA9">
            <w:r w:rsidRPr="00A34F55">
              <w:t>7.2.6</w:t>
            </w:r>
          </w:p>
        </w:tc>
        <w:tc>
          <w:tcPr>
            <w:tcW w:w="3969" w:type="dxa"/>
            <w:tcBorders>
              <w:right w:val="single" w:sz="4" w:space="0" w:color="7F7F7F" w:themeColor="text1" w:themeTint="80"/>
            </w:tcBorders>
          </w:tcPr>
          <w:p w14:paraId="6CC2BCF5" w14:textId="77777777" w:rsidR="00215408" w:rsidRPr="00A34F55" w:rsidRDefault="00215408" w:rsidP="00B23DA9"/>
        </w:tc>
        <w:tc>
          <w:tcPr>
            <w:tcW w:w="3969" w:type="dxa"/>
            <w:tcBorders>
              <w:left w:val="single" w:sz="4" w:space="0" w:color="7F7F7F" w:themeColor="text1" w:themeTint="80"/>
            </w:tcBorders>
          </w:tcPr>
          <w:p w14:paraId="05D7F6EC" w14:textId="77777777" w:rsidR="00215408" w:rsidRPr="00A34F55" w:rsidRDefault="00215408" w:rsidP="00B23DA9"/>
        </w:tc>
      </w:tr>
      <w:tr w:rsidR="00215408" w:rsidRPr="00A34F55" w14:paraId="30D5D3C9" w14:textId="77777777" w:rsidTr="00194F1E">
        <w:tc>
          <w:tcPr>
            <w:tcW w:w="1134" w:type="dxa"/>
          </w:tcPr>
          <w:p w14:paraId="2F3F3C4A" w14:textId="77777777" w:rsidR="00215408" w:rsidRPr="00A34F55" w:rsidRDefault="00215408" w:rsidP="00B23DA9">
            <w:r w:rsidRPr="00A34F55">
              <w:t>7.2.7</w:t>
            </w:r>
          </w:p>
        </w:tc>
        <w:tc>
          <w:tcPr>
            <w:tcW w:w="3969" w:type="dxa"/>
            <w:tcBorders>
              <w:right w:val="single" w:sz="4" w:space="0" w:color="7F7F7F" w:themeColor="text1" w:themeTint="80"/>
            </w:tcBorders>
          </w:tcPr>
          <w:p w14:paraId="27F8BC46" w14:textId="77777777" w:rsidR="00215408" w:rsidRPr="00A34F55" w:rsidRDefault="00215408" w:rsidP="00796471"/>
        </w:tc>
        <w:tc>
          <w:tcPr>
            <w:tcW w:w="3969" w:type="dxa"/>
            <w:tcBorders>
              <w:left w:val="single" w:sz="4" w:space="0" w:color="7F7F7F" w:themeColor="text1" w:themeTint="80"/>
            </w:tcBorders>
          </w:tcPr>
          <w:p w14:paraId="0C5B97A9" w14:textId="77777777" w:rsidR="00215408" w:rsidRPr="00A34F55" w:rsidRDefault="00215408" w:rsidP="00B23DA9"/>
        </w:tc>
      </w:tr>
      <w:tr w:rsidR="00215408" w:rsidRPr="00A34F55" w14:paraId="3E7037AE" w14:textId="77777777" w:rsidTr="00194F1E">
        <w:tc>
          <w:tcPr>
            <w:tcW w:w="1134" w:type="dxa"/>
          </w:tcPr>
          <w:p w14:paraId="1EB6B20C" w14:textId="77777777" w:rsidR="00215408" w:rsidRPr="00A34F55" w:rsidRDefault="00215408" w:rsidP="00B23DA9">
            <w:r w:rsidRPr="00A34F55">
              <w:t>7.2.8</w:t>
            </w:r>
          </w:p>
        </w:tc>
        <w:tc>
          <w:tcPr>
            <w:tcW w:w="3969" w:type="dxa"/>
            <w:tcBorders>
              <w:right w:val="single" w:sz="4" w:space="0" w:color="7F7F7F" w:themeColor="text1" w:themeTint="80"/>
            </w:tcBorders>
          </w:tcPr>
          <w:p w14:paraId="61D929FC" w14:textId="77777777" w:rsidR="00215408" w:rsidRPr="00A34F55" w:rsidRDefault="00215408" w:rsidP="00B23DA9"/>
        </w:tc>
        <w:tc>
          <w:tcPr>
            <w:tcW w:w="3969" w:type="dxa"/>
            <w:tcBorders>
              <w:left w:val="single" w:sz="4" w:space="0" w:color="7F7F7F" w:themeColor="text1" w:themeTint="80"/>
            </w:tcBorders>
          </w:tcPr>
          <w:p w14:paraId="632C8827" w14:textId="77777777" w:rsidR="00215408" w:rsidRPr="00A34F55" w:rsidRDefault="00215408" w:rsidP="00B23DA9"/>
        </w:tc>
      </w:tr>
      <w:tr w:rsidR="00215408" w:rsidRPr="00A34F55" w14:paraId="66605E52" w14:textId="77777777" w:rsidTr="00194F1E">
        <w:tc>
          <w:tcPr>
            <w:tcW w:w="1134" w:type="dxa"/>
          </w:tcPr>
          <w:p w14:paraId="7214DD2F" w14:textId="77777777" w:rsidR="00215408" w:rsidRPr="00A34F55" w:rsidRDefault="00215408" w:rsidP="00B23DA9">
            <w:r w:rsidRPr="00A34F55">
              <w:t>7.2.9</w:t>
            </w:r>
          </w:p>
        </w:tc>
        <w:tc>
          <w:tcPr>
            <w:tcW w:w="3969" w:type="dxa"/>
            <w:tcBorders>
              <w:right w:val="single" w:sz="4" w:space="0" w:color="7F7F7F" w:themeColor="text1" w:themeTint="80"/>
            </w:tcBorders>
          </w:tcPr>
          <w:p w14:paraId="25763F26" w14:textId="77777777" w:rsidR="00215408" w:rsidRPr="00A34F55" w:rsidRDefault="00215408" w:rsidP="00B23DA9"/>
        </w:tc>
        <w:tc>
          <w:tcPr>
            <w:tcW w:w="3969" w:type="dxa"/>
            <w:tcBorders>
              <w:left w:val="single" w:sz="4" w:space="0" w:color="7F7F7F" w:themeColor="text1" w:themeTint="80"/>
            </w:tcBorders>
          </w:tcPr>
          <w:p w14:paraId="44615E02" w14:textId="77777777" w:rsidR="00215408" w:rsidRPr="00A34F55" w:rsidRDefault="00215408" w:rsidP="00B23DA9"/>
        </w:tc>
      </w:tr>
      <w:tr w:rsidR="00215408" w:rsidRPr="00A34F55" w14:paraId="09488A88" w14:textId="77777777" w:rsidTr="00194F1E">
        <w:tc>
          <w:tcPr>
            <w:tcW w:w="1134" w:type="dxa"/>
          </w:tcPr>
          <w:p w14:paraId="1A0F69B3" w14:textId="77777777" w:rsidR="00215408" w:rsidRPr="00A34F55" w:rsidRDefault="00215408" w:rsidP="00517322">
            <w:r w:rsidRPr="00A34F55">
              <w:t>7.2.10</w:t>
            </w:r>
          </w:p>
        </w:tc>
        <w:tc>
          <w:tcPr>
            <w:tcW w:w="3969" w:type="dxa"/>
            <w:tcBorders>
              <w:right w:val="single" w:sz="4" w:space="0" w:color="7F7F7F" w:themeColor="text1" w:themeTint="80"/>
            </w:tcBorders>
          </w:tcPr>
          <w:p w14:paraId="5C56BFCF" w14:textId="77777777" w:rsidR="00215408" w:rsidRPr="00A34F55" w:rsidRDefault="00215408" w:rsidP="00B23DA9"/>
        </w:tc>
        <w:tc>
          <w:tcPr>
            <w:tcW w:w="3969" w:type="dxa"/>
            <w:tcBorders>
              <w:left w:val="single" w:sz="4" w:space="0" w:color="7F7F7F" w:themeColor="text1" w:themeTint="80"/>
            </w:tcBorders>
          </w:tcPr>
          <w:p w14:paraId="0709427E" w14:textId="77777777" w:rsidR="00215408" w:rsidRPr="00A34F55" w:rsidRDefault="00215408" w:rsidP="00B23DA9"/>
        </w:tc>
      </w:tr>
      <w:tr w:rsidR="00215408" w:rsidRPr="00A34F55" w14:paraId="4C9F01B3" w14:textId="77777777" w:rsidTr="00194F1E">
        <w:tc>
          <w:tcPr>
            <w:tcW w:w="1134" w:type="dxa"/>
          </w:tcPr>
          <w:p w14:paraId="3EF74412" w14:textId="77777777" w:rsidR="00215408" w:rsidRPr="00A34F55" w:rsidRDefault="00215408" w:rsidP="00B23DA9">
            <w:r w:rsidRPr="00A34F55">
              <w:t>7.2.11</w:t>
            </w:r>
          </w:p>
        </w:tc>
        <w:tc>
          <w:tcPr>
            <w:tcW w:w="3969" w:type="dxa"/>
            <w:tcBorders>
              <w:right w:val="single" w:sz="4" w:space="0" w:color="7F7F7F" w:themeColor="text1" w:themeTint="80"/>
            </w:tcBorders>
          </w:tcPr>
          <w:p w14:paraId="2EFB3703" w14:textId="77777777" w:rsidR="00215408" w:rsidRPr="00A34F55" w:rsidRDefault="00215408" w:rsidP="00B23DA9"/>
        </w:tc>
        <w:tc>
          <w:tcPr>
            <w:tcW w:w="3969" w:type="dxa"/>
            <w:tcBorders>
              <w:left w:val="single" w:sz="4" w:space="0" w:color="7F7F7F" w:themeColor="text1" w:themeTint="80"/>
            </w:tcBorders>
          </w:tcPr>
          <w:p w14:paraId="767A4B13" w14:textId="77777777" w:rsidR="00215408" w:rsidRPr="00A34F55" w:rsidRDefault="00215408" w:rsidP="00B23DA9"/>
        </w:tc>
      </w:tr>
    </w:tbl>
    <w:p w14:paraId="0B111C27" w14:textId="77777777" w:rsidR="006A72D3" w:rsidRPr="00A34F55" w:rsidRDefault="006A72D3" w:rsidP="00110F1E">
      <w:pPr>
        <w:pStyle w:val="berschrift2"/>
      </w:pPr>
      <w:bookmarkStart w:id="19" w:name="_Toc23439059"/>
      <w:r w:rsidRPr="00A34F55">
        <w:t>Einsatz einzelner externer Auditoren und externer Fachexperten</w:t>
      </w:r>
      <w:bookmarkEnd w:id="1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5042F4F9"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2A71BBC4" w14:textId="77777777" w:rsidR="00215408" w:rsidRPr="00A34F55" w:rsidRDefault="00215408" w:rsidP="0025046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83D1F80" w14:textId="402357F1" w:rsidR="00215408" w:rsidRPr="00A34F55" w:rsidRDefault="00390A16"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BEE4E6A" w14:textId="77777777" w:rsidR="00215408" w:rsidRPr="00A34F55" w:rsidRDefault="00215408" w:rsidP="0025046E">
            <w:pPr>
              <w:pStyle w:val="Tabellentitel"/>
              <w:suppressAutoHyphens w:val="0"/>
            </w:pPr>
            <w:r>
              <w:t>Bemerkungen der SAS (leer lassen)</w:t>
            </w:r>
          </w:p>
        </w:tc>
      </w:tr>
      <w:tr w:rsidR="00215408" w:rsidRPr="00A34F55" w14:paraId="4CCE4FB6" w14:textId="77777777" w:rsidTr="00194F1E">
        <w:tc>
          <w:tcPr>
            <w:tcW w:w="1134" w:type="dxa"/>
            <w:tcBorders>
              <w:top w:val="nil"/>
              <w:bottom w:val="single" w:sz="4" w:space="0" w:color="7F7F7F" w:themeColor="text1" w:themeTint="80"/>
            </w:tcBorders>
          </w:tcPr>
          <w:p w14:paraId="33BCE4B3" w14:textId="77777777" w:rsidR="00215408" w:rsidRPr="00A34F55" w:rsidRDefault="00215408" w:rsidP="00B23DA9"/>
        </w:tc>
        <w:tc>
          <w:tcPr>
            <w:tcW w:w="3969" w:type="dxa"/>
            <w:tcBorders>
              <w:top w:val="nil"/>
              <w:bottom w:val="single" w:sz="4" w:space="0" w:color="7F7F7F" w:themeColor="text1" w:themeTint="80"/>
              <w:right w:val="single" w:sz="4" w:space="0" w:color="7F7F7F" w:themeColor="text1" w:themeTint="80"/>
            </w:tcBorders>
          </w:tcPr>
          <w:p w14:paraId="709E849C" w14:textId="77777777" w:rsidR="00215408" w:rsidRPr="00A34F55" w:rsidRDefault="00215408" w:rsidP="00DB3B05"/>
        </w:tc>
        <w:tc>
          <w:tcPr>
            <w:tcW w:w="3969" w:type="dxa"/>
            <w:tcBorders>
              <w:top w:val="nil"/>
              <w:left w:val="single" w:sz="4" w:space="0" w:color="7F7F7F" w:themeColor="text1" w:themeTint="80"/>
              <w:bottom w:val="single" w:sz="4" w:space="0" w:color="7F7F7F" w:themeColor="text1" w:themeTint="80"/>
            </w:tcBorders>
          </w:tcPr>
          <w:p w14:paraId="0C524FDC" w14:textId="77777777" w:rsidR="00215408" w:rsidRPr="00A34F55" w:rsidRDefault="00215408" w:rsidP="00B23DA9">
            <w:pPr>
              <w:rPr>
                <w:lang w:eastAsia="de-CH"/>
              </w:rPr>
            </w:pPr>
          </w:p>
        </w:tc>
      </w:tr>
    </w:tbl>
    <w:p w14:paraId="21D4DA14" w14:textId="77777777" w:rsidR="006A72D3" w:rsidRPr="00A34F55" w:rsidRDefault="006A72D3" w:rsidP="00110F1E">
      <w:pPr>
        <w:pStyle w:val="berschrift2"/>
      </w:pPr>
      <w:bookmarkStart w:id="20" w:name="_Toc23439060"/>
      <w:r w:rsidRPr="00A34F55">
        <w:lastRenderedPageBreak/>
        <w:t>Aufzeichnungen über Personal</w:t>
      </w:r>
      <w:bookmarkEnd w:id="2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26C507C6"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7DBEE663" w14:textId="77777777" w:rsidR="00215408" w:rsidRPr="00A34F55" w:rsidRDefault="00215408" w:rsidP="0025046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F995BDA" w14:textId="12846081" w:rsidR="00215408" w:rsidRPr="00A34F55" w:rsidRDefault="00390A16"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96585A6" w14:textId="77777777" w:rsidR="00215408" w:rsidRPr="00A34F55" w:rsidRDefault="00215408" w:rsidP="0025046E">
            <w:pPr>
              <w:pStyle w:val="Tabellentitel"/>
              <w:suppressAutoHyphens w:val="0"/>
            </w:pPr>
            <w:r>
              <w:t>Bemerkungen der SAS (leer lassen)</w:t>
            </w:r>
          </w:p>
        </w:tc>
      </w:tr>
      <w:tr w:rsidR="00215408" w:rsidRPr="00A34F55" w14:paraId="53886F4D" w14:textId="77777777" w:rsidTr="00194F1E">
        <w:tc>
          <w:tcPr>
            <w:tcW w:w="1134" w:type="dxa"/>
          </w:tcPr>
          <w:p w14:paraId="6FC801EE" w14:textId="77777777" w:rsidR="00215408" w:rsidRPr="00A34F55" w:rsidRDefault="00215408" w:rsidP="00B23DA9"/>
        </w:tc>
        <w:tc>
          <w:tcPr>
            <w:tcW w:w="3969" w:type="dxa"/>
            <w:tcBorders>
              <w:right w:val="single" w:sz="4" w:space="0" w:color="7F7F7F" w:themeColor="text1" w:themeTint="80"/>
            </w:tcBorders>
          </w:tcPr>
          <w:p w14:paraId="66FF00D8" w14:textId="77777777" w:rsidR="00215408" w:rsidRPr="00A34F55" w:rsidRDefault="00215408" w:rsidP="00B23DA9"/>
        </w:tc>
        <w:tc>
          <w:tcPr>
            <w:tcW w:w="3969" w:type="dxa"/>
            <w:tcBorders>
              <w:left w:val="single" w:sz="4" w:space="0" w:color="7F7F7F" w:themeColor="text1" w:themeTint="80"/>
            </w:tcBorders>
          </w:tcPr>
          <w:p w14:paraId="5FD04232" w14:textId="77777777" w:rsidR="00215408" w:rsidRPr="00A34F55" w:rsidRDefault="00215408" w:rsidP="00B23DA9"/>
        </w:tc>
      </w:tr>
    </w:tbl>
    <w:p w14:paraId="3422AF78" w14:textId="77777777" w:rsidR="00D4733A" w:rsidRDefault="006A72D3" w:rsidP="00110F1E">
      <w:pPr>
        <w:pStyle w:val="berschrift2"/>
      </w:pPr>
      <w:bookmarkStart w:id="21" w:name="_Toc23439061"/>
      <w:r w:rsidRPr="00A34F55">
        <w:t>Ausgliederung</w:t>
      </w:r>
      <w:bookmarkEnd w:id="21"/>
      <w:r w:rsidRPr="00A34F55">
        <w:t xml:space="preserve"> </w:t>
      </w:r>
    </w:p>
    <w:p w14:paraId="31B267E9" w14:textId="77777777" w:rsidR="006A72D3" w:rsidRPr="00A34F55" w:rsidRDefault="00D4733A" w:rsidP="00175B94">
      <w:pPr>
        <w:tabs>
          <w:tab w:val="left" w:pos="567"/>
        </w:tabs>
      </w:pPr>
      <w:r>
        <w:tab/>
      </w:r>
      <w:r w:rsidR="00BF04EA" w:rsidRPr="00BF04EA">
        <w:t>[</w:t>
      </w:r>
      <w:r w:rsidR="006A72D3" w:rsidRPr="00BF04EA">
        <w:t>Unterauftragsvergabe</w:t>
      </w:r>
      <w:r w:rsidR="00BF04EA" w:rsidRPr="00BF04EA">
        <w:t>]</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79FA56BC"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24491CE7" w14:textId="77777777" w:rsidR="00215408" w:rsidRPr="00A34F55" w:rsidRDefault="00215408" w:rsidP="0025046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3E699CB" w14:textId="07A462D8" w:rsidR="00215408" w:rsidRPr="00A34F55" w:rsidRDefault="00390A16"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0A6CC59" w14:textId="77777777" w:rsidR="00215408" w:rsidRPr="00A34F55" w:rsidRDefault="00215408" w:rsidP="0025046E">
            <w:pPr>
              <w:pStyle w:val="Tabellentitel"/>
              <w:suppressAutoHyphens w:val="0"/>
            </w:pPr>
            <w:r>
              <w:t>Bemerkungen der SAS (leer lassen)</w:t>
            </w:r>
          </w:p>
        </w:tc>
      </w:tr>
      <w:tr w:rsidR="00215408" w:rsidRPr="00A34F55" w14:paraId="3AAF3B8A" w14:textId="77777777" w:rsidTr="00194F1E">
        <w:tc>
          <w:tcPr>
            <w:tcW w:w="1134" w:type="dxa"/>
            <w:tcBorders>
              <w:top w:val="single" w:sz="4" w:space="0" w:color="7F7F7F" w:themeColor="text1" w:themeTint="80"/>
            </w:tcBorders>
          </w:tcPr>
          <w:p w14:paraId="13DE536D" w14:textId="77777777" w:rsidR="00215408" w:rsidRPr="00A34F55" w:rsidRDefault="00215408" w:rsidP="00B23DA9">
            <w:r w:rsidRPr="00A34F55">
              <w:t>7.5.1</w:t>
            </w:r>
          </w:p>
        </w:tc>
        <w:tc>
          <w:tcPr>
            <w:tcW w:w="3969" w:type="dxa"/>
            <w:tcBorders>
              <w:top w:val="single" w:sz="4" w:space="0" w:color="7F7F7F" w:themeColor="text1" w:themeTint="80"/>
              <w:right w:val="single" w:sz="4" w:space="0" w:color="7F7F7F" w:themeColor="text1" w:themeTint="80"/>
            </w:tcBorders>
          </w:tcPr>
          <w:p w14:paraId="53332A14" w14:textId="77777777" w:rsidR="00215408" w:rsidRPr="00A34F55" w:rsidRDefault="00215408" w:rsidP="00B23DA9"/>
        </w:tc>
        <w:tc>
          <w:tcPr>
            <w:tcW w:w="3969" w:type="dxa"/>
            <w:tcBorders>
              <w:top w:val="single" w:sz="4" w:space="0" w:color="7F7F7F" w:themeColor="text1" w:themeTint="80"/>
              <w:left w:val="single" w:sz="4" w:space="0" w:color="7F7F7F" w:themeColor="text1" w:themeTint="80"/>
            </w:tcBorders>
          </w:tcPr>
          <w:p w14:paraId="6CE224EB" w14:textId="77777777" w:rsidR="00215408" w:rsidRPr="00A34F55" w:rsidRDefault="00215408" w:rsidP="00B23DA9"/>
        </w:tc>
      </w:tr>
      <w:tr w:rsidR="00215408" w:rsidRPr="00A34F55" w14:paraId="0D916DF3" w14:textId="77777777" w:rsidTr="00194F1E">
        <w:tc>
          <w:tcPr>
            <w:tcW w:w="1134" w:type="dxa"/>
            <w:tcBorders>
              <w:top w:val="nil"/>
            </w:tcBorders>
          </w:tcPr>
          <w:p w14:paraId="6F8BF3D3" w14:textId="77777777" w:rsidR="00215408" w:rsidRPr="00A34F55" w:rsidRDefault="00215408" w:rsidP="00DB3B05">
            <w:r w:rsidRPr="00A34F55">
              <w:t>7.5.2</w:t>
            </w:r>
          </w:p>
        </w:tc>
        <w:tc>
          <w:tcPr>
            <w:tcW w:w="3969" w:type="dxa"/>
            <w:tcBorders>
              <w:top w:val="nil"/>
              <w:right w:val="single" w:sz="4" w:space="0" w:color="7F7F7F" w:themeColor="text1" w:themeTint="80"/>
            </w:tcBorders>
          </w:tcPr>
          <w:p w14:paraId="6715C58F" w14:textId="77777777" w:rsidR="00215408" w:rsidRPr="00A34F55" w:rsidRDefault="00215408" w:rsidP="00D2412B"/>
        </w:tc>
        <w:tc>
          <w:tcPr>
            <w:tcW w:w="3969" w:type="dxa"/>
            <w:tcBorders>
              <w:top w:val="nil"/>
              <w:left w:val="single" w:sz="4" w:space="0" w:color="7F7F7F" w:themeColor="text1" w:themeTint="80"/>
            </w:tcBorders>
          </w:tcPr>
          <w:p w14:paraId="4948EBF8" w14:textId="77777777" w:rsidR="00215408" w:rsidRPr="00A34F55" w:rsidRDefault="00215408" w:rsidP="00B23DA9"/>
        </w:tc>
      </w:tr>
      <w:tr w:rsidR="00215408" w:rsidRPr="00A34F55" w14:paraId="3E8FE810" w14:textId="77777777" w:rsidTr="00194F1E">
        <w:tc>
          <w:tcPr>
            <w:tcW w:w="1134" w:type="dxa"/>
          </w:tcPr>
          <w:p w14:paraId="1F33C97D" w14:textId="77777777" w:rsidR="00215408" w:rsidRPr="00A34F55" w:rsidRDefault="00215408" w:rsidP="00B23DA9">
            <w:r w:rsidRPr="00A34F55">
              <w:t>7.5.3</w:t>
            </w:r>
          </w:p>
        </w:tc>
        <w:tc>
          <w:tcPr>
            <w:tcW w:w="3969" w:type="dxa"/>
            <w:tcBorders>
              <w:right w:val="single" w:sz="4" w:space="0" w:color="7F7F7F" w:themeColor="text1" w:themeTint="80"/>
            </w:tcBorders>
          </w:tcPr>
          <w:p w14:paraId="20C57B75" w14:textId="77777777" w:rsidR="00215408" w:rsidRPr="00A34F55" w:rsidRDefault="00215408" w:rsidP="00B23DA9"/>
        </w:tc>
        <w:tc>
          <w:tcPr>
            <w:tcW w:w="3969" w:type="dxa"/>
            <w:tcBorders>
              <w:left w:val="single" w:sz="4" w:space="0" w:color="7F7F7F" w:themeColor="text1" w:themeTint="80"/>
            </w:tcBorders>
          </w:tcPr>
          <w:p w14:paraId="531DF013" w14:textId="77777777" w:rsidR="00215408" w:rsidRPr="00A34F55" w:rsidRDefault="00215408" w:rsidP="00B23DA9"/>
        </w:tc>
      </w:tr>
      <w:tr w:rsidR="00215408" w:rsidRPr="00A34F55" w14:paraId="75629903" w14:textId="77777777" w:rsidTr="00194F1E">
        <w:tc>
          <w:tcPr>
            <w:tcW w:w="1134" w:type="dxa"/>
          </w:tcPr>
          <w:p w14:paraId="31C67B84" w14:textId="77777777" w:rsidR="00215408" w:rsidRPr="00A34F55" w:rsidRDefault="00215408" w:rsidP="00B23DA9">
            <w:r w:rsidRPr="00A34F55">
              <w:t>7.5.4</w:t>
            </w:r>
          </w:p>
        </w:tc>
        <w:tc>
          <w:tcPr>
            <w:tcW w:w="3969" w:type="dxa"/>
            <w:tcBorders>
              <w:right w:val="single" w:sz="4" w:space="0" w:color="7F7F7F" w:themeColor="text1" w:themeTint="80"/>
            </w:tcBorders>
          </w:tcPr>
          <w:p w14:paraId="267D384B" w14:textId="77777777" w:rsidR="00215408" w:rsidRPr="00A34F55" w:rsidRDefault="00215408" w:rsidP="00B23DA9"/>
        </w:tc>
        <w:tc>
          <w:tcPr>
            <w:tcW w:w="3969" w:type="dxa"/>
            <w:tcBorders>
              <w:left w:val="single" w:sz="4" w:space="0" w:color="7F7F7F" w:themeColor="text1" w:themeTint="80"/>
            </w:tcBorders>
          </w:tcPr>
          <w:p w14:paraId="2CE557B5" w14:textId="77777777" w:rsidR="00215408" w:rsidRPr="00A34F55" w:rsidRDefault="00215408" w:rsidP="00B23DA9"/>
        </w:tc>
      </w:tr>
    </w:tbl>
    <w:p w14:paraId="01123E68" w14:textId="0F07DBD0" w:rsidR="003716D8" w:rsidRPr="00175B94" w:rsidRDefault="003716D8" w:rsidP="00110F1E">
      <w:pPr>
        <w:pStyle w:val="berschrift1"/>
      </w:pPr>
      <w:bookmarkStart w:id="22" w:name="_Toc23439062"/>
      <w:r w:rsidRPr="00175B94">
        <w:t>Anforderungen an Informationen</w:t>
      </w:r>
      <w:bookmarkEnd w:id="22"/>
      <w:r w:rsidRPr="00175B94">
        <w:t xml:space="preserve"> </w:t>
      </w:r>
    </w:p>
    <w:p w14:paraId="33F0D374" w14:textId="77777777" w:rsidR="003716D8" w:rsidRPr="00A34F55" w:rsidRDefault="003716D8" w:rsidP="00110F1E">
      <w:pPr>
        <w:pStyle w:val="berschrift2"/>
      </w:pPr>
      <w:bookmarkStart w:id="23" w:name="_Toc23439063"/>
      <w:r w:rsidRPr="00A34F55">
        <w:t>Öffentlich</w:t>
      </w:r>
      <w:r w:rsidR="005B4835" w:rsidRPr="00A34F55">
        <w:t>e</w:t>
      </w:r>
      <w:r w:rsidRPr="00A34F55">
        <w:t xml:space="preserve"> Informationen</w:t>
      </w:r>
      <w:bookmarkEnd w:id="23"/>
      <w:r w:rsidRPr="00A34F55">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36FA1C66"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38ECE168" w14:textId="77777777" w:rsidR="00215408" w:rsidRPr="00A34F55" w:rsidRDefault="00215408" w:rsidP="0025046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2903712" w14:textId="45B562FC" w:rsidR="00215408" w:rsidRPr="00A34F55" w:rsidRDefault="00390A16"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19D9F6F" w14:textId="77777777" w:rsidR="00215408" w:rsidRPr="00A34F55" w:rsidRDefault="00215408" w:rsidP="0025046E">
            <w:pPr>
              <w:pStyle w:val="Tabellentitel"/>
              <w:suppressAutoHyphens w:val="0"/>
            </w:pPr>
            <w:r>
              <w:t>Bemerkungen der SAS (leer lassen)</w:t>
            </w:r>
          </w:p>
        </w:tc>
      </w:tr>
      <w:tr w:rsidR="00215408" w:rsidRPr="00A34F55" w14:paraId="18C56AC7" w14:textId="77777777" w:rsidTr="00194F1E">
        <w:tc>
          <w:tcPr>
            <w:tcW w:w="1134" w:type="dxa"/>
            <w:tcBorders>
              <w:top w:val="single" w:sz="4" w:space="0" w:color="7F7F7F" w:themeColor="text1" w:themeTint="80"/>
              <w:bottom w:val="nil"/>
            </w:tcBorders>
          </w:tcPr>
          <w:p w14:paraId="34203BF0" w14:textId="77777777" w:rsidR="00215408" w:rsidRPr="00A34F55" w:rsidRDefault="00215408" w:rsidP="00B23DA9">
            <w:r w:rsidRPr="00A34F55">
              <w:t>8.1.1</w:t>
            </w:r>
          </w:p>
        </w:tc>
        <w:tc>
          <w:tcPr>
            <w:tcW w:w="3969" w:type="dxa"/>
            <w:tcBorders>
              <w:top w:val="single" w:sz="4" w:space="0" w:color="7F7F7F" w:themeColor="text1" w:themeTint="80"/>
              <w:bottom w:val="nil"/>
              <w:right w:val="single" w:sz="4" w:space="0" w:color="7F7F7F" w:themeColor="text1" w:themeTint="80"/>
            </w:tcBorders>
          </w:tcPr>
          <w:p w14:paraId="53A83995" w14:textId="77777777" w:rsidR="00215408" w:rsidRPr="00A34F55" w:rsidRDefault="00215408" w:rsidP="00B23DA9"/>
        </w:tc>
        <w:tc>
          <w:tcPr>
            <w:tcW w:w="3969" w:type="dxa"/>
            <w:tcBorders>
              <w:top w:val="single" w:sz="4" w:space="0" w:color="7F7F7F" w:themeColor="text1" w:themeTint="80"/>
              <w:left w:val="single" w:sz="4" w:space="0" w:color="7F7F7F" w:themeColor="text1" w:themeTint="80"/>
              <w:bottom w:val="nil"/>
            </w:tcBorders>
          </w:tcPr>
          <w:p w14:paraId="77B5E955" w14:textId="77777777" w:rsidR="00215408" w:rsidRPr="00A34F55" w:rsidRDefault="00215408" w:rsidP="00B23DA9"/>
        </w:tc>
      </w:tr>
      <w:tr w:rsidR="00215408" w:rsidRPr="00A34F55" w14:paraId="0D3DBBDA" w14:textId="77777777" w:rsidTr="00194F1E">
        <w:tc>
          <w:tcPr>
            <w:tcW w:w="1134" w:type="dxa"/>
            <w:tcBorders>
              <w:top w:val="nil"/>
              <w:bottom w:val="nil"/>
            </w:tcBorders>
          </w:tcPr>
          <w:p w14:paraId="689E025F" w14:textId="77777777" w:rsidR="00215408" w:rsidRPr="00A34F55" w:rsidRDefault="00215408" w:rsidP="00DB3B05">
            <w:pPr>
              <w:pStyle w:val="StandardTabulator125"/>
              <w:jc w:val="right"/>
            </w:pPr>
            <w:r w:rsidRPr="00A34F55">
              <w:t>a)</w:t>
            </w:r>
          </w:p>
        </w:tc>
        <w:tc>
          <w:tcPr>
            <w:tcW w:w="3969" w:type="dxa"/>
            <w:tcBorders>
              <w:top w:val="nil"/>
              <w:bottom w:val="nil"/>
              <w:right w:val="single" w:sz="4" w:space="0" w:color="7F7F7F" w:themeColor="text1" w:themeTint="80"/>
            </w:tcBorders>
          </w:tcPr>
          <w:p w14:paraId="10CDEB8E" w14:textId="77777777" w:rsidR="00215408" w:rsidRPr="00A34F55" w:rsidRDefault="00215408" w:rsidP="00B23DA9"/>
        </w:tc>
        <w:tc>
          <w:tcPr>
            <w:tcW w:w="3969" w:type="dxa"/>
            <w:tcBorders>
              <w:top w:val="nil"/>
              <w:left w:val="single" w:sz="4" w:space="0" w:color="7F7F7F" w:themeColor="text1" w:themeTint="80"/>
              <w:bottom w:val="nil"/>
            </w:tcBorders>
          </w:tcPr>
          <w:p w14:paraId="46D24F6C" w14:textId="77777777" w:rsidR="00215408" w:rsidRPr="00A34F55" w:rsidRDefault="00215408" w:rsidP="00B23DA9"/>
        </w:tc>
      </w:tr>
      <w:tr w:rsidR="00215408" w:rsidRPr="00A34F55" w14:paraId="0663F91B" w14:textId="77777777" w:rsidTr="00194F1E">
        <w:tc>
          <w:tcPr>
            <w:tcW w:w="1134" w:type="dxa"/>
            <w:tcBorders>
              <w:top w:val="nil"/>
              <w:bottom w:val="nil"/>
            </w:tcBorders>
          </w:tcPr>
          <w:p w14:paraId="145C56F7" w14:textId="77777777" w:rsidR="00215408" w:rsidRPr="00A34F55" w:rsidRDefault="00215408" w:rsidP="00DB3B05">
            <w:pPr>
              <w:pStyle w:val="StandardTabulator125"/>
              <w:jc w:val="right"/>
            </w:pPr>
            <w:r w:rsidRPr="00A34F55">
              <w:t>b)</w:t>
            </w:r>
          </w:p>
        </w:tc>
        <w:tc>
          <w:tcPr>
            <w:tcW w:w="3969" w:type="dxa"/>
            <w:tcBorders>
              <w:top w:val="nil"/>
              <w:bottom w:val="nil"/>
              <w:right w:val="single" w:sz="4" w:space="0" w:color="7F7F7F" w:themeColor="text1" w:themeTint="80"/>
            </w:tcBorders>
          </w:tcPr>
          <w:p w14:paraId="3581011F" w14:textId="77777777" w:rsidR="00215408" w:rsidRPr="00A34F55" w:rsidDel="000E7325" w:rsidRDefault="00215408" w:rsidP="00B23DA9"/>
        </w:tc>
        <w:tc>
          <w:tcPr>
            <w:tcW w:w="3969" w:type="dxa"/>
            <w:tcBorders>
              <w:top w:val="nil"/>
              <w:left w:val="single" w:sz="4" w:space="0" w:color="7F7F7F" w:themeColor="text1" w:themeTint="80"/>
              <w:bottom w:val="nil"/>
            </w:tcBorders>
          </w:tcPr>
          <w:p w14:paraId="3114CF5D" w14:textId="77777777" w:rsidR="00215408" w:rsidRPr="00A34F55" w:rsidRDefault="00215408" w:rsidP="00B23DA9"/>
        </w:tc>
      </w:tr>
      <w:tr w:rsidR="00215408" w:rsidRPr="00A34F55" w14:paraId="3F1262FB" w14:textId="77777777" w:rsidTr="00194F1E">
        <w:tc>
          <w:tcPr>
            <w:tcW w:w="1134" w:type="dxa"/>
            <w:tcBorders>
              <w:top w:val="nil"/>
              <w:bottom w:val="nil"/>
            </w:tcBorders>
          </w:tcPr>
          <w:p w14:paraId="44583DE0" w14:textId="77777777" w:rsidR="00215408" w:rsidRPr="00A34F55" w:rsidRDefault="00215408" w:rsidP="00DB3B05">
            <w:pPr>
              <w:pStyle w:val="StandardTabulator125"/>
              <w:jc w:val="right"/>
            </w:pPr>
            <w:r w:rsidRPr="00A34F55">
              <w:t>c)</w:t>
            </w:r>
          </w:p>
        </w:tc>
        <w:tc>
          <w:tcPr>
            <w:tcW w:w="3969" w:type="dxa"/>
            <w:tcBorders>
              <w:top w:val="nil"/>
              <w:bottom w:val="nil"/>
              <w:right w:val="single" w:sz="4" w:space="0" w:color="7F7F7F" w:themeColor="text1" w:themeTint="80"/>
            </w:tcBorders>
          </w:tcPr>
          <w:p w14:paraId="084A95A4" w14:textId="77777777" w:rsidR="00215408" w:rsidRPr="00A34F55" w:rsidDel="000E7325" w:rsidRDefault="00215408" w:rsidP="00B23DA9"/>
        </w:tc>
        <w:tc>
          <w:tcPr>
            <w:tcW w:w="3969" w:type="dxa"/>
            <w:tcBorders>
              <w:top w:val="nil"/>
              <w:left w:val="single" w:sz="4" w:space="0" w:color="7F7F7F" w:themeColor="text1" w:themeTint="80"/>
              <w:bottom w:val="nil"/>
            </w:tcBorders>
          </w:tcPr>
          <w:p w14:paraId="305B7132" w14:textId="77777777" w:rsidR="00215408" w:rsidRPr="00A34F55" w:rsidRDefault="00215408" w:rsidP="00B23DA9"/>
        </w:tc>
      </w:tr>
      <w:tr w:rsidR="00215408" w:rsidRPr="00A34F55" w14:paraId="0AA5748E" w14:textId="77777777" w:rsidTr="00194F1E">
        <w:tc>
          <w:tcPr>
            <w:tcW w:w="1134" w:type="dxa"/>
            <w:tcBorders>
              <w:top w:val="nil"/>
              <w:bottom w:val="nil"/>
            </w:tcBorders>
          </w:tcPr>
          <w:p w14:paraId="3F6C0C87" w14:textId="77777777" w:rsidR="00215408" w:rsidRPr="00A34F55" w:rsidRDefault="00215408" w:rsidP="00DB3B05">
            <w:pPr>
              <w:pStyle w:val="StandardTabulator125"/>
              <w:jc w:val="right"/>
            </w:pPr>
            <w:r w:rsidRPr="00A34F55">
              <w:t>d)</w:t>
            </w:r>
          </w:p>
        </w:tc>
        <w:tc>
          <w:tcPr>
            <w:tcW w:w="3969" w:type="dxa"/>
            <w:tcBorders>
              <w:top w:val="nil"/>
              <w:bottom w:val="nil"/>
              <w:right w:val="single" w:sz="4" w:space="0" w:color="7F7F7F" w:themeColor="text1" w:themeTint="80"/>
            </w:tcBorders>
          </w:tcPr>
          <w:p w14:paraId="2F296C9D" w14:textId="77777777" w:rsidR="00215408" w:rsidRPr="00A34F55" w:rsidDel="000E7325" w:rsidRDefault="00215408" w:rsidP="00B23DA9"/>
        </w:tc>
        <w:tc>
          <w:tcPr>
            <w:tcW w:w="3969" w:type="dxa"/>
            <w:tcBorders>
              <w:top w:val="nil"/>
              <w:left w:val="single" w:sz="4" w:space="0" w:color="7F7F7F" w:themeColor="text1" w:themeTint="80"/>
              <w:bottom w:val="nil"/>
            </w:tcBorders>
          </w:tcPr>
          <w:p w14:paraId="63388725" w14:textId="77777777" w:rsidR="00215408" w:rsidRPr="00A34F55" w:rsidRDefault="00215408" w:rsidP="00B23DA9"/>
        </w:tc>
      </w:tr>
      <w:tr w:rsidR="00215408" w:rsidRPr="00A34F55" w14:paraId="4861E583" w14:textId="77777777" w:rsidTr="00194F1E">
        <w:tc>
          <w:tcPr>
            <w:tcW w:w="1134" w:type="dxa"/>
            <w:tcBorders>
              <w:top w:val="nil"/>
              <w:bottom w:val="nil"/>
            </w:tcBorders>
          </w:tcPr>
          <w:p w14:paraId="08752476" w14:textId="77777777" w:rsidR="00215408" w:rsidRPr="00A34F55" w:rsidRDefault="00215408" w:rsidP="00DB3B05">
            <w:pPr>
              <w:pStyle w:val="StandardTabulator125"/>
              <w:jc w:val="right"/>
            </w:pPr>
            <w:r w:rsidRPr="00A34F55">
              <w:t>e)</w:t>
            </w:r>
          </w:p>
        </w:tc>
        <w:tc>
          <w:tcPr>
            <w:tcW w:w="3969" w:type="dxa"/>
            <w:tcBorders>
              <w:top w:val="nil"/>
              <w:bottom w:val="nil"/>
              <w:right w:val="single" w:sz="4" w:space="0" w:color="7F7F7F" w:themeColor="text1" w:themeTint="80"/>
            </w:tcBorders>
          </w:tcPr>
          <w:p w14:paraId="1104712D" w14:textId="77777777" w:rsidR="00215408" w:rsidRPr="00A34F55" w:rsidDel="000E7325" w:rsidRDefault="00215408" w:rsidP="00B23DA9"/>
        </w:tc>
        <w:tc>
          <w:tcPr>
            <w:tcW w:w="3969" w:type="dxa"/>
            <w:tcBorders>
              <w:top w:val="nil"/>
              <w:left w:val="single" w:sz="4" w:space="0" w:color="7F7F7F" w:themeColor="text1" w:themeTint="80"/>
              <w:bottom w:val="nil"/>
            </w:tcBorders>
          </w:tcPr>
          <w:p w14:paraId="72768890" w14:textId="77777777" w:rsidR="00215408" w:rsidRPr="00A34F55" w:rsidRDefault="00215408" w:rsidP="00B23DA9"/>
        </w:tc>
      </w:tr>
      <w:tr w:rsidR="00215408" w:rsidRPr="00A34F55" w14:paraId="64900BEC" w14:textId="77777777" w:rsidTr="00194F1E">
        <w:tc>
          <w:tcPr>
            <w:tcW w:w="1134" w:type="dxa"/>
            <w:tcBorders>
              <w:top w:val="nil"/>
              <w:bottom w:val="nil"/>
            </w:tcBorders>
          </w:tcPr>
          <w:p w14:paraId="6EAEAD53" w14:textId="77777777" w:rsidR="00215408" w:rsidRPr="00A34F55" w:rsidRDefault="00215408" w:rsidP="00DB3B05">
            <w:pPr>
              <w:pStyle w:val="StandardTabulator125"/>
              <w:jc w:val="right"/>
            </w:pPr>
            <w:r w:rsidRPr="00A34F55">
              <w:t>f)</w:t>
            </w:r>
          </w:p>
        </w:tc>
        <w:tc>
          <w:tcPr>
            <w:tcW w:w="3969" w:type="dxa"/>
            <w:tcBorders>
              <w:top w:val="nil"/>
              <w:bottom w:val="nil"/>
              <w:right w:val="single" w:sz="4" w:space="0" w:color="7F7F7F" w:themeColor="text1" w:themeTint="80"/>
            </w:tcBorders>
          </w:tcPr>
          <w:p w14:paraId="3E3C4815" w14:textId="77777777" w:rsidR="00215408" w:rsidRPr="00A34F55" w:rsidDel="000E7325" w:rsidRDefault="00215408" w:rsidP="00B23DA9"/>
        </w:tc>
        <w:tc>
          <w:tcPr>
            <w:tcW w:w="3969" w:type="dxa"/>
            <w:tcBorders>
              <w:top w:val="nil"/>
              <w:left w:val="single" w:sz="4" w:space="0" w:color="7F7F7F" w:themeColor="text1" w:themeTint="80"/>
              <w:bottom w:val="nil"/>
            </w:tcBorders>
          </w:tcPr>
          <w:p w14:paraId="29A61C15" w14:textId="77777777" w:rsidR="00215408" w:rsidRPr="00A34F55" w:rsidRDefault="00215408" w:rsidP="00B23DA9"/>
        </w:tc>
      </w:tr>
      <w:tr w:rsidR="00215408" w:rsidRPr="00A34F55" w14:paraId="4002E552" w14:textId="77777777" w:rsidTr="00194F1E">
        <w:tc>
          <w:tcPr>
            <w:tcW w:w="1134" w:type="dxa"/>
            <w:tcBorders>
              <w:top w:val="nil"/>
            </w:tcBorders>
          </w:tcPr>
          <w:p w14:paraId="052642B7" w14:textId="77777777" w:rsidR="00215408" w:rsidRPr="00A34F55" w:rsidRDefault="00215408" w:rsidP="00B23DA9">
            <w:r w:rsidRPr="00A34F55">
              <w:t>8.1.2</w:t>
            </w:r>
          </w:p>
        </w:tc>
        <w:tc>
          <w:tcPr>
            <w:tcW w:w="3969" w:type="dxa"/>
            <w:tcBorders>
              <w:top w:val="nil"/>
              <w:right w:val="single" w:sz="4" w:space="0" w:color="7F7F7F" w:themeColor="text1" w:themeTint="80"/>
            </w:tcBorders>
          </w:tcPr>
          <w:p w14:paraId="27DA2220" w14:textId="77777777" w:rsidR="00215408" w:rsidRPr="00A34F55" w:rsidRDefault="00215408" w:rsidP="00B23DA9"/>
        </w:tc>
        <w:tc>
          <w:tcPr>
            <w:tcW w:w="3969" w:type="dxa"/>
            <w:tcBorders>
              <w:top w:val="nil"/>
              <w:left w:val="single" w:sz="4" w:space="0" w:color="7F7F7F" w:themeColor="text1" w:themeTint="80"/>
            </w:tcBorders>
          </w:tcPr>
          <w:p w14:paraId="765BEF94" w14:textId="77777777" w:rsidR="00215408" w:rsidRPr="00A34F55" w:rsidRDefault="00215408" w:rsidP="00B23DA9"/>
        </w:tc>
      </w:tr>
      <w:tr w:rsidR="00215408" w:rsidRPr="00A34F55" w14:paraId="6BEE127C" w14:textId="77777777" w:rsidTr="00194F1E">
        <w:tc>
          <w:tcPr>
            <w:tcW w:w="1134" w:type="dxa"/>
          </w:tcPr>
          <w:p w14:paraId="4A244BA3" w14:textId="77777777" w:rsidR="00215408" w:rsidRPr="00A34F55" w:rsidRDefault="00215408" w:rsidP="00DB3B05">
            <w:pPr>
              <w:pStyle w:val="StandardTabulator125"/>
              <w:jc w:val="right"/>
            </w:pPr>
            <w:r w:rsidRPr="00A34F55">
              <w:t>a)</w:t>
            </w:r>
          </w:p>
        </w:tc>
        <w:tc>
          <w:tcPr>
            <w:tcW w:w="3969" w:type="dxa"/>
            <w:tcBorders>
              <w:right w:val="single" w:sz="4" w:space="0" w:color="7F7F7F" w:themeColor="text1" w:themeTint="80"/>
            </w:tcBorders>
          </w:tcPr>
          <w:p w14:paraId="6D7685AD" w14:textId="77777777" w:rsidR="00215408" w:rsidRPr="00A34F55" w:rsidRDefault="00215408" w:rsidP="00B23DA9"/>
        </w:tc>
        <w:tc>
          <w:tcPr>
            <w:tcW w:w="3969" w:type="dxa"/>
            <w:tcBorders>
              <w:left w:val="single" w:sz="4" w:space="0" w:color="7F7F7F" w:themeColor="text1" w:themeTint="80"/>
            </w:tcBorders>
          </w:tcPr>
          <w:p w14:paraId="76F33967" w14:textId="77777777" w:rsidR="00215408" w:rsidRPr="00A34F55" w:rsidRDefault="00215408" w:rsidP="00B23DA9"/>
        </w:tc>
      </w:tr>
      <w:tr w:rsidR="00215408" w:rsidRPr="00A34F55" w14:paraId="0763504F" w14:textId="77777777" w:rsidTr="00194F1E">
        <w:tc>
          <w:tcPr>
            <w:tcW w:w="1134" w:type="dxa"/>
          </w:tcPr>
          <w:p w14:paraId="274818CF" w14:textId="77777777" w:rsidR="00215408" w:rsidRPr="00A34F55" w:rsidRDefault="00215408" w:rsidP="00DB3B05">
            <w:pPr>
              <w:pStyle w:val="StandardTabulator125"/>
              <w:jc w:val="right"/>
            </w:pPr>
            <w:r w:rsidRPr="00A34F55">
              <w:t>b)</w:t>
            </w:r>
          </w:p>
        </w:tc>
        <w:tc>
          <w:tcPr>
            <w:tcW w:w="3969" w:type="dxa"/>
            <w:tcBorders>
              <w:right w:val="single" w:sz="4" w:space="0" w:color="7F7F7F" w:themeColor="text1" w:themeTint="80"/>
            </w:tcBorders>
          </w:tcPr>
          <w:p w14:paraId="13EC771F" w14:textId="77777777" w:rsidR="00215408" w:rsidRPr="00A34F55" w:rsidRDefault="00215408" w:rsidP="00B23DA9"/>
        </w:tc>
        <w:tc>
          <w:tcPr>
            <w:tcW w:w="3969" w:type="dxa"/>
            <w:tcBorders>
              <w:left w:val="single" w:sz="4" w:space="0" w:color="7F7F7F" w:themeColor="text1" w:themeTint="80"/>
            </w:tcBorders>
          </w:tcPr>
          <w:p w14:paraId="71A2A365" w14:textId="77777777" w:rsidR="00215408" w:rsidRPr="00A34F55" w:rsidRDefault="00215408" w:rsidP="00B23DA9"/>
        </w:tc>
      </w:tr>
      <w:tr w:rsidR="00215408" w:rsidRPr="00A34F55" w14:paraId="7B9C769F" w14:textId="77777777" w:rsidTr="00194F1E">
        <w:tc>
          <w:tcPr>
            <w:tcW w:w="1134" w:type="dxa"/>
          </w:tcPr>
          <w:p w14:paraId="080C887F" w14:textId="77777777" w:rsidR="00215408" w:rsidRPr="00A34F55" w:rsidRDefault="00215408" w:rsidP="00DB3B05">
            <w:pPr>
              <w:pStyle w:val="StandardTabulator125"/>
              <w:jc w:val="right"/>
            </w:pPr>
            <w:r w:rsidRPr="00A34F55">
              <w:t>c)</w:t>
            </w:r>
          </w:p>
        </w:tc>
        <w:tc>
          <w:tcPr>
            <w:tcW w:w="3969" w:type="dxa"/>
            <w:tcBorders>
              <w:right w:val="single" w:sz="4" w:space="0" w:color="7F7F7F" w:themeColor="text1" w:themeTint="80"/>
            </w:tcBorders>
          </w:tcPr>
          <w:p w14:paraId="63DD208A" w14:textId="77777777" w:rsidR="00215408" w:rsidRPr="00A34F55" w:rsidRDefault="00215408" w:rsidP="00B23DA9">
            <w:pPr>
              <w:rPr>
                <w:i/>
                <w:sz w:val="18"/>
                <w:szCs w:val="18"/>
              </w:rPr>
            </w:pPr>
          </w:p>
        </w:tc>
        <w:tc>
          <w:tcPr>
            <w:tcW w:w="3969" w:type="dxa"/>
            <w:tcBorders>
              <w:left w:val="single" w:sz="4" w:space="0" w:color="7F7F7F" w:themeColor="text1" w:themeTint="80"/>
            </w:tcBorders>
          </w:tcPr>
          <w:p w14:paraId="35363503" w14:textId="77777777" w:rsidR="00215408" w:rsidRPr="00A34F55" w:rsidRDefault="00215408" w:rsidP="00B23DA9"/>
        </w:tc>
      </w:tr>
      <w:tr w:rsidR="00215408" w:rsidRPr="00A34F55" w14:paraId="6DDFB622" w14:textId="77777777" w:rsidTr="00194F1E">
        <w:tc>
          <w:tcPr>
            <w:tcW w:w="1134" w:type="dxa"/>
          </w:tcPr>
          <w:p w14:paraId="3C7FBD5B" w14:textId="77777777" w:rsidR="00215408" w:rsidRPr="00A34F55" w:rsidRDefault="00215408" w:rsidP="00B23DA9">
            <w:r w:rsidRPr="00A34F55">
              <w:t>8.1.3</w:t>
            </w:r>
          </w:p>
        </w:tc>
        <w:tc>
          <w:tcPr>
            <w:tcW w:w="3969" w:type="dxa"/>
            <w:tcBorders>
              <w:right w:val="single" w:sz="4" w:space="0" w:color="7F7F7F" w:themeColor="text1" w:themeTint="80"/>
            </w:tcBorders>
          </w:tcPr>
          <w:p w14:paraId="0B900ED3" w14:textId="77777777" w:rsidR="00215408" w:rsidRPr="00A34F55" w:rsidRDefault="00215408" w:rsidP="00B23DA9"/>
        </w:tc>
        <w:tc>
          <w:tcPr>
            <w:tcW w:w="3969" w:type="dxa"/>
            <w:tcBorders>
              <w:left w:val="single" w:sz="4" w:space="0" w:color="7F7F7F" w:themeColor="text1" w:themeTint="80"/>
            </w:tcBorders>
          </w:tcPr>
          <w:p w14:paraId="3095620F" w14:textId="77777777" w:rsidR="00215408" w:rsidRPr="00A34F55" w:rsidRDefault="00215408" w:rsidP="00B23DA9"/>
        </w:tc>
      </w:tr>
    </w:tbl>
    <w:p w14:paraId="3A5B2AA4" w14:textId="77777777" w:rsidR="003716D8" w:rsidRPr="00A34F55" w:rsidRDefault="003716D8" w:rsidP="00110F1E">
      <w:pPr>
        <w:pStyle w:val="berschrift2"/>
      </w:pPr>
      <w:bookmarkStart w:id="24" w:name="_Toc23439064"/>
      <w:r w:rsidRPr="00A34F55">
        <w:lastRenderedPageBreak/>
        <w:t>Zertifizierungsdokumente</w:t>
      </w:r>
      <w:bookmarkEnd w:id="2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42993708"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567FABD2" w14:textId="77777777" w:rsidR="00215408" w:rsidRPr="00A34F55" w:rsidRDefault="00215408" w:rsidP="0025046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AEF73BF" w14:textId="67546B19" w:rsidR="00215408" w:rsidRPr="00A34F55" w:rsidRDefault="00390A16"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F386C22" w14:textId="77777777" w:rsidR="00215408" w:rsidRPr="00A34F55" w:rsidRDefault="00215408" w:rsidP="0025046E">
            <w:pPr>
              <w:pStyle w:val="Tabellentitel"/>
              <w:suppressAutoHyphens w:val="0"/>
            </w:pPr>
            <w:r>
              <w:t>Bemerkungen der SAS (leer lassen)</w:t>
            </w:r>
          </w:p>
        </w:tc>
      </w:tr>
      <w:tr w:rsidR="00215408" w:rsidRPr="00A34F55" w14:paraId="25BC0165" w14:textId="77777777" w:rsidTr="00194F1E">
        <w:tc>
          <w:tcPr>
            <w:tcW w:w="1134" w:type="dxa"/>
            <w:tcBorders>
              <w:top w:val="single" w:sz="4" w:space="0" w:color="7F7F7F" w:themeColor="text1" w:themeTint="80"/>
            </w:tcBorders>
          </w:tcPr>
          <w:p w14:paraId="0AE11037" w14:textId="77777777" w:rsidR="00215408" w:rsidRPr="00A34F55" w:rsidRDefault="00215408" w:rsidP="00B23DA9">
            <w:r w:rsidRPr="00A34F55">
              <w:t>8.2.1</w:t>
            </w:r>
          </w:p>
        </w:tc>
        <w:tc>
          <w:tcPr>
            <w:tcW w:w="3969" w:type="dxa"/>
            <w:tcBorders>
              <w:top w:val="single" w:sz="4" w:space="0" w:color="7F7F7F" w:themeColor="text1" w:themeTint="80"/>
              <w:right w:val="single" w:sz="4" w:space="0" w:color="7F7F7F" w:themeColor="text1" w:themeTint="80"/>
            </w:tcBorders>
          </w:tcPr>
          <w:p w14:paraId="7737CD71" w14:textId="77777777" w:rsidR="00215408" w:rsidRPr="00A34F55" w:rsidRDefault="00215408" w:rsidP="00B23DA9">
            <w:pPr>
              <w:rPr>
                <w:i/>
                <w:sz w:val="18"/>
                <w:szCs w:val="18"/>
              </w:rPr>
            </w:pPr>
          </w:p>
        </w:tc>
        <w:tc>
          <w:tcPr>
            <w:tcW w:w="3969" w:type="dxa"/>
            <w:tcBorders>
              <w:top w:val="single" w:sz="4" w:space="0" w:color="7F7F7F" w:themeColor="text1" w:themeTint="80"/>
              <w:left w:val="single" w:sz="4" w:space="0" w:color="7F7F7F" w:themeColor="text1" w:themeTint="80"/>
            </w:tcBorders>
          </w:tcPr>
          <w:p w14:paraId="32D1627C" w14:textId="77777777" w:rsidR="00215408" w:rsidRPr="00A34F55" w:rsidRDefault="00215408" w:rsidP="00B23DA9"/>
        </w:tc>
      </w:tr>
      <w:tr w:rsidR="00215408" w:rsidRPr="00A34F55" w14:paraId="606D1F67" w14:textId="77777777" w:rsidTr="00194F1E">
        <w:tc>
          <w:tcPr>
            <w:tcW w:w="1134" w:type="dxa"/>
          </w:tcPr>
          <w:p w14:paraId="484EC083" w14:textId="77777777" w:rsidR="00215408" w:rsidRPr="00A34F55" w:rsidRDefault="00215408" w:rsidP="00B23DA9">
            <w:r w:rsidRPr="00A34F55">
              <w:t>8.2.2</w:t>
            </w:r>
          </w:p>
        </w:tc>
        <w:tc>
          <w:tcPr>
            <w:tcW w:w="3969" w:type="dxa"/>
            <w:tcBorders>
              <w:right w:val="single" w:sz="4" w:space="0" w:color="7F7F7F" w:themeColor="text1" w:themeTint="80"/>
            </w:tcBorders>
          </w:tcPr>
          <w:p w14:paraId="103C46F9" w14:textId="77777777" w:rsidR="00215408" w:rsidRPr="00A34F55" w:rsidRDefault="00215408" w:rsidP="00B23DA9"/>
        </w:tc>
        <w:tc>
          <w:tcPr>
            <w:tcW w:w="3969" w:type="dxa"/>
            <w:tcBorders>
              <w:left w:val="single" w:sz="4" w:space="0" w:color="7F7F7F" w:themeColor="text1" w:themeTint="80"/>
            </w:tcBorders>
          </w:tcPr>
          <w:p w14:paraId="737B68B7" w14:textId="77777777" w:rsidR="00215408" w:rsidRPr="00A34F55" w:rsidRDefault="00215408" w:rsidP="00B23DA9"/>
        </w:tc>
      </w:tr>
      <w:tr w:rsidR="00215408" w:rsidRPr="00A34F55" w14:paraId="47EC1DFA" w14:textId="77777777" w:rsidTr="00194F1E">
        <w:tc>
          <w:tcPr>
            <w:tcW w:w="1134" w:type="dxa"/>
          </w:tcPr>
          <w:p w14:paraId="555A940C" w14:textId="77777777" w:rsidR="00215408" w:rsidRPr="00A34F55" w:rsidRDefault="00215408" w:rsidP="00DB3B05">
            <w:pPr>
              <w:pStyle w:val="StandardTabulator125"/>
              <w:jc w:val="right"/>
            </w:pPr>
            <w:r w:rsidRPr="00A34F55">
              <w:t>a)</w:t>
            </w:r>
          </w:p>
        </w:tc>
        <w:tc>
          <w:tcPr>
            <w:tcW w:w="3969" w:type="dxa"/>
            <w:tcBorders>
              <w:right w:val="single" w:sz="4" w:space="0" w:color="7F7F7F" w:themeColor="text1" w:themeTint="80"/>
            </w:tcBorders>
          </w:tcPr>
          <w:p w14:paraId="0EEE8434" w14:textId="77777777" w:rsidR="00215408" w:rsidRPr="00A34F55" w:rsidRDefault="00215408" w:rsidP="00B23DA9"/>
        </w:tc>
        <w:tc>
          <w:tcPr>
            <w:tcW w:w="3969" w:type="dxa"/>
            <w:tcBorders>
              <w:left w:val="single" w:sz="4" w:space="0" w:color="7F7F7F" w:themeColor="text1" w:themeTint="80"/>
            </w:tcBorders>
          </w:tcPr>
          <w:p w14:paraId="6F526B52" w14:textId="77777777" w:rsidR="00215408" w:rsidRPr="00A34F55" w:rsidRDefault="00215408" w:rsidP="00B23DA9">
            <w:pPr>
              <w:rPr>
                <w:lang w:eastAsia="de-CH"/>
              </w:rPr>
            </w:pPr>
          </w:p>
        </w:tc>
      </w:tr>
      <w:tr w:rsidR="00215408" w:rsidRPr="00A34F55" w14:paraId="7D044CD2" w14:textId="77777777" w:rsidTr="00194F1E">
        <w:tc>
          <w:tcPr>
            <w:tcW w:w="1134" w:type="dxa"/>
          </w:tcPr>
          <w:p w14:paraId="4846DCF5" w14:textId="77777777" w:rsidR="00215408" w:rsidRPr="00A34F55" w:rsidRDefault="00215408" w:rsidP="00DB3B05">
            <w:pPr>
              <w:pStyle w:val="StandardTabulator125"/>
              <w:jc w:val="right"/>
            </w:pPr>
            <w:r w:rsidRPr="00A34F55">
              <w:t>b)</w:t>
            </w:r>
          </w:p>
        </w:tc>
        <w:tc>
          <w:tcPr>
            <w:tcW w:w="3969" w:type="dxa"/>
            <w:tcBorders>
              <w:right w:val="single" w:sz="4" w:space="0" w:color="7F7F7F" w:themeColor="text1" w:themeTint="80"/>
            </w:tcBorders>
          </w:tcPr>
          <w:p w14:paraId="61977460" w14:textId="77777777" w:rsidR="00215408" w:rsidRPr="00A34F55" w:rsidRDefault="00215408" w:rsidP="00B23DA9">
            <w:pPr>
              <w:rPr>
                <w:i/>
                <w:szCs w:val="20"/>
              </w:rPr>
            </w:pPr>
          </w:p>
        </w:tc>
        <w:tc>
          <w:tcPr>
            <w:tcW w:w="3969" w:type="dxa"/>
            <w:tcBorders>
              <w:left w:val="single" w:sz="4" w:space="0" w:color="7F7F7F" w:themeColor="text1" w:themeTint="80"/>
            </w:tcBorders>
          </w:tcPr>
          <w:p w14:paraId="0A586AC2" w14:textId="77777777" w:rsidR="00215408" w:rsidRPr="00A34F55" w:rsidRDefault="00215408" w:rsidP="00B23DA9"/>
        </w:tc>
      </w:tr>
      <w:tr w:rsidR="00215408" w:rsidRPr="00A34F55" w14:paraId="5F6351C6" w14:textId="77777777" w:rsidTr="00194F1E">
        <w:tc>
          <w:tcPr>
            <w:tcW w:w="1134" w:type="dxa"/>
          </w:tcPr>
          <w:p w14:paraId="290404E8" w14:textId="77777777" w:rsidR="00215408" w:rsidRPr="00A34F55" w:rsidRDefault="00215408" w:rsidP="00DB3B05">
            <w:pPr>
              <w:pStyle w:val="StandardTabulator125"/>
              <w:jc w:val="right"/>
            </w:pPr>
            <w:r w:rsidRPr="00A34F55">
              <w:t>c)</w:t>
            </w:r>
          </w:p>
        </w:tc>
        <w:tc>
          <w:tcPr>
            <w:tcW w:w="3969" w:type="dxa"/>
            <w:tcBorders>
              <w:right w:val="single" w:sz="4" w:space="0" w:color="7F7F7F" w:themeColor="text1" w:themeTint="80"/>
            </w:tcBorders>
          </w:tcPr>
          <w:p w14:paraId="1A3D126C" w14:textId="77777777" w:rsidR="00215408" w:rsidRPr="00A34F55" w:rsidRDefault="00215408" w:rsidP="00B23DA9"/>
        </w:tc>
        <w:tc>
          <w:tcPr>
            <w:tcW w:w="3969" w:type="dxa"/>
            <w:tcBorders>
              <w:left w:val="single" w:sz="4" w:space="0" w:color="7F7F7F" w:themeColor="text1" w:themeTint="80"/>
            </w:tcBorders>
          </w:tcPr>
          <w:p w14:paraId="33F8806B" w14:textId="77777777" w:rsidR="00215408" w:rsidRPr="00A34F55" w:rsidRDefault="00215408" w:rsidP="00B23DA9"/>
        </w:tc>
      </w:tr>
      <w:tr w:rsidR="00215408" w:rsidRPr="00A34F55" w14:paraId="64F10C46" w14:textId="77777777" w:rsidTr="00194F1E">
        <w:tc>
          <w:tcPr>
            <w:tcW w:w="1134" w:type="dxa"/>
          </w:tcPr>
          <w:p w14:paraId="00450F05" w14:textId="77777777" w:rsidR="00215408" w:rsidRPr="00A34F55" w:rsidRDefault="00215408" w:rsidP="00DB3B05">
            <w:pPr>
              <w:pStyle w:val="StandardTabulator125"/>
              <w:jc w:val="right"/>
            </w:pPr>
            <w:r w:rsidRPr="00A34F55">
              <w:t>d)</w:t>
            </w:r>
          </w:p>
        </w:tc>
        <w:tc>
          <w:tcPr>
            <w:tcW w:w="3969" w:type="dxa"/>
            <w:tcBorders>
              <w:right w:val="single" w:sz="4" w:space="0" w:color="7F7F7F" w:themeColor="text1" w:themeTint="80"/>
            </w:tcBorders>
          </w:tcPr>
          <w:p w14:paraId="745DF07B" w14:textId="77777777" w:rsidR="00215408" w:rsidRPr="00A34F55" w:rsidRDefault="00215408" w:rsidP="00B23DA9"/>
        </w:tc>
        <w:tc>
          <w:tcPr>
            <w:tcW w:w="3969" w:type="dxa"/>
            <w:tcBorders>
              <w:left w:val="single" w:sz="4" w:space="0" w:color="7F7F7F" w:themeColor="text1" w:themeTint="80"/>
            </w:tcBorders>
          </w:tcPr>
          <w:p w14:paraId="52DF8B55" w14:textId="77777777" w:rsidR="00215408" w:rsidRPr="00A34F55" w:rsidRDefault="00215408" w:rsidP="00B23DA9"/>
        </w:tc>
      </w:tr>
      <w:tr w:rsidR="00215408" w:rsidRPr="00A34F55" w14:paraId="18BA116D" w14:textId="77777777" w:rsidTr="00194F1E">
        <w:tc>
          <w:tcPr>
            <w:tcW w:w="1134" w:type="dxa"/>
          </w:tcPr>
          <w:p w14:paraId="0E70D5D0" w14:textId="77777777" w:rsidR="00215408" w:rsidRPr="00A34F55" w:rsidRDefault="00215408" w:rsidP="00DB3B05">
            <w:pPr>
              <w:pStyle w:val="StandardTabulator125"/>
              <w:jc w:val="right"/>
            </w:pPr>
            <w:r w:rsidRPr="00A34F55">
              <w:t>e)</w:t>
            </w:r>
          </w:p>
        </w:tc>
        <w:tc>
          <w:tcPr>
            <w:tcW w:w="3969" w:type="dxa"/>
            <w:tcBorders>
              <w:right w:val="single" w:sz="4" w:space="0" w:color="7F7F7F" w:themeColor="text1" w:themeTint="80"/>
            </w:tcBorders>
          </w:tcPr>
          <w:p w14:paraId="19C7541F" w14:textId="77777777" w:rsidR="00215408" w:rsidRPr="00A34F55" w:rsidRDefault="00215408" w:rsidP="00B23DA9"/>
        </w:tc>
        <w:tc>
          <w:tcPr>
            <w:tcW w:w="3969" w:type="dxa"/>
            <w:tcBorders>
              <w:left w:val="single" w:sz="4" w:space="0" w:color="7F7F7F" w:themeColor="text1" w:themeTint="80"/>
            </w:tcBorders>
          </w:tcPr>
          <w:p w14:paraId="0EF2EEA6" w14:textId="77777777" w:rsidR="00215408" w:rsidRPr="00A34F55" w:rsidRDefault="00215408" w:rsidP="00B23DA9"/>
        </w:tc>
      </w:tr>
      <w:tr w:rsidR="00215408" w:rsidRPr="00A34F55" w14:paraId="2B3B929E" w14:textId="77777777" w:rsidTr="00194F1E">
        <w:tc>
          <w:tcPr>
            <w:tcW w:w="1134" w:type="dxa"/>
          </w:tcPr>
          <w:p w14:paraId="353B4223" w14:textId="77777777" w:rsidR="00215408" w:rsidRPr="00A34F55" w:rsidRDefault="00215408" w:rsidP="00DB3B05">
            <w:pPr>
              <w:pStyle w:val="StandardTabulator125"/>
              <w:jc w:val="right"/>
            </w:pPr>
            <w:r w:rsidRPr="00A34F55">
              <w:t>f)</w:t>
            </w:r>
          </w:p>
        </w:tc>
        <w:tc>
          <w:tcPr>
            <w:tcW w:w="3969" w:type="dxa"/>
            <w:tcBorders>
              <w:right w:val="single" w:sz="4" w:space="0" w:color="7F7F7F" w:themeColor="text1" w:themeTint="80"/>
            </w:tcBorders>
          </w:tcPr>
          <w:p w14:paraId="3D6513C1" w14:textId="77777777" w:rsidR="00215408" w:rsidRPr="00A34F55" w:rsidRDefault="00215408" w:rsidP="00B23DA9"/>
        </w:tc>
        <w:tc>
          <w:tcPr>
            <w:tcW w:w="3969" w:type="dxa"/>
            <w:tcBorders>
              <w:left w:val="single" w:sz="4" w:space="0" w:color="7F7F7F" w:themeColor="text1" w:themeTint="80"/>
            </w:tcBorders>
          </w:tcPr>
          <w:p w14:paraId="69B3A130" w14:textId="77777777" w:rsidR="00215408" w:rsidRPr="00A34F55" w:rsidRDefault="00215408" w:rsidP="00B23DA9"/>
        </w:tc>
      </w:tr>
      <w:tr w:rsidR="00215408" w:rsidRPr="00A34F55" w14:paraId="46D73A95" w14:textId="77777777" w:rsidTr="00194F1E">
        <w:tc>
          <w:tcPr>
            <w:tcW w:w="1134" w:type="dxa"/>
          </w:tcPr>
          <w:p w14:paraId="27748B9F" w14:textId="77777777" w:rsidR="00215408" w:rsidRPr="00A34F55" w:rsidRDefault="00215408" w:rsidP="00DB3B05">
            <w:pPr>
              <w:pStyle w:val="StandardTabulator125"/>
              <w:jc w:val="right"/>
            </w:pPr>
            <w:r w:rsidRPr="00A34F55">
              <w:t>g)</w:t>
            </w:r>
          </w:p>
        </w:tc>
        <w:tc>
          <w:tcPr>
            <w:tcW w:w="3969" w:type="dxa"/>
            <w:tcBorders>
              <w:right w:val="single" w:sz="4" w:space="0" w:color="7F7F7F" w:themeColor="text1" w:themeTint="80"/>
            </w:tcBorders>
          </w:tcPr>
          <w:p w14:paraId="3D1D0C88" w14:textId="77777777" w:rsidR="00215408" w:rsidRPr="00A34F55" w:rsidRDefault="00215408" w:rsidP="00B23DA9"/>
        </w:tc>
        <w:tc>
          <w:tcPr>
            <w:tcW w:w="3969" w:type="dxa"/>
            <w:tcBorders>
              <w:left w:val="single" w:sz="4" w:space="0" w:color="7F7F7F" w:themeColor="text1" w:themeTint="80"/>
            </w:tcBorders>
          </w:tcPr>
          <w:p w14:paraId="1E7698F9" w14:textId="77777777" w:rsidR="00215408" w:rsidRPr="00A34F55" w:rsidRDefault="00215408" w:rsidP="00B23DA9"/>
        </w:tc>
      </w:tr>
      <w:tr w:rsidR="00215408" w:rsidRPr="00A34F55" w14:paraId="753A4153" w14:textId="77777777" w:rsidTr="00194F1E">
        <w:tc>
          <w:tcPr>
            <w:tcW w:w="1134" w:type="dxa"/>
          </w:tcPr>
          <w:p w14:paraId="49EF53D3" w14:textId="77777777" w:rsidR="00215408" w:rsidRPr="00A34F55" w:rsidRDefault="00215408" w:rsidP="00DB3B05">
            <w:pPr>
              <w:pStyle w:val="StandardTabulator125"/>
              <w:jc w:val="right"/>
            </w:pPr>
            <w:r w:rsidRPr="00A34F55">
              <w:t>h)</w:t>
            </w:r>
          </w:p>
        </w:tc>
        <w:tc>
          <w:tcPr>
            <w:tcW w:w="3969" w:type="dxa"/>
            <w:tcBorders>
              <w:right w:val="single" w:sz="4" w:space="0" w:color="7F7F7F" w:themeColor="text1" w:themeTint="80"/>
            </w:tcBorders>
          </w:tcPr>
          <w:p w14:paraId="7D6F9C7E" w14:textId="77777777" w:rsidR="00215408" w:rsidRPr="00A34F55" w:rsidRDefault="00215408" w:rsidP="00B23DA9"/>
        </w:tc>
        <w:tc>
          <w:tcPr>
            <w:tcW w:w="3969" w:type="dxa"/>
            <w:tcBorders>
              <w:left w:val="single" w:sz="4" w:space="0" w:color="7F7F7F" w:themeColor="text1" w:themeTint="80"/>
            </w:tcBorders>
          </w:tcPr>
          <w:p w14:paraId="3DD37B9E" w14:textId="77777777" w:rsidR="00215408" w:rsidRPr="00A34F55" w:rsidRDefault="00215408" w:rsidP="00B23DA9"/>
        </w:tc>
      </w:tr>
      <w:tr w:rsidR="00215408" w:rsidRPr="00A34F55" w14:paraId="105677E5" w14:textId="77777777" w:rsidTr="00194F1E">
        <w:tc>
          <w:tcPr>
            <w:tcW w:w="1134" w:type="dxa"/>
          </w:tcPr>
          <w:p w14:paraId="56E900B1" w14:textId="77777777" w:rsidR="00215408" w:rsidRPr="00A34F55" w:rsidRDefault="00215408" w:rsidP="00DB3B05">
            <w:pPr>
              <w:pStyle w:val="StandardTabulator125"/>
              <w:jc w:val="right"/>
            </w:pPr>
            <w:r w:rsidRPr="00A34F55">
              <w:t>i)</w:t>
            </w:r>
          </w:p>
        </w:tc>
        <w:tc>
          <w:tcPr>
            <w:tcW w:w="3969" w:type="dxa"/>
            <w:tcBorders>
              <w:right w:val="single" w:sz="4" w:space="0" w:color="7F7F7F" w:themeColor="text1" w:themeTint="80"/>
            </w:tcBorders>
          </w:tcPr>
          <w:p w14:paraId="43CC63BD" w14:textId="77777777" w:rsidR="00215408" w:rsidRPr="00A34F55" w:rsidRDefault="00215408" w:rsidP="00B23DA9"/>
        </w:tc>
        <w:tc>
          <w:tcPr>
            <w:tcW w:w="3969" w:type="dxa"/>
            <w:tcBorders>
              <w:left w:val="single" w:sz="4" w:space="0" w:color="7F7F7F" w:themeColor="text1" w:themeTint="80"/>
            </w:tcBorders>
          </w:tcPr>
          <w:p w14:paraId="131B108C" w14:textId="77777777" w:rsidR="00215408" w:rsidRPr="00A34F55" w:rsidRDefault="00215408" w:rsidP="00B23DA9"/>
        </w:tc>
      </w:tr>
    </w:tbl>
    <w:p w14:paraId="60424609" w14:textId="77777777" w:rsidR="003716D8" w:rsidRPr="00A34F55" w:rsidRDefault="003716D8" w:rsidP="00110F1E">
      <w:pPr>
        <w:pStyle w:val="berschrift2"/>
      </w:pPr>
      <w:bookmarkStart w:id="25" w:name="_Toc23439065"/>
      <w:r w:rsidRPr="00A34F55">
        <w:t xml:space="preserve">Verweis auf Zertifizierung und </w:t>
      </w:r>
      <w:r w:rsidR="005A6B47">
        <w:t>Zeichenn</w:t>
      </w:r>
      <w:r w:rsidRPr="00A34F55">
        <w:t>utzung</w:t>
      </w:r>
      <w:bookmarkEnd w:id="2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644F98AB"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6985A9CC" w14:textId="77777777" w:rsidR="00215408" w:rsidRPr="00A34F55" w:rsidRDefault="00215408" w:rsidP="0025046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7CFF1D7" w14:textId="4513D8A4" w:rsidR="00215408" w:rsidRPr="00A34F55" w:rsidRDefault="00390A16"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F7DB32E" w14:textId="77777777" w:rsidR="00215408" w:rsidRPr="00A34F55" w:rsidRDefault="00215408" w:rsidP="0025046E">
            <w:pPr>
              <w:pStyle w:val="Tabellentitel"/>
              <w:suppressAutoHyphens w:val="0"/>
            </w:pPr>
            <w:r>
              <w:t>Bemerkungen der SAS (leer lassen)</w:t>
            </w:r>
          </w:p>
        </w:tc>
      </w:tr>
      <w:tr w:rsidR="00215408" w:rsidRPr="00A34F55" w14:paraId="4BB863C8" w14:textId="77777777" w:rsidTr="00194F1E">
        <w:tc>
          <w:tcPr>
            <w:tcW w:w="1134" w:type="dxa"/>
            <w:tcBorders>
              <w:top w:val="single" w:sz="4" w:space="0" w:color="7F7F7F" w:themeColor="text1" w:themeTint="80"/>
            </w:tcBorders>
          </w:tcPr>
          <w:p w14:paraId="5CA0B15C" w14:textId="77777777" w:rsidR="00215408" w:rsidRPr="00A34F55" w:rsidRDefault="00215408" w:rsidP="00B23DA9">
            <w:r w:rsidRPr="00A34F55">
              <w:t>8.3.1</w:t>
            </w:r>
          </w:p>
        </w:tc>
        <w:tc>
          <w:tcPr>
            <w:tcW w:w="3969" w:type="dxa"/>
            <w:tcBorders>
              <w:top w:val="single" w:sz="4" w:space="0" w:color="7F7F7F" w:themeColor="text1" w:themeTint="80"/>
              <w:right w:val="single" w:sz="4" w:space="0" w:color="7F7F7F" w:themeColor="text1" w:themeTint="80"/>
            </w:tcBorders>
          </w:tcPr>
          <w:p w14:paraId="1BC0FD13" w14:textId="77777777" w:rsidR="00215408" w:rsidRPr="00A34F55" w:rsidRDefault="00215408" w:rsidP="000A7127"/>
        </w:tc>
        <w:tc>
          <w:tcPr>
            <w:tcW w:w="3969" w:type="dxa"/>
            <w:tcBorders>
              <w:top w:val="single" w:sz="4" w:space="0" w:color="7F7F7F" w:themeColor="text1" w:themeTint="80"/>
              <w:left w:val="single" w:sz="4" w:space="0" w:color="7F7F7F" w:themeColor="text1" w:themeTint="80"/>
            </w:tcBorders>
          </w:tcPr>
          <w:p w14:paraId="55B995E5" w14:textId="77777777" w:rsidR="00215408" w:rsidRPr="00A34F55" w:rsidRDefault="00215408" w:rsidP="00B23DA9"/>
        </w:tc>
      </w:tr>
      <w:tr w:rsidR="00215408" w:rsidRPr="00A34F55" w14:paraId="129208F2" w14:textId="77777777" w:rsidTr="00194F1E">
        <w:tc>
          <w:tcPr>
            <w:tcW w:w="1134" w:type="dxa"/>
          </w:tcPr>
          <w:p w14:paraId="7BD8D794" w14:textId="77777777" w:rsidR="00215408" w:rsidRPr="00A34F55" w:rsidRDefault="00215408" w:rsidP="00B23DA9">
            <w:r w:rsidRPr="00A34F55">
              <w:t>8.3.2</w:t>
            </w:r>
          </w:p>
        </w:tc>
        <w:tc>
          <w:tcPr>
            <w:tcW w:w="3969" w:type="dxa"/>
            <w:tcBorders>
              <w:right w:val="single" w:sz="4" w:space="0" w:color="7F7F7F" w:themeColor="text1" w:themeTint="80"/>
            </w:tcBorders>
          </w:tcPr>
          <w:p w14:paraId="48D3467F" w14:textId="77777777" w:rsidR="00215408" w:rsidRPr="00A34F55" w:rsidRDefault="00215408" w:rsidP="00B23DA9"/>
        </w:tc>
        <w:tc>
          <w:tcPr>
            <w:tcW w:w="3969" w:type="dxa"/>
            <w:tcBorders>
              <w:left w:val="single" w:sz="4" w:space="0" w:color="7F7F7F" w:themeColor="text1" w:themeTint="80"/>
            </w:tcBorders>
          </w:tcPr>
          <w:p w14:paraId="6C44482E" w14:textId="77777777" w:rsidR="00215408" w:rsidRPr="00A34F55" w:rsidRDefault="00215408" w:rsidP="00B23DA9"/>
        </w:tc>
      </w:tr>
      <w:tr w:rsidR="00215408" w:rsidRPr="00A34F55" w14:paraId="364F0996" w14:textId="77777777" w:rsidTr="00194F1E">
        <w:tc>
          <w:tcPr>
            <w:tcW w:w="1134" w:type="dxa"/>
          </w:tcPr>
          <w:p w14:paraId="076DE5B0" w14:textId="77777777" w:rsidR="00215408" w:rsidRPr="00A34F55" w:rsidRDefault="00215408" w:rsidP="00013A6A">
            <w:r w:rsidRPr="00A34F55">
              <w:t>8.3.3</w:t>
            </w:r>
          </w:p>
        </w:tc>
        <w:tc>
          <w:tcPr>
            <w:tcW w:w="3969" w:type="dxa"/>
            <w:tcBorders>
              <w:right w:val="single" w:sz="4" w:space="0" w:color="7F7F7F" w:themeColor="text1" w:themeTint="80"/>
            </w:tcBorders>
          </w:tcPr>
          <w:p w14:paraId="1E114624" w14:textId="77777777" w:rsidR="00215408" w:rsidRPr="00A34F55" w:rsidRDefault="00215408" w:rsidP="00256FD0"/>
        </w:tc>
        <w:tc>
          <w:tcPr>
            <w:tcW w:w="3969" w:type="dxa"/>
            <w:tcBorders>
              <w:left w:val="single" w:sz="4" w:space="0" w:color="7F7F7F" w:themeColor="text1" w:themeTint="80"/>
            </w:tcBorders>
          </w:tcPr>
          <w:p w14:paraId="17BC8535" w14:textId="77777777" w:rsidR="00215408" w:rsidRPr="00A34F55" w:rsidRDefault="00215408" w:rsidP="00B23DA9"/>
        </w:tc>
      </w:tr>
      <w:tr w:rsidR="00215408" w:rsidRPr="00A34F55" w14:paraId="35081A27" w14:textId="77777777" w:rsidTr="00194F1E">
        <w:tc>
          <w:tcPr>
            <w:tcW w:w="1134" w:type="dxa"/>
          </w:tcPr>
          <w:p w14:paraId="112F9656" w14:textId="77777777" w:rsidR="00215408" w:rsidRPr="00A34F55" w:rsidRDefault="00215408" w:rsidP="00013A6A">
            <w:r w:rsidRPr="00A34F55">
              <w:t>8.3.4</w:t>
            </w:r>
          </w:p>
        </w:tc>
        <w:tc>
          <w:tcPr>
            <w:tcW w:w="3969" w:type="dxa"/>
            <w:tcBorders>
              <w:right w:val="single" w:sz="4" w:space="0" w:color="7F7F7F" w:themeColor="text1" w:themeTint="80"/>
            </w:tcBorders>
          </w:tcPr>
          <w:p w14:paraId="69A728B9" w14:textId="77777777" w:rsidR="00215408" w:rsidRPr="00A34F55" w:rsidRDefault="00215408" w:rsidP="00B23DA9"/>
        </w:tc>
        <w:tc>
          <w:tcPr>
            <w:tcW w:w="3969" w:type="dxa"/>
            <w:tcBorders>
              <w:left w:val="single" w:sz="4" w:space="0" w:color="7F7F7F" w:themeColor="text1" w:themeTint="80"/>
            </w:tcBorders>
          </w:tcPr>
          <w:p w14:paraId="4CD225FC" w14:textId="77777777" w:rsidR="00215408" w:rsidRPr="00A34F55" w:rsidRDefault="00215408" w:rsidP="00B23DA9"/>
        </w:tc>
      </w:tr>
      <w:tr w:rsidR="00215408" w:rsidRPr="00A34F55" w14:paraId="0035F775" w14:textId="77777777" w:rsidTr="00194F1E">
        <w:tc>
          <w:tcPr>
            <w:tcW w:w="1134" w:type="dxa"/>
          </w:tcPr>
          <w:p w14:paraId="12E00956" w14:textId="77777777" w:rsidR="00215408" w:rsidRPr="00A34F55" w:rsidRDefault="00215408" w:rsidP="00013A6A">
            <w:pPr>
              <w:pStyle w:val="StandardTabulator125"/>
              <w:jc w:val="right"/>
            </w:pPr>
            <w:r w:rsidRPr="00A34F55">
              <w:t>a)</w:t>
            </w:r>
          </w:p>
        </w:tc>
        <w:tc>
          <w:tcPr>
            <w:tcW w:w="3969" w:type="dxa"/>
            <w:tcBorders>
              <w:right w:val="single" w:sz="4" w:space="0" w:color="7F7F7F" w:themeColor="text1" w:themeTint="80"/>
            </w:tcBorders>
          </w:tcPr>
          <w:p w14:paraId="37D2E070" w14:textId="77777777" w:rsidR="00215408" w:rsidRPr="00A34F55" w:rsidRDefault="00215408" w:rsidP="00B23DA9"/>
        </w:tc>
        <w:tc>
          <w:tcPr>
            <w:tcW w:w="3969" w:type="dxa"/>
            <w:tcBorders>
              <w:left w:val="single" w:sz="4" w:space="0" w:color="7F7F7F" w:themeColor="text1" w:themeTint="80"/>
            </w:tcBorders>
          </w:tcPr>
          <w:p w14:paraId="2FF90B5F" w14:textId="77777777" w:rsidR="00215408" w:rsidRPr="00A34F55" w:rsidRDefault="00215408" w:rsidP="00B23DA9"/>
        </w:tc>
      </w:tr>
      <w:tr w:rsidR="00215408" w:rsidRPr="00A34F55" w14:paraId="04CB2E1E" w14:textId="77777777" w:rsidTr="00194F1E">
        <w:tc>
          <w:tcPr>
            <w:tcW w:w="1134" w:type="dxa"/>
          </w:tcPr>
          <w:p w14:paraId="316302F8" w14:textId="77777777" w:rsidR="00215408" w:rsidRPr="00A34F55" w:rsidRDefault="00215408" w:rsidP="00013A6A">
            <w:pPr>
              <w:pStyle w:val="StandardTabulator125"/>
              <w:jc w:val="right"/>
            </w:pPr>
            <w:r w:rsidRPr="00A34F55">
              <w:t>b)</w:t>
            </w:r>
          </w:p>
        </w:tc>
        <w:tc>
          <w:tcPr>
            <w:tcW w:w="3969" w:type="dxa"/>
            <w:tcBorders>
              <w:right w:val="single" w:sz="4" w:space="0" w:color="7F7F7F" w:themeColor="text1" w:themeTint="80"/>
            </w:tcBorders>
          </w:tcPr>
          <w:p w14:paraId="3E75B82A" w14:textId="77777777" w:rsidR="00215408" w:rsidRPr="00A34F55" w:rsidRDefault="00215408" w:rsidP="00B23DA9"/>
        </w:tc>
        <w:tc>
          <w:tcPr>
            <w:tcW w:w="3969" w:type="dxa"/>
            <w:tcBorders>
              <w:left w:val="single" w:sz="4" w:space="0" w:color="7F7F7F" w:themeColor="text1" w:themeTint="80"/>
            </w:tcBorders>
          </w:tcPr>
          <w:p w14:paraId="452703D7" w14:textId="77777777" w:rsidR="00215408" w:rsidRPr="00A34F55" w:rsidRDefault="00215408" w:rsidP="00B23DA9"/>
        </w:tc>
      </w:tr>
      <w:tr w:rsidR="00215408" w:rsidRPr="00A34F55" w14:paraId="58443DBB" w14:textId="77777777" w:rsidTr="00194F1E">
        <w:tc>
          <w:tcPr>
            <w:tcW w:w="1134" w:type="dxa"/>
          </w:tcPr>
          <w:p w14:paraId="01B4F4AB" w14:textId="77777777" w:rsidR="00215408" w:rsidRPr="00A34F55" w:rsidRDefault="00215408" w:rsidP="00013A6A">
            <w:pPr>
              <w:pStyle w:val="StandardTabulator125"/>
              <w:jc w:val="right"/>
            </w:pPr>
            <w:r w:rsidRPr="00A34F55">
              <w:t>c)</w:t>
            </w:r>
          </w:p>
        </w:tc>
        <w:tc>
          <w:tcPr>
            <w:tcW w:w="3969" w:type="dxa"/>
            <w:tcBorders>
              <w:right w:val="single" w:sz="4" w:space="0" w:color="7F7F7F" w:themeColor="text1" w:themeTint="80"/>
            </w:tcBorders>
          </w:tcPr>
          <w:p w14:paraId="161AE757" w14:textId="77777777" w:rsidR="00215408" w:rsidRPr="00A34F55" w:rsidRDefault="00215408" w:rsidP="00B23DA9"/>
        </w:tc>
        <w:tc>
          <w:tcPr>
            <w:tcW w:w="3969" w:type="dxa"/>
            <w:tcBorders>
              <w:left w:val="single" w:sz="4" w:space="0" w:color="7F7F7F" w:themeColor="text1" w:themeTint="80"/>
            </w:tcBorders>
          </w:tcPr>
          <w:p w14:paraId="2129B652" w14:textId="77777777" w:rsidR="00215408" w:rsidRPr="00A34F55" w:rsidRDefault="00215408" w:rsidP="00B23DA9"/>
        </w:tc>
      </w:tr>
      <w:tr w:rsidR="00215408" w:rsidRPr="00A34F55" w14:paraId="6A69EAF3" w14:textId="77777777" w:rsidTr="00194F1E">
        <w:tc>
          <w:tcPr>
            <w:tcW w:w="1134" w:type="dxa"/>
          </w:tcPr>
          <w:p w14:paraId="4D0115E2" w14:textId="77777777" w:rsidR="00215408" w:rsidRPr="00A34F55" w:rsidRDefault="00215408" w:rsidP="00013A6A">
            <w:pPr>
              <w:pStyle w:val="StandardTabulator125"/>
              <w:jc w:val="right"/>
            </w:pPr>
            <w:r w:rsidRPr="00A34F55">
              <w:t>d)</w:t>
            </w:r>
          </w:p>
        </w:tc>
        <w:tc>
          <w:tcPr>
            <w:tcW w:w="3969" w:type="dxa"/>
            <w:tcBorders>
              <w:right w:val="single" w:sz="4" w:space="0" w:color="7F7F7F" w:themeColor="text1" w:themeTint="80"/>
            </w:tcBorders>
          </w:tcPr>
          <w:p w14:paraId="3DB16EF8" w14:textId="77777777" w:rsidR="00215408" w:rsidRPr="00A34F55" w:rsidRDefault="00215408" w:rsidP="00B23DA9"/>
        </w:tc>
        <w:tc>
          <w:tcPr>
            <w:tcW w:w="3969" w:type="dxa"/>
            <w:tcBorders>
              <w:left w:val="single" w:sz="4" w:space="0" w:color="7F7F7F" w:themeColor="text1" w:themeTint="80"/>
            </w:tcBorders>
          </w:tcPr>
          <w:p w14:paraId="5AFB0133" w14:textId="77777777" w:rsidR="00215408" w:rsidRPr="00A34F55" w:rsidRDefault="00215408" w:rsidP="00B23DA9"/>
        </w:tc>
      </w:tr>
      <w:tr w:rsidR="00215408" w:rsidRPr="00A34F55" w14:paraId="6575150F" w14:textId="77777777" w:rsidTr="00194F1E">
        <w:tc>
          <w:tcPr>
            <w:tcW w:w="1134" w:type="dxa"/>
          </w:tcPr>
          <w:p w14:paraId="7C675BEB" w14:textId="77777777" w:rsidR="00215408" w:rsidRPr="00A34F55" w:rsidRDefault="00215408" w:rsidP="00013A6A">
            <w:pPr>
              <w:pStyle w:val="StandardTabulator125"/>
              <w:jc w:val="right"/>
            </w:pPr>
            <w:r w:rsidRPr="00A34F55">
              <w:t>e)</w:t>
            </w:r>
          </w:p>
        </w:tc>
        <w:tc>
          <w:tcPr>
            <w:tcW w:w="3969" w:type="dxa"/>
            <w:tcBorders>
              <w:right w:val="single" w:sz="4" w:space="0" w:color="7F7F7F" w:themeColor="text1" w:themeTint="80"/>
            </w:tcBorders>
          </w:tcPr>
          <w:p w14:paraId="243E38F0" w14:textId="77777777" w:rsidR="00215408" w:rsidRPr="00A34F55" w:rsidRDefault="00215408" w:rsidP="00B23DA9"/>
        </w:tc>
        <w:tc>
          <w:tcPr>
            <w:tcW w:w="3969" w:type="dxa"/>
            <w:tcBorders>
              <w:left w:val="single" w:sz="4" w:space="0" w:color="7F7F7F" w:themeColor="text1" w:themeTint="80"/>
            </w:tcBorders>
          </w:tcPr>
          <w:p w14:paraId="021B1EB1" w14:textId="77777777" w:rsidR="00215408" w:rsidRPr="00A34F55" w:rsidRDefault="00215408" w:rsidP="00B23DA9"/>
        </w:tc>
      </w:tr>
      <w:tr w:rsidR="00215408" w:rsidRPr="00A34F55" w14:paraId="23B4FFD5" w14:textId="77777777" w:rsidTr="00194F1E">
        <w:tc>
          <w:tcPr>
            <w:tcW w:w="1134" w:type="dxa"/>
          </w:tcPr>
          <w:p w14:paraId="57B5D976" w14:textId="77777777" w:rsidR="00215408" w:rsidRPr="00A34F55" w:rsidRDefault="00215408" w:rsidP="00013A6A">
            <w:pPr>
              <w:pStyle w:val="StandardTabulator125"/>
              <w:jc w:val="right"/>
            </w:pPr>
            <w:r w:rsidRPr="00A34F55">
              <w:t>f)</w:t>
            </w:r>
          </w:p>
        </w:tc>
        <w:tc>
          <w:tcPr>
            <w:tcW w:w="3969" w:type="dxa"/>
            <w:tcBorders>
              <w:right w:val="single" w:sz="4" w:space="0" w:color="7F7F7F" w:themeColor="text1" w:themeTint="80"/>
            </w:tcBorders>
          </w:tcPr>
          <w:p w14:paraId="76645BC1" w14:textId="77777777" w:rsidR="00215408" w:rsidRPr="00A34F55" w:rsidRDefault="00215408" w:rsidP="00D2412B"/>
        </w:tc>
        <w:tc>
          <w:tcPr>
            <w:tcW w:w="3969" w:type="dxa"/>
            <w:tcBorders>
              <w:left w:val="single" w:sz="4" w:space="0" w:color="7F7F7F" w:themeColor="text1" w:themeTint="80"/>
            </w:tcBorders>
          </w:tcPr>
          <w:p w14:paraId="0320FDCB" w14:textId="77777777" w:rsidR="00215408" w:rsidRPr="00A34F55" w:rsidRDefault="00215408" w:rsidP="00B23DA9"/>
        </w:tc>
      </w:tr>
      <w:tr w:rsidR="00215408" w:rsidRPr="00A34F55" w14:paraId="7121B756" w14:textId="77777777" w:rsidTr="00194F1E">
        <w:tc>
          <w:tcPr>
            <w:tcW w:w="1134" w:type="dxa"/>
          </w:tcPr>
          <w:p w14:paraId="71C752DD" w14:textId="77777777" w:rsidR="00215408" w:rsidRPr="00A34F55" w:rsidRDefault="00215408" w:rsidP="00013A6A">
            <w:pPr>
              <w:pStyle w:val="StandardTabulator125"/>
              <w:jc w:val="right"/>
            </w:pPr>
            <w:r w:rsidRPr="00A34F55">
              <w:t>g)</w:t>
            </w:r>
          </w:p>
        </w:tc>
        <w:tc>
          <w:tcPr>
            <w:tcW w:w="3969" w:type="dxa"/>
            <w:tcBorders>
              <w:right w:val="single" w:sz="4" w:space="0" w:color="7F7F7F" w:themeColor="text1" w:themeTint="80"/>
            </w:tcBorders>
          </w:tcPr>
          <w:p w14:paraId="06C2D9E1" w14:textId="77777777" w:rsidR="00215408" w:rsidRPr="00A34F55" w:rsidRDefault="00215408" w:rsidP="00B23DA9"/>
        </w:tc>
        <w:tc>
          <w:tcPr>
            <w:tcW w:w="3969" w:type="dxa"/>
            <w:tcBorders>
              <w:left w:val="single" w:sz="4" w:space="0" w:color="7F7F7F" w:themeColor="text1" w:themeTint="80"/>
            </w:tcBorders>
          </w:tcPr>
          <w:p w14:paraId="7C2D4E4C" w14:textId="77777777" w:rsidR="00215408" w:rsidRPr="00A34F55" w:rsidRDefault="00215408" w:rsidP="00B23DA9"/>
        </w:tc>
      </w:tr>
      <w:tr w:rsidR="00215408" w:rsidRPr="00A34F55" w14:paraId="4AC2F8A1" w14:textId="77777777" w:rsidTr="00194F1E">
        <w:tc>
          <w:tcPr>
            <w:tcW w:w="1134" w:type="dxa"/>
          </w:tcPr>
          <w:p w14:paraId="358356A7" w14:textId="77777777" w:rsidR="00215408" w:rsidRPr="00A34F55" w:rsidRDefault="00215408" w:rsidP="00013A6A">
            <w:pPr>
              <w:pStyle w:val="StandardTabulator125"/>
              <w:jc w:val="right"/>
            </w:pPr>
            <w:r w:rsidRPr="00A34F55">
              <w:t>h)</w:t>
            </w:r>
          </w:p>
        </w:tc>
        <w:tc>
          <w:tcPr>
            <w:tcW w:w="3969" w:type="dxa"/>
            <w:tcBorders>
              <w:right w:val="single" w:sz="4" w:space="0" w:color="7F7F7F" w:themeColor="text1" w:themeTint="80"/>
            </w:tcBorders>
          </w:tcPr>
          <w:p w14:paraId="0AA01A9D" w14:textId="77777777" w:rsidR="00215408" w:rsidRPr="00A34F55" w:rsidRDefault="00215408" w:rsidP="00B23DA9"/>
        </w:tc>
        <w:tc>
          <w:tcPr>
            <w:tcW w:w="3969" w:type="dxa"/>
            <w:tcBorders>
              <w:left w:val="single" w:sz="4" w:space="0" w:color="7F7F7F" w:themeColor="text1" w:themeTint="80"/>
            </w:tcBorders>
          </w:tcPr>
          <w:p w14:paraId="3B29B9A0" w14:textId="77777777" w:rsidR="00215408" w:rsidRPr="00A34F55" w:rsidRDefault="00215408" w:rsidP="00B23DA9"/>
        </w:tc>
      </w:tr>
      <w:tr w:rsidR="00215408" w:rsidRPr="00A34F55" w14:paraId="3F929AE9" w14:textId="77777777" w:rsidTr="00194F1E">
        <w:tc>
          <w:tcPr>
            <w:tcW w:w="1134" w:type="dxa"/>
          </w:tcPr>
          <w:p w14:paraId="34C91999" w14:textId="77777777" w:rsidR="00215408" w:rsidRPr="00A34F55" w:rsidRDefault="00215408" w:rsidP="00B23DA9">
            <w:r w:rsidRPr="00A34F55">
              <w:lastRenderedPageBreak/>
              <w:t>8.3.5</w:t>
            </w:r>
          </w:p>
        </w:tc>
        <w:tc>
          <w:tcPr>
            <w:tcW w:w="3969" w:type="dxa"/>
            <w:tcBorders>
              <w:right w:val="single" w:sz="4" w:space="0" w:color="7F7F7F" w:themeColor="text1" w:themeTint="80"/>
            </w:tcBorders>
          </w:tcPr>
          <w:p w14:paraId="21E7C5A5" w14:textId="77777777" w:rsidR="00215408" w:rsidRPr="00A34F55" w:rsidRDefault="00215408" w:rsidP="00B23DA9"/>
        </w:tc>
        <w:tc>
          <w:tcPr>
            <w:tcW w:w="3969" w:type="dxa"/>
            <w:tcBorders>
              <w:left w:val="single" w:sz="4" w:space="0" w:color="7F7F7F" w:themeColor="text1" w:themeTint="80"/>
            </w:tcBorders>
          </w:tcPr>
          <w:p w14:paraId="53961438" w14:textId="77777777" w:rsidR="00215408" w:rsidRPr="00A34F55" w:rsidRDefault="00215408" w:rsidP="00B23DA9"/>
        </w:tc>
      </w:tr>
    </w:tbl>
    <w:p w14:paraId="764DAC11" w14:textId="77777777" w:rsidR="00897234" w:rsidRPr="00A34F55" w:rsidRDefault="00897234" w:rsidP="00110F1E">
      <w:pPr>
        <w:pStyle w:val="berschrift2"/>
      </w:pPr>
      <w:bookmarkStart w:id="26" w:name="_Toc23439066"/>
      <w:r w:rsidRPr="00A34F55">
        <w:t>Vertraulichkeit</w:t>
      </w:r>
      <w:bookmarkEnd w:id="2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7CA3A787"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CCEF6B3" w14:textId="77777777" w:rsidR="00215408" w:rsidRPr="00A34F55" w:rsidRDefault="00215408" w:rsidP="0025046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ADAE181" w14:textId="4100F518" w:rsidR="00215408" w:rsidRPr="00A34F55" w:rsidRDefault="00390A16"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A09FFB5" w14:textId="77777777" w:rsidR="00215408" w:rsidRPr="00A34F55" w:rsidRDefault="00215408" w:rsidP="0025046E">
            <w:pPr>
              <w:pStyle w:val="Tabellentitel"/>
              <w:suppressAutoHyphens w:val="0"/>
            </w:pPr>
            <w:r>
              <w:t>Bemerkungen der SAS (leer lassen)</w:t>
            </w:r>
          </w:p>
        </w:tc>
      </w:tr>
      <w:tr w:rsidR="00215408" w:rsidRPr="00A34F55" w14:paraId="1CA322AB" w14:textId="77777777" w:rsidTr="00194F1E">
        <w:tc>
          <w:tcPr>
            <w:tcW w:w="1134" w:type="dxa"/>
            <w:tcBorders>
              <w:top w:val="single" w:sz="4" w:space="0" w:color="7F7F7F" w:themeColor="text1" w:themeTint="80"/>
            </w:tcBorders>
          </w:tcPr>
          <w:p w14:paraId="2D5EF203" w14:textId="77777777" w:rsidR="00215408" w:rsidRPr="00A34F55" w:rsidRDefault="00215408" w:rsidP="00B23DA9">
            <w:r w:rsidRPr="00A34F55">
              <w:t>8.4.1</w:t>
            </w:r>
          </w:p>
        </w:tc>
        <w:tc>
          <w:tcPr>
            <w:tcW w:w="3969" w:type="dxa"/>
            <w:tcBorders>
              <w:top w:val="single" w:sz="4" w:space="0" w:color="7F7F7F" w:themeColor="text1" w:themeTint="80"/>
              <w:right w:val="single" w:sz="4" w:space="0" w:color="7F7F7F" w:themeColor="text1" w:themeTint="80"/>
            </w:tcBorders>
          </w:tcPr>
          <w:p w14:paraId="2E771C41" w14:textId="77777777" w:rsidR="00215408" w:rsidRPr="00A34F55" w:rsidRDefault="00215408" w:rsidP="00B23DA9"/>
        </w:tc>
        <w:tc>
          <w:tcPr>
            <w:tcW w:w="3969" w:type="dxa"/>
            <w:tcBorders>
              <w:top w:val="single" w:sz="4" w:space="0" w:color="7F7F7F" w:themeColor="text1" w:themeTint="80"/>
              <w:left w:val="single" w:sz="4" w:space="0" w:color="7F7F7F" w:themeColor="text1" w:themeTint="80"/>
            </w:tcBorders>
          </w:tcPr>
          <w:p w14:paraId="2A83C82D" w14:textId="77777777" w:rsidR="00215408" w:rsidRPr="00A34F55" w:rsidRDefault="00215408" w:rsidP="00B23DA9"/>
        </w:tc>
      </w:tr>
      <w:tr w:rsidR="00215408" w:rsidRPr="00A34F55" w14:paraId="1AE38EA7" w14:textId="77777777" w:rsidTr="00194F1E">
        <w:tc>
          <w:tcPr>
            <w:tcW w:w="1134" w:type="dxa"/>
          </w:tcPr>
          <w:p w14:paraId="3975B611" w14:textId="77777777" w:rsidR="00215408" w:rsidRPr="00A34F55" w:rsidRDefault="00215408" w:rsidP="00B23DA9">
            <w:r w:rsidRPr="00A34F55">
              <w:t>8.4.2</w:t>
            </w:r>
          </w:p>
        </w:tc>
        <w:tc>
          <w:tcPr>
            <w:tcW w:w="3969" w:type="dxa"/>
            <w:tcBorders>
              <w:right w:val="single" w:sz="4" w:space="0" w:color="7F7F7F" w:themeColor="text1" w:themeTint="80"/>
            </w:tcBorders>
          </w:tcPr>
          <w:p w14:paraId="73D669A3" w14:textId="77777777" w:rsidR="00215408" w:rsidRPr="00A34F55" w:rsidRDefault="00215408" w:rsidP="00B23DA9"/>
        </w:tc>
        <w:tc>
          <w:tcPr>
            <w:tcW w:w="3969" w:type="dxa"/>
            <w:tcBorders>
              <w:left w:val="single" w:sz="4" w:space="0" w:color="7F7F7F" w:themeColor="text1" w:themeTint="80"/>
            </w:tcBorders>
          </w:tcPr>
          <w:p w14:paraId="039F8CA7" w14:textId="77777777" w:rsidR="00215408" w:rsidRPr="00A34F55" w:rsidRDefault="00215408" w:rsidP="00B23DA9"/>
        </w:tc>
      </w:tr>
      <w:tr w:rsidR="00215408" w:rsidRPr="00A34F55" w14:paraId="5DD6A501" w14:textId="77777777" w:rsidTr="00194F1E">
        <w:tc>
          <w:tcPr>
            <w:tcW w:w="1134" w:type="dxa"/>
          </w:tcPr>
          <w:p w14:paraId="26E4680C" w14:textId="77777777" w:rsidR="00215408" w:rsidRPr="00A34F55" w:rsidRDefault="00215408" w:rsidP="00B23DA9">
            <w:r w:rsidRPr="00A34F55">
              <w:t>8.4.3</w:t>
            </w:r>
          </w:p>
        </w:tc>
        <w:tc>
          <w:tcPr>
            <w:tcW w:w="3969" w:type="dxa"/>
            <w:tcBorders>
              <w:right w:val="single" w:sz="4" w:space="0" w:color="7F7F7F" w:themeColor="text1" w:themeTint="80"/>
            </w:tcBorders>
          </w:tcPr>
          <w:p w14:paraId="237863DC" w14:textId="77777777" w:rsidR="00215408" w:rsidRPr="00A34F55" w:rsidRDefault="00215408" w:rsidP="00B23DA9"/>
        </w:tc>
        <w:tc>
          <w:tcPr>
            <w:tcW w:w="3969" w:type="dxa"/>
            <w:tcBorders>
              <w:left w:val="single" w:sz="4" w:space="0" w:color="7F7F7F" w:themeColor="text1" w:themeTint="80"/>
            </w:tcBorders>
          </w:tcPr>
          <w:p w14:paraId="5C9BBE0B" w14:textId="77777777" w:rsidR="00215408" w:rsidRPr="00A34F55" w:rsidRDefault="00215408" w:rsidP="00B23DA9"/>
        </w:tc>
      </w:tr>
      <w:tr w:rsidR="00215408" w:rsidRPr="00A34F55" w14:paraId="076EA5EA" w14:textId="77777777" w:rsidTr="00194F1E">
        <w:tc>
          <w:tcPr>
            <w:tcW w:w="1134" w:type="dxa"/>
          </w:tcPr>
          <w:p w14:paraId="0E84FE9E" w14:textId="77777777" w:rsidR="00215408" w:rsidRPr="00A34F55" w:rsidRDefault="00215408" w:rsidP="00013A6A">
            <w:r w:rsidRPr="00A34F55">
              <w:t>8.4.4</w:t>
            </w:r>
          </w:p>
        </w:tc>
        <w:tc>
          <w:tcPr>
            <w:tcW w:w="3969" w:type="dxa"/>
            <w:tcBorders>
              <w:right w:val="single" w:sz="4" w:space="0" w:color="7F7F7F" w:themeColor="text1" w:themeTint="80"/>
            </w:tcBorders>
          </w:tcPr>
          <w:p w14:paraId="1F28B26A" w14:textId="77777777" w:rsidR="00215408" w:rsidRPr="00A34F55" w:rsidRDefault="00215408" w:rsidP="00B23DA9"/>
        </w:tc>
        <w:tc>
          <w:tcPr>
            <w:tcW w:w="3969" w:type="dxa"/>
            <w:tcBorders>
              <w:left w:val="single" w:sz="4" w:space="0" w:color="7F7F7F" w:themeColor="text1" w:themeTint="80"/>
            </w:tcBorders>
          </w:tcPr>
          <w:p w14:paraId="77515D21" w14:textId="77777777" w:rsidR="00215408" w:rsidRPr="00A34F55" w:rsidRDefault="00215408" w:rsidP="00B23DA9"/>
        </w:tc>
      </w:tr>
      <w:tr w:rsidR="00215408" w:rsidRPr="00A34F55" w14:paraId="7E893C1B" w14:textId="77777777" w:rsidTr="00194F1E">
        <w:tc>
          <w:tcPr>
            <w:tcW w:w="1134" w:type="dxa"/>
          </w:tcPr>
          <w:p w14:paraId="3ADFBD47" w14:textId="77777777" w:rsidR="00215408" w:rsidRPr="00A34F55" w:rsidRDefault="00215408" w:rsidP="00B23DA9">
            <w:r w:rsidRPr="00A34F55">
              <w:t>8.4.5</w:t>
            </w:r>
          </w:p>
        </w:tc>
        <w:tc>
          <w:tcPr>
            <w:tcW w:w="3969" w:type="dxa"/>
            <w:tcBorders>
              <w:right w:val="single" w:sz="4" w:space="0" w:color="7F7F7F" w:themeColor="text1" w:themeTint="80"/>
            </w:tcBorders>
          </w:tcPr>
          <w:p w14:paraId="346D1A45" w14:textId="77777777" w:rsidR="00215408" w:rsidRPr="00A34F55" w:rsidRDefault="00215408" w:rsidP="00B23DA9"/>
        </w:tc>
        <w:tc>
          <w:tcPr>
            <w:tcW w:w="3969" w:type="dxa"/>
            <w:tcBorders>
              <w:left w:val="single" w:sz="4" w:space="0" w:color="7F7F7F" w:themeColor="text1" w:themeTint="80"/>
            </w:tcBorders>
          </w:tcPr>
          <w:p w14:paraId="58959BDC" w14:textId="77777777" w:rsidR="00215408" w:rsidRPr="00A34F55" w:rsidRDefault="00215408" w:rsidP="00B23DA9"/>
        </w:tc>
      </w:tr>
      <w:tr w:rsidR="00215408" w:rsidRPr="00A34F55" w14:paraId="3DF2DE58" w14:textId="77777777" w:rsidTr="00194F1E">
        <w:tc>
          <w:tcPr>
            <w:tcW w:w="1134" w:type="dxa"/>
          </w:tcPr>
          <w:p w14:paraId="71D3DB4E" w14:textId="77777777" w:rsidR="00215408" w:rsidRPr="00A34F55" w:rsidRDefault="00215408" w:rsidP="00B23DA9">
            <w:r w:rsidRPr="00A34F55">
              <w:t>8.4.6</w:t>
            </w:r>
          </w:p>
        </w:tc>
        <w:tc>
          <w:tcPr>
            <w:tcW w:w="3969" w:type="dxa"/>
            <w:tcBorders>
              <w:right w:val="single" w:sz="4" w:space="0" w:color="7F7F7F" w:themeColor="text1" w:themeTint="80"/>
            </w:tcBorders>
          </w:tcPr>
          <w:p w14:paraId="67913725" w14:textId="77777777" w:rsidR="00215408" w:rsidRPr="00A34F55" w:rsidRDefault="00215408" w:rsidP="00B23DA9"/>
        </w:tc>
        <w:tc>
          <w:tcPr>
            <w:tcW w:w="3969" w:type="dxa"/>
            <w:tcBorders>
              <w:left w:val="single" w:sz="4" w:space="0" w:color="7F7F7F" w:themeColor="text1" w:themeTint="80"/>
            </w:tcBorders>
          </w:tcPr>
          <w:p w14:paraId="48FD715D" w14:textId="77777777" w:rsidR="00215408" w:rsidRPr="00A34F55" w:rsidRDefault="00215408" w:rsidP="00B23DA9"/>
        </w:tc>
      </w:tr>
      <w:tr w:rsidR="00215408" w:rsidRPr="00A34F55" w14:paraId="36A68E55" w14:textId="77777777" w:rsidTr="00194F1E">
        <w:tc>
          <w:tcPr>
            <w:tcW w:w="1134" w:type="dxa"/>
          </w:tcPr>
          <w:p w14:paraId="29489C7A" w14:textId="77777777" w:rsidR="00215408" w:rsidRPr="00A34F55" w:rsidRDefault="00215408" w:rsidP="00B23DA9">
            <w:r w:rsidRPr="00A34F55">
              <w:t>8.4.7</w:t>
            </w:r>
          </w:p>
        </w:tc>
        <w:tc>
          <w:tcPr>
            <w:tcW w:w="3969" w:type="dxa"/>
            <w:tcBorders>
              <w:right w:val="single" w:sz="4" w:space="0" w:color="7F7F7F" w:themeColor="text1" w:themeTint="80"/>
            </w:tcBorders>
          </w:tcPr>
          <w:p w14:paraId="61A7CB3C" w14:textId="77777777" w:rsidR="00215408" w:rsidRPr="00A34F55" w:rsidRDefault="00215408" w:rsidP="00B23DA9"/>
        </w:tc>
        <w:tc>
          <w:tcPr>
            <w:tcW w:w="3969" w:type="dxa"/>
            <w:tcBorders>
              <w:left w:val="single" w:sz="4" w:space="0" w:color="7F7F7F" w:themeColor="text1" w:themeTint="80"/>
            </w:tcBorders>
          </w:tcPr>
          <w:p w14:paraId="7D2CB19B" w14:textId="77777777" w:rsidR="00215408" w:rsidRPr="00A34F55" w:rsidRDefault="00215408" w:rsidP="00B23DA9"/>
        </w:tc>
      </w:tr>
    </w:tbl>
    <w:p w14:paraId="2EAF12A5" w14:textId="77777777" w:rsidR="00897234" w:rsidRPr="00A34F55" w:rsidRDefault="00897234" w:rsidP="00110F1E">
      <w:pPr>
        <w:pStyle w:val="berschrift2"/>
      </w:pPr>
      <w:bookmarkStart w:id="27" w:name="_Toc23439067"/>
      <w:r w:rsidRPr="00170F9C">
        <w:t>Informationsaustausch</w:t>
      </w:r>
      <w:r w:rsidRPr="00A34F55">
        <w:t xml:space="preserve"> zwischen </w:t>
      </w:r>
      <w:r w:rsidR="005A6B47">
        <w:t>einer</w:t>
      </w:r>
      <w:r w:rsidR="005F5AD5" w:rsidRPr="00A34F55">
        <w:t xml:space="preserve"> </w:t>
      </w:r>
      <w:r w:rsidRPr="00A34F55">
        <w:t xml:space="preserve">Zertifizierungsstelle und </w:t>
      </w:r>
      <w:r w:rsidR="005F5AD5" w:rsidRPr="00A34F55">
        <w:t xml:space="preserve">ihren </w:t>
      </w:r>
      <w:r w:rsidRPr="00A34F55">
        <w:t>Kunde</w:t>
      </w:r>
      <w:r w:rsidR="005F5AD5" w:rsidRPr="00A34F55">
        <w:t>n</w:t>
      </w:r>
      <w:bookmarkEnd w:id="2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68B11481"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D6B0D86" w14:textId="77777777" w:rsidR="00215408" w:rsidRPr="00A34F55" w:rsidRDefault="00215408" w:rsidP="0025046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EF28F64" w14:textId="24777F34" w:rsidR="00215408" w:rsidRPr="00A34F55" w:rsidRDefault="00390A16"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A73D4A2" w14:textId="77777777" w:rsidR="00215408" w:rsidRPr="00A34F55" w:rsidRDefault="00215408" w:rsidP="0025046E">
            <w:pPr>
              <w:pStyle w:val="Tabellentitel"/>
              <w:suppressAutoHyphens w:val="0"/>
            </w:pPr>
            <w:r>
              <w:t>Bemerkungen der SAS (leer lassen)</w:t>
            </w:r>
          </w:p>
        </w:tc>
      </w:tr>
      <w:tr w:rsidR="00215408" w:rsidRPr="00A34F55" w14:paraId="4DA3A25E" w14:textId="77777777" w:rsidTr="00194F1E">
        <w:tc>
          <w:tcPr>
            <w:tcW w:w="1134" w:type="dxa"/>
            <w:tcBorders>
              <w:top w:val="single" w:sz="4" w:space="0" w:color="7F7F7F" w:themeColor="text1" w:themeTint="80"/>
            </w:tcBorders>
          </w:tcPr>
          <w:p w14:paraId="6C6C87E8" w14:textId="77777777" w:rsidR="00215408" w:rsidRPr="00A34F55" w:rsidRDefault="00215408" w:rsidP="00B23DA9">
            <w:pPr>
              <w:pStyle w:val="Standardfett"/>
            </w:pPr>
            <w:r w:rsidRPr="00A34F55">
              <w:t>8.5.1</w:t>
            </w:r>
          </w:p>
        </w:tc>
        <w:tc>
          <w:tcPr>
            <w:tcW w:w="3969" w:type="dxa"/>
            <w:tcBorders>
              <w:top w:val="single" w:sz="4" w:space="0" w:color="7F7F7F" w:themeColor="text1" w:themeTint="80"/>
              <w:right w:val="single" w:sz="4" w:space="0" w:color="7F7F7F" w:themeColor="text1" w:themeTint="80"/>
            </w:tcBorders>
          </w:tcPr>
          <w:p w14:paraId="1AA6B077" w14:textId="77777777" w:rsidR="00215408" w:rsidRPr="00A34F55" w:rsidRDefault="00215408" w:rsidP="00B23DA9">
            <w:pPr>
              <w:pStyle w:val="Standardfett"/>
            </w:pPr>
            <w:r w:rsidRPr="00A34F55">
              <w:t>Informationen zu</w:t>
            </w:r>
            <w:r w:rsidR="005A6B47">
              <w:t>r</w:t>
            </w:r>
            <w:r w:rsidRPr="00A34F55">
              <w:t xml:space="preserve"> Zertifizierungs</w:t>
            </w:r>
            <w:r w:rsidR="005A6B47">
              <w:softHyphen/>
            </w:r>
            <w:r w:rsidRPr="00A34F55">
              <w:t>tätigkeit und</w:t>
            </w:r>
            <w:r w:rsidR="005A6B47">
              <w:t xml:space="preserve"> zu</w:t>
            </w:r>
            <w:r w:rsidRPr="00A34F55">
              <w:t xml:space="preserve"> Anforderungen</w:t>
            </w:r>
          </w:p>
        </w:tc>
        <w:tc>
          <w:tcPr>
            <w:tcW w:w="3969" w:type="dxa"/>
            <w:tcBorders>
              <w:top w:val="single" w:sz="4" w:space="0" w:color="7F7F7F" w:themeColor="text1" w:themeTint="80"/>
              <w:left w:val="single" w:sz="4" w:space="0" w:color="7F7F7F" w:themeColor="text1" w:themeTint="80"/>
            </w:tcBorders>
          </w:tcPr>
          <w:p w14:paraId="07CC8F57" w14:textId="77777777" w:rsidR="00215408" w:rsidRPr="00A34F55" w:rsidRDefault="00215408" w:rsidP="00B23DA9">
            <w:pPr>
              <w:pStyle w:val="Standardfett"/>
            </w:pPr>
          </w:p>
        </w:tc>
      </w:tr>
      <w:tr w:rsidR="00215408" w:rsidRPr="00A34F55" w14:paraId="26F58E51" w14:textId="77777777" w:rsidTr="00194F1E">
        <w:tc>
          <w:tcPr>
            <w:tcW w:w="1134" w:type="dxa"/>
          </w:tcPr>
          <w:p w14:paraId="1998DEF8" w14:textId="77777777" w:rsidR="00215408" w:rsidRPr="00A34F55" w:rsidRDefault="00215408" w:rsidP="00B23DA9"/>
        </w:tc>
        <w:tc>
          <w:tcPr>
            <w:tcW w:w="3969" w:type="dxa"/>
            <w:tcBorders>
              <w:right w:val="single" w:sz="4" w:space="0" w:color="7F7F7F" w:themeColor="text1" w:themeTint="80"/>
            </w:tcBorders>
          </w:tcPr>
          <w:p w14:paraId="18AE9C60" w14:textId="77777777" w:rsidR="00215408" w:rsidRPr="00A34F55" w:rsidRDefault="00215408" w:rsidP="00B23DA9"/>
        </w:tc>
        <w:tc>
          <w:tcPr>
            <w:tcW w:w="3969" w:type="dxa"/>
            <w:tcBorders>
              <w:left w:val="single" w:sz="4" w:space="0" w:color="7F7F7F" w:themeColor="text1" w:themeTint="80"/>
            </w:tcBorders>
          </w:tcPr>
          <w:p w14:paraId="7DB1BEE7" w14:textId="77777777" w:rsidR="00215408" w:rsidRPr="00A34F55" w:rsidRDefault="00215408" w:rsidP="00B23DA9"/>
        </w:tc>
      </w:tr>
      <w:tr w:rsidR="00215408" w:rsidRPr="00A34F55" w14:paraId="3672F4B4" w14:textId="77777777" w:rsidTr="00194F1E">
        <w:tc>
          <w:tcPr>
            <w:tcW w:w="1134" w:type="dxa"/>
          </w:tcPr>
          <w:p w14:paraId="35619091" w14:textId="77777777" w:rsidR="00215408" w:rsidRPr="00A34F55" w:rsidRDefault="00215408" w:rsidP="00013A6A">
            <w:pPr>
              <w:pStyle w:val="StandardTabulator125"/>
              <w:jc w:val="center"/>
            </w:pPr>
            <w:r w:rsidRPr="00A34F55">
              <w:t>a)</w:t>
            </w:r>
          </w:p>
        </w:tc>
        <w:tc>
          <w:tcPr>
            <w:tcW w:w="3969" w:type="dxa"/>
            <w:tcBorders>
              <w:right w:val="single" w:sz="4" w:space="0" w:color="7F7F7F" w:themeColor="text1" w:themeTint="80"/>
            </w:tcBorders>
          </w:tcPr>
          <w:p w14:paraId="7AF3EE07" w14:textId="77777777" w:rsidR="00215408" w:rsidRPr="00A34F55" w:rsidRDefault="00215408" w:rsidP="00B23DA9"/>
        </w:tc>
        <w:tc>
          <w:tcPr>
            <w:tcW w:w="3969" w:type="dxa"/>
            <w:tcBorders>
              <w:left w:val="single" w:sz="4" w:space="0" w:color="7F7F7F" w:themeColor="text1" w:themeTint="80"/>
            </w:tcBorders>
          </w:tcPr>
          <w:p w14:paraId="7AFF7D33" w14:textId="77777777" w:rsidR="00215408" w:rsidRPr="00A34F55" w:rsidRDefault="00215408" w:rsidP="00B23DA9"/>
        </w:tc>
      </w:tr>
      <w:tr w:rsidR="00215408" w:rsidRPr="00A34F55" w14:paraId="591C1453" w14:textId="77777777" w:rsidTr="00194F1E">
        <w:tc>
          <w:tcPr>
            <w:tcW w:w="1134" w:type="dxa"/>
          </w:tcPr>
          <w:p w14:paraId="73227BDF" w14:textId="77777777" w:rsidR="00215408" w:rsidRPr="00A34F55" w:rsidRDefault="00215408" w:rsidP="00013A6A">
            <w:pPr>
              <w:pStyle w:val="StandardTabulator125"/>
              <w:jc w:val="center"/>
            </w:pPr>
            <w:r w:rsidRPr="00A34F55">
              <w:t>b)</w:t>
            </w:r>
          </w:p>
        </w:tc>
        <w:tc>
          <w:tcPr>
            <w:tcW w:w="3969" w:type="dxa"/>
            <w:tcBorders>
              <w:right w:val="single" w:sz="4" w:space="0" w:color="7F7F7F" w:themeColor="text1" w:themeTint="80"/>
            </w:tcBorders>
          </w:tcPr>
          <w:p w14:paraId="0CF71C17" w14:textId="77777777" w:rsidR="00215408" w:rsidRPr="00A34F55" w:rsidRDefault="00215408" w:rsidP="00B23DA9"/>
        </w:tc>
        <w:tc>
          <w:tcPr>
            <w:tcW w:w="3969" w:type="dxa"/>
            <w:tcBorders>
              <w:left w:val="single" w:sz="4" w:space="0" w:color="7F7F7F" w:themeColor="text1" w:themeTint="80"/>
            </w:tcBorders>
          </w:tcPr>
          <w:p w14:paraId="7EFD5E6A" w14:textId="77777777" w:rsidR="00215408" w:rsidRPr="00A34F55" w:rsidRDefault="00215408" w:rsidP="00B23DA9"/>
        </w:tc>
      </w:tr>
      <w:tr w:rsidR="00215408" w:rsidRPr="00A34F55" w14:paraId="3373ABE2" w14:textId="77777777" w:rsidTr="00194F1E">
        <w:tc>
          <w:tcPr>
            <w:tcW w:w="1134" w:type="dxa"/>
          </w:tcPr>
          <w:p w14:paraId="25448BE5" w14:textId="77777777" w:rsidR="00215408" w:rsidRPr="00A34F55" w:rsidRDefault="00215408" w:rsidP="00013A6A">
            <w:pPr>
              <w:pStyle w:val="StandardTabulator125"/>
              <w:jc w:val="center"/>
            </w:pPr>
            <w:r w:rsidRPr="00A34F55">
              <w:t>c)</w:t>
            </w:r>
          </w:p>
        </w:tc>
        <w:tc>
          <w:tcPr>
            <w:tcW w:w="3969" w:type="dxa"/>
            <w:tcBorders>
              <w:right w:val="single" w:sz="4" w:space="0" w:color="7F7F7F" w:themeColor="text1" w:themeTint="80"/>
            </w:tcBorders>
          </w:tcPr>
          <w:p w14:paraId="51B79E91" w14:textId="77777777" w:rsidR="00215408" w:rsidRPr="00A34F55" w:rsidRDefault="00215408" w:rsidP="00B23DA9"/>
        </w:tc>
        <w:tc>
          <w:tcPr>
            <w:tcW w:w="3969" w:type="dxa"/>
            <w:tcBorders>
              <w:left w:val="single" w:sz="4" w:space="0" w:color="7F7F7F" w:themeColor="text1" w:themeTint="80"/>
            </w:tcBorders>
          </w:tcPr>
          <w:p w14:paraId="0C4AFA5E" w14:textId="77777777" w:rsidR="00215408" w:rsidRPr="00A34F55" w:rsidRDefault="00215408" w:rsidP="00B23DA9"/>
        </w:tc>
      </w:tr>
      <w:tr w:rsidR="00215408" w:rsidRPr="00A34F55" w14:paraId="07B00B24" w14:textId="77777777" w:rsidTr="00194F1E">
        <w:tc>
          <w:tcPr>
            <w:tcW w:w="1134" w:type="dxa"/>
          </w:tcPr>
          <w:p w14:paraId="7795DEBB" w14:textId="77777777" w:rsidR="00215408" w:rsidRPr="00A34F55" w:rsidRDefault="00215408" w:rsidP="00013A6A">
            <w:pPr>
              <w:pStyle w:val="StandardTabulator125"/>
              <w:jc w:val="center"/>
            </w:pPr>
            <w:r w:rsidRPr="00A34F55">
              <w:t>d)</w:t>
            </w:r>
          </w:p>
        </w:tc>
        <w:tc>
          <w:tcPr>
            <w:tcW w:w="3969" w:type="dxa"/>
            <w:tcBorders>
              <w:right w:val="single" w:sz="4" w:space="0" w:color="7F7F7F" w:themeColor="text1" w:themeTint="80"/>
            </w:tcBorders>
          </w:tcPr>
          <w:p w14:paraId="4B8E9FC6" w14:textId="77777777" w:rsidR="00215408" w:rsidRPr="00A34F55" w:rsidRDefault="00215408" w:rsidP="00B23DA9"/>
        </w:tc>
        <w:tc>
          <w:tcPr>
            <w:tcW w:w="3969" w:type="dxa"/>
            <w:tcBorders>
              <w:left w:val="single" w:sz="4" w:space="0" w:color="7F7F7F" w:themeColor="text1" w:themeTint="80"/>
            </w:tcBorders>
          </w:tcPr>
          <w:p w14:paraId="399441E0" w14:textId="77777777" w:rsidR="00215408" w:rsidRPr="00A34F55" w:rsidRDefault="00215408" w:rsidP="00B23DA9"/>
        </w:tc>
      </w:tr>
      <w:tr w:rsidR="00215408" w:rsidRPr="00A34F55" w14:paraId="0739F3FF" w14:textId="77777777" w:rsidTr="00194F1E">
        <w:tc>
          <w:tcPr>
            <w:tcW w:w="1134" w:type="dxa"/>
          </w:tcPr>
          <w:p w14:paraId="07A8129D" w14:textId="77777777" w:rsidR="00215408" w:rsidRDefault="00215408" w:rsidP="00803DAB">
            <w:pPr>
              <w:jc w:val="right"/>
            </w:pPr>
            <w:r>
              <w:t>d) 1</w:t>
            </w:r>
          </w:p>
        </w:tc>
        <w:tc>
          <w:tcPr>
            <w:tcW w:w="3969" w:type="dxa"/>
            <w:tcBorders>
              <w:right w:val="single" w:sz="4" w:space="0" w:color="7F7F7F" w:themeColor="text1" w:themeTint="80"/>
            </w:tcBorders>
          </w:tcPr>
          <w:p w14:paraId="55DEBCCB" w14:textId="77777777" w:rsidR="00215408" w:rsidRPr="00A34F55" w:rsidRDefault="00215408" w:rsidP="00013A6A"/>
        </w:tc>
        <w:tc>
          <w:tcPr>
            <w:tcW w:w="3969" w:type="dxa"/>
            <w:tcBorders>
              <w:left w:val="single" w:sz="4" w:space="0" w:color="7F7F7F" w:themeColor="text1" w:themeTint="80"/>
            </w:tcBorders>
          </w:tcPr>
          <w:p w14:paraId="5CFD9495" w14:textId="77777777" w:rsidR="00215408" w:rsidRPr="00A34F55" w:rsidRDefault="00215408" w:rsidP="00B23DA9"/>
        </w:tc>
      </w:tr>
      <w:tr w:rsidR="00215408" w:rsidRPr="00A34F55" w14:paraId="04F45922" w14:textId="77777777" w:rsidTr="00194F1E">
        <w:tc>
          <w:tcPr>
            <w:tcW w:w="1134" w:type="dxa"/>
          </w:tcPr>
          <w:p w14:paraId="55522546" w14:textId="77777777" w:rsidR="00215408" w:rsidRDefault="00215408" w:rsidP="00803DAB">
            <w:pPr>
              <w:jc w:val="right"/>
            </w:pPr>
            <w:r>
              <w:t>d) 2</w:t>
            </w:r>
          </w:p>
        </w:tc>
        <w:tc>
          <w:tcPr>
            <w:tcW w:w="3969" w:type="dxa"/>
            <w:tcBorders>
              <w:right w:val="single" w:sz="4" w:space="0" w:color="7F7F7F" w:themeColor="text1" w:themeTint="80"/>
            </w:tcBorders>
          </w:tcPr>
          <w:p w14:paraId="4B6CCBA4" w14:textId="77777777" w:rsidR="00215408" w:rsidRPr="00A34F55" w:rsidRDefault="00215408" w:rsidP="00013A6A"/>
        </w:tc>
        <w:tc>
          <w:tcPr>
            <w:tcW w:w="3969" w:type="dxa"/>
            <w:tcBorders>
              <w:left w:val="single" w:sz="4" w:space="0" w:color="7F7F7F" w:themeColor="text1" w:themeTint="80"/>
            </w:tcBorders>
          </w:tcPr>
          <w:p w14:paraId="27CD2AEC" w14:textId="77777777" w:rsidR="00215408" w:rsidRPr="00A34F55" w:rsidRDefault="00215408" w:rsidP="00B23DA9"/>
        </w:tc>
      </w:tr>
      <w:tr w:rsidR="00215408" w:rsidRPr="00A34F55" w14:paraId="16A96DF0" w14:textId="77777777" w:rsidTr="00194F1E">
        <w:tc>
          <w:tcPr>
            <w:tcW w:w="1134" w:type="dxa"/>
          </w:tcPr>
          <w:p w14:paraId="2D0C2613" w14:textId="77777777" w:rsidR="00215408" w:rsidRDefault="00215408" w:rsidP="00803DAB">
            <w:pPr>
              <w:jc w:val="right"/>
            </w:pPr>
            <w:r>
              <w:t>d) 3</w:t>
            </w:r>
          </w:p>
        </w:tc>
        <w:tc>
          <w:tcPr>
            <w:tcW w:w="3969" w:type="dxa"/>
            <w:tcBorders>
              <w:right w:val="single" w:sz="4" w:space="0" w:color="7F7F7F" w:themeColor="text1" w:themeTint="80"/>
            </w:tcBorders>
          </w:tcPr>
          <w:p w14:paraId="461D6DA2" w14:textId="77777777" w:rsidR="00215408" w:rsidRPr="00A34F55" w:rsidRDefault="00215408" w:rsidP="00013A6A"/>
        </w:tc>
        <w:tc>
          <w:tcPr>
            <w:tcW w:w="3969" w:type="dxa"/>
            <w:tcBorders>
              <w:left w:val="single" w:sz="4" w:space="0" w:color="7F7F7F" w:themeColor="text1" w:themeTint="80"/>
            </w:tcBorders>
          </w:tcPr>
          <w:p w14:paraId="7203CBAC" w14:textId="77777777" w:rsidR="00215408" w:rsidRPr="00A34F55" w:rsidRDefault="00215408" w:rsidP="00B23DA9"/>
        </w:tc>
      </w:tr>
      <w:tr w:rsidR="00215408" w:rsidRPr="00A34F55" w14:paraId="34F7F390" w14:textId="77777777" w:rsidTr="00194F1E">
        <w:tc>
          <w:tcPr>
            <w:tcW w:w="1134" w:type="dxa"/>
          </w:tcPr>
          <w:p w14:paraId="7CEB4BC1" w14:textId="77777777" w:rsidR="00215408" w:rsidRPr="00A34F55" w:rsidRDefault="00215408" w:rsidP="00013A6A">
            <w:pPr>
              <w:pStyle w:val="StandardTabulator125"/>
              <w:jc w:val="center"/>
            </w:pPr>
            <w:r w:rsidRPr="00A34F55">
              <w:t>e)</w:t>
            </w:r>
          </w:p>
        </w:tc>
        <w:tc>
          <w:tcPr>
            <w:tcW w:w="3969" w:type="dxa"/>
            <w:tcBorders>
              <w:right w:val="single" w:sz="4" w:space="0" w:color="7F7F7F" w:themeColor="text1" w:themeTint="80"/>
            </w:tcBorders>
          </w:tcPr>
          <w:p w14:paraId="69C61476" w14:textId="77777777" w:rsidR="00215408" w:rsidRPr="00A34F55" w:rsidRDefault="00215408" w:rsidP="00000B66"/>
        </w:tc>
        <w:tc>
          <w:tcPr>
            <w:tcW w:w="3969" w:type="dxa"/>
            <w:tcBorders>
              <w:left w:val="single" w:sz="4" w:space="0" w:color="7F7F7F" w:themeColor="text1" w:themeTint="80"/>
            </w:tcBorders>
          </w:tcPr>
          <w:p w14:paraId="6F0BDBB0" w14:textId="77777777" w:rsidR="00215408" w:rsidRPr="00A34F55" w:rsidRDefault="00215408" w:rsidP="00B23DA9"/>
        </w:tc>
      </w:tr>
      <w:tr w:rsidR="00215408" w:rsidRPr="00A34F55" w14:paraId="04204A45" w14:textId="77777777" w:rsidTr="00194F1E">
        <w:tc>
          <w:tcPr>
            <w:tcW w:w="1134" w:type="dxa"/>
          </w:tcPr>
          <w:p w14:paraId="2747A245" w14:textId="77777777" w:rsidR="00215408" w:rsidRPr="00A34F55" w:rsidRDefault="00215408" w:rsidP="00013A6A">
            <w:pPr>
              <w:pStyle w:val="StandardTabulator125"/>
              <w:jc w:val="center"/>
            </w:pPr>
            <w:r w:rsidRPr="00A34F55">
              <w:t>f)</w:t>
            </w:r>
          </w:p>
        </w:tc>
        <w:tc>
          <w:tcPr>
            <w:tcW w:w="3969" w:type="dxa"/>
            <w:tcBorders>
              <w:right w:val="single" w:sz="4" w:space="0" w:color="7F7F7F" w:themeColor="text1" w:themeTint="80"/>
            </w:tcBorders>
          </w:tcPr>
          <w:p w14:paraId="02290B6F" w14:textId="77777777" w:rsidR="00215408" w:rsidRPr="00A34F55" w:rsidRDefault="00215408" w:rsidP="00B23DA9"/>
        </w:tc>
        <w:tc>
          <w:tcPr>
            <w:tcW w:w="3969" w:type="dxa"/>
            <w:tcBorders>
              <w:left w:val="single" w:sz="4" w:space="0" w:color="7F7F7F" w:themeColor="text1" w:themeTint="80"/>
            </w:tcBorders>
          </w:tcPr>
          <w:p w14:paraId="7BA8570B" w14:textId="77777777" w:rsidR="00215408" w:rsidRPr="00A34F55" w:rsidRDefault="00215408" w:rsidP="00B23DA9"/>
        </w:tc>
      </w:tr>
      <w:tr w:rsidR="00215408" w:rsidRPr="00A34F55" w14:paraId="1A9B5870" w14:textId="77777777" w:rsidTr="00194F1E">
        <w:tc>
          <w:tcPr>
            <w:tcW w:w="1134" w:type="dxa"/>
          </w:tcPr>
          <w:p w14:paraId="65CDFAA0" w14:textId="77777777" w:rsidR="00215408" w:rsidRPr="00A34F55" w:rsidRDefault="00215408" w:rsidP="00761879">
            <w:pPr>
              <w:pStyle w:val="Standardfett"/>
              <w:keepNext/>
            </w:pPr>
            <w:r w:rsidRPr="00A34F55">
              <w:lastRenderedPageBreak/>
              <w:t>8.5.2</w:t>
            </w:r>
          </w:p>
        </w:tc>
        <w:tc>
          <w:tcPr>
            <w:tcW w:w="3969" w:type="dxa"/>
            <w:tcBorders>
              <w:right w:val="single" w:sz="4" w:space="0" w:color="7F7F7F" w:themeColor="text1" w:themeTint="80"/>
            </w:tcBorders>
          </w:tcPr>
          <w:p w14:paraId="2A14C9DB" w14:textId="77777777" w:rsidR="00215408" w:rsidRPr="00A34F55" w:rsidRDefault="00215408" w:rsidP="00761879">
            <w:pPr>
              <w:pStyle w:val="Standardfett"/>
              <w:keepNext/>
            </w:pPr>
            <w:r w:rsidRPr="00A34F55">
              <w:t>Mitteilungen einer Zertifizierungs</w:t>
            </w:r>
            <w:r w:rsidR="0025046E">
              <w:softHyphen/>
            </w:r>
            <w:r w:rsidRPr="00A34F55">
              <w:t>stelle über Änderungen</w:t>
            </w:r>
          </w:p>
        </w:tc>
        <w:tc>
          <w:tcPr>
            <w:tcW w:w="3969" w:type="dxa"/>
            <w:tcBorders>
              <w:left w:val="single" w:sz="4" w:space="0" w:color="7F7F7F" w:themeColor="text1" w:themeTint="80"/>
            </w:tcBorders>
          </w:tcPr>
          <w:p w14:paraId="7A90A874" w14:textId="77777777" w:rsidR="00215408" w:rsidRPr="00A34F55" w:rsidRDefault="00215408" w:rsidP="00761879">
            <w:pPr>
              <w:pStyle w:val="Standardfett"/>
              <w:keepNext/>
            </w:pPr>
          </w:p>
        </w:tc>
      </w:tr>
      <w:tr w:rsidR="00215408" w:rsidRPr="00A34F55" w14:paraId="67D67759" w14:textId="77777777" w:rsidTr="00194F1E">
        <w:tc>
          <w:tcPr>
            <w:tcW w:w="1134" w:type="dxa"/>
          </w:tcPr>
          <w:p w14:paraId="549C828C" w14:textId="77777777" w:rsidR="00215408" w:rsidRPr="00A34F55" w:rsidRDefault="00215408" w:rsidP="00761879">
            <w:pPr>
              <w:keepNext/>
            </w:pPr>
          </w:p>
        </w:tc>
        <w:tc>
          <w:tcPr>
            <w:tcW w:w="3969" w:type="dxa"/>
            <w:tcBorders>
              <w:right w:val="single" w:sz="4" w:space="0" w:color="7F7F7F" w:themeColor="text1" w:themeTint="80"/>
            </w:tcBorders>
          </w:tcPr>
          <w:p w14:paraId="1349281A" w14:textId="77777777" w:rsidR="00215408" w:rsidRPr="00A34F55" w:rsidRDefault="00215408" w:rsidP="00761879">
            <w:pPr>
              <w:keepNext/>
            </w:pPr>
          </w:p>
        </w:tc>
        <w:tc>
          <w:tcPr>
            <w:tcW w:w="3969" w:type="dxa"/>
            <w:tcBorders>
              <w:left w:val="single" w:sz="4" w:space="0" w:color="7F7F7F" w:themeColor="text1" w:themeTint="80"/>
            </w:tcBorders>
          </w:tcPr>
          <w:p w14:paraId="78942EDB" w14:textId="77777777" w:rsidR="00215408" w:rsidRPr="00A34F55" w:rsidRDefault="00215408" w:rsidP="00761879">
            <w:pPr>
              <w:keepNext/>
            </w:pPr>
          </w:p>
        </w:tc>
      </w:tr>
      <w:tr w:rsidR="00215408" w:rsidRPr="00A34F55" w14:paraId="2D605C17" w14:textId="77777777" w:rsidTr="00194F1E">
        <w:trPr>
          <w:cantSplit/>
        </w:trPr>
        <w:tc>
          <w:tcPr>
            <w:tcW w:w="1134" w:type="dxa"/>
          </w:tcPr>
          <w:p w14:paraId="29AD91D6" w14:textId="77777777" w:rsidR="00215408" w:rsidRPr="00A34F55" w:rsidRDefault="00215408" w:rsidP="00B23DA9">
            <w:pPr>
              <w:pStyle w:val="Standardfett"/>
            </w:pPr>
            <w:r w:rsidRPr="00A34F55">
              <w:t>8.5.3</w:t>
            </w:r>
          </w:p>
        </w:tc>
        <w:tc>
          <w:tcPr>
            <w:tcW w:w="3969" w:type="dxa"/>
            <w:tcBorders>
              <w:right w:val="single" w:sz="4" w:space="0" w:color="7F7F7F" w:themeColor="text1" w:themeTint="80"/>
            </w:tcBorders>
          </w:tcPr>
          <w:p w14:paraId="02C085EE" w14:textId="77777777" w:rsidR="00215408" w:rsidRPr="00A34F55" w:rsidRDefault="00215408" w:rsidP="00B23DA9">
            <w:pPr>
              <w:pStyle w:val="Standardfett"/>
            </w:pPr>
            <w:r w:rsidRPr="00A34F55">
              <w:t>Mitteilung eines</w:t>
            </w:r>
            <w:r w:rsidR="0025046E">
              <w:t xml:space="preserve"> zertifizierten</w:t>
            </w:r>
            <w:r w:rsidRPr="00A34F55">
              <w:t xml:space="preserve"> Kunden über Änderungen</w:t>
            </w:r>
          </w:p>
        </w:tc>
        <w:tc>
          <w:tcPr>
            <w:tcW w:w="3969" w:type="dxa"/>
            <w:tcBorders>
              <w:left w:val="single" w:sz="4" w:space="0" w:color="7F7F7F" w:themeColor="text1" w:themeTint="80"/>
            </w:tcBorders>
          </w:tcPr>
          <w:p w14:paraId="2EDE9E01" w14:textId="77777777" w:rsidR="00215408" w:rsidRPr="00A34F55" w:rsidRDefault="00215408" w:rsidP="00B23DA9">
            <w:pPr>
              <w:pStyle w:val="Standardfett"/>
            </w:pPr>
          </w:p>
        </w:tc>
      </w:tr>
      <w:tr w:rsidR="00215408" w:rsidRPr="00A34F55" w14:paraId="2B594696" w14:textId="77777777" w:rsidTr="00194F1E">
        <w:trPr>
          <w:cantSplit/>
        </w:trPr>
        <w:tc>
          <w:tcPr>
            <w:tcW w:w="1134" w:type="dxa"/>
          </w:tcPr>
          <w:p w14:paraId="64B9B306" w14:textId="77777777" w:rsidR="00215408" w:rsidRPr="00A34F55" w:rsidRDefault="00215408" w:rsidP="00B23DA9"/>
        </w:tc>
        <w:tc>
          <w:tcPr>
            <w:tcW w:w="3969" w:type="dxa"/>
            <w:tcBorders>
              <w:right w:val="single" w:sz="4" w:space="0" w:color="7F7F7F" w:themeColor="text1" w:themeTint="80"/>
            </w:tcBorders>
          </w:tcPr>
          <w:p w14:paraId="4315D0C2" w14:textId="77777777" w:rsidR="00215408" w:rsidRPr="00A34F55" w:rsidRDefault="00215408" w:rsidP="00B23DA9"/>
        </w:tc>
        <w:tc>
          <w:tcPr>
            <w:tcW w:w="3969" w:type="dxa"/>
            <w:tcBorders>
              <w:left w:val="single" w:sz="4" w:space="0" w:color="7F7F7F" w:themeColor="text1" w:themeTint="80"/>
            </w:tcBorders>
          </w:tcPr>
          <w:p w14:paraId="36F68BAD" w14:textId="77777777" w:rsidR="00215408" w:rsidRPr="00A34F55" w:rsidRDefault="00215408" w:rsidP="00B23DA9"/>
        </w:tc>
      </w:tr>
      <w:tr w:rsidR="00215408" w:rsidRPr="00A34F55" w14:paraId="4CCA1BD0" w14:textId="77777777" w:rsidTr="00194F1E">
        <w:tc>
          <w:tcPr>
            <w:tcW w:w="1134" w:type="dxa"/>
          </w:tcPr>
          <w:p w14:paraId="1AF5C10F" w14:textId="77777777" w:rsidR="00215408" w:rsidRPr="00A34F55" w:rsidRDefault="00215408" w:rsidP="00920648">
            <w:pPr>
              <w:pStyle w:val="StandardTabulator125"/>
              <w:jc w:val="right"/>
            </w:pPr>
            <w:r w:rsidRPr="00A34F55">
              <w:t>a)</w:t>
            </w:r>
          </w:p>
        </w:tc>
        <w:tc>
          <w:tcPr>
            <w:tcW w:w="3969" w:type="dxa"/>
            <w:tcBorders>
              <w:right w:val="single" w:sz="4" w:space="0" w:color="7F7F7F" w:themeColor="text1" w:themeTint="80"/>
            </w:tcBorders>
          </w:tcPr>
          <w:p w14:paraId="60FC2ABF" w14:textId="77777777" w:rsidR="00215408" w:rsidRPr="00A34F55" w:rsidRDefault="00215408" w:rsidP="00B23DA9"/>
        </w:tc>
        <w:tc>
          <w:tcPr>
            <w:tcW w:w="3969" w:type="dxa"/>
            <w:tcBorders>
              <w:left w:val="single" w:sz="4" w:space="0" w:color="7F7F7F" w:themeColor="text1" w:themeTint="80"/>
            </w:tcBorders>
          </w:tcPr>
          <w:p w14:paraId="4500DA79" w14:textId="77777777" w:rsidR="00215408" w:rsidRPr="00A34F55" w:rsidRDefault="00215408" w:rsidP="00B23DA9"/>
        </w:tc>
      </w:tr>
      <w:tr w:rsidR="00215408" w:rsidRPr="00A34F55" w14:paraId="3286E930" w14:textId="77777777" w:rsidTr="00194F1E">
        <w:tc>
          <w:tcPr>
            <w:tcW w:w="1134" w:type="dxa"/>
          </w:tcPr>
          <w:p w14:paraId="0099DBD3" w14:textId="77777777" w:rsidR="00215408" w:rsidRPr="00A34F55" w:rsidRDefault="00215408" w:rsidP="00920648">
            <w:pPr>
              <w:pStyle w:val="StandardTabulator125"/>
              <w:jc w:val="right"/>
            </w:pPr>
            <w:r w:rsidRPr="00A34F55">
              <w:t>b)</w:t>
            </w:r>
          </w:p>
        </w:tc>
        <w:tc>
          <w:tcPr>
            <w:tcW w:w="3969" w:type="dxa"/>
            <w:tcBorders>
              <w:right w:val="single" w:sz="4" w:space="0" w:color="7F7F7F" w:themeColor="text1" w:themeTint="80"/>
            </w:tcBorders>
          </w:tcPr>
          <w:p w14:paraId="2992D84A" w14:textId="77777777" w:rsidR="00215408" w:rsidRPr="00A34F55" w:rsidRDefault="00215408" w:rsidP="00B23DA9"/>
        </w:tc>
        <w:tc>
          <w:tcPr>
            <w:tcW w:w="3969" w:type="dxa"/>
            <w:tcBorders>
              <w:left w:val="single" w:sz="4" w:space="0" w:color="7F7F7F" w:themeColor="text1" w:themeTint="80"/>
            </w:tcBorders>
          </w:tcPr>
          <w:p w14:paraId="01804FED" w14:textId="77777777" w:rsidR="00215408" w:rsidRPr="00A34F55" w:rsidRDefault="00215408" w:rsidP="00B23DA9"/>
        </w:tc>
      </w:tr>
      <w:tr w:rsidR="00215408" w:rsidRPr="00A34F55" w14:paraId="3153E39A" w14:textId="77777777" w:rsidTr="00194F1E">
        <w:tc>
          <w:tcPr>
            <w:tcW w:w="1134" w:type="dxa"/>
          </w:tcPr>
          <w:p w14:paraId="7CACAD77" w14:textId="77777777" w:rsidR="00215408" w:rsidRPr="00A34F55" w:rsidRDefault="00215408" w:rsidP="00920648">
            <w:pPr>
              <w:pStyle w:val="StandardTabulator125"/>
              <w:jc w:val="right"/>
            </w:pPr>
            <w:r w:rsidRPr="00A34F55">
              <w:t>c)</w:t>
            </w:r>
          </w:p>
        </w:tc>
        <w:tc>
          <w:tcPr>
            <w:tcW w:w="3969" w:type="dxa"/>
            <w:tcBorders>
              <w:right w:val="single" w:sz="4" w:space="0" w:color="7F7F7F" w:themeColor="text1" w:themeTint="80"/>
            </w:tcBorders>
          </w:tcPr>
          <w:p w14:paraId="0787A5D2" w14:textId="77777777" w:rsidR="00215408" w:rsidRPr="00A34F55" w:rsidRDefault="00215408" w:rsidP="00B23DA9"/>
        </w:tc>
        <w:tc>
          <w:tcPr>
            <w:tcW w:w="3969" w:type="dxa"/>
            <w:tcBorders>
              <w:left w:val="single" w:sz="4" w:space="0" w:color="7F7F7F" w:themeColor="text1" w:themeTint="80"/>
            </w:tcBorders>
          </w:tcPr>
          <w:p w14:paraId="79F118DE" w14:textId="77777777" w:rsidR="00215408" w:rsidRPr="00A34F55" w:rsidRDefault="00215408" w:rsidP="00B23DA9"/>
        </w:tc>
      </w:tr>
      <w:tr w:rsidR="00215408" w:rsidRPr="00A34F55" w14:paraId="75C44F77" w14:textId="77777777" w:rsidTr="00194F1E">
        <w:tc>
          <w:tcPr>
            <w:tcW w:w="1134" w:type="dxa"/>
          </w:tcPr>
          <w:p w14:paraId="7A4F5499" w14:textId="77777777" w:rsidR="00215408" w:rsidRPr="00A34F55" w:rsidRDefault="00215408" w:rsidP="00920648">
            <w:pPr>
              <w:pStyle w:val="StandardTabulator125"/>
              <w:jc w:val="right"/>
            </w:pPr>
            <w:r w:rsidRPr="00A34F55">
              <w:t>d)</w:t>
            </w:r>
          </w:p>
        </w:tc>
        <w:tc>
          <w:tcPr>
            <w:tcW w:w="3969" w:type="dxa"/>
            <w:tcBorders>
              <w:right w:val="single" w:sz="4" w:space="0" w:color="7F7F7F" w:themeColor="text1" w:themeTint="80"/>
            </w:tcBorders>
          </w:tcPr>
          <w:p w14:paraId="506D60A0" w14:textId="77777777" w:rsidR="00215408" w:rsidRPr="00A34F55" w:rsidRDefault="00215408" w:rsidP="00B23DA9"/>
        </w:tc>
        <w:tc>
          <w:tcPr>
            <w:tcW w:w="3969" w:type="dxa"/>
            <w:tcBorders>
              <w:left w:val="single" w:sz="4" w:space="0" w:color="7F7F7F" w:themeColor="text1" w:themeTint="80"/>
            </w:tcBorders>
          </w:tcPr>
          <w:p w14:paraId="0F20BB76" w14:textId="77777777" w:rsidR="00215408" w:rsidRPr="00A34F55" w:rsidRDefault="00215408" w:rsidP="00B23DA9"/>
        </w:tc>
      </w:tr>
      <w:tr w:rsidR="00215408" w:rsidRPr="00A34F55" w14:paraId="21E68136" w14:textId="77777777" w:rsidTr="00194F1E">
        <w:tc>
          <w:tcPr>
            <w:tcW w:w="1134" w:type="dxa"/>
          </w:tcPr>
          <w:p w14:paraId="072991E1" w14:textId="77777777" w:rsidR="00215408" w:rsidRPr="00A34F55" w:rsidRDefault="00215408" w:rsidP="00920648">
            <w:pPr>
              <w:pStyle w:val="StandardTabulator125"/>
              <w:jc w:val="right"/>
            </w:pPr>
            <w:r w:rsidRPr="00A34F55">
              <w:t>e)</w:t>
            </w:r>
          </w:p>
        </w:tc>
        <w:tc>
          <w:tcPr>
            <w:tcW w:w="3969" w:type="dxa"/>
            <w:tcBorders>
              <w:right w:val="single" w:sz="4" w:space="0" w:color="7F7F7F" w:themeColor="text1" w:themeTint="80"/>
            </w:tcBorders>
          </w:tcPr>
          <w:p w14:paraId="60CE0BC6" w14:textId="77777777" w:rsidR="00215408" w:rsidRPr="00A34F55" w:rsidRDefault="00215408" w:rsidP="00B23DA9"/>
        </w:tc>
        <w:tc>
          <w:tcPr>
            <w:tcW w:w="3969" w:type="dxa"/>
            <w:tcBorders>
              <w:left w:val="single" w:sz="4" w:space="0" w:color="7F7F7F" w:themeColor="text1" w:themeTint="80"/>
            </w:tcBorders>
          </w:tcPr>
          <w:p w14:paraId="5BA69D1E" w14:textId="77777777" w:rsidR="00215408" w:rsidRPr="00A34F55" w:rsidRDefault="00215408" w:rsidP="00B23DA9"/>
        </w:tc>
      </w:tr>
    </w:tbl>
    <w:p w14:paraId="50036174" w14:textId="77777777" w:rsidR="002B10BF" w:rsidRPr="00175B94" w:rsidRDefault="004A284E" w:rsidP="00110F1E">
      <w:pPr>
        <w:pStyle w:val="berschrift1"/>
      </w:pPr>
      <w:bookmarkStart w:id="28" w:name="_Toc23439068"/>
      <w:r w:rsidRPr="00175B94">
        <w:t>Anforderungen an Prozesse</w:t>
      </w:r>
      <w:bookmarkEnd w:id="28"/>
    </w:p>
    <w:p w14:paraId="2CBE7BFA" w14:textId="77777777" w:rsidR="001B370C" w:rsidRPr="00A34F55" w:rsidRDefault="001B370C" w:rsidP="00110F1E">
      <w:pPr>
        <w:pStyle w:val="berschrift2"/>
      </w:pPr>
      <w:bookmarkStart w:id="29" w:name="_Toc23439069"/>
      <w:r w:rsidRPr="00A34F55">
        <w:t>Tätigkeiten vor der Zertifizierung</w:t>
      </w:r>
      <w:bookmarkEnd w:id="2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7883B75F"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22A701AF" w14:textId="77777777" w:rsidR="00215408" w:rsidRPr="00A34F55" w:rsidRDefault="00215408" w:rsidP="0025046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BF86492" w14:textId="516ABCE0" w:rsidR="00215408" w:rsidRPr="00A34F55" w:rsidRDefault="00FB1450"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337389E" w14:textId="77777777" w:rsidR="00215408" w:rsidRPr="00A34F55" w:rsidRDefault="00215408" w:rsidP="0025046E">
            <w:pPr>
              <w:pStyle w:val="Tabellentitel"/>
              <w:suppressAutoHyphens w:val="0"/>
            </w:pPr>
            <w:r>
              <w:t>Bemerkungen der SAS (leer lassen)</w:t>
            </w:r>
          </w:p>
        </w:tc>
      </w:tr>
      <w:tr w:rsidR="00215408" w:rsidRPr="00A34F55" w14:paraId="3769D064" w14:textId="77777777" w:rsidTr="00194F1E">
        <w:tc>
          <w:tcPr>
            <w:tcW w:w="1134" w:type="dxa"/>
            <w:tcBorders>
              <w:top w:val="single" w:sz="12" w:space="0" w:color="7F7F7F" w:themeColor="text1" w:themeTint="80"/>
            </w:tcBorders>
            <w:shd w:val="clear" w:color="auto" w:fill="auto"/>
          </w:tcPr>
          <w:p w14:paraId="701EBDA2" w14:textId="77777777" w:rsidR="00215408" w:rsidRPr="00A34F55" w:rsidRDefault="00215408" w:rsidP="00B23DA9">
            <w:pPr>
              <w:pStyle w:val="Standardfett"/>
            </w:pPr>
            <w:r w:rsidRPr="00A34F55">
              <w:t>9.1.1</w:t>
            </w:r>
          </w:p>
        </w:tc>
        <w:tc>
          <w:tcPr>
            <w:tcW w:w="3969" w:type="dxa"/>
            <w:tcBorders>
              <w:top w:val="single" w:sz="12" w:space="0" w:color="7F7F7F" w:themeColor="text1" w:themeTint="80"/>
              <w:right w:val="single" w:sz="4" w:space="0" w:color="7F7F7F" w:themeColor="text1" w:themeTint="80"/>
            </w:tcBorders>
            <w:shd w:val="clear" w:color="auto" w:fill="auto"/>
          </w:tcPr>
          <w:p w14:paraId="665DE603" w14:textId="77777777" w:rsidR="00215408" w:rsidRPr="00A34F55" w:rsidRDefault="00215408" w:rsidP="00B23DA9">
            <w:pPr>
              <w:pStyle w:val="Standardfett"/>
            </w:pPr>
            <w:r w:rsidRPr="00A34F55">
              <w:t>Antrag</w:t>
            </w:r>
          </w:p>
        </w:tc>
        <w:tc>
          <w:tcPr>
            <w:tcW w:w="3969" w:type="dxa"/>
            <w:tcBorders>
              <w:top w:val="single" w:sz="12" w:space="0" w:color="7F7F7F" w:themeColor="text1" w:themeTint="80"/>
              <w:left w:val="single" w:sz="4" w:space="0" w:color="7F7F7F" w:themeColor="text1" w:themeTint="80"/>
            </w:tcBorders>
            <w:shd w:val="clear" w:color="auto" w:fill="auto"/>
          </w:tcPr>
          <w:p w14:paraId="3B4DEC2A" w14:textId="77777777" w:rsidR="00215408" w:rsidRPr="00A34F55" w:rsidRDefault="00215408" w:rsidP="00B23DA9">
            <w:pPr>
              <w:pStyle w:val="Standardfett"/>
            </w:pPr>
          </w:p>
        </w:tc>
      </w:tr>
      <w:tr w:rsidR="00215408" w:rsidRPr="00A34F55" w14:paraId="38E04790" w14:textId="77777777" w:rsidTr="00194F1E">
        <w:tc>
          <w:tcPr>
            <w:tcW w:w="1134" w:type="dxa"/>
            <w:shd w:val="clear" w:color="auto" w:fill="auto"/>
          </w:tcPr>
          <w:p w14:paraId="716C4A97" w14:textId="77777777" w:rsidR="00215408" w:rsidRPr="00A34F55" w:rsidRDefault="00215408" w:rsidP="00B23DA9">
            <w:pPr>
              <w:rPr>
                <w:highlight w:val="cyan"/>
              </w:rPr>
            </w:pPr>
          </w:p>
        </w:tc>
        <w:tc>
          <w:tcPr>
            <w:tcW w:w="3969" w:type="dxa"/>
            <w:tcBorders>
              <w:right w:val="single" w:sz="4" w:space="0" w:color="7F7F7F" w:themeColor="text1" w:themeTint="80"/>
            </w:tcBorders>
            <w:shd w:val="clear" w:color="auto" w:fill="auto"/>
          </w:tcPr>
          <w:p w14:paraId="627680E2" w14:textId="77777777" w:rsidR="00215408" w:rsidRPr="00A34F55" w:rsidRDefault="00215408" w:rsidP="00B23DA9"/>
        </w:tc>
        <w:tc>
          <w:tcPr>
            <w:tcW w:w="3969" w:type="dxa"/>
            <w:tcBorders>
              <w:left w:val="single" w:sz="4" w:space="0" w:color="7F7F7F" w:themeColor="text1" w:themeTint="80"/>
            </w:tcBorders>
            <w:shd w:val="clear" w:color="auto" w:fill="auto"/>
          </w:tcPr>
          <w:p w14:paraId="773B4C05" w14:textId="77777777" w:rsidR="00215408" w:rsidRPr="00A34F55" w:rsidRDefault="00215408" w:rsidP="00B23DA9"/>
        </w:tc>
      </w:tr>
      <w:tr w:rsidR="00215408" w:rsidRPr="00A34F55" w14:paraId="44B86673" w14:textId="77777777" w:rsidTr="00194F1E">
        <w:tc>
          <w:tcPr>
            <w:tcW w:w="1134" w:type="dxa"/>
            <w:shd w:val="clear" w:color="auto" w:fill="auto"/>
          </w:tcPr>
          <w:p w14:paraId="0F2640F3" w14:textId="77777777" w:rsidR="00215408" w:rsidRPr="00A34F55" w:rsidRDefault="00215408" w:rsidP="00803DAB">
            <w:pPr>
              <w:pStyle w:val="StandardTabulator125"/>
              <w:jc w:val="right"/>
              <w:rPr>
                <w:highlight w:val="cyan"/>
              </w:rPr>
            </w:pPr>
            <w:r w:rsidRPr="00A34F55">
              <w:t>a)</w:t>
            </w:r>
          </w:p>
        </w:tc>
        <w:tc>
          <w:tcPr>
            <w:tcW w:w="3969" w:type="dxa"/>
            <w:tcBorders>
              <w:right w:val="single" w:sz="4" w:space="0" w:color="7F7F7F" w:themeColor="text1" w:themeTint="80"/>
            </w:tcBorders>
            <w:shd w:val="clear" w:color="auto" w:fill="auto"/>
          </w:tcPr>
          <w:p w14:paraId="49965164" w14:textId="77777777" w:rsidR="00215408" w:rsidRPr="00A34F55" w:rsidRDefault="00215408" w:rsidP="00B23DA9"/>
        </w:tc>
        <w:tc>
          <w:tcPr>
            <w:tcW w:w="3969" w:type="dxa"/>
            <w:tcBorders>
              <w:left w:val="single" w:sz="4" w:space="0" w:color="7F7F7F" w:themeColor="text1" w:themeTint="80"/>
            </w:tcBorders>
            <w:shd w:val="clear" w:color="auto" w:fill="auto"/>
          </w:tcPr>
          <w:p w14:paraId="26BD3C20" w14:textId="77777777" w:rsidR="00215408" w:rsidRPr="00A34F55" w:rsidRDefault="00215408" w:rsidP="00B23DA9"/>
        </w:tc>
      </w:tr>
      <w:tr w:rsidR="00215408" w:rsidRPr="00A34F55" w14:paraId="3499E65A" w14:textId="77777777" w:rsidTr="00194F1E">
        <w:tc>
          <w:tcPr>
            <w:tcW w:w="1134" w:type="dxa"/>
            <w:shd w:val="clear" w:color="auto" w:fill="auto"/>
          </w:tcPr>
          <w:p w14:paraId="713F26E9" w14:textId="77777777" w:rsidR="00215408" w:rsidRPr="00A34F55" w:rsidRDefault="00215408" w:rsidP="00803DAB">
            <w:pPr>
              <w:pStyle w:val="StandardTabulator125"/>
              <w:jc w:val="right"/>
              <w:rPr>
                <w:highlight w:val="cyan"/>
              </w:rPr>
            </w:pPr>
            <w:r w:rsidRPr="00A34F55">
              <w:t>b)</w:t>
            </w:r>
          </w:p>
        </w:tc>
        <w:tc>
          <w:tcPr>
            <w:tcW w:w="3969" w:type="dxa"/>
            <w:tcBorders>
              <w:right w:val="single" w:sz="4" w:space="0" w:color="7F7F7F" w:themeColor="text1" w:themeTint="80"/>
            </w:tcBorders>
            <w:shd w:val="clear" w:color="auto" w:fill="auto"/>
          </w:tcPr>
          <w:p w14:paraId="1EC4B062" w14:textId="77777777" w:rsidR="00215408" w:rsidRPr="00A34F55" w:rsidRDefault="00215408" w:rsidP="00B23DA9"/>
        </w:tc>
        <w:tc>
          <w:tcPr>
            <w:tcW w:w="3969" w:type="dxa"/>
            <w:tcBorders>
              <w:left w:val="single" w:sz="4" w:space="0" w:color="7F7F7F" w:themeColor="text1" w:themeTint="80"/>
            </w:tcBorders>
            <w:shd w:val="clear" w:color="auto" w:fill="auto"/>
          </w:tcPr>
          <w:p w14:paraId="7AAF5D44" w14:textId="77777777" w:rsidR="00215408" w:rsidRPr="00A34F55" w:rsidRDefault="00215408" w:rsidP="00B23DA9"/>
        </w:tc>
      </w:tr>
      <w:tr w:rsidR="00215408" w:rsidRPr="00A34F55" w14:paraId="3B32BA34" w14:textId="77777777" w:rsidTr="00194F1E">
        <w:tc>
          <w:tcPr>
            <w:tcW w:w="1134" w:type="dxa"/>
            <w:shd w:val="clear" w:color="auto" w:fill="auto"/>
          </w:tcPr>
          <w:p w14:paraId="0F26CCDC" w14:textId="77777777" w:rsidR="00215408" w:rsidRPr="00A34F55" w:rsidRDefault="00215408" w:rsidP="00803DAB">
            <w:pPr>
              <w:pStyle w:val="StandardTabulator125"/>
              <w:jc w:val="right"/>
            </w:pPr>
            <w:r w:rsidRPr="00A34F55">
              <w:t>c)</w:t>
            </w:r>
          </w:p>
        </w:tc>
        <w:tc>
          <w:tcPr>
            <w:tcW w:w="3969" w:type="dxa"/>
            <w:tcBorders>
              <w:right w:val="single" w:sz="4" w:space="0" w:color="7F7F7F" w:themeColor="text1" w:themeTint="80"/>
            </w:tcBorders>
            <w:shd w:val="clear" w:color="auto" w:fill="auto"/>
          </w:tcPr>
          <w:p w14:paraId="5E8DD64F" w14:textId="77777777" w:rsidR="00215408" w:rsidRPr="00A34F55" w:rsidRDefault="00215408" w:rsidP="00B23DA9"/>
        </w:tc>
        <w:tc>
          <w:tcPr>
            <w:tcW w:w="3969" w:type="dxa"/>
            <w:tcBorders>
              <w:left w:val="single" w:sz="4" w:space="0" w:color="7F7F7F" w:themeColor="text1" w:themeTint="80"/>
            </w:tcBorders>
            <w:shd w:val="clear" w:color="auto" w:fill="auto"/>
          </w:tcPr>
          <w:p w14:paraId="02636BFF" w14:textId="77777777" w:rsidR="00215408" w:rsidRPr="00A34F55" w:rsidRDefault="00215408" w:rsidP="00B23DA9"/>
        </w:tc>
      </w:tr>
      <w:tr w:rsidR="00215408" w:rsidRPr="00A34F55" w14:paraId="653EBC60" w14:textId="77777777" w:rsidTr="00194F1E">
        <w:tc>
          <w:tcPr>
            <w:tcW w:w="1134" w:type="dxa"/>
            <w:shd w:val="clear" w:color="auto" w:fill="auto"/>
          </w:tcPr>
          <w:p w14:paraId="241E28F2" w14:textId="77777777" w:rsidR="00215408" w:rsidRPr="00A34F55" w:rsidRDefault="00215408" w:rsidP="00803DAB">
            <w:pPr>
              <w:pStyle w:val="StandardTabulator125"/>
              <w:jc w:val="right"/>
            </w:pPr>
            <w:r w:rsidRPr="00A34F55">
              <w:t>d)</w:t>
            </w:r>
          </w:p>
        </w:tc>
        <w:tc>
          <w:tcPr>
            <w:tcW w:w="3969" w:type="dxa"/>
            <w:tcBorders>
              <w:right w:val="single" w:sz="4" w:space="0" w:color="7F7F7F" w:themeColor="text1" w:themeTint="80"/>
            </w:tcBorders>
            <w:shd w:val="clear" w:color="auto" w:fill="auto"/>
          </w:tcPr>
          <w:p w14:paraId="3415A468" w14:textId="77777777" w:rsidR="00215408" w:rsidRPr="00A34F55" w:rsidRDefault="00215408" w:rsidP="00B23DA9"/>
        </w:tc>
        <w:tc>
          <w:tcPr>
            <w:tcW w:w="3969" w:type="dxa"/>
            <w:tcBorders>
              <w:left w:val="single" w:sz="4" w:space="0" w:color="7F7F7F" w:themeColor="text1" w:themeTint="80"/>
            </w:tcBorders>
            <w:shd w:val="clear" w:color="auto" w:fill="auto"/>
          </w:tcPr>
          <w:p w14:paraId="3D50F11D" w14:textId="77777777" w:rsidR="00215408" w:rsidRPr="00A34F55" w:rsidRDefault="00215408" w:rsidP="00B23DA9"/>
        </w:tc>
      </w:tr>
      <w:tr w:rsidR="00215408" w:rsidRPr="00A34F55" w14:paraId="1A6C8551" w14:textId="77777777" w:rsidTr="00194F1E">
        <w:tc>
          <w:tcPr>
            <w:tcW w:w="1134" w:type="dxa"/>
            <w:shd w:val="clear" w:color="auto" w:fill="auto"/>
          </w:tcPr>
          <w:p w14:paraId="32CD9CB9" w14:textId="77777777" w:rsidR="00215408" w:rsidRPr="00A34F55" w:rsidRDefault="00215408" w:rsidP="00803DAB">
            <w:pPr>
              <w:pStyle w:val="StandardTabulator125"/>
              <w:jc w:val="right"/>
            </w:pPr>
            <w:r w:rsidRPr="00A34F55">
              <w:t>e)</w:t>
            </w:r>
          </w:p>
        </w:tc>
        <w:tc>
          <w:tcPr>
            <w:tcW w:w="3969" w:type="dxa"/>
            <w:tcBorders>
              <w:right w:val="single" w:sz="4" w:space="0" w:color="7F7F7F" w:themeColor="text1" w:themeTint="80"/>
            </w:tcBorders>
            <w:shd w:val="clear" w:color="auto" w:fill="auto"/>
          </w:tcPr>
          <w:p w14:paraId="150223A0" w14:textId="77777777" w:rsidR="00215408" w:rsidRPr="00A34F55" w:rsidRDefault="00215408" w:rsidP="00B23DA9"/>
        </w:tc>
        <w:tc>
          <w:tcPr>
            <w:tcW w:w="3969" w:type="dxa"/>
            <w:tcBorders>
              <w:left w:val="single" w:sz="4" w:space="0" w:color="7F7F7F" w:themeColor="text1" w:themeTint="80"/>
            </w:tcBorders>
            <w:shd w:val="clear" w:color="auto" w:fill="auto"/>
          </w:tcPr>
          <w:p w14:paraId="0E1D705E" w14:textId="77777777" w:rsidR="00215408" w:rsidRPr="00A34F55" w:rsidRDefault="00215408" w:rsidP="00B23DA9"/>
        </w:tc>
      </w:tr>
      <w:tr w:rsidR="00215408" w:rsidRPr="00A34F55" w14:paraId="65D637E2" w14:textId="77777777" w:rsidTr="00194F1E">
        <w:tc>
          <w:tcPr>
            <w:tcW w:w="1134" w:type="dxa"/>
            <w:shd w:val="clear" w:color="auto" w:fill="auto"/>
          </w:tcPr>
          <w:p w14:paraId="50432C9F" w14:textId="77777777" w:rsidR="00215408" w:rsidRPr="00A34F55" w:rsidRDefault="00215408" w:rsidP="00B23DA9">
            <w:pPr>
              <w:pStyle w:val="Standardfett"/>
            </w:pPr>
            <w:r w:rsidRPr="00A34F55">
              <w:t>9.1.2</w:t>
            </w:r>
          </w:p>
        </w:tc>
        <w:tc>
          <w:tcPr>
            <w:tcW w:w="3969" w:type="dxa"/>
            <w:tcBorders>
              <w:right w:val="single" w:sz="4" w:space="0" w:color="7F7F7F" w:themeColor="text1" w:themeTint="80"/>
            </w:tcBorders>
            <w:shd w:val="clear" w:color="auto" w:fill="auto"/>
          </w:tcPr>
          <w:p w14:paraId="3C13B271" w14:textId="77777777" w:rsidR="00215408" w:rsidRPr="00A34F55" w:rsidRDefault="00215408" w:rsidP="00B23DA9">
            <w:pPr>
              <w:pStyle w:val="Standardfett"/>
            </w:pPr>
            <w:r w:rsidRPr="00A34F55">
              <w:t>Antragsprüfung</w:t>
            </w:r>
          </w:p>
        </w:tc>
        <w:tc>
          <w:tcPr>
            <w:tcW w:w="3969" w:type="dxa"/>
            <w:tcBorders>
              <w:left w:val="single" w:sz="4" w:space="0" w:color="7F7F7F" w:themeColor="text1" w:themeTint="80"/>
            </w:tcBorders>
            <w:shd w:val="clear" w:color="auto" w:fill="auto"/>
          </w:tcPr>
          <w:p w14:paraId="5AB17B5B" w14:textId="77777777" w:rsidR="00215408" w:rsidRPr="00A34F55" w:rsidRDefault="00215408" w:rsidP="00B23DA9">
            <w:pPr>
              <w:pStyle w:val="Standardfett"/>
            </w:pPr>
          </w:p>
        </w:tc>
      </w:tr>
      <w:tr w:rsidR="00215408" w:rsidRPr="00A34F55" w14:paraId="141E4A83" w14:textId="77777777" w:rsidTr="00194F1E">
        <w:tc>
          <w:tcPr>
            <w:tcW w:w="1134" w:type="dxa"/>
            <w:shd w:val="clear" w:color="auto" w:fill="auto"/>
          </w:tcPr>
          <w:p w14:paraId="662AD388" w14:textId="77777777" w:rsidR="00215408" w:rsidRPr="00A34F55" w:rsidRDefault="00215408" w:rsidP="00B23DA9">
            <w:r w:rsidRPr="00A34F55">
              <w:t>9.1.2.1</w:t>
            </w:r>
          </w:p>
        </w:tc>
        <w:tc>
          <w:tcPr>
            <w:tcW w:w="3969" w:type="dxa"/>
            <w:tcBorders>
              <w:right w:val="single" w:sz="4" w:space="0" w:color="7F7F7F" w:themeColor="text1" w:themeTint="80"/>
            </w:tcBorders>
            <w:shd w:val="clear" w:color="auto" w:fill="auto"/>
          </w:tcPr>
          <w:p w14:paraId="140200F8" w14:textId="77777777" w:rsidR="00215408" w:rsidRPr="00A34F55" w:rsidRDefault="00215408" w:rsidP="00B23DA9"/>
        </w:tc>
        <w:tc>
          <w:tcPr>
            <w:tcW w:w="3969" w:type="dxa"/>
            <w:tcBorders>
              <w:left w:val="single" w:sz="4" w:space="0" w:color="7F7F7F" w:themeColor="text1" w:themeTint="80"/>
            </w:tcBorders>
            <w:shd w:val="clear" w:color="auto" w:fill="auto"/>
          </w:tcPr>
          <w:p w14:paraId="2BEBE789" w14:textId="77777777" w:rsidR="00215408" w:rsidRPr="00A34F55" w:rsidRDefault="00215408" w:rsidP="00B23DA9"/>
        </w:tc>
      </w:tr>
      <w:tr w:rsidR="00215408" w:rsidRPr="00A34F55" w14:paraId="05CC0FBB" w14:textId="77777777" w:rsidTr="00194F1E">
        <w:tc>
          <w:tcPr>
            <w:tcW w:w="1134" w:type="dxa"/>
            <w:shd w:val="clear" w:color="auto" w:fill="auto"/>
          </w:tcPr>
          <w:p w14:paraId="691D51F6" w14:textId="77777777" w:rsidR="00215408" w:rsidRPr="00A34F55" w:rsidRDefault="00215408" w:rsidP="00803DAB">
            <w:pPr>
              <w:pStyle w:val="StandardTabulator125"/>
              <w:jc w:val="right"/>
            </w:pPr>
            <w:r w:rsidRPr="00A34F55">
              <w:t>a)</w:t>
            </w:r>
          </w:p>
        </w:tc>
        <w:tc>
          <w:tcPr>
            <w:tcW w:w="3969" w:type="dxa"/>
            <w:tcBorders>
              <w:right w:val="single" w:sz="4" w:space="0" w:color="7F7F7F" w:themeColor="text1" w:themeTint="80"/>
            </w:tcBorders>
            <w:shd w:val="clear" w:color="auto" w:fill="auto"/>
          </w:tcPr>
          <w:p w14:paraId="24DE4A6C" w14:textId="77777777" w:rsidR="00215408" w:rsidRPr="00A34F55" w:rsidRDefault="00215408" w:rsidP="00BE2E12"/>
        </w:tc>
        <w:tc>
          <w:tcPr>
            <w:tcW w:w="3969" w:type="dxa"/>
            <w:tcBorders>
              <w:left w:val="single" w:sz="4" w:space="0" w:color="7F7F7F" w:themeColor="text1" w:themeTint="80"/>
            </w:tcBorders>
            <w:shd w:val="clear" w:color="auto" w:fill="auto"/>
          </w:tcPr>
          <w:p w14:paraId="7ED9D4F7" w14:textId="77777777" w:rsidR="00215408" w:rsidRPr="00A34F55" w:rsidRDefault="00215408" w:rsidP="00B23DA9"/>
        </w:tc>
      </w:tr>
      <w:tr w:rsidR="00215408" w:rsidRPr="00A34F55" w14:paraId="051BCBDD" w14:textId="77777777" w:rsidTr="00194F1E">
        <w:tc>
          <w:tcPr>
            <w:tcW w:w="1134" w:type="dxa"/>
            <w:shd w:val="clear" w:color="auto" w:fill="auto"/>
          </w:tcPr>
          <w:p w14:paraId="00842020" w14:textId="77777777" w:rsidR="00215408" w:rsidRPr="00A34F55" w:rsidRDefault="00215408" w:rsidP="00803DAB">
            <w:pPr>
              <w:pStyle w:val="StandardTabulator125"/>
              <w:jc w:val="right"/>
            </w:pPr>
            <w:r w:rsidRPr="00A34F55">
              <w:t>b)</w:t>
            </w:r>
          </w:p>
        </w:tc>
        <w:tc>
          <w:tcPr>
            <w:tcW w:w="3969" w:type="dxa"/>
            <w:tcBorders>
              <w:right w:val="single" w:sz="4" w:space="0" w:color="7F7F7F" w:themeColor="text1" w:themeTint="80"/>
            </w:tcBorders>
            <w:shd w:val="clear" w:color="auto" w:fill="auto"/>
          </w:tcPr>
          <w:p w14:paraId="67D11F06" w14:textId="77777777" w:rsidR="00215408" w:rsidRPr="00A34F55" w:rsidRDefault="00215408" w:rsidP="00B23DA9"/>
        </w:tc>
        <w:tc>
          <w:tcPr>
            <w:tcW w:w="3969" w:type="dxa"/>
            <w:tcBorders>
              <w:left w:val="single" w:sz="4" w:space="0" w:color="7F7F7F" w:themeColor="text1" w:themeTint="80"/>
            </w:tcBorders>
            <w:shd w:val="clear" w:color="auto" w:fill="auto"/>
          </w:tcPr>
          <w:p w14:paraId="5CA01A3F" w14:textId="77777777" w:rsidR="00215408" w:rsidRPr="00A34F55" w:rsidRDefault="00215408" w:rsidP="00B23DA9"/>
        </w:tc>
      </w:tr>
      <w:tr w:rsidR="00215408" w:rsidRPr="00A34F55" w14:paraId="14122917" w14:textId="77777777" w:rsidTr="00194F1E">
        <w:tc>
          <w:tcPr>
            <w:tcW w:w="1134" w:type="dxa"/>
            <w:shd w:val="clear" w:color="auto" w:fill="auto"/>
          </w:tcPr>
          <w:p w14:paraId="1668A31F" w14:textId="77777777" w:rsidR="00215408" w:rsidRPr="00A34F55" w:rsidRDefault="00215408" w:rsidP="00803DAB">
            <w:pPr>
              <w:pStyle w:val="StandardTabulator125"/>
              <w:jc w:val="right"/>
            </w:pPr>
            <w:r w:rsidRPr="00A34F55">
              <w:t>c)</w:t>
            </w:r>
          </w:p>
        </w:tc>
        <w:tc>
          <w:tcPr>
            <w:tcW w:w="3969" w:type="dxa"/>
            <w:tcBorders>
              <w:right w:val="single" w:sz="4" w:space="0" w:color="7F7F7F" w:themeColor="text1" w:themeTint="80"/>
            </w:tcBorders>
            <w:shd w:val="clear" w:color="auto" w:fill="auto"/>
          </w:tcPr>
          <w:p w14:paraId="47469AD4" w14:textId="77777777" w:rsidR="00215408" w:rsidRPr="00A34F55" w:rsidRDefault="00215408" w:rsidP="00B23DA9"/>
        </w:tc>
        <w:tc>
          <w:tcPr>
            <w:tcW w:w="3969" w:type="dxa"/>
            <w:tcBorders>
              <w:left w:val="single" w:sz="4" w:space="0" w:color="7F7F7F" w:themeColor="text1" w:themeTint="80"/>
            </w:tcBorders>
            <w:shd w:val="clear" w:color="auto" w:fill="auto"/>
          </w:tcPr>
          <w:p w14:paraId="7AAE8430" w14:textId="77777777" w:rsidR="00215408" w:rsidRPr="00A34F55" w:rsidRDefault="00215408" w:rsidP="00B23DA9"/>
        </w:tc>
      </w:tr>
      <w:tr w:rsidR="00215408" w:rsidRPr="00A34F55" w14:paraId="6AFD08C3" w14:textId="77777777" w:rsidTr="00194F1E">
        <w:tc>
          <w:tcPr>
            <w:tcW w:w="1134" w:type="dxa"/>
            <w:shd w:val="clear" w:color="auto" w:fill="auto"/>
          </w:tcPr>
          <w:p w14:paraId="17BF1061" w14:textId="77777777" w:rsidR="00215408" w:rsidRPr="00A34F55" w:rsidRDefault="00215408" w:rsidP="00803DAB">
            <w:pPr>
              <w:pStyle w:val="StandardTabulator125"/>
              <w:jc w:val="right"/>
            </w:pPr>
            <w:r w:rsidRPr="00A34F55">
              <w:t>d)</w:t>
            </w:r>
          </w:p>
        </w:tc>
        <w:tc>
          <w:tcPr>
            <w:tcW w:w="3969" w:type="dxa"/>
            <w:tcBorders>
              <w:right w:val="single" w:sz="4" w:space="0" w:color="7F7F7F" w:themeColor="text1" w:themeTint="80"/>
            </w:tcBorders>
            <w:shd w:val="clear" w:color="auto" w:fill="auto"/>
          </w:tcPr>
          <w:p w14:paraId="17E4157C" w14:textId="77777777" w:rsidR="00215408" w:rsidRPr="00A34F55" w:rsidRDefault="00215408" w:rsidP="00B23DA9"/>
        </w:tc>
        <w:tc>
          <w:tcPr>
            <w:tcW w:w="3969" w:type="dxa"/>
            <w:tcBorders>
              <w:left w:val="single" w:sz="4" w:space="0" w:color="7F7F7F" w:themeColor="text1" w:themeTint="80"/>
            </w:tcBorders>
            <w:shd w:val="clear" w:color="auto" w:fill="auto"/>
          </w:tcPr>
          <w:p w14:paraId="2418EB06" w14:textId="77777777" w:rsidR="00215408" w:rsidRPr="00A34F55" w:rsidRDefault="00215408" w:rsidP="00B23DA9"/>
        </w:tc>
      </w:tr>
      <w:tr w:rsidR="00215408" w:rsidRPr="00A34F55" w14:paraId="69423214" w14:textId="77777777" w:rsidTr="00194F1E">
        <w:tc>
          <w:tcPr>
            <w:tcW w:w="1134" w:type="dxa"/>
            <w:shd w:val="clear" w:color="auto" w:fill="auto"/>
          </w:tcPr>
          <w:p w14:paraId="08461AE7" w14:textId="77777777" w:rsidR="00215408" w:rsidRPr="00A34F55" w:rsidRDefault="00215408" w:rsidP="00B23DA9">
            <w:r w:rsidRPr="00A34F55">
              <w:lastRenderedPageBreak/>
              <w:t>9.1.2.2</w:t>
            </w:r>
          </w:p>
        </w:tc>
        <w:tc>
          <w:tcPr>
            <w:tcW w:w="3969" w:type="dxa"/>
            <w:tcBorders>
              <w:right w:val="single" w:sz="4" w:space="0" w:color="7F7F7F" w:themeColor="text1" w:themeTint="80"/>
            </w:tcBorders>
            <w:shd w:val="clear" w:color="auto" w:fill="auto"/>
          </w:tcPr>
          <w:p w14:paraId="0482BF5A" w14:textId="77777777" w:rsidR="00215408" w:rsidRPr="00A34F55" w:rsidRDefault="00215408" w:rsidP="00B23DA9"/>
        </w:tc>
        <w:tc>
          <w:tcPr>
            <w:tcW w:w="3969" w:type="dxa"/>
            <w:tcBorders>
              <w:left w:val="single" w:sz="4" w:space="0" w:color="7F7F7F" w:themeColor="text1" w:themeTint="80"/>
            </w:tcBorders>
            <w:shd w:val="clear" w:color="auto" w:fill="auto"/>
          </w:tcPr>
          <w:p w14:paraId="26F39259" w14:textId="77777777" w:rsidR="00215408" w:rsidRPr="00A34F55" w:rsidRDefault="00215408" w:rsidP="00B23DA9"/>
        </w:tc>
      </w:tr>
      <w:tr w:rsidR="00215408" w:rsidRPr="00A34F55" w14:paraId="6472A4C4" w14:textId="77777777" w:rsidTr="00194F1E">
        <w:tc>
          <w:tcPr>
            <w:tcW w:w="1134" w:type="dxa"/>
            <w:shd w:val="clear" w:color="auto" w:fill="auto"/>
          </w:tcPr>
          <w:p w14:paraId="2B8809A0" w14:textId="77777777" w:rsidR="00215408" w:rsidRPr="00A34F55" w:rsidRDefault="00215408" w:rsidP="00B23DA9">
            <w:r w:rsidRPr="00A34F55">
              <w:t>9.1.2.3</w:t>
            </w:r>
          </w:p>
        </w:tc>
        <w:tc>
          <w:tcPr>
            <w:tcW w:w="3969" w:type="dxa"/>
            <w:tcBorders>
              <w:right w:val="single" w:sz="4" w:space="0" w:color="7F7F7F" w:themeColor="text1" w:themeTint="80"/>
            </w:tcBorders>
            <w:shd w:val="clear" w:color="auto" w:fill="auto"/>
          </w:tcPr>
          <w:p w14:paraId="1CE6093B" w14:textId="77777777" w:rsidR="00215408" w:rsidRPr="00A34F55" w:rsidRDefault="00215408" w:rsidP="00B23DA9"/>
        </w:tc>
        <w:tc>
          <w:tcPr>
            <w:tcW w:w="3969" w:type="dxa"/>
            <w:tcBorders>
              <w:left w:val="single" w:sz="4" w:space="0" w:color="7F7F7F" w:themeColor="text1" w:themeTint="80"/>
            </w:tcBorders>
            <w:shd w:val="clear" w:color="auto" w:fill="auto"/>
          </w:tcPr>
          <w:p w14:paraId="3FFCE890" w14:textId="77777777" w:rsidR="00215408" w:rsidRPr="00A34F55" w:rsidRDefault="00215408" w:rsidP="00B23DA9"/>
        </w:tc>
      </w:tr>
      <w:tr w:rsidR="00215408" w:rsidRPr="00A34F55" w14:paraId="47E187EE" w14:textId="77777777" w:rsidTr="00194F1E">
        <w:tc>
          <w:tcPr>
            <w:tcW w:w="1134" w:type="dxa"/>
            <w:shd w:val="clear" w:color="auto" w:fill="auto"/>
          </w:tcPr>
          <w:p w14:paraId="1D27E5D9" w14:textId="77777777" w:rsidR="00215408" w:rsidRPr="00A34F55" w:rsidRDefault="00215408" w:rsidP="00B23DA9">
            <w:pPr>
              <w:pStyle w:val="Standardfett"/>
            </w:pPr>
            <w:r w:rsidRPr="00A34F55">
              <w:t>9.1.3</w:t>
            </w:r>
          </w:p>
        </w:tc>
        <w:tc>
          <w:tcPr>
            <w:tcW w:w="3969" w:type="dxa"/>
            <w:tcBorders>
              <w:right w:val="single" w:sz="4" w:space="0" w:color="7F7F7F" w:themeColor="text1" w:themeTint="80"/>
            </w:tcBorders>
            <w:shd w:val="clear" w:color="auto" w:fill="auto"/>
          </w:tcPr>
          <w:p w14:paraId="1EA965DD" w14:textId="77777777" w:rsidR="00215408" w:rsidRPr="00A34F55" w:rsidRDefault="00215408" w:rsidP="00B23DA9">
            <w:pPr>
              <w:pStyle w:val="Standardfett"/>
            </w:pPr>
            <w:r w:rsidRPr="00A34F55">
              <w:t>Auditprogramm</w:t>
            </w:r>
          </w:p>
        </w:tc>
        <w:tc>
          <w:tcPr>
            <w:tcW w:w="3969" w:type="dxa"/>
            <w:tcBorders>
              <w:left w:val="single" w:sz="4" w:space="0" w:color="7F7F7F" w:themeColor="text1" w:themeTint="80"/>
            </w:tcBorders>
            <w:shd w:val="clear" w:color="auto" w:fill="auto"/>
          </w:tcPr>
          <w:p w14:paraId="63B59351" w14:textId="77777777" w:rsidR="00215408" w:rsidRPr="00A34F55" w:rsidRDefault="00215408" w:rsidP="00B23DA9">
            <w:pPr>
              <w:pStyle w:val="Standardfett"/>
            </w:pPr>
          </w:p>
        </w:tc>
      </w:tr>
      <w:tr w:rsidR="00215408" w:rsidRPr="00A34F55" w14:paraId="5C3EF9DB" w14:textId="77777777" w:rsidTr="00194F1E">
        <w:tc>
          <w:tcPr>
            <w:tcW w:w="1134" w:type="dxa"/>
            <w:shd w:val="clear" w:color="auto" w:fill="auto"/>
          </w:tcPr>
          <w:p w14:paraId="322898D1" w14:textId="77777777" w:rsidR="00215408" w:rsidRPr="00A34F55" w:rsidRDefault="00215408" w:rsidP="00B23DA9">
            <w:r w:rsidRPr="00A34F55">
              <w:t>9.1.3.1</w:t>
            </w:r>
          </w:p>
        </w:tc>
        <w:tc>
          <w:tcPr>
            <w:tcW w:w="3969" w:type="dxa"/>
            <w:tcBorders>
              <w:right w:val="single" w:sz="4" w:space="0" w:color="7F7F7F" w:themeColor="text1" w:themeTint="80"/>
            </w:tcBorders>
            <w:shd w:val="clear" w:color="auto" w:fill="auto"/>
          </w:tcPr>
          <w:p w14:paraId="5A7B5E38" w14:textId="77777777" w:rsidR="00215408" w:rsidRPr="00A34F55" w:rsidRDefault="00215408" w:rsidP="00B23DA9"/>
        </w:tc>
        <w:tc>
          <w:tcPr>
            <w:tcW w:w="3969" w:type="dxa"/>
            <w:tcBorders>
              <w:left w:val="single" w:sz="4" w:space="0" w:color="7F7F7F" w:themeColor="text1" w:themeTint="80"/>
            </w:tcBorders>
            <w:shd w:val="clear" w:color="auto" w:fill="auto"/>
          </w:tcPr>
          <w:p w14:paraId="49DA7172" w14:textId="77777777" w:rsidR="00215408" w:rsidRPr="00A34F55" w:rsidRDefault="00215408" w:rsidP="00B23DA9"/>
        </w:tc>
      </w:tr>
      <w:tr w:rsidR="00215408" w:rsidRPr="00A34F55" w14:paraId="33C65AE7" w14:textId="77777777" w:rsidTr="00194F1E">
        <w:tc>
          <w:tcPr>
            <w:tcW w:w="1134" w:type="dxa"/>
            <w:shd w:val="clear" w:color="auto" w:fill="auto"/>
          </w:tcPr>
          <w:p w14:paraId="77041F6C" w14:textId="77777777" w:rsidR="00215408" w:rsidRPr="00A34F55" w:rsidRDefault="00215408" w:rsidP="00803DAB">
            <w:r w:rsidRPr="00A34F55">
              <w:t>9.1.3.2</w:t>
            </w:r>
          </w:p>
        </w:tc>
        <w:tc>
          <w:tcPr>
            <w:tcW w:w="3969" w:type="dxa"/>
            <w:tcBorders>
              <w:right w:val="single" w:sz="4" w:space="0" w:color="7F7F7F" w:themeColor="text1" w:themeTint="80"/>
            </w:tcBorders>
            <w:shd w:val="clear" w:color="auto" w:fill="auto"/>
          </w:tcPr>
          <w:p w14:paraId="74365C68" w14:textId="77777777" w:rsidR="00215408" w:rsidRPr="00A34F55" w:rsidRDefault="00215408" w:rsidP="00B23DA9"/>
        </w:tc>
        <w:tc>
          <w:tcPr>
            <w:tcW w:w="3969" w:type="dxa"/>
            <w:tcBorders>
              <w:left w:val="single" w:sz="4" w:space="0" w:color="7F7F7F" w:themeColor="text1" w:themeTint="80"/>
            </w:tcBorders>
            <w:shd w:val="clear" w:color="auto" w:fill="auto"/>
          </w:tcPr>
          <w:p w14:paraId="6483EA74" w14:textId="77777777" w:rsidR="00215408" w:rsidRPr="00A34F55" w:rsidRDefault="00215408" w:rsidP="00B23DA9"/>
        </w:tc>
      </w:tr>
      <w:tr w:rsidR="00215408" w:rsidRPr="00A34F55" w14:paraId="6B81A20C" w14:textId="77777777" w:rsidTr="00194F1E">
        <w:tc>
          <w:tcPr>
            <w:tcW w:w="1134" w:type="dxa"/>
            <w:shd w:val="clear" w:color="auto" w:fill="auto"/>
          </w:tcPr>
          <w:p w14:paraId="5B9A25EF" w14:textId="77777777" w:rsidR="00215408" w:rsidRPr="00A34F55" w:rsidRDefault="00215408" w:rsidP="00803DAB">
            <w:r w:rsidRPr="00A34F55">
              <w:t>9.1.3.3</w:t>
            </w:r>
          </w:p>
        </w:tc>
        <w:tc>
          <w:tcPr>
            <w:tcW w:w="3969" w:type="dxa"/>
            <w:tcBorders>
              <w:right w:val="single" w:sz="4" w:space="0" w:color="7F7F7F" w:themeColor="text1" w:themeTint="80"/>
            </w:tcBorders>
            <w:shd w:val="clear" w:color="auto" w:fill="auto"/>
          </w:tcPr>
          <w:p w14:paraId="43AE2FBE" w14:textId="77777777" w:rsidR="00215408" w:rsidRPr="00A34F55" w:rsidRDefault="00215408" w:rsidP="00EB33DE">
            <w:pPr>
              <w:rPr>
                <w:highlight w:val="cyan"/>
              </w:rPr>
            </w:pPr>
          </w:p>
        </w:tc>
        <w:tc>
          <w:tcPr>
            <w:tcW w:w="3969" w:type="dxa"/>
            <w:tcBorders>
              <w:left w:val="single" w:sz="4" w:space="0" w:color="7F7F7F" w:themeColor="text1" w:themeTint="80"/>
            </w:tcBorders>
            <w:shd w:val="clear" w:color="auto" w:fill="auto"/>
          </w:tcPr>
          <w:p w14:paraId="0C6A77C6" w14:textId="77777777" w:rsidR="00215408" w:rsidRPr="00A34F55" w:rsidRDefault="00215408" w:rsidP="00B23DA9"/>
        </w:tc>
      </w:tr>
      <w:tr w:rsidR="00215408" w:rsidRPr="00A34F55" w14:paraId="6F59053D" w14:textId="77777777" w:rsidTr="00194F1E">
        <w:tc>
          <w:tcPr>
            <w:tcW w:w="1134" w:type="dxa"/>
            <w:shd w:val="clear" w:color="auto" w:fill="auto"/>
          </w:tcPr>
          <w:p w14:paraId="67328C43" w14:textId="77777777" w:rsidR="00215408" w:rsidRPr="00A34F55" w:rsidRDefault="00215408" w:rsidP="00B23DA9">
            <w:r w:rsidRPr="00A34F55">
              <w:t>9.1.3.4</w:t>
            </w:r>
          </w:p>
        </w:tc>
        <w:tc>
          <w:tcPr>
            <w:tcW w:w="3969" w:type="dxa"/>
            <w:tcBorders>
              <w:right w:val="single" w:sz="4" w:space="0" w:color="7F7F7F" w:themeColor="text1" w:themeTint="80"/>
            </w:tcBorders>
            <w:shd w:val="clear" w:color="auto" w:fill="auto"/>
          </w:tcPr>
          <w:p w14:paraId="193BC161" w14:textId="77777777" w:rsidR="00215408" w:rsidRPr="00A34F55" w:rsidRDefault="00215408" w:rsidP="00B23DA9"/>
        </w:tc>
        <w:tc>
          <w:tcPr>
            <w:tcW w:w="3969" w:type="dxa"/>
            <w:tcBorders>
              <w:left w:val="single" w:sz="4" w:space="0" w:color="7F7F7F" w:themeColor="text1" w:themeTint="80"/>
            </w:tcBorders>
            <w:shd w:val="clear" w:color="auto" w:fill="auto"/>
          </w:tcPr>
          <w:p w14:paraId="24767451" w14:textId="77777777" w:rsidR="00215408" w:rsidRPr="00A34F55" w:rsidRDefault="00215408" w:rsidP="00B23DA9"/>
        </w:tc>
      </w:tr>
      <w:tr w:rsidR="00215408" w:rsidRPr="00A34F55" w14:paraId="60002F35" w14:textId="77777777" w:rsidTr="00194F1E">
        <w:tc>
          <w:tcPr>
            <w:tcW w:w="1134" w:type="dxa"/>
            <w:tcBorders>
              <w:top w:val="nil"/>
              <w:bottom w:val="nil"/>
            </w:tcBorders>
            <w:shd w:val="clear" w:color="auto" w:fill="auto"/>
          </w:tcPr>
          <w:p w14:paraId="452AEFBE" w14:textId="77777777" w:rsidR="00215408" w:rsidRPr="00A34F55" w:rsidRDefault="00215408" w:rsidP="00803DAB">
            <w:r>
              <w:t>9.1.3.5</w:t>
            </w:r>
          </w:p>
        </w:tc>
        <w:tc>
          <w:tcPr>
            <w:tcW w:w="3969" w:type="dxa"/>
            <w:tcBorders>
              <w:top w:val="nil"/>
              <w:bottom w:val="nil"/>
              <w:right w:val="single" w:sz="4" w:space="0" w:color="7F7F7F" w:themeColor="text1" w:themeTint="80"/>
            </w:tcBorders>
            <w:shd w:val="clear" w:color="auto" w:fill="auto"/>
          </w:tcPr>
          <w:p w14:paraId="1B3C2C29" w14:textId="77777777" w:rsidR="00215408" w:rsidRPr="00A34F55" w:rsidRDefault="00215408" w:rsidP="00C70A3D"/>
        </w:tc>
        <w:tc>
          <w:tcPr>
            <w:tcW w:w="3969" w:type="dxa"/>
            <w:tcBorders>
              <w:top w:val="nil"/>
              <w:left w:val="single" w:sz="4" w:space="0" w:color="7F7F7F" w:themeColor="text1" w:themeTint="80"/>
              <w:bottom w:val="nil"/>
            </w:tcBorders>
            <w:shd w:val="clear" w:color="auto" w:fill="auto"/>
          </w:tcPr>
          <w:p w14:paraId="6E76D617" w14:textId="77777777" w:rsidR="00215408" w:rsidRPr="00A34F55" w:rsidRDefault="00215408" w:rsidP="00524650"/>
        </w:tc>
      </w:tr>
      <w:tr w:rsidR="00215408" w:rsidRPr="00A34F55" w14:paraId="6162BF02" w14:textId="77777777" w:rsidTr="00194F1E">
        <w:tc>
          <w:tcPr>
            <w:tcW w:w="1134" w:type="dxa"/>
            <w:tcBorders>
              <w:top w:val="nil"/>
              <w:bottom w:val="nil"/>
            </w:tcBorders>
            <w:shd w:val="clear" w:color="auto" w:fill="auto"/>
          </w:tcPr>
          <w:p w14:paraId="021FF207" w14:textId="77777777" w:rsidR="00215408" w:rsidRPr="00A34F55" w:rsidRDefault="00215408" w:rsidP="00B23DA9">
            <w:pPr>
              <w:pStyle w:val="Standardfett"/>
            </w:pPr>
            <w:r w:rsidRPr="00A34F55">
              <w:t>9.1.4</w:t>
            </w:r>
          </w:p>
        </w:tc>
        <w:tc>
          <w:tcPr>
            <w:tcW w:w="3969" w:type="dxa"/>
            <w:tcBorders>
              <w:top w:val="nil"/>
              <w:bottom w:val="nil"/>
              <w:right w:val="single" w:sz="4" w:space="0" w:color="7F7F7F" w:themeColor="text1" w:themeTint="80"/>
            </w:tcBorders>
            <w:shd w:val="clear" w:color="auto" w:fill="auto"/>
          </w:tcPr>
          <w:p w14:paraId="1E94ADFE" w14:textId="77777777" w:rsidR="00215408" w:rsidRPr="00A34F55" w:rsidRDefault="00215408" w:rsidP="0025046E">
            <w:pPr>
              <w:pStyle w:val="Standardfett"/>
            </w:pPr>
            <w:r w:rsidRPr="00A34F55">
              <w:t>Ermittlung de</w:t>
            </w:r>
            <w:r w:rsidR="0025046E">
              <w:t>s</w:t>
            </w:r>
            <w:r w:rsidRPr="00A34F55">
              <w:t xml:space="preserve"> Audit</w:t>
            </w:r>
            <w:r w:rsidR="0025046E">
              <w:t>zeitaufwandes</w:t>
            </w:r>
          </w:p>
        </w:tc>
        <w:tc>
          <w:tcPr>
            <w:tcW w:w="3969" w:type="dxa"/>
            <w:tcBorders>
              <w:top w:val="nil"/>
              <w:left w:val="single" w:sz="4" w:space="0" w:color="7F7F7F" w:themeColor="text1" w:themeTint="80"/>
              <w:bottom w:val="nil"/>
            </w:tcBorders>
            <w:shd w:val="clear" w:color="auto" w:fill="auto"/>
          </w:tcPr>
          <w:p w14:paraId="48E3ACA3" w14:textId="77777777" w:rsidR="00215408" w:rsidRPr="00A34F55" w:rsidRDefault="00215408" w:rsidP="00B23DA9">
            <w:pPr>
              <w:pStyle w:val="Standardfett"/>
            </w:pPr>
          </w:p>
        </w:tc>
      </w:tr>
      <w:tr w:rsidR="00215408" w:rsidRPr="00A34F55" w14:paraId="3142C134" w14:textId="77777777" w:rsidTr="00194F1E">
        <w:tc>
          <w:tcPr>
            <w:tcW w:w="1134" w:type="dxa"/>
            <w:tcBorders>
              <w:top w:val="nil"/>
            </w:tcBorders>
            <w:shd w:val="clear" w:color="auto" w:fill="auto"/>
          </w:tcPr>
          <w:p w14:paraId="244688BE" w14:textId="77777777" w:rsidR="00215408" w:rsidRPr="00A34F55" w:rsidRDefault="00215408" w:rsidP="00B23DA9">
            <w:r w:rsidRPr="00A34F55">
              <w:t>9.1.4.1</w:t>
            </w:r>
          </w:p>
        </w:tc>
        <w:tc>
          <w:tcPr>
            <w:tcW w:w="3969" w:type="dxa"/>
            <w:tcBorders>
              <w:top w:val="nil"/>
              <w:right w:val="single" w:sz="4" w:space="0" w:color="7F7F7F" w:themeColor="text1" w:themeTint="80"/>
            </w:tcBorders>
            <w:shd w:val="clear" w:color="auto" w:fill="auto"/>
          </w:tcPr>
          <w:p w14:paraId="40F8B2C5" w14:textId="77777777" w:rsidR="00215408" w:rsidRPr="00A34F55" w:rsidRDefault="00215408" w:rsidP="00B23DA9"/>
        </w:tc>
        <w:tc>
          <w:tcPr>
            <w:tcW w:w="3969" w:type="dxa"/>
            <w:tcBorders>
              <w:top w:val="nil"/>
              <w:left w:val="single" w:sz="4" w:space="0" w:color="7F7F7F" w:themeColor="text1" w:themeTint="80"/>
            </w:tcBorders>
            <w:shd w:val="clear" w:color="auto" w:fill="auto"/>
          </w:tcPr>
          <w:p w14:paraId="1FEF0FED" w14:textId="77777777" w:rsidR="00215408" w:rsidRPr="00A34F55" w:rsidRDefault="00215408" w:rsidP="00B23DA9"/>
        </w:tc>
      </w:tr>
      <w:tr w:rsidR="00215408" w:rsidRPr="00A34F55" w14:paraId="6000C74B" w14:textId="77777777" w:rsidTr="00194F1E">
        <w:tc>
          <w:tcPr>
            <w:tcW w:w="1134" w:type="dxa"/>
            <w:shd w:val="clear" w:color="auto" w:fill="auto"/>
          </w:tcPr>
          <w:p w14:paraId="68FAB404" w14:textId="77777777" w:rsidR="00215408" w:rsidRPr="00A34F55" w:rsidRDefault="00215408" w:rsidP="00B23DA9">
            <w:r w:rsidRPr="00A34F55">
              <w:t>9.1.4.2</w:t>
            </w:r>
          </w:p>
        </w:tc>
        <w:tc>
          <w:tcPr>
            <w:tcW w:w="3969" w:type="dxa"/>
            <w:tcBorders>
              <w:right w:val="single" w:sz="4" w:space="0" w:color="7F7F7F" w:themeColor="text1" w:themeTint="80"/>
            </w:tcBorders>
            <w:shd w:val="clear" w:color="auto" w:fill="auto"/>
          </w:tcPr>
          <w:p w14:paraId="74D8EC45" w14:textId="77777777" w:rsidR="00215408" w:rsidRPr="00A34F55" w:rsidRDefault="00215408" w:rsidP="00B23DA9"/>
        </w:tc>
        <w:tc>
          <w:tcPr>
            <w:tcW w:w="3969" w:type="dxa"/>
            <w:tcBorders>
              <w:left w:val="single" w:sz="4" w:space="0" w:color="7F7F7F" w:themeColor="text1" w:themeTint="80"/>
            </w:tcBorders>
            <w:shd w:val="clear" w:color="auto" w:fill="auto"/>
          </w:tcPr>
          <w:p w14:paraId="40ED05B5" w14:textId="77777777" w:rsidR="00215408" w:rsidRPr="00A34F55" w:rsidRDefault="00215408" w:rsidP="00B23DA9"/>
        </w:tc>
      </w:tr>
      <w:tr w:rsidR="00215408" w:rsidRPr="00A34F55" w14:paraId="0DD7D88F" w14:textId="77777777" w:rsidTr="00194F1E">
        <w:tc>
          <w:tcPr>
            <w:tcW w:w="1134" w:type="dxa"/>
            <w:shd w:val="clear" w:color="auto" w:fill="auto"/>
          </w:tcPr>
          <w:p w14:paraId="18EA8095" w14:textId="77777777" w:rsidR="00215408" w:rsidRPr="00A34F55" w:rsidRDefault="00215408" w:rsidP="00803DAB">
            <w:pPr>
              <w:pStyle w:val="StandardTabulator125"/>
              <w:jc w:val="right"/>
            </w:pPr>
            <w:r w:rsidRPr="00A34F55">
              <w:t>a)</w:t>
            </w:r>
          </w:p>
        </w:tc>
        <w:tc>
          <w:tcPr>
            <w:tcW w:w="3969" w:type="dxa"/>
            <w:tcBorders>
              <w:right w:val="single" w:sz="4" w:space="0" w:color="7F7F7F" w:themeColor="text1" w:themeTint="80"/>
            </w:tcBorders>
            <w:shd w:val="clear" w:color="auto" w:fill="auto"/>
          </w:tcPr>
          <w:p w14:paraId="7753A306" w14:textId="77777777" w:rsidR="00215408" w:rsidRPr="00A34F55" w:rsidRDefault="00215408" w:rsidP="00B23DA9"/>
        </w:tc>
        <w:tc>
          <w:tcPr>
            <w:tcW w:w="3969" w:type="dxa"/>
            <w:tcBorders>
              <w:left w:val="single" w:sz="4" w:space="0" w:color="7F7F7F" w:themeColor="text1" w:themeTint="80"/>
            </w:tcBorders>
            <w:shd w:val="clear" w:color="auto" w:fill="auto"/>
          </w:tcPr>
          <w:p w14:paraId="5EA227A5" w14:textId="77777777" w:rsidR="00215408" w:rsidRPr="00A34F55" w:rsidRDefault="00215408" w:rsidP="00B23DA9"/>
        </w:tc>
      </w:tr>
      <w:tr w:rsidR="00215408" w:rsidRPr="00A34F55" w14:paraId="205AEEEA" w14:textId="77777777" w:rsidTr="00194F1E">
        <w:tc>
          <w:tcPr>
            <w:tcW w:w="1134" w:type="dxa"/>
            <w:shd w:val="clear" w:color="auto" w:fill="auto"/>
          </w:tcPr>
          <w:p w14:paraId="2C9BA3D7" w14:textId="77777777" w:rsidR="00215408" w:rsidRPr="00A34F55" w:rsidRDefault="00215408" w:rsidP="00803DAB">
            <w:pPr>
              <w:pStyle w:val="StandardTabulator125"/>
              <w:jc w:val="right"/>
            </w:pPr>
            <w:r w:rsidRPr="00A34F55">
              <w:t>b)</w:t>
            </w:r>
          </w:p>
        </w:tc>
        <w:tc>
          <w:tcPr>
            <w:tcW w:w="3969" w:type="dxa"/>
            <w:tcBorders>
              <w:right w:val="single" w:sz="4" w:space="0" w:color="7F7F7F" w:themeColor="text1" w:themeTint="80"/>
            </w:tcBorders>
            <w:shd w:val="clear" w:color="auto" w:fill="auto"/>
          </w:tcPr>
          <w:p w14:paraId="69E94A4A" w14:textId="77777777" w:rsidR="00215408" w:rsidRPr="00A34F55" w:rsidRDefault="00215408" w:rsidP="00B23DA9"/>
        </w:tc>
        <w:tc>
          <w:tcPr>
            <w:tcW w:w="3969" w:type="dxa"/>
            <w:tcBorders>
              <w:left w:val="single" w:sz="4" w:space="0" w:color="7F7F7F" w:themeColor="text1" w:themeTint="80"/>
            </w:tcBorders>
            <w:shd w:val="clear" w:color="auto" w:fill="auto"/>
          </w:tcPr>
          <w:p w14:paraId="35D3FB42" w14:textId="77777777" w:rsidR="00215408" w:rsidRPr="00A34F55" w:rsidRDefault="00215408" w:rsidP="00B23DA9"/>
        </w:tc>
      </w:tr>
      <w:tr w:rsidR="00215408" w:rsidRPr="00A34F55" w14:paraId="740F4AA8" w14:textId="77777777" w:rsidTr="00194F1E">
        <w:tc>
          <w:tcPr>
            <w:tcW w:w="1134" w:type="dxa"/>
            <w:shd w:val="clear" w:color="auto" w:fill="auto"/>
          </w:tcPr>
          <w:p w14:paraId="5B8C5BFA" w14:textId="77777777" w:rsidR="00215408" w:rsidRPr="00A34F55" w:rsidRDefault="00215408" w:rsidP="00803DAB">
            <w:pPr>
              <w:pStyle w:val="StandardTabulator125"/>
              <w:jc w:val="right"/>
            </w:pPr>
            <w:r w:rsidRPr="00A34F55">
              <w:t>c)</w:t>
            </w:r>
          </w:p>
        </w:tc>
        <w:tc>
          <w:tcPr>
            <w:tcW w:w="3969" w:type="dxa"/>
            <w:tcBorders>
              <w:right w:val="single" w:sz="4" w:space="0" w:color="7F7F7F" w:themeColor="text1" w:themeTint="80"/>
            </w:tcBorders>
            <w:shd w:val="clear" w:color="auto" w:fill="auto"/>
          </w:tcPr>
          <w:p w14:paraId="32B15EE9" w14:textId="77777777" w:rsidR="00215408" w:rsidRPr="00A34F55" w:rsidRDefault="00215408" w:rsidP="00B23DA9"/>
        </w:tc>
        <w:tc>
          <w:tcPr>
            <w:tcW w:w="3969" w:type="dxa"/>
            <w:tcBorders>
              <w:left w:val="single" w:sz="4" w:space="0" w:color="7F7F7F" w:themeColor="text1" w:themeTint="80"/>
            </w:tcBorders>
            <w:shd w:val="clear" w:color="auto" w:fill="auto"/>
          </w:tcPr>
          <w:p w14:paraId="5992E95C" w14:textId="77777777" w:rsidR="00215408" w:rsidRPr="00A34F55" w:rsidRDefault="00215408" w:rsidP="00B23DA9"/>
        </w:tc>
      </w:tr>
      <w:tr w:rsidR="00215408" w:rsidRPr="00A34F55" w14:paraId="296901FD" w14:textId="77777777" w:rsidTr="00194F1E">
        <w:tc>
          <w:tcPr>
            <w:tcW w:w="1134" w:type="dxa"/>
            <w:shd w:val="clear" w:color="auto" w:fill="auto"/>
          </w:tcPr>
          <w:p w14:paraId="09AFFFE0" w14:textId="77777777" w:rsidR="00215408" w:rsidRPr="00A34F55" w:rsidRDefault="00215408" w:rsidP="00803DAB">
            <w:pPr>
              <w:pStyle w:val="StandardTabulator125"/>
              <w:jc w:val="right"/>
            </w:pPr>
            <w:r w:rsidRPr="00A34F55">
              <w:t>d)</w:t>
            </w:r>
          </w:p>
        </w:tc>
        <w:tc>
          <w:tcPr>
            <w:tcW w:w="3969" w:type="dxa"/>
            <w:tcBorders>
              <w:right w:val="single" w:sz="4" w:space="0" w:color="7F7F7F" w:themeColor="text1" w:themeTint="80"/>
            </w:tcBorders>
            <w:shd w:val="clear" w:color="auto" w:fill="auto"/>
          </w:tcPr>
          <w:p w14:paraId="3FF7FD21" w14:textId="77777777" w:rsidR="00215408" w:rsidRPr="00A34F55" w:rsidRDefault="00215408" w:rsidP="00B23DA9"/>
        </w:tc>
        <w:tc>
          <w:tcPr>
            <w:tcW w:w="3969" w:type="dxa"/>
            <w:tcBorders>
              <w:left w:val="single" w:sz="4" w:space="0" w:color="7F7F7F" w:themeColor="text1" w:themeTint="80"/>
            </w:tcBorders>
            <w:shd w:val="clear" w:color="auto" w:fill="auto"/>
          </w:tcPr>
          <w:p w14:paraId="27B6C324" w14:textId="77777777" w:rsidR="00215408" w:rsidRPr="00A34F55" w:rsidRDefault="00215408" w:rsidP="00B23DA9"/>
        </w:tc>
      </w:tr>
      <w:tr w:rsidR="00215408" w:rsidRPr="00A34F55" w14:paraId="0EB0F867" w14:textId="77777777" w:rsidTr="00194F1E">
        <w:tc>
          <w:tcPr>
            <w:tcW w:w="1134" w:type="dxa"/>
            <w:shd w:val="clear" w:color="auto" w:fill="auto"/>
          </w:tcPr>
          <w:p w14:paraId="3C7E0C72" w14:textId="77777777" w:rsidR="00215408" w:rsidRPr="00A34F55" w:rsidRDefault="00215408" w:rsidP="00803DAB">
            <w:pPr>
              <w:pStyle w:val="StandardTabulator125"/>
              <w:jc w:val="right"/>
            </w:pPr>
            <w:r w:rsidRPr="00A34F55">
              <w:t>e)</w:t>
            </w:r>
          </w:p>
        </w:tc>
        <w:tc>
          <w:tcPr>
            <w:tcW w:w="3969" w:type="dxa"/>
            <w:tcBorders>
              <w:right w:val="single" w:sz="4" w:space="0" w:color="7F7F7F" w:themeColor="text1" w:themeTint="80"/>
            </w:tcBorders>
            <w:shd w:val="clear" w:color="auto" w:fill="auto"/>
          </w:tcPr>
          <w:p w14:paraId="4AB03A78" w14:textId="77777777" w:rsidR="00215408" w:rsidRPr="00A34F55" w:rsidRDefault="00215408" w:rsidP="00B23DA9"/>
        </w:tc>
        <w:tc>
          <w:tcPr>
            <w:tcW w:w="3969" w:type="dxa"/>
            <w:tcBorders>
              <w:left w:val="single" w:sz="4" w:space="0" w:color="7F7F7F" w:themeColor="text1" w:themeTint="80"/>
            </w:tcBorders>
            <w:shd w:val="clear" w:color="auto" w:fill="auto"/>
          </w:tcPr>
          <w:p w14:paraId="65BFEB41" w14:textId="77777777" w:rsidR="00215408" w:rsidRPr="00A34F55" w:rsidRDefault="00215408" w:rsidP="00B23DA9"/>
        </w:tc>
      </w:tr>
      <w:tr w:rsidR="00215408" w:rsidRPr="00A34F55" w14:paraId="66CC0EFE" w14:textId="77777777" w:rsidTr="00194F1E">
        <w:tc>
          <w:tcPr>
            <w:tcW w:w="1134" w:type="dxa"/>
            <w:shd w:val="clear" w:color="auto" w:fill="auto"/>
          </w:tcPr>
          <w:p w14:paraId="36364E73" w14:textId="77777777" w:rsidR="00215408" w:rsidRPr="00A34F55" w:rsidRDefault="00215408" w:rsidP="00803DAB">
            <w:pPr>
              <w:pStyle w:val="StandardTabulator125"/>
              <w:jc w:val="right"/>
            </w:pPr>
            <w:r w:rsidRPr="00A34F55">
              <w:t>f)</w:t>
            </w:r>
          </w:p>
        </w:tc>
        <w:tc>
          <w:tcPr>
            <w:tcW w:w="3969" w:type="dxa"/>
            <w:tcBorders>
              <w:right w:val="single" w:sz="4" w:space="0" w:color="7F7F7F" w:themeColor="text1" w:themeTint="80"/>
            </w:tcBorders>
            <w:shd w:val="clear" w:color="auto" w:fill="auto"/>
          </w:tcPr>
          <w:p w14:paraId="5C6C731C" w14:textId="77777777" w:rsidR="00215408" w:rsidRPr="00A34F55" w:rsidRDefault="00215408" w:rsidP="00B23DA9"/>
        </w:tc>
        <w:tc>
          <w:tcPr>
            <w:tcW w:w="3969" w:type="dxa"/>
            <w:tcBorders>
              <w:left w:val="single" w:sz="4" w:space="0" w:color="7F7F7F" w:themeColor="text1" w:themeTint="80"/>
            </w:tcBorders>
            <w:shd w:val="clear" w:color="auto" w:fill="auto"/>
          </w:tcPr>
          <w:p w14:paraId="4788D123" w14:textId="77777777" w:rsidR="00215408" w:rsidRPr="00A34F55" w:rsidRDefault="00215408" w:rsidP="00B23DA9"/>
        </w:tc>
      </w:tr>
      <w:tr w:rsidR="00215408" w:rsidRPr="00A34F55" w14:paraId="2F0AFA1F" w14:textId="77777777" w:rsidTr="00194F1E">
        <w:tc>
          <w:tcPr>
            <w:tcW w:w="1134" w:type="dxa"/>
            <w:shd w:val="clear" w:color="auto" w:fill="auto"/>
          </w:tcPr>
          <w:p w14:paraId="3D6819F7" w14:textId="77777777" w:rsidR="00215408" w:rsidRPr="00A34F55" w:rsidRDefault="00215408" w:rsidP="00803DAB">
            <w:pPr>
              <w:pStyle w:val="StandardTabulator125"/>
              <w:jc w:val="right"/>
            </w:pPr>
            <w:r w:rsidRPr="00A34F55">
              <w:t>g)</w:t>
            </w:r>
          </w:p>
        </w:tc>
        <w:tc>
          <w:tcPr>
            <w:tcW w:w="3969" w:type="dxa"/>
            <w:tcBorders>
              <w:right w:val="single" w:sz="4" w:space="0" w:color="7F7F7F" w:themeColor="text1" w:themeTint="80"/>
            </w:tcBorders>
            <w:shd w:val="clear" w:color="auto" w:fill="auto"/>
          </w:tcPr>
          <w:p w14:paraId="5DB8DD97" w14:textId="77777777" w:rsidR="00215408" w:rsidRPr="00A34F55" w:rsidRDefault="00215408" w:rsidP="00B23DA9"/>
        </w:tc>
        <w:tc>
          <w:tcPr>
            <w:tcW w:w="3969" w:type="dxa"/>
            <w:tcBorders>
              <w:left w:val="single" w:sz="4" w:space="0" w:color="7F7F7F" w:themeColor="text1" w:themeTint="80"/>
            </w:tcBorders>
            <w:shd w:val="clear" w:color="auto" w:fill="auto"/>
          </w:tcPr>
          <w:p w14:paraId="1819C0ED" w14:textId="77777777" w:rsidR="00215408" w:rsidRPr="00A34F55" w:rsidRDefault="00215408" w:rsidP="00B23DA9"/>
        </w:tc>
      </w:tr>
      <w:tr w:rsidR="00215408" w:rsidRPr="00A34F55" w14:paraId="57212D41" w14:textId="77777777" w:rsidTr="00194F1E">
        <w:tc>
          <w:tcPr>
            <w:tcW w:w="1134" w:type="dxa"/>
            <w:shd w:val="clear" w:color="auto" w:fill="auto"/>
          </w:tcPr>
          <w:p w14:paraId="532A4FAD" w14:textId="77777777" w:rsidR="00215408" w:rsidRPr="00A34F55" w:rsidRDefault="00215408" w:rsidP="00803DAB">
            <w:pPr>
              <w:pStyle w:val="StandardTabulator125"/>
              <w:jc w:val="right"/>
            </w:pPr>
            <w:r w:rsidRPr="00A34F55">
              <w:t>h)</w:t>
            </w:r>
          </w:p>
        </w:tc>
        <w:tc>
          <w:tcPr>
            <w:tcW w:w="3969" w:type="dxa"/>
            <w:tcBorders>
              <w:right w:val="single" w:sz="4" w:space="0" w:color="7F7F7F" w:themeColor="text1" w:themeTint="80"/>
            </w:tcBorders>
            <w:shd w:val="clear" w:color="auto" w:fill="auto"/>
          </w:tcPr>
          <w:p w14:paraId="193F8694" w14:textId="77777777" w:rsidR="00215408" w:rsidRPr="00A34F55" w:rsidRDefault="00215408" w:rsidP="00B23DA9"/>
        </w:tc>
        <w:tc>
          <w:tcPr>
            <w:tcW w:w="3969" w:type="dxa"/>
            <w:tcBorders>
              <w:left w:val="single" w:sz="4" w:space="0" w:color="7F7F7F" w:themeColor="text1" w:themeTint="80"/>
            </w:tcBorders>
            <w:shd w:val="clear" w:color="auto" w:fill="auto"/>
          </w:tcPr>
          <w:p w14:paraId="351A905E" w14:textId="77777777" w:rsidR="00215408" w:rsidRPr="00A34F55" w:rsidRDefault="00215408" w:rsidP="00B23DA9"/>
        </w:tc>
      </w:tr>
      <w:tr w:rsidR="00215408" w:rsidRPr="00A34F55" w14:paraId="604604FF" w14:textId="77777777" w:rsidTr="00194F1E">
        <w:tc>
          <w:tcPr>
            <w:tcW w:w="1134" w:type="dxa"/>
            <w:shd w:val="clear" w:color="auto" w:fill="auto"/>
          </w:tcPr>
          <w:p w14:paraId="2ED1FEEA" w14:textId="77777777" w:rsidR="00215408" w:rsidRPr="00A34F55" w:rsidRDefault="00215408" w:rsidP="00B23DA9">
            <w:r w:rsidRPr="00A34F55">
              <w:t>9.1.4.3</w:t>
            </w:r>
          </w:p>
        </w:tc>
        <w:tc>
          <w:tcPr>
            <w:tcW w:w="3969" w:type="dxa"/>
            <w:tcBorders>
              <w:right w:val="single" w:sz="4" w:space="0" w:color="7F7F7F" w:themeColor="text1" w:themeTint="80"/>
            </w:tcBorders>
            <w:shd w:val="clear" w:color="auto" w:fill="auto"/>
          </w:tcPr>
          <w:p w14:paraId="492D2ADA" w14:textId="77777777" w:rsidR="00215408" w:rsidRPr="00A34F55" w:rsidRDefault="00215408" w:rsidP="00B23DA9"/>
        </w:tc>
        <w:tc>
          <w:tcPr>
            <w:tcW w:w="3969" w:type="dxa"/>
            <w:tcBorders>
              <w:left w:val="single" w:sz="4" w:space="0" w:color="7F7F7F" w:themeColor="text1" w:themeTint="80"/>
            </w:tcBorders>
            <w:shd w:val="clear" w:color="auto" w:fill="auto"/>
          </w:tcPr>
          <w:p w14:paraId="64D1D0D9" w14:textId="77777777" w:rsidR="00215408" w:rsidRPr="00A34F55" w:rsidRDefault="00215408" w:rsidP="00B23DA9"/>
        </w:tc>
      </w:tr>
      <w:tr w:rsidR="00215408" w:rsidRPr="00A34F55" w14:paraId="5F30F0F3" w14:textId="77777777" w:rsidTr="00194F1E">
        <w:tc>
          <w:tcPr>
            <w:tcW w:w="1134" w:type="dxa"/>
            <w:shd w:val="clear" w:color="auto" w:fill="auto"/>
          </w:tcPr>
          <w:p w14:paraId="793AA79D" w14:textId="77777777" w:rsidR="00215408" w:rsidRPr="00A34F55" w:rsidRDefault="00215408" w:rsidP="00B23DA9">
            <w:r w:rsidRPr="00A34F55">
              <w:t>9.1.4.4</w:t>
            </w:r>
          </w:p>
        </w:tc>
        <w:tc>
          <w:tcPr>
            <w:tcW w:w="3969" w:type="dxa"/>
            <w:tcBorders>
              <w:right w:val="single" w:sz="4" w:space="0" w:color="7F7F7F" w:themeColor="text1" w:themeTint="80"/>
            </w:tcBorders>
            <w:shd w:val="clear" w:color="auto" w:fill="auto"/>
          </w:tcPr>
          <w:p w14:paraId="5A3D3156" w14:textId="77777777" w:rsidR="00215408" w:rsidRPr="00A34F55" w:rsidRDefault="00215408" w:rsidP="00B23DA9"/>
        </w:tc>
        <w:tc>
          <w:tcPr>
            <w:tcW w:w="3969" w:type="dxa"/>
            <w:tcBorders>
              <w:left w:val="single" w:sz="4" w:space="0" w:color="7F7F7F" w:themeColor="text1" w:themeTint="80"/>
            </w:tcBorders>
            <w:shd w:val="clear" w:color="auto" w:fill="auto"/>
          </w:tcPr>
          <w:p w14:paraId="789AA175" w14:textId="77777777" w:rsidR="00215408" w:rsidRPr="00A34F55" w:rsidRDefault="00215408" w:rsidP="00B23DA9"/>
        </w:tc>
      </w:tr>
      <w:tr w:rsidR="00215408" w:rsidRPr="00A34F55" w14:paraId="745B2166" w14:textId="77777777" w:rsidTr="00194F1E">
        <w:tc>
          <w:tcPr>
            <w:tcW w:w="1134" w:type="dxa"/>
            <w:shd w:val="clear" w:color="auto" w:fill="auto"/>
          </w:tcPr>
          <w:p w14:paraId="73988665" w14:textId="77777777" w:rsidR="00215408" w:rsidRPr="00A34F55" w:rsidRDefault="00215408" w:rsidP="00B23DA9">
            <w:pPr>
              <w:pStyle w:val="Standardfett"/>
            </w:pPr>
            <w:r w:rsidRPr="00A34F55">
              <w:t>9.1.5</w:t>
            </w:r>
          </w:p>
        </w:tc>
        <w:tc>
          <w:tcPr>
            <w:tcW w:w="3969" w:type="dxa"/>
            <w:tcBorders>
              <w:right w:val="single" w:sz="4" w:space="0" w:color="7F7F7F" w:themeColor="text1" w:themeTint="80"/>
            </w:tcBorders>
            <w:shd w:val="clear" w:color="auto" w:fill="auto"/>
          </w:tcPr>
          <w:p w14:paraId="3D68D504" w14:textId="77777777" w:rsidR="00215408" w:rsidRPr="00A34F55" w:rsidRDefault="00215408" w:rsidP="0025046E">
            <w:pPr>
              <w:pStyle w:val="Standardfett"/>
            </w:pPr>
            <w:r w:rsidRPr="00A34F55">
              <w:t xml:space="preserve">Stichprobenprüfung </w:t>
            </w:r>
            <w:r w:rsidR="0025046E">
              <w:t>an mehreren</w:t>
            </w:r>
            <w:r w:rsidRPr="00A34F55">
              <w:t xml:space="preserve"> </w:t>
            </w:r>
            <w:r w:rsidR="0025046E">
              <w:t>S</w:t>
            </w:r>
            <w:r w:rsidRPr="00A34F55">
              <w:t>tandorte</w:t>
            </w:r>
            <w:r w:rsidR="0025046E">
              <w:t>n</w:t>
            </w:r>
          </w:p>
        </w:tc>
        <w:tc>
          <w:tcPr>
            <w:tcW w:w="3969" w:type="dxa"/>
            <w:tcBorders>
              <w:left w:val="single" w:sz="4" w:space="0" w:color="7F7F7F" w:themeColor="text1" w:themeTint="80"/>
            </w:tcBorders>
            <w:shd w:val="clear" w:color="auto" w:fill="auto"/>
          </w:tcPr>
          <w:p w14:paraId="79C0CBE6" w14:textId="77777777" w:rsidR="00215408" w:rsidRPr="00A34F55" w:rsidRDefault="00215408" w:rsidP="00B23DA9">
            <w:pPr>
              <w:pStyle w:val="Standardfett"/>
            </w:pPr>
          </w:p>
        </w:tc>
      </w:tr>
      <w:tr w:rsidR="00215408" w:rsidRPr="00A34F55" w14:paraId="4EE35736" w14:textId="77777777" w:rsidTr="00194F1E">
        <w:tc>
          <w:tcPr>
            <w:tcW w:w="1134" w:type="dxa"/>
            <w:tcBorders>
              <w:bottom w:val="nil"/>
            </w:tcBorders>
            <w:shd w:val="clear" w:color="auto" w:fill="auto"/>
          </w:tcPr>
          <w:p w14:paraId="671D4727" w14:textId="77777777" w:rsidR="00215408" w:rsidRPr="00A34F55" w:rsidRDefault="00215408" w:rsidP="00B23DA9">
            <w:pPr>
              <w:rPr>
                <w:highlight w:val="cyan"/>
              </w:rPr>
            </w:pPr>
          </w:p>
        </w:tc>
        <w:tc>
          <w:tcPr>
            <w:tcW w:w="3969" w:type="dxa"/>
            <w:tcBorders>
              <w:bottom w:val="nil"/>
              <w:right w:val="single" w:sz="4" w:space="0" w:color="7F7F7F" w:themeColor="text1" w:themeTint="80"/>
            </w:tcBorders>
            <w:shd w:val="clear" w:color="auto" w:fill="auto"/>
          </w:tcPr>
          <w:p w14:paraId="693FA22B" w14:textId="77777777" w:rsidR="00215408" w:rsidRPr="00A34F55" w:rsidRDefault="00215408" w:rsidP="00B23DA9"/>
        </w:tc>
        <w:tc>
          <w:tcPr>
            <w:tcW w:w="3969" w:type="dxa"/>
            <w:tcBorders>
              <w:left w:val="single" w:sz="4" w:space="0" w:color="7F7F7F" w:themeColor="text1" w:themeTint="80"/>
              <w:bottom w:val="nil"/>
            </w:tcBorders>
            <w:shd w:val="clear" w:color="auto" w:fill="auto"/>
          </w:tcPr>
          <w:p w14:paraId="493D4741" w14:textId="77777777" w:rsidR="00215408" w:rsidRPr="00A34F55" w:rsidRDefault="00215408" w:rsidP="00B23DA9"/>
        </w:tc>
      </w:tr>
      <w:tr w:rsidR="00215408" w:rsidRPr="00A34F55" w14:paraId="0AD6410F" w14:textId="77777777" w:rsidTr="00194F1E">
        <w:tc>
          <w:tcPr>
            <w:tcW w:w="1134" w:type="dxa"/>
            <w:tcBorders>
              <w:top w:val="nil"/>
              <w:bottom w:val="nil"/>
            </w:tcBorders>
            <w:shd w:val="clear" w:color="auto" w:fill="auto"/>
          </w:tcPr>
          <w:p w14:paraId="0295A137" w14:textId="77777777" w:rsidR="00215408" w:rsidRPr="00A34F55" w:rsidRDefault="00215408" w:rsidP="00B23DA9">
            <w:pPr>
              <w:pStyle w:val="Standardfett"/>
            </w:pPr>
            <w:r w:rsidRPr="00A34F55">
              <w:t>9.1.6</w:t>
            </w:r>
          </w:p>
        </w:tc>
        <w:tc>
          <w:tcPr>
            <w:tcW w:w="3969" w:type="dxa"/>
            <w:tcBorders>
              <w:top w:val="nil"/>
              <w:bottom w:val="nil"/>
              <w:right w:val="single" w:sz="4" w:space="0" w:color="7F7F7F" w:themeColor="text1" w:themeTint="80"/>
            </w:tcBorders>
            <w:shd w:val="clear" w:color="auto" w:fill="auto"/>
          </w:tcPr>
          <w:p w14:paraId="4156725A" w14:textId="77777777" w:rsidR="00215408" w:rsidRPr="00A34F55" w:rsidRDefault="00215408" w:rsidP="0025046E">
            <w:pPr>
              <w:pStyle w:val="Standardfett"/>
            </w:pPr>
            <w:r w:rsidRPr="00A34F55">
              <w:t>Mehr</w:t>
            </w:r>
            <w:r w:rsidR="0025046E">
              <w:t>fach-</w:t>
            </w:r>
            <w:r w:rsidRPr="00A34F55">
              <w:t>Managementsysteme</w:t>
            </w:r>
          </w:p>
        </w:tc>
        <w:tc>
          <w:tcPr>
            <w:tcW w:w="3969" w:type="dxa"/>
            <w:tcBorders>
              <w:top w:val="nil"/>
              <w:left w:val="single" w:sz="4" w:space="0" w:color="7F7F7F" w:themeColor="text1" w:themeTint="80"/>
              <w:bottom w:val="nil"/>
            </w:tcBorders>
            <w:shd w:val="clear" w:color="auto" w:fill="auto"/>
          </w:tcPr>
          <w:p w14:paraId="2C6DC974" w14:textId="77777777" w:rsidR="00215408" w:rsidRPr="00A34F55" w:rsidRDefault="00215408" w:rsidP="00B23DA9">
            <w:pPr>
              <w:pStyle w:val="Standardfett"/>
            </w:pPr>
          </w:p>
        </w:tc>
      </w:tr>
      <w:tr w:rsidR="00215408" w:rsidRPr="00A34F55" w14:paraId="58E52FFC" w14:textId="77777777" w:rsidTr="00194F1E">
        <w:tc>
          <w:tcPr>
            <w:tcW w:w="1134" w:type="dxa"/>
            <w:tcBorders>
              <w:top w:val="nil"/>
            </w:tcBorders>
            <w:shd w:val="clear" w:color="auto" w:fill="auto"/>
          </w:tcPr>
          <w:p w14:paraId="588A8EBA" w14:textId="77777777" w:rsidR="00215408" w:rsidRPr="00A34F55" w:rsidRDefault="00215408" w:rsidP="00B23DA9">
            <w:pPr>
              <w:rPr>
                <w:highlight w:val="cyan"/>
              </w:rPr>
            </w:pPr>
          </w:p>
        </w:tc>
        <w:tc>
          <w:tcPr>
            <w:tcW w:w="3969" w:type="dxa"/>
            <w:tcBorders>
              <w:top w:val="nil"/>
              <w:right w:val="single" w:sz="4" w:space="0" w:color="7F7F7F" w:themeColor="text1" w:themeTint="80"/>
            </w:tcBorders>
            <w:shd w:val="clear" w:color="auto" w:fill="auto"/>
          </w:tcPr>
          <w:p w14:paraId="56924AD6" w14:textId="77777777" w:rsidR="00215408" w:rsidRPr="00A34F55" w:rsidRDefault="00215408" w:rsidP="00B23DA9"/>
        </w:tc>
        <w:tc>
          <w:tcPr>
            <w:tcW w:w="3969" w:type="dxa"/>
            <w:tcBorders>
              <w:top w:val="nil"/>
              <w:left w:val="single" w:sz="4" w:space="0" w:color="7F7F7F" w:themeColor="text1" w:themeTint="80"/>
            </w:tcBorders>
            <w:shd w:val="clear" w:color="auto" w:fill="auto"/>
          </w:tcPr>
          <w:p w14:paraId="454DE8B5" w14:textId="77777777" w:rsidR="00215408" w:rsidRPr="00A34F55" w:rsidRDefault="00215408" w:rsidP="00B23DA9"/>
        </w:tc>
      </w:tr>
    </w:tbl>
    <w:p w14:paraId="6B6EB448" w14:textId="77777777" w:rsidR="00C608E6" w:rsidRPr="00A34F55" w:rsidRDefault="00C608E6" w:rsidP="00110F1E">
      <w:pPr>
        <w:pStyle w:val="berschrift2"/>
      </w:pPr>
      <w:bookmarkStart w:id="30" w:name="_Toc23439070"/>
      <w:r w:rsidRPr="00A34F55">
        <w:lastRenderedPageBreak/>
        <w:t>Plan</w:t>
      </w:r>
      <w:r w:rsidR="0025046E">
        <w:t xml:space="preserve">en von </w:t>
      </w:r>
      <w:r w:rsidRPr="00A34F55">
        <w:t>Audits</w:t>
      </w:r>
      <w:bookmarkEnd w:id="3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19C2B77E"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10710EA" w14:textId="77777777" w:rsidR="00215408" w:rsidRPr="00A34F55" w:rsidRDefault="00215408" w:rsidP="0025046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720A411" w14:textId="37B7C8F6" w:rsidR="00215408" w:rsidRPr="00A34F55" w:rsidRDefault="0006357C"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A430FD2" w14:textId="77777777" w:rsidR="00215408" w:rsidRPr="00A34F55" w:rsidRDefault="00215408" w:rsidP="0025046E">
            <w:pPr>
              <w:pStyle w:val="Tabellentitel"/>
              <w:suppressAutoHyphens w:val="0"/>
            </w:pPr>
            <w:r>
              <w:t>Bemerkungen der SAS (leer lassen)</w:t>
            </w:r>
          </w:p>
        </w:tc>
      </w:tr>
      <w:tr w:rsidR="00215408" w:rsidRPr="00A34F55" w14:paraId="1BEE687C" w14:textId="77777777" w:rsidTr="00194F1E">
        <w:tc>
          <w:tcPr>
            <w:tcW w:w="1134" w:type="dxa"/>
            <w:tcBorders>
              <w:top w:val="single" w:sz="4" w:space="0" w:color="7F7F7F" w:themeColor="text1" w:themeTint="80"/>
            </w:tcBorders>
            <w:shd w:val="clear" w:color="auto" w:fill="auto"/>
          </w:tcPr>
          <w:p w14:paraId="5E062C32" w14:textId="77777777" w:rsidR="00215408" w:rsidRPr="00A34F55" w:rsidRDefault="00215408" w:rsidP="00B23DA9">
            <w:pPr>
              <w:pStyle w:val="Standardfett"/>
            </w:pPr>
            <w:r w:rsidRPr="00A34F55">
              <w:t>9.2.1</w:t>
            </w:r>
          </w:p>
        </w:tc>
        <w:tc>
          <w:tcPr>
            <w:tcW w:w="3969" w:type="dxa"/>
            <w:tcBorders>
              <w:top w:val="single" w:sz="4" w:space="0" w:color="7F7F7F" w:themeColor="text1" w:themeTint="80"/>
              <w:right w:val="single" w:sz="4" w:space="0" w:color="7F7F7F" w:themeColor="text1" w:themeTint="80"/>
            </w:tcBorders>
            <w:shd w:val="clear" w:color="auto" w:fill="auto"/>
          </w:tcPr>
          <w:p w14:paraId="2DDA68AF" w14:textId="50D921A3" w:rsidR="00215408" w:rsidRPr="00A34F55" w:rsidRDefault="00EE7868" w:rsidP="00EE7868">
            <w:pPr>
              <w:pStyle w:val="Standardfett"/>
            </w:pPr>
            <w:r>
              <w:t>Festlegung</w:t>
            </w:r>
            <w:r w:rsidR="00215408" w:rsidRPr="00A34F55">
              <w:t xml:space="preserve"> der Auditziele, des Auditumfangs und der Audit</w:t>
            </w:r>
            <w:r w:rsidR="00004F4A">
              <w:t>-</w:t>
            </w:r>
            <w:r w:rsidR="00215408" w:rsidRPr="00A34F55">
              <w:t>kriterien</w:t>
            </w:r>
          </w:p>
        </w:tc>
        <w:tc>
          <w:tcPr>
            <w:tcW w:w="3969" w:type="dxa"/>
            <w:tcBorders>
              <w:top w:val="single" w:sz="4" w:space="0" w:color="7F7F7F" w:themeColor="text1" w:themeTint="80"/>
              <w:left w:val="single" w:sz="4" w:space="0" w:color="7F7F7F" w:themeColor="text1" w:themeTint="80"/>
            </w:tcBorders>
            <w:shd w:val="clear" w:color="auto" w:fill="auto"/>
          </w:tcPr>
          <w:p w14:paraId="2EEED858" w14:textId="77777777" w:rsidR="00215408" w:rsidRPr="00A34F55" w:rsidRDefault="00215408" w:rsidP="00B23DA9">
            <w:pPr>
              <w:pStyle w:val="Standardfett"/>
            </w:pPr>
          </w:p>
        </w:tc>
      </w:tr>
      <w:tr w:rsidR="00215408" w:rsidRPr="00A34F55" w14:paraId="2D4A36FA" w14:textId="77777777" w:rsidTr="00194F1E">
        <w:tc>
          <w:tcPr>
            <w:tcW w:w="1134" w:type="dxa"/>
            <w:shd w:val="clear" w:color="auto" w:fill="auto"/>
          </w:tcPr>
          <w:p w14:paraId="242B1F96" w14:textId="77777777" w:rsidR="00215408" w:rsidRPr="00A34F55" w:rsidRDefault="00215408" w:rsidP="00B23DA9">
            <w:r w:rsidRPr="00A34F55">
              <w:t>9.2.1.1</w:t>
            </w:r>
          </w:p>
        </w:tc>
        <w:tc>
          <w:tcPr>
            <w:tcW w:w="3969" w:type="dxa"/>
            <w:tcBorders>
              <w:right w:val="single" w:sz="4" w:space="0" w:color="7F7F7F" w:themeColor="text1" w:themeTint="80"/>
            </w:tcBorders>
            <w:shd w:val="clear" w:color="auto" w:fill="auto"/>
          </w:tcPr>
          <w:p w14:paraId="25677C5C" w14:textId="77777777" w:rsidR="00215408" w:rsidRPr="00A34F55" w:rsidRDefault="00215408" w:rsidP="00B23DA9"/>
        </w:tc>
        <w:tc>
          <w:tcPr>
            <w:tcW w:w="3969" w:type="dxa"/>
            <w:tcBorders>
              <w:left w:val="single" w:sz="4" w:space="0" w:color="7F7F7F" w:themeColor="text1" w:themeTint="80"/>
            </w:tcBorders>
            <w:shd w:val="clear" w:color="auto" w:fill="auto"/>
          </w:tcPr>
          <w:p w14:paraId="0E1A981D" w14:textId="77777777" w:rsidR="00215408" w:rsidRPr="00A34F55" w:rsidRDefault="00215408" w:rsidP="00B23DA9"/>
        </w:tc>
      </w:tr>
      <w:tr w:rsidR="00215408" w:rsidRPr="00A34F55" w14:paraId="43E0A7F1" w14:textId="77777777" w:rsidTr="00194F1E">
        <w:tc>
          <w:tcPr>
            <w:tcW w:w="1134" w:type="dxa"/>
            <w:shd w:val="clear" w:color="auto" w:fill="auto"/>
          </w:tcPr>
          <w:p w14:paraId="132BCF44" w14:textId="77777777" w:rsidR="00215408" w:rsidRPr="00A34F55" w:rsidRDefault="00215408" w:rsidP="00B23DA9">
            <w:r w:rsidRPr="00A34F55">
              <w:t>9.2.1.2</w:t>
            </w:r>
          </w:p>
        </w:tc>
        <w:tc>
          <w:tcPr>
            <w:tcW w:w="3969" w:type="dxa"/>
            <w:tcBorders>
              <w:right w:val="single" w:sz="4" w:space="0" w:color="7F7F7F" w:themeColor="text1" w:themeTint="80"/>
            </w:tcBorders>
            <w:shd w:val="clear" w:color="auto" w:fill="auto"/>
          </w:tcPr>
          <w:p w14:paraId="12BB3142" w14:textId="77777777" w:rsidR="00215408" w:rsidRPr="00A34F55" w:rsidRDefault="00215408" w:rsidP="00B23DA9"/>
        </w:tc>
        <w:tc>
          <w:tcPr>
            <w:tcW w:w="3969" w:type="dxa"/>
            <w:tcBorders>
              <w:left w:val="single" w:sz="4" w:space="0" w:color="7F7F7F" w:themeColor="text1" w:themeTint="80"/>
            </w:tcBorders>
            <w:shd w:val="clear" w:color="auto" w:fill="auto"/>
          </w:tcPr>
          <w:p w14:paraId="325D6461" w14:textId="77777777" w:rsidR="00215408" w:rsidRPr="00A34F55" w:rsidRDefault="00215408" w:rsidP="00B23DA9"/>
        </w:tc>
      </w:tr>
      <w:tr w:rsidR="00215408" w:rsidRPr="00A34F55" w14:paraId="0608E17E" w14:textId="77777777" w:rsidTr="00194F1E">
        <w:tc>
          <w:tcPr>
            <w:tcW w:w="1134" w:type="dxa"/>
            <w:shd w:val="clear" w:color="auto" w:fill="auto"/>
          </w:tcPr>
          <w:p w14:paraId="1C97A610" w14:textId="77777777" w:rsidR="00215408" w:rsidRPr="00A34F55" w:rsidRDefault="00215408" w:rsidP="00803DAB">
            <w:pPr>
              <w:pStyle w:val="StandardTabulator125"/>
              <w:jc w:val="right"/>
            </w:pPr>
            <w:r w:rsidRPr="00A34F55">
              <w:t>a)</w:t>
            </w:r>
          </w:p>
        </w:tc>
        <w:tc>
          <w:tcPr>
            <w:tcW w:w="3969" w:type="dxa"/>
            <w:tcBorders>
              <w:right w:val="single" w:sz="4" w:space="0" w:color="7F7F7F" w:themeColor="text1" w:themeTint="80"/>
            </w:tcBorders>
            <w:shd w:val="clear" w:color="auto" w:fill="auto"/>
          </w:tcPr>
          <w:p w14:paraId="00CA81AB" w14:textId="77777777" w:rsidR="00215408" w:rsidRPr="00A34F55" w:rsidRDefault="00215408" w:rsidP="00B23DA9"/>
        </w:tc>
        <w:tc>
          <w:tcPr>
            <w:tcW w:w="3969" w:type="dxa"/>
            <w:tcBorders>
              <w:left w:val="single" w:sz="4" w:space="0" w:color="7F7F7F" w:themeColor="text1" w:themeTint="80"/>
            </w:tcBorders>
            <w:shd w:val="clear" w:color="auto" w:fill="auto"/>
          </w:tcPr>
          <w:p w14:paraId="73DD2607" w14:textId="77777777" w:rsidR="00215408" w:rsidRPr="00A34F55" w:rsidRDefault="00215408" w:rsidP="00B23DA9"/>
        </w:tc>
      </w:tr>
      <w:tr w:rsidR="00215408" w:rsidRPr="00A34F55" w14:paraId="10B20446" w14:textId="77777777" w:rsidTr="00194F1E">
        <w:tc>
          <w:tcPr>
            <w:tcW w:w="1134" w:type="dxa"/>
            <w:shd w:val="clear" w:color="auto" w:fill="auto"/>
          </w:tcPr>
          <w:p w14:paraId="1DBF6309" w14:textId="77777777" w:rsidR="00215408" w:rsidRPr="00A34F55" w:rsidRDefault="00215408" w:rsidP="00803DAB">
            <w:pPr>
              <w:pStyle w:val="StandardTabulator125"/>
              <w:jc w:val="right"/>
            </w:pPr>
            <w:r w:rsidRPr="00A34F55">
              <w:t>b)</w:t>
            </w:r>
          </w:p>
        </w:tc>
        <w:tc>
          <w:tcPr>
            <w:tcW w:w="3969" w:type="dxa"/>
            <w:tcBorders>
              <w:right w:val="single" w:sz="4" w:space="0" w:color="7F7F7F" w:themeColor="text1" w:themeTint="80"/>
            </w:tcBorders>
            <w:shd w:val="clear" w:color="auto" w:fill="auto"/>
          </w:tcPr>
          <w:p w14:paraId="524715F4" w14:textId="77777777" w:rsidR="00215408" w:rsidRPr="00A34F55" w:rsidRDefault="00215408" w:rsidP="00B23DA9"/>
        </w:tc>
        <w:tc>
          <w:tcPr>
            <w:tcW w:w="3969" w:type="dxa"/>
            <w:tcBorders>
              <w:left w:val="single" w:sz="4" w:space="0" w:color="7F7F7F" w:themeColor="text1" w:themeTint="80"/>
            </w:tcBorders>
            <w:shd w:val="clear" w:color="auto" w:fill="auto"/>
          </w:tcPr>
          <w:p w14:paraId="0C2208A3" w14:textId="77777777" w:rsidR="00215408" w:rsidRPr="00A34F55" w:rsidRDefault="00215408" w:rsidP="00B23DA9"/>
        </w:tc>
      </w:tr>
      <w:tr w:rsidR="00215408" w:rsidRPr="00A34F55" w14:paraId="62BAFB6E" w14:textId="77777777" w:rsidTr="00194F1E">
        <w:tc>
          <w:tcPr>
            <w:tcW w:w="1134" w:type="dxa"/>
            <w:shd w:val="clear" w:color="auto" w:fill="auto"/>
          </w:tcPr>
          <w:p w14:paraId="185AA79B" w14:textId="77777777" w:rsidR="00215408" w:rsidRPr="00A34F55" w:rsidRDefault="00215408" w:rsidP="00803DAB">
            <w:pPr>
              <w:pStyle w:val="StandardTabulator125"/>
              <w:jc w:val="right"/>
            </w:pPr>
            <w:r w:rsidRPr="00A34F55">
              <w:t>c)</w:t>
            </w:r>
          </w:p>
        </w:tc>
        <w:tc>
          <w:tcPr>
            <w:tcW w:w="3969" w:type="dxa"/>
            <w:tcBorders>
              <w:right w:val="single" w:sz="4" w:space="0" w:color="7F7F7F" w:themeColor="text1" w:themeTint="80"/>
            </w:tcBorders>
            <w:shd w:val="clear" w:color="auto" w:fill="auto"/>
          </w:tcPr>
          <w:p w14:paraId="68DCA54C" w14:textId="77777777" w:rsidR="00215408" w:rsidRPr="00A34F55" w:rsidRDefault="00215408" w:rsidP="00B23DA9"/>
        </w:tc>
        <w:tc>
          <w:tcPr>
            <w:tcW w:w="3969" w:type="dxa"/>
            <w:tcBorders>
              <w:left w:val="single" w:sz="4" w:space="0" w:color="7F7F7F" w:themeColor="text1" w:themeTint="80"/>
            </w:tcBorders>
            <w:shd w:val="clear" w:color="auto" w:fill="auto"/>
          </w:tcPr>
          <w:p w14:paraId="73BE3317" w14:textId="77777777" w:rsidR="00215408" w:rsidRPr="00A34F55" w:rsidRDefault="00215408" w:rsidP="00B23DA9"/>
        </w:tc>
      </w:tr>
      <w:tr w:rsidR="00215408" w:rsidRPr="00A34F55" w14:paraId="7C779DAA" w14:textId="77777777" w:rsidTr="00194F1E">
        <w:tc>
          <w:tcPr>
            <w:tcW w:w="1134" w:type="dxa"/>
            <w:shd w:val="clear" w:color="auto" w:fill="auto"/>
          </w:tcPr>
          <w:p w14:paraId="3A4C9163" w14:textId="77777777" w:rsidR="00215408" w:rsidRPr="00A34F55" w:rsidRDefault="00215408" w:rsidP="00803DAB">
            <w:pPr>
              <w:pStyle w:val="StandardTabulator125"/>
              <w:jc w:val="right"/>
            </w:pPr>
            <w:r w:rsidRPr="00A34F55">
              <w:t>d)</w:t>
            </w:r>
          </w:p>
        </w:tc>
        <w:tc>
          <w:tcPr>
            <w:tcW w:w="3969" w:type="dxa"/>
            <w:tcBorders>
              <w:right w:val="single" w:sz="4" w:space="0" w:color="7F7F7F" w:themeColor="text1" w:themeTint="80"/>
            </w:tcBorders>
            <w:shd w:val="clear" w:color="auto" w:fill="auto"/>
          </w:tcPr>
          <w:p w14:paraId="2672686B" w14:textId="77777777" w:rsidR="00215408" w:rsidRPr="00A34F55" w:rsidRDefault="00215408" w:rsidP="00B23DA9"/>
        </w:tc>
        <w:tc>
          <w:tcPr>
            <w:tcW w:w="3969" w:type="dxa"/>
            <w:tcBorders>
              <w:left w:val="single" w:sz="4" w:space="0" w:color="7F7F7F" w:themeColor="text1" w:themeTint="80"/>
            </w:tcBorders>
            <w:shd w:val="clear" w:color="auto" w:fill="auto"/>
          </w:tcPr>
          <w:p w14:paraId="0E1CA877" w14:textId="77777777" w:rsidR="00215408" w:rsidRPr="00A34F55" w:rsidRDefault="00215408" w:rsidP="00B23DA9"/>
        </w:tc>
      </w:tr>
      <w:tr w:rsidR="00215408" w:rsidRPr="00A34F55" w14:paraId="2B423A32" w14:textId="77777777" w:rsidTr="00194F1E">
        <w:tc>
          <w:tcPr>
            <w:tcW w:w="1134" w:type="dxa"/>
            <w:shd w:val="clear" w:color="auto" w:fill="auto"/>
          </w:tcPr>
          <w:p w14:paraId="13E88B0E" w14:textId="77777777" w:rsidR="00215408" w:rsidRPr="00A34F55" w:rsidRDefault="00215408" w:rsidP="00B23DA9">
            <w:r w:rsidRPr="00A34F55">
              <w:t>9.2.1.3</w:t>
            </w:r>
          </w:p>
        </w:tc>
        <w:tc>
          <w:tcPr>
            <w:tcW w:w="3969" w:type="dxa"/>
            <w:tcBorders>
              <w:right w:val="single" w:sz="4" w:space="0" w:color="7F7F7F" w:themeColor="text1" w:themeTint="80"/>
            </w:tcBorders>
            <w:shd w:val="clear" w:color="auto" w:fill="auto"/>
          </w:tcPr>
          <w:p w14:paraId="5B2B5B25" w14:textId="77777777" w:rsidR="00215408" w:rsidRPr="00A34F55" w:rsidRDefault="00215408" w:rsidP="00B23DA9"/>
        </w:tc>
        <w:tc>
          <w:tcPr>
            <w:tcW w:w="3969" w:type="dxa"/>
            <w:tcBorders>
              <w:left w:val="single" w:sz="4" w:space="0" w:color="7F7F7F" w:themeColor="text1" w:themeTint="80"/>
            </w:tcBorders>
            <w:shd w:val="clear" w:color="auto" w:fill="auto"/>
          </w:tcPr>
          <w:p w14:paraId="29548A16" w14:textId="77777777" w:rsidR="00215408" w:rsidRPr="00A34F55" w:rsidRDefault="00215408" w:rsidP="00B23DA9"/>
        </w:tc>
      </w:tr>
      <w:tr w:rsidR="00215408" w:rsidRPr="00A34F55" w14:paraId="431E896F" w14:textId="77777777" w:rsidTr="00194F1E">
        <w:tc>
          <w:tcPr>
            <w:tcW w:w="1134" w:type="dxa"/>
            <w:shd w:val="clear" w:color="auto" w:fill="auto"/>
          </w:tcPr>
          <w:p w14:paraId="26BF5F97" w14:textId="77777777" w:rsidR="00215408" w:rsidRPr="00A34F55" w:rsidRDefault="00215408" w:rsidP="00B23DA9">
            <w:r>
              <w:t>9.2.1.4</w:t>
            </w:r>
          </w:p>
        </w:tc>
        <w:tc>
          <w:tcPr>
            <w:tcW w:w="3969" w:type="dxa"/>
            <w:tcBorders>
              <w:right w:val="single" w:sz="4" w:space="0" w:color="7F7F7F" w:themeColor="text1" w:themeTint="80"/>
            </w:tcBorders>
            <w:shd w:val="clear" w:color="auto" w:fill="auto"/>
          </w:tcPr>
          <w:p w14:paraId="16C2EC04" w14:textId="77777777" w:rsidR="00215408" w:rsidRPr="00A34F55" w:rsidRDefault="00215408" w:rsidP="00B23DA9"/>
        </w:tc>
        <w:tc>
          <w:tcPr>
            <w:tcW w:w="3969" w:type="dxa"/>
            <w:tcBorders>
              <w:left w:val="single" w:sz="4" w:space="0" w:color="7F7F7F" w:themeColor="text1" w:themeTint="80"/>
            </w:tcBorders>
            <w:shd w:val="clear" w:color="auto" w:fill="auto"/>
          </w:tcPr>
          <w:p w14:paraId="4EE505DB" w14:textId="77777777" w:rsidR="00215408" w:rsidRPr="00A34F55" w:rsidRDefault="00215408" w:rsidP="00B23DA9"/>
        </w:tc>
      </w:tr>
      <w:tr w:rsidR="00215408" w:rsidRPr="00A34F55" w14:paraId="01574A2E" w14:textId="77777777" w:rsidTr="00194F1E">
        <w:tc>
          <w:tcPr>
            <w:tcW w:w="1134" w:type="dxa"/>
            <w:shd w:val="clear" w:color="auto" w:fill="auto"/>
          </w:tcPr>
          <w:p w14:paraId="058B503A" w14:textId="77777777" w:rsidR="00215408" w:rsidRPr="00803DAB" w:rsidRDefault="00215408" w:rsidP="00B23DA9">
            <w:pPr>
              <w:rPr>
                <w:b/>
              </w:rPr>
            </w:pPr>
            <w:r w:rsidRPr="00803DAB">
              <w:rPr>
                <w:b/>
              </w:rPr>
              <w:t>9.2.2</w:t>
            </w:r>
          </w:p>
        </w:tc>
        <w:tc>
          <w:tcPr>
            <w:tcW w:w="3969" w:type="dxa"/>
            <w:tcBorders>
              <w:right w:val="single" w:sz="4" w:space="0" w:color="7F7F7F" w:themeColor="text1" w:themeTint="80"/>
            </w:tcBorders>
            <w:shd w:val="clear" w:color="auto" w:fill="auto"/>
          </w:tcPr>
          <w:p w14:paraId="4C917FEF" w14:textId="77777777" w:rsidR="00215408" w:rsidRPr="00803DAB" w:rsidRDefault="00215408" w:rsidP="00B23DA9">
            <w:pPr>
              <w:rPr>
                <w:b/>
              </w:rPr>
            </w:pPr>
            <w:r w:rsidRPr="00803DAB">
              <w:rPr>
                <w:b/>
              </w:rPr>
              <w:t>Auswahl des Auditteams und Aufgabenzuordnung</w:t>
            </w:r>
          </w:p>
        </w:tc>
        <w:tc>
          <w:tcPr>
            <w:tcW w:w="3969" w:type="dxa"/>
            <w:tcBorders>
              <w:left w:val="single" w:sz="4" w:space="0" w:color="7F7F7F" w:themeColor="text1" w:themeTint="80"/>
            </w:tcBorders>
            <w:shd w:val="clear" w:color="auto" w:fill="auto"/>
          </w:tcPr>
          <w:p w14:paraId="04E5DCE1" w14:textId="77777777" w:rsidR="00215408" w:rsidRPr="00A34F55" w:rsidRDefault="00215408" w:rsidP="00B23DA9"/>
        </w:tc>
      </w:tr>
      <w:tr w:rsidR="00215408" w:rsidRPr="00803DAB" w14:paraId="07807D8C" w14:textId="77777777" w:rsidTr="00194F1E">
        <w:tc>
          <w:tcPr>
            <w:tcW w:w="1134" w:type="dxa"/>
            <w:shd w:val="clear" w:color="auto" w:fill="auto"/>
          </w:tcPr>
          <w:p w14:paraId="0CC58129" w14:textId="77777777" w:rsidR="00215408" w:rsidRPr="001937C2" w:rsidRDefault="00215408" w:rsidP="00E673EB">
            <w:pPr>
              <w:pStyle w:val="Standardfett"/>
              <w:keepNext/>
            </w:pPr>
            <w:r w:rsidRPr="001937C2">
              <w:t>9.2.2.1</w:t>
            </w:r>
          </w:p>
        </w:tc>
        <w:tc>
          <w:tcPr>
            <w:tcW w:w="3969" w:type="dxa"/>
            <w:tcBorders>
              <w:right w:val="single" w:sz="4" w:space="0" w:color="7F7F7F" w:themeColor="text1" w:themeTint="80"/>
            </w:tcBorders>
            <w:shd w:val="clear" w:color="auto" w:fill="auto"/>
          </w:tcPr>
          <w:p w14:paraId="0FF8A916" w14:textId="77777777" w:rsidR="00215408" w:rsidRPr="001937C2" w:rsidRDefault="00215408" w:rsidP="00E673EB">
            <w:pPr>
              <w:pStyle w:val="Standardfett"/>
              <w:keepNext/>
            </w:pPr>
            <w:r w:rsidRPr="001937C2">
              <w:t>Allgemeines</w:t>
            </w:r>
          </w:p>
        </w:tc>
        <w:tc>
          <w:tcPr>
            <w:tcW w:w="3969" w:type="dxa"/>
            <w:tcBorders>
              <w:left w:val="single" w:sz="4" w:space="0" w:color="7F7F7F" w:themeColor="text1" w:themeTint="80"/>
            </w:tcBorders>
            <w:shd w:val="clear" w:color="auto" w:fill="auto"/>
          </w:tcPr>
          <w:p w14:paraId="517B6FE5" w14:textId="77777777" w:rsidR="00215408" w:rsidRPr="00803DAB" w:rsidRDefault="00215408" w:rsidP="00E673EB">
            <w:pPr>
              <w:pStyle w:val="Standardfett"/>
              <w:keepNext/>
              <w:rPr>
                <w:b w:val="0"/>
              </w:rPr>
            </w:pPr>
          </w:p>
        </w:tc>
      </w:tr>
      <w:tr w:rsidR="00215408" w:rsidRPr="00803DAB" w14:paraId="0E811B6F" w14:textId="77777777" w:rsidTr="00194F1E">
        <w:tc>
          <w:tcPr>
            <w:tcW w:w="1134" w:type="dxa"/>
            <w:shd w:val="clear" w:color="auto" w:fill="auto"/>
          </w:tcPr>
          <w:p w14:paraId="675D1B74" w14:textId="77777777" w:rsidR="00215408" w:rsidRDefault="00215408" w:rsidP="00194F1E">
            <w:pPr>
              <w:pStyle w:val="StandardTabulator12"/>
            </w:pPr>
            <w:r>
              <w:t>9.2.2.1.1</w:t>
            </w:r>
          </w:p>
        </w:tc>
        <w:tc>
          <w:tcPr>
            <w:tcW w:w="3969" w:type="dxa"/>
            <w:tcBorders>
              <w:right w:val="single" w:sz="4" w:space="0" w:color="7F7F7F" w:themeColor="text1" w:themeTint="80"/>
            </w:tcBorders>
            <w:shd w:val="clear" w:color="auto" w:fill="auto"/>
          </w:tcPr>
          <w:p w14:paraId="79F328CC" w14:textId="77777777" w:rsidR="00215408" w:rsidRPr="00803DAB" w:rsidRDefault="00215408" w:rsidP="00E673EB">
            <w:pPr>
              <w:pStyle w:val="Standardfett"/>
              <w:keepNext/>
              <w:rPr>
                <w:b w:val="0"/>
              </w:rPr>
            </w:pPr>
          </w:p>
        </w:tc>
        <w:tc>
          <w:tcPr>
            <w:tcW w:w="3969" w:type="dxa"/>
            <w:tcBorders>
              <w:left w:val="single" w:sz="4" w:space="0" w:color="7F7F7F" w:themeColor="text1" w:themeTint="80"/>
            </w:tcBorders>
            <w:shd w:val="clear" w:color="auto" w:fill="auto"/>
          </w:tcPr>
          <w:p w14:paraId="00711D63" w14:textId="77777777" w:rsidR="00215408" w:rsidRPr="00803DAB" w:rsidRDefault="00215408" w:rsidP="00E673EB">
            <w:pPr>
              <w:pStyle w:val="Standardfett"/>
              <w:keepNext/>
              <w:rPr>
                <w:b w:val="0"/>
              </w:rPr>
            </w:pPr>
          </w:p>
        </w:tc>
      </w:tr>
      <w:tr w:rsidR="00215408" w:rsidRPr="00803DAB" w14:paraId="3F5D4673" w14:textId="77777777" w:rsidTr="00194F1E">
        <w:tc>
          <w:tcPr>
            <w:tcW w:w="1134" w:type="dxa"/>
            <w:shd w:val="clear" w:color="auto" w:fill="auto"/>
          </w:tcPr>
          <w:p w14:paraId="0A063B35" w14:textId="77777777" w:rsidR="00215408" w:rsidRDefault="00215408" w:rsidP="00194F1E">
            <w:pPr>
              <w:pStyle w:val="StandardTabulator12"/>
            </w:pPr>
            <w:r>
              <w:t>9.2.2.1.2</w:t>
            </w:r>
          </w:p>
        </w:tc>
        <w:tc>
          <w:tcPr>
            <w:tcW w:w="3969" w:type="dxa"/>
            <w:tcBorders>
              <w:right w:val="single" w:sz="4" w:space="0" w:color="7F7F7F" w:themeColor="text1" w:themeTint="80"/>
            </w:tcBorders>
            <w:shd w:val="clear" w:color="auto" w:fill="auto"/>
          </w:tcPr>
          <w:p w14:paraId="2C1A22FB" w14:textId="77777777" w:rsidR="00215408" w:rsidRPr="00803DAB" w:rsidRDefault="00215408" w:rsidP="00E673EB">
            <w:pPr>
              <w:pStyle w:val="Standardfett"/>
              <w:keepNext/>
              <w:rPr>
                <w:b w:val="0"/>
              </w:rPr>
            </w:pPr>
          </w:p>
        </w:tc>
        <w:tc>
          <w:tcPr>
            <w:tcW w:w="3969" w:type="dxa"/>
            <w:tcBorders>
              <w:left w:val="single" w:sz="4" w:space="0" w:color="7F7F7F" w:themeColor="text1" w:themeTint="80"/>
            </w:tcBorders>
            <w:shd w:val="clear" w:color="auto" w:fill="auto"/>
          </w:tcPr>
          <w:p w14:paraId="01BCB44B" w14:textId="77777777" w:rsidR="00215408" w:rsidRPr="00803DAB" w:rsidRDefault="00215408" w:rsidP="00E673EB">
            <w:pPr>
              <w:pStyle w:val="Standardfett"/>
              <w:keepNext/>
              <w:rPr>
                <w:b w:val="0"/>
              </w:rPr>
            </w:pPr>
          </w:p>
        </w:tc>
      </w:tr>
      <w:tr w:rsidR="00215408" w:rsidRPr="00803DAB" w14:paraId="4CDD4C4C" w14:textId="77777777" w:rsidTr="00194F1E">
        <w:tc>
          <w:tcPr>
            <w:tcW w:w="1134" w:type="dxa"/>
            <w:shd w:val="clear" w:color="auto" w:fill="auto"/>
          </w:tcPr>
          <w:p w14:paraId="78647784" w14:textId="77777777" w:rsidR="00215408" w:rsidRDefault="00215408" w:rsidP="00194F1E">
            <w:pPr>
              <w:pStyle w:val="StandardTabulator12"/>
              <w:jc w:val="right"/>
            </w:pPr>
            <w:r>
              <w:t>a)</w:t>
            </w:r>
          </w:p>
        </w:tc>
        <w:tc>
          <w:tcPr>
            <w:tcW w:w="3969" w:type="dxa"/>
            <w:tcBorders>
              <w:right w:val="single" w:sz="4" w:space="0" w:color="7F7F7F" w:themeColor="text1" w:themeTint="80"/>
            </w:tcBorders>
            <w:shd w:val="clear" w:color="auto" w:fill="auto"/>
          </w:tcPr>
          <w:p w14:paraId="4149F1EC" w14:textId="77777777" w:rsidR="00215408" w:rsidRPr="00803DAB" w:rsidRDefault="00215408" w:rsidP="00E673EB">
            <w:pPr>
              <w:pStyle w:val="Standardfett"/>
              <w:keepNext/>
              <w:rPr>
                <w:b w:val="0"/>
              </w:rPr>
            </w:pPr>
          </w:p>
        </w:tc>
        <w:tc>
          <w:tcPr>
            <w:tcW w:w="3969" w:type="dxa"/>
            <w:tcBorders>
              <w:left w:val="single" w:sz="4" w:space="0" w:color="7F7F7F" w:themeColor="text1" w:themeTint="80"/>
            </w:tcBorders>
            <w:shd w:val="clear" w:color="auto" w:fill="auto"/>
          </w:tcPr>
          <w:p w14:paraId="4CD2C506" w14:textId="77777777" w:rsidR="00215408" w:rsidRPr="00803DAB" w:rsidRDefault="00215408" w:rsidP="00E673EB">
            <w:pPr>
              <w:pStyle w:val="Standardfett"/>
              <w:keepNext/>
              <w:rPr>
                <w:b w:val="0"/>
              </w:rPr>
            </w:pPr>
          </w:p>
        </w:tc>
      </w:tr>
      <w:tr w:rsidR="00215408" w:rsidRPr="00803DAB" w14:paraId="6627769B" w14:textId="77777777" w:rsidTr="00194F1E">
        <w:tc>
          <w:tcPr>
            <w:tcW w:w="1134" w:type="dxa"/>
            <w:shd w:val="clear" w:color="auto" w:fill="auto"/>
          </w:tcPr>
          <w:p w14:paraId="60C4E6A2" w14:textId="77777777" w:rsidR="00215408" w:rsidRDefault="00215408" w:rsidP="00194F1E">
            <w:pPr>
              <w:pStyle w:val="StandardTabulator12"/>
              <w:jc w:val="right"/>
            </w:pPr>
            <w:r>
              <w:t>b)</w:t>
            </w:r>
          </w:p>
        </w:tc>
        <w:tc>
          <w:tcPr>
            <w:tcW w:w="3969" w:type="dxa"/>
            <w:tcBorders>
              <w:right w:val="single" w:sz="4" w:space="0" w:color="7F7F7F" w:themeColor="text1" w:themeTint="80"/>
            </w:tcBorders>
            <w:shd w:val="clear" w:color="auto" w:fill="auto"/>
          </w:tcPr>
          <w:p w14:paraId="7CD0CBAF" w14:textId="77777777" w:rsidR="00215408" w:rsidRPr="00803DAB" w:rsidRDefault="00215408" w:rsidP="00E673EB">
            <w:pPr>
              <w:pStyle w:val="Standardfett"/>
              <w:keepNext/>
              <w:rPr>
                <w:b w:val="0"/>
              </w:rPr>
            </w:pPr>
          </w:p>
        </w:tc>
        <w:tc>
          <w:tcPr>
            <w:tcW w:w="3969" w:type="dxa"/>
            <w:tcBorders>
              <w:left w:val="single" w:sz="4" w:space="0" w:color="7F7F7F" w:themeColor="text1" w:themeTint="80"/>
            </w:tcBorders>
            <w:shd w:val="clear" w:color="auto" w:fill="auto"/>
          </w:tcPr>
          <w:p w14:paraId="7122FBEC" w14:textId="77777777" w:rsidR="00215408" w:rsidRPr="00803DAB" w:rsidRDefault="00215408" w:rsidP="00E673EB">
            <w:pPr>
              <w:pStyle w:val="Standardfett"/>
              <w:keepNext/>
              <w:rPr>
                <w:b w:val="0"/>
              </w:rPr>
            </w:pPr>
          </w:p>
        </w:tc>
      </w:tr>
      <w:tr w:rsidR="00215408" w:rsidRPr="00803DAB" w14:paraId="52648AE0" w14:textId="77777777" w:rsidTr="00194F1E">
        <w:tc>
          <w:tcPr>
            <w:tcW w:w="1134" w:type="dxa"/>
            <w:shd w:val="clear" w:color="auto" w:fill="auto"/>
          </w:tcPr>
          <w:p w14:paraId="12FE0B7A" w14:textId="77777777" w:rsidR="00215408" w:rsidRDefault="00215408" w:rsidP="00194F1E">
            <w:pPr>
              <w:pStyle w:val="StandardTabulator12"/>
              <w:jc w:val="right"/>
            </w:pPr>
            <w:r>
              <w:t>c)</w:t>
            </w:r>
          </w:p>
        </w:tc>
        <w:tc>
          <w:tcPr>
            <w:tcW w:w="3969" w:type="dxa"/>
            <w:tcBorders>
              <w:right w:val="single" w:sz="4" w:space="0" w:color="7F7F7F" w:themeColor="text1" w:themeTint="80"/>
            </w:tcBorders>
            <w:shd w:val="clear" w:color="auto" w:fill="auto"/>
          </w:tcPr>
          <w:p w14:paraId="370B01C4" w14:textId="77777777" w:rsidR="00215408" w:rsidRPr="00803DAB" w:rsidRDefault="00215408" w:rsidP="00E673EB">
            <w:pPr>
              <w:pStyle w:val="Standardfett"/>
              <w:keepNext/>
              <w:rPr>
                <w:b w:val="0"/>
              </w:rPr>
            </w:pPr>
          </w:p>
        </w:tc>
        <w:tc>
          <w:tcPr>
            <w:tcW w:w="3969" w:type="dxa"/>
            <w:tcBorders>
              <w:left w:val="single" w:sz="4" w:space="0" w:color="7F7F7F" w:themeColor="text1" w:themeTint="80"/>
            </w:tcBorders>
            <w:shd w:val="clear" w:color="auto" w:fill="auto"/>
          </w:tcPr>
          <w:p w14:paraId="3C4F89C1" w14:textId="77777777" w:rsidR="00215408" w:rsidRPr="00803DAB" w:rsidRDefault="00215408" w:rsidP="00E673EB">
            <w:pPr>
              <w:pStyle w:val="Standardfett"/>
              <w:keepNext/>
              <w:rPr>
                <w:b w:val="0"/>
              </w:rPr>
            </w:pPr>
          </w:p>
        </w:tc>
      </w:tr>
      <w:tr w:rsidR="00215408" w:rsidRPr="00803DAB" w14:paraId="0A311489" w14:textId="77777777" w:rsidTr="00194F1E">
        <w:tc>
          <w:tcPr>
            <w:tcW w:w="1134" w:type="dxa"/>
            <w:shd w:val="clear" w:color="auto" w:fill="auto"/>
          </w:tcPr>
          <w:p w14:paraId="7630A470" w14:textId="77777777" w:rsidR="00215408" w:rsidRDefault="00215408" w:rsidP="00194F1E">
            <w:pPr>
              <w:pStyle w:val="StandardTabulator12"/>
              <w:jc w:val="right"/>
            </w:pPr>
            <w:r>
              <w:t>d)</w:t>
            </w:r>
          </w:p>
        </w:tc>
        <w:tc>
          <w:tcPr>
            <w:tcW w:w="3969" w:type="dxa"/>
            <w:tcBorders>
              <w:right w:val="single" w:sz="4" w:space="0" w:color="7F7F7F" w:themeColor="text1" w:themeTint="80"/>
            </w:tcBorders>
            <w:shd w:val="clear" w:color="auto" w:fill="auto"/>
          </w:tcPr>
          <w:p w14:paraId="43216090" w14:textId="77777777" w:rsidR="00215408" w:rsidRPr="00803DAB" w:rsidRDefault="00215408" w:rsidP="00E673EB">
            <w:pPr>
              <w:pStyle w:val="Standardfett"/>
              <w:keepNext/>
              <w:rPr>
                <w:b w:val="0"/>
              </w:rPr>
            </w:pPr>
          </w:p>
        </w:tc>
        <w:tc>
          <w:tcPr>
            <w:tcW w:w="3969" w:type="dxa"/>
            <w:tcBorders>
              <w:left w:val="single" w:sz="4" w:space="0" w:color="7F7F7F" w:themeColor="text1" w:themeTint="80"/>
            </w:tcBorders>
            <w:shd w:val="clear" w:color="auto" w:fill="auto"/>
          </w:tcPr>
          <w:p w14:paraId="72824229" w14:textId="77777777" w:rsidR="00215408" w:rsidRPr="00803DAB" w:rsidRDefault="00215408" w:rsidP="00E673EB">
            <w:pPr>
              <w:pStyle w:val="Standardfett"/>
              <w:keepNext/>
              <w:rPr>
                <w:b w:val="0"/>
              </w:rPr>
            </w:pPr>
          </w:p>
        </w:tc>
      </w:tr>
      <w:tr w:rsidR="00215408" w:rsidRPr="00803DAB" w14:paraId="5D93C27C" w14:textId="77777777" w:rsidTr="00194F1E">
        <w:tc>
          <w:tcPr>
            <w:tcW w:w="1134" w:type="dxa"/>
            <w:shd w:val="clear" w:color="auto" w:fill="auto"/>
          </w:tcPr>
          <w:p w14:paraId="17ED8624" w14:textId="77777777" w:rsidR="00215408" w:rsidRDefault="00215408" w:rsidP="00194F1E">
            <w:pPr>
              <w:pStyle w:val="StandardTabulator12"/>
              <w:jc w:val="right"/>
            </w:pPr>
            <w:r>
              <w:t>e)</w:t>
            </w:r>
          </w:p>
        </w:tc>
        <w:tc>
          <w:tcPr>
            <w:tcW w:w="3969" w:type="dxa"/>
            <w:tcBorders>
              <w:right w:val="single" w:sz="4" w:space="0" w:color="7F7F7F" w:themeColor="text1" w:themeTint="80"/>
            </w:tcBorders>
            <w:shd w:val="clear" w:color="auto" w:fill="auto"/>
          </w:tcPr>
          <w:p w14:paraId="0E3FD9AA" w14:textId="77777777" w:rsidR="00215408" w:rsidRPr="00803DAB" w:rsidRDefault="00215408" w:rsidP="00E673EB">
            <w:pPr>
              <w:pStyle w:val="Standardfett"/>
              <w:keepNext/>
              <w:rPr>
                <w:b w:val="0"/>
              </w:rPr>
            </w:pPr>
          </w:p>
        </w:tc>
        <w:tc>
          <w:tcPr>
            <w:tcW w:w="3969" w:type="dxa"/>
            <w:tcBorders>
              <w:left w:val="single" w:sz="4" w:space="0" w:color="7F7F7F" w:themeColor="text1" w:themeTint="80"/>
            </w:tcBorders>
            <w:shd w:val="clear" w:color="auto" w:fill="auto"/>
          </w:tcPr>
          <w:p w14:paraId="428E0648" w14:textId="77777777" w:rsidR="00215408" w:rsidRPr="00803DAB" w:rsidRDefault="00215408" w:rsidP="00E673EB">
            <w:pPr>
              <w:pStyle w:val="Standardfett"/>
              <w:keepNext/>
              <w:rPr>
                <w:b w:val="0"/>
              </w:rPr>
            </w:pPr>
          </w:p>
        </w:tc>
      </w:tr>
      <w:tr w:rsidR="00215408" w:rsidRPr="00803DAB" w14:paraId="4AD23393" w14:textId="77777777" w:rsidTr="00194F1E">
        <w:tc>
          <w:tcPr>
            <w:tcW w:w="1134" w:type="dxa"/>
            <w:shd w:val="clear" w:color="auto" w:fill="auto"/>
          </w:tcPr>
          <w:p w14:paraId="0898F015" w14:textId="77777777" w:rsidR="00215408" w:rsidRDefault="00215408" w:rsidP="00194F1E">
            <w:pPr>
              <w:pStyle w:val="StandardTabulator12"/>
            </w:pPr>
            <w:r>
              <w:t>9.2.2.1.3</w:t>
            </w:r>
          </w:p>
        </w:tc>
        <w:tc>
          <w:tcPr>
            <w:tcW w:w="3969" w:type="dxa"/>
            <w:tcBorders>
              <w:right w:val="single" w:sz="4" w:space="0" w:color="7F7F7F" w:themeColor="text1" w:themeTint="80"/>
            </w:tcBorders>
            <w:shd w:val="clear" w:color="auto" w:fill="auto"/>
          </w:tcPr>
          <w:p w14:paraId="6E3F11B8" w14:textId="77777777" w:rsidR="00215408" w:rsidRPr="00803DAB" w:rsidRDefault="00215408" w:rsidP="00E673EB">
            <w:pPr>
              <w:pStyle w:val="Standardfett"/>
              <w:keepNext/>
              <w:rPr>
                <w:b w:val="0"/>
              </w:rPr>
            </w:pPr>
          </w:p>
        </w:tc>
        <w:tc>
          <w:tcPr>
            <w:tcW w:w="3969" w:type="dxa"/>
            <w:tcBorders>
              <w:left w:val="single" w:sz="4" w:space="0" w:color="7F7F7F" w:themeColor="text1" w:themeTint="80"/>
            </w:tcBorders>
            <w:shd w:val="clear" w:color="auto" w:fill="auto"/>
          </w:tcPr>
          <w:p w14:paraId="0497B39D" w14:textId="77777777" w:rsidR="00215408" w:rsidRPr="00803DAB" w:rsidRDefault="00215408" w:rsidP="00E673EB">
            <w:pPr>
              <w:pStyle w:val="Standardfett"/>
              <w:keepNext/>
              <w:rPr>
                <w:b w:val="0"/>
              </w:rPr>
            </w:pPr>
          </w:p>
        </w:tc>
      </w:tr>
      <w:tr w:rsidR="00215408" w:rsidRPr="00803DAB" w14:paraId="375DE4E3" w14:textId="77777777" w:rsidTr="00194F1E">
        <w:tc>
          <w:tcPr>
            <w:tcW w:w="1134" w:type="dxa"/>
            <w:shd w:val="clear" w:color="auto" w:fill="auto"/>
          </w:tcPr>
          <w:p w14:paraId="7D116850" w14:textId="77777777" w:rsidR="00215408" w:rsidRDefault="00215408" w:rsidP="00194F1E">
            <w:pPr>
              <w:pStyle w:val="StandardTabulator12"/>
            </w:pPr>
            <w:r>
              <w:t>9.2.2.1.4</w:t>
            </w:r>
          </w:p>
        </w:tc>
        <w:tc>
          <w:tcPr>
            <w:tcW w:w="3969" w:type="dxa"/>
            <w:tcBorders>
              <w:right w:val="single" w:sz="4" w:space="0" w:color="7F7F7F" w:themeColor="text1" w:themeTint="80"/>
            </w:tcBorders>
            <w:shd w:val="clear" w:color="auto" w:fill="auto"/>
          </w:tcPr>
          <w:p w14:paraId="1FDBC411" w14:textId="77777777" w:rsidR="00215408" w:rsidRPr="00803DAB" w:rsidRDefault="00215408" w:rsidP="00E673EB">
            <w:pPr>
              <w:pStyle w:val="Standardfett"/>
              <w:keepNext/>
              <w:rPr>
                <w:b w:val="0"/>
              </w:rPr>
            </w:pPr>
          </w:p>
        </w:tc>
        <w:tc>
          <w:tcPr>
            <w:tcW w:w="3969" w:type="dxa"/>
            <w:tcBorders>
              <w:left w:val="single" w:sz="4" w:space="0" w:color="7F7F7F" w:themeColor="text1" w:themeTint="80"/>
            </w:tcBorders>
            <w:shd w:val="clear" w:color="auto" w:fill="auto"/>
          </w:tcPr>
          <w:p w14:paraId="4CFD9585" w14:textId="77777777" w:rsidR="00215408" w:rsidRPr="00803DAB" w:rsidRDefault="00215408" w:rsidP="00E673EB">
            <w:pPr>
              <w:pStyle w:val="Standardfett"/>
              <w:keepNext/>
              <w:rPr>
                <w:b w:val="0"/>
              </w:rPr>
            </w:pPr>
          </w:p>
        </w:tc>
      </w:tr>
      <w:tr w:rsidR="00215408" w:rsidRPr="00803DAB" w14:paraId="1BFECC53" w14:textId="77777777" w:rsidTr="00194F1E">
        <w:tc>
          <w:tcPr>
            <w:tcW w:w="1134" w:type="dxa"/>
            <w:shd w:val="clear" w:color="auto" w:fill="auto"/>
          </w:tcPr>
          <w:p w14:paraId="28229C94" w14:textId="77777777" w:rsidR="00215408" w:rsidRDefault="00215408" w:rsidP="00194F1E">
            <w:r>
              <w:t>9.2.2.1.5</w:t>
            </w:r>
          </w:p>
        </w:tc>
        <w:tc>
          <w:tcPr>
            <w:tcW w:w="3969" w:type="dxa"/>
            <w:tcBorders>
              <w:right w:val="single" w:sz="4" w:space="0" w:color="7F7F7F" w:themeColor="text1" w:themeTint="80"/>
            </w:tcBorders>
            <w:shd w:val="clear" w:color="auto" w:fill="auto"/>
          </w:tcPr>
          <w:p w14:paraId="52DD9183" w14:textId="77777777" w:rsidR="00215408" w:rsidRPr="00803DAB" w:rsidRDefault="00215408" w:rsidP="00E673EB">
            <w:pPr>
              <w:pStyle w:val="Standardfett"/>
              <w:keepNext/>
              <w:rPr>
                <w:b w:val="0"/>
              </w:rPr>
            </w:pPr>
          </w:p>
        </w:tc>
        <w:tc>
          <w:tcPr>
            <w:tcW w:w="3969" w:type="dxa"/>
            <w:tcBorders>
              <w:left w:val="single" w:sz="4" w:space="0" w:color="7F7F7F" w:themeColor="text1" w:themeTint="80"/>
            </w:tcBorders>
            <w:shd w:val="clear" w:color="auto" w:fill="auto"/>
          </w:tcPr>
          <w:p w14:paraId="19242DD4" w14:textId="77777777" w:rsidR="00215408" w:rsidRPr="00803DAB" w:rsidRDefault="00215408" w:rsidP="00E673EB">
            <w:pPr>
              <w:pStyle w:val="Standardfett"/>
              <w:keepNext/>
              <w:rPr>
                <w:b w:val="0"/>
              </w:rPr>
            </w:pPr>
          </w:p>
        </w:tc>
      </w:tr>
      <w:tr w:rsidR="00215408" w:rsidRPr="00A34F55" w14:paraId="770CFC2D" w14:textId="77777777" w:rsidTr="00194F1E">
        <w:tc>
          <w:tcPr>
            <w:tcW w:w="1134" w:type="dxa"/>
            <w:shd w:val="clear" w:color="auto" w:fill="auto"/>
          </w:tcPr>
          <w:p w14:paraId="18F1495F" w14:textId="77777777" w:rsidR="00215408" w:rsidRPr="00A34F55" w:rsidRDefault="00215408" w:rsidP="00E673EB">
            <w:pPr>
              <w:pStyle w:val="Standardfett"/>
              <w:keepNext/>
            </w:pPr>
            <w:r w:rsidRPr="00A34F55">
              <w:t>9.2.2.2</w:t>
            </w:r>
          </w:p>
        </w:tc>
        <w:tc>
          <w:tcPr>
            <w:tcW w:w="3969" w:type="dxa"/>
            <w:tcBorders>
              <w:right w:val="single" w:sz="4" w:space="0" w:color="7F7F7F" w:themeColor="text1" w:themeTint="80"/>
            </w:tcBorders>
            <w:shd w:val="clear" w:color="auto" w:fill="auto"/>
          </w:tcPr>
          <w:p w14:paraId="7B988458" w14:textId="77777777" w:rsidR="00215408" w:rsidRPr="00A34F55" w:rsidRDefault="00215408" w:rsidP="00663517">
            <w:pPr>
              <w:pStyle w:val="Standardfett"/>
              <w:keepNext/>
            </w:pPr>
            <w:r w:rsidRPr="00A34F55">
              <w:t xml:space="preserve">Beobachter, </w:t>
            </w:r>
            <w:r w:rsidR="00663517">
              <w:t>Fache</w:t>
            </w:r>
            <w:r w:rsidRPr="00A34F55">
              <w:t>xperten und Betreuer</w:t>
            </w:r>
          </w:p>
        </w:tc>
        <w:tc>
          <w:tcPr>
            <w:tcW w:w="3969" w:type="dxa"/>
            <w:tcBorders>
              <w:left w:val="single" w:sz="4" w:space="0" w:color="7F7F7F" w:themeColor="text1" w:themeTint="80"/>
            </w:tcBorders>
            <w:shd w:val="clear" w:color="auto" w:fill="auto"/>
          </w:tcPr>
          <w:p w14:paraId="251A2512" w14:textId="77777777" w:rsidR="00215408" w:rsidRPr="00A34F55" w:rsidRDefault="00215408" w:rsidP="00E673EB">
            <w:pPr>
              <w:pStyle w:val="Standardfett"/>
              <w:keepNext/>
            </w:pPr>
          </w:p>
        </w:tc>
      </w:tr>
      <w:tr w:rsidR="00215408" w:rsidRPr="00A34F55" w14:paraId="73008FEA" w14:textId="77777777" w:rsidTr="00194F1E">
        <w:tc>
          <w:tcPr>
            <w:tcW w:w="1134" w:type="dxa"/>
            <w:shd w:val="clear" w:color="auto" w:fill="auto"/>
          </w:tcPr>
          <w:p w14:paraId="483345FB" w14:textId="77777777" w:rsidR="00215408" w:rsidRPr="00A34F55" w:rsidRDefault="00215408" w:rsidP="00E673EB">
            <w:pPr>
              <w:pStyle w:val="Standardfett"/>
              <w:keepNext/>
            </w:pPr>
            <w:r w:rsidRPr="00A34F55">
              <w:t xml:space="preserve">9.2.2.2.1 </w:t>
            </w:r>
          </w:p>
        </w:tc>
        <w:tc>
          <w:tcPr>
            <w:tcW w:w="3969" w:type="dxa"/>
            <w:tcBorders>
              <w:right w:val="single" w:sz="4" w:space="0" w:color="7F7F7F" w:themeColor="text1" w:themeTint="80"/>
            </w:tcBorders>
            <w:shd w:val="clear" w:color="auto" w:fill="auto"/>
          </w:tcPr>
          <w:p w14:paraId="72107CEE" w14:textId="77777777" w:rsidR="00215408" w:rsidRPr="00A34F55" w:rsidDel="006363C3" w:rsidRDefault="00215408" w:rsidP="00E673EB">
            <w:pPr>
              <w:pStyle w:val="Standardfett"/>
              <w:keepNext/>
            </w:pPr>
            <w:r w:rsidRPr="00A34F55">
              <w:t>Beobachter</w:t>
            </w:r>
          </w:p>
        </w:tc>
        <w:tc>
          <w:tcPr>
            <w:tcW w:w="3969" w:type="dxa"/>
            <w:tcBorders>
              <w:left w:val="single" w:sz="4" w:space="0" w:color="7F7F7F" w:themeColor="text1" w:themeTint="80"/>
            </w:tcBorders>
            <w:shd w:val="clear" w:color="auto" w:fill="auto"/>
          </w:tcPr>
          <w:p w14:paraId="7D95B2FD" w14:textId="77777777" w:rsidR="00215408" w:rsidRPr="00A34F55" w:rsidRDefault="00215408" w:rsidP="00E673EB">
            <w:pPr>
              <w:pStyle w:val="Standardfett"/>
              <w:keepNext/>
            </w:pPr>
          </w:p>
        </w:tc>
      </w:tr>
      <w:tr w:rsidR="00215408" w:rsidRPr="00A34F55" w14:paraId="07EB62AE" w14:textId="77777777" w:rsidTr="00194F1E">
        <w:tc>
          <w:tcPr>
            <w:tcW w:w="1134" w:type="dxa"/>
            <w:shd w:val="clear" w:color="auto" w:fill="auto"/>
          </w:tcPr>
          <w:p w14:paraId="779DF585" w14:textId="77777777" w:rsidR="00215408" w:rsidRPr="00A34F55" w:rsidRDefault="00215408" w:rsidP="00B23DA9"/>
        </w:tc>
        <w:tc>
          <w:tcPr>
            <w:tcW w:w="3969" w:type="dxa"/>
            <w:tcBorders>
              <w:right w:val="single" w:sz="4" w:space="0" w:color="7F7F7F" w:themeColor="text1" w:themeTint="80"/>
            </w:tcBorders>
            <w:shd w:val="clear" w:color="auto" w:fill="auto"/>
          </w:tcPr>
          <w:p w14:paraId="01E0F6B7" w14:textId="77777777" w:rsidR="00215408" w:rsidRPr="00A34F55" w:rsidRDefault="00215408" w:rsidP="00072F59">
            <w:pPr>
              <w:pStyle w:val="Anmerkung"/>
            </w:pPr>
          </w:p>
        </w:tc>
        <w:tc>
          <w:tcPr>
            <w:tcW w:w="3969" w:type="dxa"/>
            <w:tcBorders>
              <w:left w:val="single" w:sz="4" w:space="0" w:color="7F7F7F" w:themeColor="text1" w:themeTint="80"/>
            </w:tcBorders>
            <w:shd w:val="clear" w:color="auto" w:fill="auto"/>
          </w:tcPr>
          <w:p w14:paraId="2E6586A6" w14:textId="77777777" w:rsidR="00215408" w:rsidRPr="00A34F55" w:rsidRDefault="00215408" w:rsidP="00B23DA9"/>
        </w:tc>
      </w:tr>
      <w:tr w:rsidR="00215408" w:rsidRPr="00A34F55" w14:paraId="6E34DC16" w14:textId="77777777" w:rsidTr="00194F1E">
        <w:tc>
          <w:tcPr>
            <w:tcW w:w="1134" w:type="dxa"/>
            <w:shd w:val="clear" w:color="auto" w:fill="auto"/>
          </w:tcPr>
          <w:p w14:paraId="6C35658E" w14:textId="77777777" w:rsidR="00215408" w:rsidRPr="00A34F55" w:rsidRDefault="00215408" w:rsidP="00B23DA9">
            <w:pPr>
              <w:pStyle w:val="Standardfett"/>
            </w:pPr>
            <w:r w:rsidRPr="00A34F55">
              <w:lastRenderedPageBreak/>
              <w:t>9.2.2.2.2</w:t>
            </w:r>
          </w:p>
        </w:tc>
        <w:tc>
          <w:tcPr>
            <w:tcW w:w="3969" w:type="dxa"/>
            <w:tcBorders>
              <w:right w:val="single" w:sz="4" w:space="0" w:color="7F7F7F" w:themeColor="text1" w:themeTint="80"/>
            </w:tcBorders>
            <w:shd w:val="clear" w:color="auto" w:fill="auto"/>
          </w:tcPr>
          <w:p w14:paraId="5785E934" w14:textId="77777777" w:rsidR="00215408" w:rsidRPr="00A34F55" w:rsidRDefault="00663517" w:rsidP="00B23DA9">
            <w:pPr>
              <w:pStyle w:val="Standardfett"/>
            </w:pPr>
            <w:r>
              <w:t>Fache</w:t>
            </w:r>
            <w:r w:rsidR="00215408" w:rsidRPr="00A34F55">
              <w:t>xperten</w:t>
            </w:r>
          </w:p>
        </w:tc>
        <w:tc>
          <w:tcPr>
            <w:tcW w:w="3969" w:type="dxa"/>
            <w:tcBorders>
              <w:left w:val="single" w:sz="4" w:space="0" w:color="7F7F7F" w:themeColor="text1" w:themeTint="80"/>
            </w:tcBorders>
            <w:shd w:val="clear" w:color="auto" w:fill="auto"/>
          </w:tcPr>
          <w:p w14:paraId="47504A07" w14:textId="77777777" w:rsidR="00215408" w:rsidRPr="00A34F55" w:rsidRDefault="00215408" w:rsidP="00B23DA9">
            <w:pPr>
              <w:pStyle w:val="Standardfett"/>
            </w:pPr>
          </w:p>
        </w:tc>
      </w:tr>
      <w:tr w:rsidR="00215408" w:rsidRPr="00A34F55" w14:paraId="00D1E084" w14:textId="77777777" w:rsidTr="00194F1E">
        <w:tc>
          <w:tcPr>
            <w:tcW w:w="1134" w:type="dxa"/>
            <w:shd w:val="clear" w:color="auto" w:fill="auto"/>
          </w:tcPr>
          <w:p w14:paraId="7CEC2742" w14:textId="77777777" w:rsidR="00215408" w:rsidRPr="00A34F55" w:rsidRDefault="00215408" w:rsidP="00B23DA9"/>
        </w:tc>
        <w:tc>
          <w:tcPr>
            <w:tcW w:w="3969" w:type="dxa"/>
            <w:tcBorders>
              <w:right w:val="single" w:sz="4" w:space="0" w:color="7F7F7F" w:themeColor="text1" w:themeTint="80"/>
            </w:tcBorders>
            <w:shd w:val="clear" w:color="auto" w:fill="auto"/>
          </w:tcPr>
          <w:p w14:paraId="0AAB0524" w14:textId="77777777" w:rsidR="00215408" w:rsidRPr="00A34F55" w:rsidRDefault="00215408" w:rsidP="0078017D"/>
        </w:tc>
        <w:tc>
          <w:tcPr>
            <w:tcW w:w="3969" w:type="dxa"/>
            <w:tcBorders>
              <w:left w:val="single" w:sz="4" w:space="0" w:color="7F7F7F" w:themeColor="text1" w:themeTint="80"/>
            </w:tcBorders>
            <w:shd w:val="clear" w:color="auto" w:fill="auto"/>
          </w:tcPr>
          <w:p w14:paraId="5DF0FAC9" w14:textId="77777777" w:rsidR="00215408" w:rsidRPr="00A34F55" w:rsidRDefault="00215408" w:rsidP="00B23DA9"/>
        </w:tc>
      </w:tr>
      <w:tr w:rsidR="00215408" w:rsidRPr="00A34F55" w14:paraId="1B05CE19" w14:textId="77777777" w:rsidTr="00194F1E">
        <w:tc>
          <w:tcPr>
            <w:tcW w:w="1134" w:type="dxa"/>
            <w:shd w:val="clear" w:color="auto" w:fill="auto"/>
          </w:tcPr>
          <w:p w14:paraId="0E9EE639" w14:textId="77777777" w:rsidR="00215408" w:rsidRPr="00A34F55" w:rsidRDefault="00215408" w:rsidP="00B23DA9">
            <w:pPr>
              <w:pStyle w:val="Standardfett"/>
            </w:pPr>
            <w:r w:rsidRPr="00A34F55">
              <w:t>9.2.2.2.3</w:t>
            </w:r>
          </w:p>
        </w:tc>
        <w:tc>
          <w:tcPr>
            <w:tcW w:w="3969" w:type="dxa"/>
            <w:tcBorders>
              <w:right w:val="single" w:sz="4" w:space="0" w:color="7F7F7F" w:themeColor="text1" w:themeTint="80"/>
            </w:tcBorders>
            <w:shd w:val="clear" w:color="auto" w:fill="auto"/>
          </w:tcPr>
          <w:p w14:paraId="00F2CA04" w14:textId="77777777" w:rsidR="00215408" w:rsidRPr="00A34F55" w:rsidRDefault="00215408" w:rsidP="00B23DA9">
            <w:pPr>
              <w:pStyle w:val="Standardfett"/>
            </w:pPr>
            <w:r w:rsidRPr="00A34F55">
              <w:t>Betreuer</w:t>
            </w:r>
          </w:p>
        </w:tc>
        <w:tc>
          <w:tcPr>
            <w:tcW w:w="3969" w:type="dxa"/>
            <w:tcBorders>
              <w:left w:val="single" w:sz="4" w:space="0" w:color="7F7F7F" w:themeColor="text1" w:themeTint="80"/>
            </w:tcBorders>
            <w:shd w:val="clear" w:color="auto" w:fill="auto"/>
          </w:tcPr>
          <w:p w14:paraId="7D3CA7FF" w14:textId="77777777" w:rsidR="00215408" w:rsidRPr="00A34F55" w:rsidRDefault="00215408" w:rsidP="00B23DA9">
            <w:pPr>
              <w:pStyle w:val="Standardfett"/>
            </w:pPr>
          </w:p>
        </w:tc>
      </w:tr>
      <w:tr w:rsidR="00215408" w:rsidRPr="00A34F55" w14:paraId="475FE9D2" w14:textId="77777777" w:rsidTr="00194F1E">
        <w:tc>
          <w:tcPr>
            <w:tcW w:w="1134" w:type="dxa"/>
            <w:shd w:val="clear" w:color="auto" w:fill="auto"/>
          </w:tcPr>
          <w:p w14:paraId="48C0646E" w14:textId="77777777" w:rsidR="00215408" w:rsidRPr="00A34F55" w:rsidRDefault="00215408" w:rsidP="00B23DA9"/>
        </w:tc>
        <w:tc>
          <w:tcPr>
            <w:tcW w:w="3969" w:type="dxa"/>
            <w:tcBorders>
              <w:right w:val="single" w:sz="4" w:space="0" w:color="7F7F7F" w:themeColor="text1" w:themeTint="80"/>
            </w:tcBorders>
            <w:shd w:val="clear" w:color="auto" w:fill="auto"/>
          </w:tcPr>
          <w:p w14:paraId="17D9B784" w14:textId="77777777" w:rsidR="00215408" w:rsidRPr="00A34F55" w:rsidRDefault="00215408" w:rsidP="00B23DA9"/>
        </w:tc>
        <w:tc>
          <w:tcPr>
            <w:tcW w:w="3969" w:type="dxa"/>
            <w:tcBorders>
              <w:left w:val="single" w:sz="4" w:space="0" w:color="7F7F7F" w:themeColor="text1" w:themeTint="80"/>
            </w:tcBorders>
            <w:shd w:val="clear" w:color="auto" w:fill="auto"/>
          </w:tcPr>
          <w:p w14:paraId="1661F77B" w14:textId="77777777" w:rsidR="00215408" w:rsidRPr="00A34F55" w:rsidRDefault="00215408" w:rsidP="00B23DA9"/>
        </w:tc>
      </w:tr>
      <w:tr w:rsidR="00215408" w:rsidRPr="00A34F55" w14:paraId="69618987" w14:textId="77777777" w:rsidTr="00194F1E">
        <w:tc>
          <w:tcPr>
            <w:tcW w:w="1134" w:type="dxa"/>
            <w:shd w:val="clear" w:color="auto" w:fill="auto"/>
          </w:tcPr>
          <w:p w14:paraId="459A09B6" w14:textId="77777777" w:rsidR="00215408" w:rsidRPr="00A34F55" w:rsidRDefault="00215408" w:rsidP="00B23DA9">
            <w:pPr>
              <w:pStyle w:val="Standardfett"/>
              <w:rPr>
                <w:highlight w:val="cyan"/>
              </w:rPr>
            </w:pPr>
            <w:r w:rsidRPr="00A34F55">
              <w:t>9.2.3</w:t>
            </w:r>
          </w:p>
        </w:tc>
        <w:tc>
          <w:tcPr>
            <w:tcW w:w="3969" w:type="dxa"/>
            <w:tcBorders>
              <w:right w:val="single" w:sz="4" w:space="0" w:color="7F7F7F" w:themeColor="text1" w:themeTint="80"/>
            </w:tcBorders>
            <w:shd w:val="clear" w:color="auto" w:fill="auto"/>
          </w:tcPr>
          <w:p w14:paraId="41735E96" w14:textId="77777777" w:rsidR="00215408" w:rsidRPr="00A34F55" w:rsidRDefault="00215408" w:rsidP="00B23DA9">
            <w:pPr>
              <w:pStyle w:val="Standardfett"/>
              <w:rPr>
                <w:highlight w:val="cyan"/>
              </w:rPr>
            </w:pPr>
            <w:r w:rsidRPr="00A34F55">
              <w:t>Auditplan</w:t>
            </w:r>
          </w:p>
        </w:tc>
        <w:tc>
          <w:tcPr>
            <w:tcW w:w="3969" w:type="dxa"/>
            <w:tcBorders>
              <w:left w:val="single" w:sz="4" w:space="0" w:color="7F7F7F" w:themeColor="text1" w:themeTint="80"/>
            </w:tcBorders>
            <w:shd w:val="clear" w:color="auto" w:fill="auto"/>
          </w:tcPr>
          <w:p w14:paraId="020087AC" w14:textId="77777777" w:rsidR="00215408" w:rsidRPr="00A34F55" w:rsidRDefault="00215408" w:rsidP="00B23DA9">
            <w:pPr>
              <w:pStyle w:val="Standardfett"/>
            </w:pPr>
          </w:p>
        </w:tc>
      </w:tr>
      <w:tr w:rsidR="00215408" w:rsidRPr="00A34F55" w14:paraId="61F52379" w14:textId="77777777" w:rsidTr="00194F1E">
        <w:tc>
          <w:tcPr>
            <w:tcW w:w="1134" w:type="dxa"/>
            <w:shd w:val="clear" w:color="auto" w:fill="auto"/>
          </w:tcPr>
          <w:p w14:paraId="5DE5FB27" w14:textId="77777777" w:rsidR="00215408" w:rsidRPr="00A34F55" w:rsidRDefault="00215408" w:rsidP="00B23DA9">
            <w:pPr>
              <w:pStyle w:val="Standardfett"/>
            </w:pPr>
            <w:r w:rsidRPr="00A34F55">
              <w:t>9.2.3.1</w:t>
            </w:r>
          </w:p>
        </w:tc>
        <w:tc>
          <w:tcPr>
            <w:tcW w:w="3969" w:type="dxa"/>
            <w:tcBorders>
              <w:right w:val="single" w:sz="4" w:space="0" w:color="7F7F7F" w:themeColor="text1" w:themeTint="80"/>
            </w:tcBorders>
            <w:shd w:val="clear" w:color="auto" w:fill="auto"/>
          </w:tcPr>
          <w:p w14:paraId="5AE0E25B" w14:textId="77777777" w:rsidR="00215408" w:rsidRPr="00A34F55" w:rsidRDefault="00215408" w:rsidP="00B23DA9">
            <w:pPr>
              <w:pStyle w:val="Standardfett"/>
            </w:pPr>
            <w:r w:rsidRPr="00A34F55">
              <w:t>Allgemeines</w:t>
            </w:r>
          </w:p>
        </w:tc>
        <w:tc>
          <w:tcPr>
            <w:tcW w:w="3969" w:type="dxa"/>
            <w:tcBorders>
              <w:left w:val="single" w:sz="4" w:space="0" w:color="7F7F7F" w:themeColor="text1" w:themeTint="80"/>
            </w:tcBorders>
            <w:shd w:val="clear" w:color="auto" w:fill="auto"/>
          </w:tcPr>
          <w:p w14:paraId="00589913" w14:textId="77777777" w:rsidR="00215408" w:rsidRPr="00A34F55" w:rsidRDefault="00215408" w:rsidP="00B23DA9">
            <w:pPr>
              <w:pStyle w:val="Standardfett"/>
            </w:pPr>
          </w:p>
        </w:tc>
      </w:tr>
      <w:tr w:rsidR="00215408" w:rsidRPr="00A34F55" w14:paraId="1CE98F3B" w14:textId="77777777" w:rsidTr="00194F1E">
        <w:tc>
          <w:tcPr>
            <w:tcW w:w="1134" w:type="dxa"/>
            <w:shd w:val="clear" w:color="auto" w:fill="auto"/>
          </w:tcPr>
          <w:p w14:paraId="145ED44B" w14:textId="77777777" w:rsidR="00215408" w:rsidRPr="00A34F55" w:rsidRDefault="00215408" w:rsidP="00B23DA9"/>
        </w:tc>
        <w:tc>
          <w:tcPr>
            <w:tcW w:w="3969" w:type="dxa"/>
            <w:tcBorders>
              <w:right w:val="single" w:sz="4" w:space="0" w:color="7F7F7F" w:themeColor="text1" w:themeTint="80"/>
            </w:tcBorders>
            <w:shd w:val="clear" w:color="auto" w:fill="auto"/>
          </w:tcPr>
          <w:p w14:paraId="1503025D" w14:textId="77777777" w:rsidR="00215408" w:rsidRPr="00A34F55" w:rsidRDefault="00215408" w:rsidP="00B23DA9"/>
        </w:tc>
        <w:tc>
          <w:tcPr>
            <w:tcW w:w="3969" w:type="dxa"/>
            <w:tcBorders>
              <w:left w:val="single" w:sz="4" w:space="0" w:color="7F7F7F" w:themeColor="text1" w:themeTint="80"/>
            </w:tcBorders>
            <w:shd w:val="clear" w:color="auto" w:fill="auto"/>
          </w:tcPr>
          <w:p w14:paraId="2F7E5758" w14:textId="77777777" w:rsidR="00215408" w:rsidRPr="00A34F55" w:rsidRDefault="00215408" w:rsidP="00B23DA9"/>
        </w:tc>
      </w:tr>
      <w:tr w:rsidR="00215408" w:rsidRPr="00A34F55" w14:paraId="30D0DA6D" w14:textId="77777777" w:rsidTr="00194F1E">
        <w:tc>
          <w:tcPr>
            <w:tcW w:w="1134" w:type="dxa"/>
            <w:shd w:val="clear" w:color="auto" w:fill="auto"/>
          </w:tcPr>
          <w:p w14:paraId="4728901E" w14:textId="77777777" w:rsidR="00215408" w:rsidRPr="00A34F55" w:rsidRDefault="00215408" w:rsidP="00B23DA9">
            <w:pPr>
              <w:pStyle w:val="Standardfett"/>
            </w:pPr>
            <w:r w:rsidRPr="00A34F55">
              <w:t>9.2.3.2</w:t>
            </w:r>
          </w:p>
        </w:tc>
        <w:tc>
          <w:tcPr>
            <w:tcW w:w="3969" w:type="dxa"/>
            <w:tcBorders>
              <w:right w:val="single" w:sz="4" w:space="0" w:color="7F7F7F" w:themeColor="text1" w:themeTint="80"/>
            </w:tcBorders>
            <w:shd w:val="clear" w:color="auto" w:fill="auto"/>
          </w:tcPr>
          <w:p w14:paraId="7A2DA5E3" w14:textId="77777777" w:rsidR="00215408" w:rsidRPr="00A34F55" w:rsidRDefault="00215408" w:rsidP="00B23DA9">
            <w:pPr>
              <w:pStyle w:val="Standardfett"/>
            </w:pPr>
            <w:r w:rsidRPr="00A34F55">
              <w:t>Erstellung des Auditplans</w:t>
            </w:r>
          </w:p>
        </w:tc>
        <w:tc>
          <w:tcPr>
            <w:tcW w:w="3969" w:type="dxa"/>
            <w:tcBorders>
              <w:left w:val="single" w:sz="4" w:space="0" w:color="7F7F7F" w:themeColor="text1" w:themeTint="80"/>
            </w:tcBorders>
            <w:shd w:val="clear" w:color="auto" w:fill="auto"/>
          </w:tcPr>
          <w:p w14:paraId="4441F13F" w14:textId="77777777" w:rsidR="00215408" w:rsidRPr="00A34F55" w:rsidRDefault="00215408" w:rsidP="00B23DA9">
            <w:pPr>
              <w:pStyle w:val="Standardfett"/>
            </w:pPr>
          </w:p>
        </w:tc>
      </w:tr>
      <w:tr w:rsidR="00215408" w:rsidRPr="00A34F55" w14:paraId="347E8CD6" w14:textId="77777777" w:rsidTr="00194F1E">
        <w:tc>
          <w:tcPr>
            <w:tcW w:w="1134" w:type="dxa"/>
            <w:shd w:val="clear" w:color="auto" w:fill="auto"/>
          </w:tcPr>
          <w:p w14:paraId="57584796" w14:textId="77777777" w:rsidR="00215408" w:rsidRPr="00A34F55" w:rsidRDefault="00215408" w:rsidP="00B23DA9"/>
        </w:tc>
        <w:tc>
          <w:tcPr>
            <w:tcW w:w="3969" w:type="dxa"/>
            <w:tcBorders>
              <w:right w:val="single" w:sz="4" w:space="0" w:color="7F7F7F" w:themeColor="text1" w:themeTint="80"/>
            </w:tcBorders>
            <w:shd w:val="clear" w:color="auto" w:fill="auto"/>
          </w:tcPr>
          <w:p w14:paraId="70BF23F9" w14:textId="77777777" w:rsidR="00215408" w:rsidRPr="00A34F55" w:rsidRDefault="00215408" w:rsidP="00B23DA9"/>
        </w:tc>
        <w:tc>
          <w:tcPr>
            <w:tcW w:w="3969" w:type="dxa"/>
            <w:tcBorders>
              <w:left w:val="single" w:sz="4" w:space="0" w:color="7F7F7F" w:themeColor="text1" w:themeTint="80"/>
            </w:tcBorders>
            <w:shd w:val="clear" w:color="auto" w:fill="auto"/>
          </w:tcPr>
          <w:p w14:paraId="6FD40988" w14:textId="77777777" w:rsidR="00215408" w:rsidRPr="00A34F55" w:rsidRDefault="00215408" w:rsidP="00B23DA9"/>
        </w:tc>
      </w:tr>
      <w:tr w:rsidR="00215408" w:rsidRPr="00A34F55" w14:paraId="4D73C111" w14:textId="77777777" w:rsidTr="00194F1E">
        <w:tc>
          <w:tcPr>
            <w:tcW w:w="1134" w:type="dxa"/>
            <w:shd w:val="clear" w:color="auto" w:fill="auto"/>
          </w:tcPr>
          <w:p w14:paraId="75EDACE7" w14:textId="77777777" w:rsidR="00215408" w:rsidRPr="00A34F55" w:rsidRDefault="00215408" w:rsidP="001937C2">
            <w:pPr>
              <w:pStyle w:val="StandardTabulator125"/>
              <w:jc w:val="right"/>
            </w:pPr>
            <w:r w:rsidRPr="00A34F55">
              <w:t>a)</w:t>
            </w:r>
          </w:p>
        </w:tc>
        <w:tc>
          <w:tcPr>
            <w:tcW w:w="3969" w:type="dxa"/>
            <w:tcBorders>
              <w:right w:val="single" w:sz="4" w:space="0" w:color="7F7F7F" w:themeColor="text1" w:themeTint="80"/>
            </w:tcBorders>
            <w:shd w:val="clear" w:color="auto" w:fill="auto"/>
          </w:tcPr>
          <w:p w14:paraId="3A0F1ED7" w14:textId="77777777" w:rsidR="00215408" w:rsidRPr="00A34F55" w:rsidRDefault="00215408" w:rsidP="00B23DA9"/>
        </w:tc>
        <w:tc>
          <w:tcPr>
            <w:tcW w:w="3969" w:type="dxa"/>
            <w:tcBorders>
              <w:left w:val="single" w:sz="4" w:space="0" w:color="7F7F7F" w:themeColor="text1" w:themeTint="80"/>
            </w:tcBorders>
            <w:shd w:val="clear" w:color="auto" w:fill="auto"/>
          </w:tcPr>
          <w:p w14:paraId="711F00EF" w14:textId="77777777" w:rsidR="00215408" w:rsidRPr="00A34F55" w:rsidRDefault="00215408" w:rsidP="00B23DA9"/>
        </w:tc>
      </w:tr>
      <w:tr w:rsidR="00215408" w:rsidRPr="00A34F55" w14:paraId="4426F50A" w14:textId="77777777" w:rsidTr="00194F1E">
        <w:tc>
          <w:tcPr>
            <w:tcW w:w="1134" w:type="dxa"/>
            <w:shd w:val="clear" w:color="auto" w:fill="auto"/>
          </w:tcPr>
          <w:p w14:paraId="6CC286E9" w14:textId="77777777" w:rsidR="00215408" w:rsidRPr="00A34F55" w:rsidRDefault="00215408" w:rsidP="001937C2">
            <w:pPr>
              <w:pStyle w:val="StandardTabulator125"/>
              <w:jc w:val="right"/>
            </w:pPr>
            <w:r w:rsidRPr="00A34F55">
              <w:t>b)</w:t>
            </w:r>
          </w:p>
        </w:tc>
        <w:tc>
          <w:tcPr>
            <w:tcW w:w="3969" w:type="dxa"/>
            <w:tcBorders>
              <w:right w:val="single" w:sz="4" w:space="0" w:color="7F7F7F" w:themeColor="text1" w:themeTint="80"/>
            </w:tcBorders>
            <w:shd w:val="clear" w:color="auto" w:fill="auto"/>
          </w:tcPr>
          <w:p w14:paraId="7DBE7B66" w14:textId="77777777" w:rsidR="00215408" w:rsidRPr="00A34F55" w:rsidRDefault="00215408" w:rsidP="00B23DA9"/>
        </w:tc>
        <w:tc>
          <w:tcPr>
            <w:tcW w:w="3969" w:type="dxa"/>
            <w:tcBorders>
              <w:left w:val="single" w:sz="4" w:space="0" w:color="7F7F7F" w:themeColor="text1" w:themeTint="80"/>
            </w:tcBorders>
            <w:shd w:val="clear" w:color="auto" w:fill="auto"/>
          </w:tcPr>
          <w:p w14:paraId="0F90E17B" w14:textId="77777777" w:rsidR="00215408" w:rsidRPr="00A34F55" w:rsidRDefault="00215408" w:rsidP="00B23DA9"/>
        </w:tc>
      </w:tr>
      <w:tr w:rsidR="00215408" w:rsidRPr="00A34F55" w14:paraId="48EFA5EB" w14:textId="77777777" w:rsidTr="00194F1E">
        <w:tc>
          <w:tcPr>
            <w:tcW w:w="1134" w:type="dxa"/>
            <w:shd w:val="clear" w:color="auto" w:fill="auto"/>
          </w:tcPr>
          <w:p w14:paraId="259353CE" w14:textId="77777777" w:rsidR="00215408" w:rsidRPr="00A34F55" w:rsidRDefault="00215408" w:rsidP="001937C2">
            <w:pPr>
              <w:pStyle w:val="StandardTabulator125"/>
              <w:jc w:val="right"/>
            </w:pPr>
            <w:r w:rsidRPr="00A34F55">
              <w:t>c)</w:t>
            </w:r>
          </w:p>
        </w:tc>
        <w:tc>
          <w:tcPr>
            <w:tcW w:w="3969" w:type="dxa"/>
            <w:tcBorders>
              <w:right w:val="single" w:sz="4" w:space="0" w:color="7F7F7F" w:themeColor="text1" w:themeTint="80"/>
            </w:tcBorders>
            <w:shd w:val="clear" w:color="auto" w:fill="auto"/>
          </w:tcPr>
          <w:p w14:paraId="2002D124" w14:textId="77777777" w:rsidR="00215408" w:rsidRPr="00A34F55" w:rsidRDefault="00215408" w:rsidP="00B23DA9"/>
        </w:tc>
        <w:tc>
          <w:tcPr>
            <w:tcW w:w="3969" w:type="dxa"/>
            <w:tcBorders>
              <w:left w:val="single" w:sz="4" w:space="0" w:color="7F7F7F" w:themeColor="text1" w:themeTint="80"/>
            </w:tcBorders>
            <w:shd w:val="clear" w:color="auto" w:fill="auto"/>
          </w:tcPr>
          <w:p w14:paraId="271E1A9C" w14:textId="77777777" w:rsidR="00215408" w:rsidRPr="00A34F55" w:rsidRDefault="00215408" w:rsidP="00B23DA9"/>
        </w:tc>
      </w:tr>
      <w:tr w:rsidR="00215408" w:rsidRPr="00A34F55" w14:paraId="6CFED22C" w14:textId="77777777" w:rsidTr="00194F1E">
        <w:tc>
          <w:tcPr>
            <w:tcW w:w="1134" w:type="dxa"/>
            <w:shd w:val="clear" w:color="auto" w:fill="auto"/>
          </w:tcPr>
          <w:p w14:paraId="2CBCFAA5" w14:textId="77777777" w:rsidR="00215408" w:rsidRPr="00A34F55" w:rsidRDefault="00215408" w:rsidP="001937C2">
            <w:pPr>
              <w:pStyle w:val="StandardTabulator125"/>
              <w:jc w:val="right"/>
            </w:pPr>
            <w:r w:rsidRPr="00A34F55">
              <w:t>d)</w:t>
            </w:r>
          </w:p>
        </w:tc>
        <w:tc>
          <w:tcPr>
            <w:tcW w:w="3969" w:type="dxa"/>
            <w:tcBorders>
              <w:right w:val="single" w:sz="4" w:space="0" w:color="7F7F7F" w:themeColor="text1" w:themeTint="80"/>
            </w:tcBorders>
            <w:shd w:val="clear" w:color="auto" w:fill="auto"/>
          </w:tcPr>
          <w:p w14:paraId="68E85059" w14:textId="77777777" w:rsidR="00215408" w:rsidRPr="00A34F55" w:rsidRDefault="00215408" w:rsidP="00B23DA9"/>
        </w:tc>
        <w:tc>
          <w:tcPr>
            <w:tcW w:w="3969" w:type="dxa"/>
            <w:tcBorders>
              <w:left w:val="single" w:sz="4" w:space="0" w:color="7F7F7F" w:themeColor="text1" w:themeTint="80"/>
            </w:tcBorders>
            <w:shd w:val="clear" w:color="auto" w:fill="auto"/>
          </w:tcPr>
          <w:p w14:paraId="335F6051" w14:textId="77777777" w:rsidR="00215408" w:rsidRPr="00A34F55" w:rsidRDefault="00215408" w:rsidP="00B23DA9"/>
        </w:tc>
      </w:tr>
      <w:tr w:rsidR="00215408" w:rsidRPr="00A34F55" w14:paraId="597DA062" w14:textId="77777777" w:rsidTr="00194F1E">
        <w:tc>
          <w:tcPr>
            <w:tcW w:w="1134" w:type="dxa"/>
            <w:shd w:val="clear" w:color="auto" w:fill="auto"/>
          </w:tcPr>
          <w:p w14:paraId="06D1DE85" w14:textId="77777777" w:rsidR="00215408" w:rsidRPr="00A34F55" w:rsidRDefault="00215408" w:rsidP="001937C2">
            <w:pPr>
              <w:pStyle w:val="StandardTabulator125"/>
              <w:jc w:val="right"/>
            </w:pPr>
            <w:r w:rsidRPr="00A34F55">
              <w:t>e)</w:t>
            </w:r>
          </w:p>
        </w:tc>
        <w:tc>
          <w:tcPr>
            <w:tcW w:w="3969" w:type="dxa"/>
            <w:tcBorders>
              <w:right w:val="single" w:sz="4" w:space="0" w:color="7F7F7F" w:themeColor="text1" w:themeTint="80"/>
            </w:tcBorders>
            <w:shd w:val="clear" w:color="auto" w:fill="auto"/>
          </w:tcPr>
          <w:p w14:paraId="3C524399" w14:textId="77777777" w:rsidR="00215408" w:rsidRPr="00A34F55" w:rsidRDefault="00215408" w:rsidP="00B23DA9"/>
        </w:tc>
        <w:tc>
          <w:tcPr>
            <w:tcW w:w="3969" w:type="dxa"/>
            <w:tcBorders>
              <w:left w:val="single" w:sz="4" w:space="0" w:color="7F7F7F" w:themeColor="text1" w:themeTint="80"/>
            </w:tcBorders>
            <w:shd w:val="clear" w:color="auto" w:fill="auto"/>
          </w:tcPr>
          <w:p w14:paraId="3AF80FA9" w14:textId="77777777" w:rsidR="00215408" w:rsidRPr="00A34F55" w:rsidRDefault="00215408" w:rsidP="00B23DA9"/>
        </w:tc>
      </w:tr>
      <w:tr w:rsidR="00215408" w:rsidRPr="00A34F55" w14:paraId="0E1DF293" w14:textId="77777777" w:rsidTr="00194F1E">
        <w:tc>
          <w:tcPr>
            <w:tcW w:w="1134" w:type="dxa"/>
            <w:shd w:val="clear" w:color="auto" w:fill="auto"/>
          </w:tcPr>
          <w:p w14:paraId="437EAF36" w14:textId="77777777" w:rsidR="00215408" w:rsidRPr="00A34F55" w:rsidRDefault="00215408" w:rsidP="001937C2">
            <w:pPr>
              <w:pStyle w:val="StandardTabulator125"/>
              <w:jc w:val="right"/>
            </w:pPr>
            <w:r w:rsidRPr="00A34F55">
              <w:t>f)</w:t>
            </w:r>
          </w:p>
        </w:tc>
        <w:tc>
          <w:tcPr>
            <w:tcW w:w="3969" w:type="dxa"/>
            <w:tcBorders>
              <w:right w:val="single" w:sz="4" w:space="0" w:color="7F7F7F" w:themeColor="text1" w:themeTint="80"/>
            </w:tcBorders>
            <w:shd w:val="clear" w:color="auto" w:fill="auto"/>
          </w:tcPr>
          <w:p w14:paraId="6E147BC3" w14:textId="77777777" w:rsidR="00215408" w:rsidRPr="00A34F55" w:rsidRDefault="00215408" w:rsidP="00B23DA9"/>
        </w:tc>
        <w:tc>
          <w:tcPr>
            <w:tcW w:w="3969" w:type="dxa"/>
            <w:tcBorders>
              <w:left w:val="single" w:sz="4" w:space="0" w:color="7F7F7F" w:themeColor="text1" w:themeTint="80"/>
            </w:tcBorders>
            <w:shd w:val="clear" w:color="auto" w:fill="auto"/>
          </w:tcPr>
          <w:p w14:paraId="22DCDD2E" w14:textId="77777777" w:rsidR="00215408" w:rsidRPr="00A34F55" w:rsidRDefault="00215408" w:rsidP="00B23DA9"/>
        </w:tc>
      </w:tr>
      <w:tr w:rsidR="00215408" w:rsidRPr="00A34F55" w14:paraId="6C16A47D" w14:textId="77777777" w:rsidTr="00194F1E">
        <w:tc>
          <w:tcPr>
            <w:tcW w:w="1134" w:type="dxa"/>
            <w:shd w:val="clear" w:color="auto" w:fill="auto"/>
          </w:tcPr>
          <w:p w14:paraId="2DEFA21B" w14:textId="77777777" w:rsidR="00215408" w:rsidRPr="00A34F55" w:rsidRDefault="00215408" w:rsidP="00B23DA9">
            <w:pPr>
              <w:pStyle w:val="Standardfett"/>
            </w:pPr>
            <w:r w:rsidRPr="00A34F55">
              <w:t>9.2.3.3</w:t>
            </w:r>
          </w:p>
        </w:tc>
        <w:tc>
          <w:tcPr>
            <w:tcW w:w="3969" w:type="dxa"/>
            <w:tcBorders>
              <w:right w:val="single" w:sz="4" w:space="0" w:color="7F7F7F" w:themeColor="text1" w:themeTint="80"/>
            </w:tcBorders>
            <w:shd w:val="clear" w:color="auto" w:fill="auto"/>
          </w:tcPr>
          <w:p w14:paraId="5D2AC232" w14:textId="77777777" w:rsidR="00215408" w:rsidRPr="00A34F55" w:rsidRDefault="00215408" w:rsidP="00B23DA9">
            <w:pPr>
              <w:pStyle w:val="Standardfett"/>
            </w:pPr>
            <w:r w:rsidRPr="00A34F55">
              <w:t>Kommunikation der dem Auditteam übertragenen Aufgaben</w:t>
            </w:r>
          </w:p>
        </w:tc>
        <w:tc>
          <w:tcPr>
            <w:tcW w:w="3969" w:type="dxa"/>
            <w:tcBorders>
              <w:left w:val="single" w:sz="4" w:space="0" w:color="7F7F7F" w:themeColor="text1" w:themeTint="80"/>
            </w:tcBorders>
            <w:shd w:val="clear" w:color="auto" w:fill="auto"/>
          </w:tcPr>
          <w:p w14:paraId="4C68D094" w14:textId="77777777" w:rsidR="00215408" w:rsidRPr="00A34F55" w:rsidRDefault="00215408" w:rsidP="00B23DA9">
            <w:pPr>
              <w:pStyle w:val="Standardfett"/>
            </w:pPr>
          </w:p>
        </w:tc>
      </w:tr>
      <w:tr w:rsidR="00215408" w:rsidRPr="00A34F55" w14:paraId="0F42F87E" w14:textId="77777777" w:rsidTr="00194F1E">
        <w:tc>
          <w:tcPr>
            <w:tcW w:w="1134" w:type="dxa"/>
            <w:shd w:val="clear" w:color="auto" w:fill="auto"/>
          </w:tcPr>
          <w:p w14:paraId="3BB150BD" w14:textId="77777777" w:rsidR="00215408" w:rsidRPr="00A34F55" w:rsidRDefault="00215408" w:rsidP="00B23DA9"/>
        </w:tc>
        <w:tc>
          <w:tcPr>
            <w:tcW w:w="3969" w:type="dxa"/>
            <w:tcBorders>
              <w:right w:val="single" w:sz="4" w:space="0" w:color="7F7F7F" w:themeColor="text1" w:themeTint="80"/>
            </w:tcBorders>
            <w:shd w:val="clear" w:color="auto" w:fill="auto"/>
          </w:tcPr>
          <w:p w14:paraId="1C7329EB" w14:textId="77777777" w:rsidR="00215408" w:rsidRPr="00A34F55" w:rsidRDefault="00215408" w:rsidP="00B23DA9"/>
        </w:tc>
        <w:tc>
          <w:tcPr>
            <w:tcW w:w="3969" w:type="dxa"/>
            <w:tcBorders>
              <w:left w:val="single" w:sz="4" w:space="0" w:color="7F7F7F" w:themeColor="text1" w:themeTint="80"/>
            </w:tcBorders>
            <w:shd w:val="clear" w:color="auto" w:fill="auto"/>
          </w:tcPr>
          <w:p w14:paraId="091BEC40" w14:textId="77777777" w:rsidR="00215408" w:rsidRPr="00A34F55" w:rsidRDefault="00215408" w:rsidP="00B23DA9"/>
        </w:tc>
      </w:tr>
      <w:tr w:rsidR="00215408" w:rsidRPr="00A34F55" w14:paraId="46A1CA71" w14:textId="77777777" w:rsidTr="00194F1E">
        <w:tc>
          <w:tcPr>
            <w:tcW w:w="1134" w:type="dxa"/>
            <w:shd w:val="clear" w:color="auto" w:fill="auto"/>
          </w:tcPr>
          <w:p w14:paraId="1743B7D1" w14:textId="77777777" w:rsidR="00215408" w:rsidRPr="00A34F55" w:rsidRDefault="00215408" w:rsidP="001937C2">
            <w:pPr>
              <w:pStyle w:val="StandardTabulator125"/>
              <w:jc w:val="right"/>
            </w:pPr>
            <w:r w:rsidRPr="00A34F55">
              <w:t>a)</w:t>
            </w:r>
          </w:p>
        </w:tc>
        <w:tc>
          <w:tcPr>
            <w:tcW w:w="3969" w:type="dxa"/>
            <w:tcBorders>
              <w:right w:val="single" w:sz="4" w:space="0" w:color="7F7F7F" w:themeColor="text1" w:themeTint="80"/>
            </w:tcBorders>
            <w:shd w:val="clear" w:color="auto" w:fill="auto"/>
          </w:tcPr>
          <w:p w14:paraId="1BEF8FB0" w14:textId="77777777" w:rsidR="00215408" w:rsidRPr="00A34F55" w:rsidRDefault="00215408" w:rsidP="00B23DA9"/>
        </w:tc>
        <w:tc>
          <w:tcPr>
            <w:tcW w:w="3969" w:type="dxa"/>
            <w:tcBorders>
              <w:left w:val="single" w:sz="4" w:space="0" w:color="7F7F7F" w:themeColor="text1" w:themeTint="80"/>
            </w:tcBorders>
            <w:shd w:val="clear" w:color="auto" w:fill="auto"/>
          </w:tcPr>
          <w:p w14:paraId="506826B5" w14:textId="77777777" w:rsidR="00215408" w:rsidRPr="00A34F55" w:rsidRDefault="00215408" w:rsidP="00B23DA9"/>
        </w:tc>
      </w:tr>
      <w:tr w:rsidR="00215408" w:rsidRPr="00A34F55" w14:paraId="5C9661F6" w14:textId="77777777" w:rsidTr="00194F1E">
        <w:tc>
          <w:tcPr>
            <w:tcW w:w="1134" w:type="dxa"/>
            <w:shd w:val="clear" w:color="auto" w:fill="auto"/>
          </w:tcPr>
          <w:p w14:paraId="47E01EFA" w14:textId="77777777" w:rsidR="00215408" w:rsidRPr="00A34F55" w:rsidRDefault="00215408" w:rsidP="001937C2">
            <w:pPr>
              <w:pStyle w:val="StandardTabulator125"/>
              <w:jc w:val="right"/>
            </w:pPr>
            <w:r w:rsidRPr="00A34F55">
              <w:t>b)</w:t>
            </w:r>
          </w:p>
        </w:tc>
        <w:tc>
          <w:tcPr>
            <w:tcW w:w="3969" w:type="dxa"/>
            <w:tcBorders>
              <w:right w:val="single" w:sz="4" w:space="0" w:color="7F7F7F" w:themeColor="text1" w:themeTint="80"/>
            </w:tcBorders>
            <w:shd w:val="clear" w:color="auto" w:fill="auto"/>
          </w:tcPr>
          <w:p w14:paraId="7C11330F" w14:textId="77777777" w:rsidR="00215408" w:rsidRPr="00A34F55" w:rsidRDefault="00215408" w:rsidP="00B23DA9"/>
        </w:tc>
        <w:tc>
          <w:tcPr>
            <w:tcW w:w="3969" w:type="dxa"/>
            <w:tcBorders>
              <w:left w:val="single" w:sz="4" w:space="0" w:color="7F7F7F" w:themeColor="text1" w:themeTint="80"/>
            </w:tcBorders>
            <w:shd w:val="clear" w:color="auto" w:fill="auto"/>
          </w:tcPr>
          <w:p w14:paraId="3AE0C946" w14:textId="77777777" w:rsidR="00215408" w:rsidRPr="00A34F55" w:rsidRDefault="00215408" w:rsidP="00B23DA9"/>
        </w:tc>
      </w:tr>
      <w:tr w:rsidR="00215408" w:rsidRPr="00A34F55" w14:paraId="51155613" w14:textId="77777777" w:rsidTr="00194F1E">
        <w:tc>
          <w:tcPr>
            <w:tcW w:w="1134" w:type="dxa"/>
            <w:shd w:val="clear" w:color="auto" w:fill="auto"/>
          </w:tcPr>
          <w:p w14:paraId="10390AEA" w14:textId="77777777" w:rsidR="00215408" w:rsidRPr="00A34F55" w:rsidRDefault="00215408" w:rsidP="001937C2">
            <w:pPr>
              <w:pStyle w:val="StandardTabulator125"/>
              <w:jc w:val="right"/>
            </w:pPr>
            <w:r w:rsidRPr="00A34F55">
              <w:t>c)</w:t>
            </w:r>
          </w:p>
        </w:tc>
        <w:tc>
          <w:tcPr>
            <w:tcW w:w="3969" w:type="dxa"/>
            <w:tcBorders>
              <w:right w:val="single" w:sz="4" w:space="0" w:color="7F7F7F" w:themeColor="text1" w:themeTint="80"/>
            </w:tcBorders>
            <w:shd w:val="clear" w:color="auto" w:fill="auto"/>
          </w:tcPr>
          <w:p w14:paraId="77645FBD" w14:textId="77777777" w:rsidR="00215408" w:rsidRPr="00A34F55" w:rsidRDefault="00215408" w:rsidP="00B23DA9"/>
        </w:tc>
        <w:tc>
          <w:tcPr>
            <w:tcW w:w="3969" w:type="dxa"/>
            <w:tcBorders>
              <w:left w:val="single" w:sz="4" w:space="0" w:color="7F7F7F" w:themeColor="text1" w:themeTint="80"/>
            </w:tcBorders>
            <w:shd w:val="clear" w:color="auto" w:fill="auto"/>
          </w:tcPr>
          <w:p w14:paraId="60B9C05B" w14:textId="77777777" w:rsidR="00215408" w:rsidRPr="00A34F55" w:rsidRDefault="00215408" w:rsidP="00B23DA9"/>
        </w:tc>
      </w:tr>
      <w:tr w:rsidR="00215408" w:rsidRPr="00A34F55" w14:paraId="31063C74" w14:textId="77777777" w:rsidTr="00194F1E">
        <w:tc>
          <w:tcPr>
            <w:tcW w:w="1134" w:type="dxa"/>
            <w:shd w:val="clear" w:color="auto" w:fill="auto"/>
          </w:tcPr>
          <w:p w14:paraId="3A93E9C6" w14:textId="77777777" w:rsidR="00215408" w:rsidRPr="00A34F55" w:rsidRDefault="00215408" w:rsidP="001937C2">
            <w:pPr>
              <w:pStyle w:val="StandardTabulator125"/>
              <w:jc w:val="right"/>
            </w:pPr>
            <w:r w:rsidRPr="00A34F55">
              <w:t>d)</w:t>
            </w:r>
          </w:p>
        </w:tc>
        <w:tc>
          <w:tcPr>
            <w:tcW w:w="3969" w:type="dxa"/>
            <w:tcBorders>
              <w:right w:val="single" w:sz="4" w:space="0" w:color="7F7F7F" w:themeColor="text1" w:themeTint="80"/>
            </w:tcBorders>
            <w:shd w:val="clear" w:color="auto" w:fill="auto"/>
          </w:tcPr>
          <w:p w14:paraId="577C26B9" w14:textId="77777777" w:rsidR="00215408" w:rsidRPr="00A34F55" w:rsidRDefault="00215408" w:rsidP="00B23DA9"/>
        </w:tc>
        <w:tc>
          <w:tcPr>
            <w:tcW w:w="3969" w:type="dxa"/>
            <w:tcBorders>
              <w:left w:val="single" w:sz="4" w:space="0" w:color="7F7F7F" w:themeColor="text1" w:themeTint="80"/>
            </w:tcBorders>
            <w:shd w:val="clear" w:color="auto" w:fill="auto"/>
          </w:tcPr>
          <w:p w14:paraId="50E66039" w14:textId="77777777" w:rsidR="00215408" w:rsidRPr="00A34F55" w:rsidRDefault="00215408" w:rsidP="00B23DA9"/>
        </w:tc>
      </w:tr>
      <w:tr w:rsidR="00215408" w:rsidRPr="00A34F55" w14:paraId="57ABBD24" w14:textId="77777777" w:rsidTr="00194F1E">
        <w:tc>
          <w:tcPr>
            <w:tcW w:w="1134" w:type="dxa"/>
            <w:shd w:val="clear" w:color="auto" w:fill="auto"/>
          </w:tcPr>
          <w:p w14:paraId="574A0E7F" w14:textId="77777777" w:rsidR="00215408" w:rsidRPr="00A34F55" w:rsidRDefault="00215408" w:rsidP="00B23DA9">
            <w:pPr>
              <w:pStyle w:val="Standardfett"/>
            </w:pPr>
            <w:r w:rsidRPr="00A34F55">
              <w:t>9.2.3.4</w:t>
            </w:r>
          </w:p>
        </w:tc>
        <w:tc>
          <w:tcPr>
            <w:tcW w:w="3969" w:type="dxa"/>
            <w:tcBorders>
              <w:right w:val="single" w:sz="4" w:space="0" w:color="7F7F7F" w:themeColor="text1" w:themeTint="80"/>
            </w:tcBorders>
            <w:shd w:val="clear" w:color="auto" w:fill="auto"/>
          </w:tcPr>
          <w:p w14:paraId="4F1B0E9A" w14:textId="77777777" w:rsidR="00215408" w:rsidRPr="00A34F55" w:rsidRDefault="00215408" w:rsidP="00B23DA9">
            <w:pPr>
              <w:pStyle w:val="Standardfett"/>
            </w:pPr>
            <w:r w:rsidRPr="00A34F55">
              <w:t>Kommunikation des Auditplans</w:t>
            </w:r>
          </w:p>
        </w:tc>
        <w:tc>
          <w:tcPr>
            <w:tcW w:w="3969" w:type="dxa"/>
            <w:tcBorders>
              <w:left w:val="single" w:sz="4" w:space="0" w:color="7F7F7F" w:themeColor="text1" w:themeTint="80"/>
            </w:tcBorders>
            <w:shd w:val="clear" w:color="auto" w:fill="auto"/>
          </w:tcPr>
          <w:p w14:paraId="5C0C1C6F" w14:textId="77777777" w:rsidR="00215408" w:rsidRPr="00A34F55" w:rsidRDefault="00215408" w:rsidP="00B23DA9">
            <w:pPr>
              <w:pStyle w:val="Standardfett"/>
            </w:pPr>
          </w:p>
        </w:tc>
      </w:tr>
      <w:tr w:rsidR="00215408" w:rsidRPr="00A34F55" w14:paraId="0E4FEE2E" w14:textId="77777777" w:rsidTr="00194F1E">
        <w:tc>
          <w:tcPr>
            <w:tcW w:w="1134" w:type="dxa"/>
            <w:shd w:val="clear" w:color="auto" w:fill="auto"/>
          </w:tcPr>
          <w:p w14:paraId="728400B7" w14:textId="77777777" w:rsidR="00215408" w:rsidRPr="00A34F55" w:rsidRDefault="00215408" w:rsidP="00B23DA9"/>
        </w:tc>
        <w:tc>
          <w:tcPr>
            <w:tcW w:w="3969" w:type="dxa"/>
            <w:tcBorders>
              <w:right w:val="single" w:sz="4" w:space="0" w:color="7F7F7F" w:themeColor="text1" w:themeTint="80"/>
            </w:tcBorders>
            <w:shd w:val="clear" w:color="auto" w:fill="auto"/>
          </w:tcPr>
          <w:p w14:paraId="4D1C693C" w14:textId="77777777" w:rsidR="00215408" w:rsidRPr="00A34F55" w:rsidRDefault="00215408" w:rsidP="00B23DA9"/>
        </w:tc>
        <w:tc>
          <w:tcPr>
            <w:tcW w:w="3969" w:type="dxa"/>
            <w:tcBorders>
              <w:left w:val="single" w:sz="4" w:space="0" w:color="7F7F7F" w:themeColor="text1" w:themeTint="80"/>
            </w:tcBorders>
            <w:shd w:val="clear" w:color="auto" w:fill="auto"/>
          </w:tcPr>
          <w:p w14:paraId="55FE0D45" w14:textId="77777777" w:rsidR="00215408" w:rsidRPr="00A34F55" w:rsidRDefault="00215408" w:rsidP="00B23DA9"/>
        </w:tc>
      </w:tr>
      <w:tr w:rsidR="00215408" w:rsidRPr="00A34F55" w14:paraId="617E9123" w14:textId="77777777" w:rsidTr="00194F1E">
        <w:tc>
          <w:tcPr>
            <w:tcW w:w="1134" w:type="dxa"/>
            <w:shd w:val="clear" w:color="auto" w:fill="auto"/>
          </w:tcPr>
          <w:p w14:paraId="2B711395" w14:textId="77777777" w:rsidR="00215408" w:rsidRPr="00A34F55" w:rsidRDefault="00215408" w:rsidP="00B23DA9">
            <w:pPr>
              <w:pStyle w:val="Standardfett"/>
            </w:pPr>
            <w:r w:rsidRPr="00A34F55">
              <w:t>9.2.3.5</w:t>
            </w:r>
          </w:p>
        </w:tc>
        <w:tc>
          <w:tcPr>
            <w:tcW w:w="3969" w:type="dxa"/>
            <w:tcBorders>
              <w:right w:val="single" w:sz="4" w:space="0" w:color="7F7F7F" w:themeColor="text1" w:themeTint="80"/>
            </w:tcBorders>
            <w:shd w:val="clear" w:color="auto" w:fill="auto"/>
          </w:tcPr>
          <w:p w14:paraId="2C090FCD" w14:textId="77777777" w:rsidR="00215408" w:rsidRPr="00A34F55" w:rsidRDefault="00215408" w:rsidP="001937C2">
            <w:pPr>
              <w:pStyle w:val="Standardfett"/>
            </w:pPr>
            <w:r w:rsidRPr="00A34F55">
              <w:t>Kommunikation bezüglich der Mitglieder des Auditteams</w:t>
            </w:r>
          </w:p>
        </w:tc>
        <w:tc>
          <w:tcPr>
            <w:tcW w:w="3969" w:type="dxa"/>
            <w:tcBorders>
              <w:left w:val="single" w:sz="4" w:space="0" w:color="7F7F7F" w:themeColor="text1" w:themeTint="80"/>
            </w:tcBorders>
            <w:shd w:val="clear" w:color="auto" w:fill="auto"/>
          </w:tcPr>
          <w:p w14:paraId="72AFE8B0" w14:textId="77777777" w:rsidR="00215408" w:rsidRPr="00A34F55" w:rsidRDefault="00215408" w:rsidP="00B23DA9">
            <w:pPr>
              <w:pStyle w:val="Standardfett"/>
            </w:pPr>
          </w:p>
        </w:tc>
      </w:tr>
      <w:tr w:rsidR="00215408" w:rsidRPr="00A34F55" w14:paraId="31FFC9CF" w14:textId="77777777" w:rsidTr="00194F1E">
        <w:tc>
          <w:tcPr>
            <w:tcW w:w="1134" w:type="dxa"/>
            <w:shd w:val="clear" w:color="auto" w:fill="auto"/>
          </w:tcPr>
          <w:p w14:paraId="4F92C674" w14:textId="77777777" w:rsidR="00215408" w:rsidRPr="00A34F55" w:rsidRDefault="00215408" w:rsidP="00B23DA9"/>
        </w:tc>
        <w:tc>
          <w:tcPr>
            <w:tcW w:w="3969" w:type="dxa"/>
            <w:tcBorders>
              <w:right w:val="single" w:sz="4" w:space="0" w:color="7F7F7F" w:themeColor="text1" w:themeTint="80"/>
            </w:tcBorders>
            <w:shd w:val="clear" w:color="auto" w:fill="auto"/>
          </w:tcPr>
          <w:p w14:paraId="4CD428B5" w14:textId="77777777" w:rsidR="00215408" w:rsidRPr="00A34F55" w:rsidRDefault="00215408" w:rsidP="00B23DA9"/>
        </w:tc>
        <w:tc>
          <w:tcPr>
            <w:tcW w:w="3969" w:type="dxa"/>
            <w:tcBorders>
              <w:left w:val="single" w:sz="4" w:space="0" w:color="7F7F7F" w:themeColor="text1" w:themeTint="80"/>
            </w:tcBorders>
            <w:shd w:val="clear" w:color="auto" w:fill="auto"/>
          </w:tcPr>
          <w:p w14:paraId="022A760F" w14:textId="77777777" w:rsidR="00215408" w:rsidRPr="00A34F55" w:rsidRDefault="00215408" w:rsidP="00B23DA9"/>
        </w:tc>
      </w:tr>
    </w:tbl>
    <w:p w14:paraId="3CEDD20F" w14:textId="77777777" w:rsidR="00E44445" w:rsidRPr="00A34F55" w:rsidRDefault="00E44445" w:rsidP="00110F1E">
      <w:pPr>
        <w:pStyle w:val="berschrift2"/>
      </w:pPr>
      <w:bookmarkStart w:id="31" w:name="_Toc23439071"/>
      <w:r w:rsidRPr="00A34F55">
        <w:lastRenderedPageBreak/>
        <w:t>Erstzertifizierung</w:t>
      </w:r>
      <w:bookmarkEnd w:id="3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4945C68D"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AA05B59" w14:textId="77777777" w:rsidR="00215408" w:rsidRPr="00A34F55" w:rsidRDefault="00215408" w:rsidP="0025046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4DD2D43" w14:textId="14D9DBE5" w:rsidR="00215408" w:rsidRPr="00A34F55" w:rsidRDefault="0006357C"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41E4B90" w14:textId="77777777" w:rsidR="00215408" w:rsidRPr="00A34F55" w:rsidRDefault="00215408" w:rsidP="0025046E">
            <w:pPr>
              <w:pStyle w:val="Tabellentitel"/>
              <w:suppressAutoHyphens w:val="0"/>
            </w:pPr>
            <w:r>
              <w:t>Bemerkungen der SAS (leer lassen)</w:t>
            </w:r>
          </w:p>
        </w:tc>
      </w:tr>
      <w:tr w:rsidR="00215408" w:rsidRPr="00A34F55" w14:paraId="28D72F09" w14:textId="77777777" w:rsidTr="00194F1E">
        <w:tc>
          <w:tcPr>
            <w:tcW w:w="1134" w:type="dxa"/>
            <w:tcBorders>
              <w:top w:val="single" w:sz="4" w:space="0" w:color="7F7F7F" w:themeColor="text1" w:themeTint="80"/>
            </w:tcBorders>
            <w:shd w:val="clear" w:color="auto" w:fill="auto"/>
          </w:tcPr>
          <w:p w14:paraId="14DEF727" w14:textId="77777777" w:rsidR="00215408" w:rsidRPr="00A34F55" w:rsidRDefault="00215408" w:rsidP="00B23DA9">
            <w:pPr>
              <w:pStyle w:val="Standardfett"/>
            </w:pPr>
            <w:r w:rsidRPr="00A34F55">
              <w:t>9.3.1</w:t>
            </w:r>
          </w:p>
        </w:tc>
        <w:tc>
          <w:tcPr>
            <w:tcW w:w="3969" w:type="dxa"/>
            <w:tcBorders>
              <w:top w:val="single" w:sz="4" w:space="0" w:color="7F7F7F" w:themeColor="text1" w:themeTint="80"/>
              <w:right w:val="single" w:sz="4" w:space="0" w:color="7F7F7F" w:themeColor="text1" w:themeTint="80"/>
            </w:tcBorders>
            <w:shd w:val="clear" w:color="auto" w:fill="auto"/>
          </w:tcPr>
          <w:p w14:paraId="48BC442C" w14:textId="77777777" w:rsidR="00215408" w:rsidRPr="00A34F55" w:rsidRDefault="00215408" w:rsidP="00663517">
            <w:pPr>
              <w:pStyle w:val="Standardfett"/>
            </w:pPr>
            <w:r w:rsidRPr="00A34F55">
              <w:t>Erstzertifizierungs</w:t>
            </w:r>
            <w:r w:rsidR="00663517">
              <w:t>-A</w:t>
            </w:r>
            <w:r w:rsidRPr="00A34F55">
              <w:t>udit</w:t>
            </w:r>
          </w:p>
        </w:tc>
        <w:tc>
          <w:tcPr>
            <w:tcW w:w="3969" w:type="dxa"/>
            <w:tcBorders>
              <w:top w:val="single" w:sz="4" w:space="0" w:color="7F7F7F" w:themeColor="text1" w:themeTint="80"/>
              <w:left w:val="single" w:sz="4" w:space="0" w:color="7F7F7F" w:themeColor="text1" w:themeTint="80"/>
            </w:tcBorders>
            <w:shd w:val="clear" w:color="auto" w:fill="auto"/>
          </w:tcPr>
          <w:p w14:paraId="79901DE1" w14:textId="77777777" w:rsidR="00215408" w:rsidRPr="00A34F55" w:rsidRDefault="00215408" w:rsidP="00B23DA9">
            <w:pPr>
              <w:pStyle w:val="Standardfett"/>
            </w:pPr>
          </w:p>
        </w:tc>
      </w:tr>
      <w:tr w:rsidR="00215408" w:rsidRPr="00A34F55" w14:paraId="11A83944" w14:textId="77777777" w:rsidTr="00194F1E">
        <w:tc>
          <w:tcPr>
            <w:tcW w:w="1134" w:type="dxa"/>
            <w:shd w:val="clear" w:color="auto" w:fill="auto"/>
          </w:tcPr>
          <w:p w14:paraId="62342E21" w14:textId="77777777" w:rsidR="00215408" w:rsidRPr="00A34F55" w:rsidRDefault="00215408" w:rsidP="00B23DA9">
            <w:pPr>
              <w:pStyle w:val="Standardfett"/>
            </w:pPr>
            <w:r w:rsidRPr="00A34F55">
              <w:t>9.3.1.1</w:t>
            </w:r>
          </w:p>
        </w:tc>
        <w:tc>
          <w:tcPr>
            <w:tcW w:w="3969" w:type="dxa"/>
            <w:tcBorders>
              <w:right w:val="single" w:sz="4" w:space="0" w:color="7F7F7F" w:themeColor="text1" w:themeTint="80"/>
            </w:tcBorders>
            <w:shd w:val="clear" w:color="auto" w:fill="auto"/>
          </w:tcPr>
          <w:p w14:paraId="06DA9B3B" w14:textId="77777777" w:rsidR="00215408" w:rsidRPr="00A34F55" w:rsidRDefault="00215408" w:rsidP="00B23DA9">
            <w:pPr>
              <w:pStyle w:val="Standardfett"/>
            </w:pPr>
            <w:r w:rsidRPr="00A34F55">
              <w:t>Allgemeines</w:t>
            </w:r>
          </w:p>
        </w:tc>
        <w:tc>
          <w:tcPr>
            <w:tcW w:w="3969" w:type="dxa"/>
            <w:tcBorders>
              <w:left w:val="single" w:sz="4" w:space="0" w:color="7F7F7F" w:themeColor="text1" w:themeTint="80"/>
            </w:tcBorders>
            <w:shd w:val="clear" w:color="auto" w:fill="auto"/>
          </w:tcPr>
          <w:p w14:paraId="0B81E7D9" w14:textId="77777777" w:rsidR="00215408" w:rsidRPr="00A34F55" w:rsidRDefault="00215408" w:rsidP="00B23DA9">
            <w:pPr>
              <w:pStyle w:val="Standardfett"/>
            </w:pPr>
          </w:p>
        </w:tc>
      </w:tr>
      <w:tr w:rsidR="00215408" w:rsidRPr="00A34F55" w14:paraId="404A2A20" w14:textId="77777777" w:rsidTr="00194F1E">
        <w:tc>
          <w:tcPr>
            <w:tcW w:w="1134" w:type="dxa"/>
            <w:shd w:val="clear" w:color="auto" w:fill="auto"/>
          </w:tcPr>
          <w:p w14:paraId="7DA9997A" w14:textId="77777777" w:rsidR="00215408" w:rsidRPr="00A34F55" w:rsidDel="00572C61" w:rsidRDefault="00215408" w:rsidP="00B23DA9"/>
        </w:tc>
        <w:tc>
          <w:tcPr>
            <w:tcW w:w="3969" w:type="dxa"/>
            <w:tcBorders>
              <w:right w:val="single" w:sz="4" w:space="0" w:color="7F7F7F" w:themeColor="text1" w:themeTint="80"/>
            </w:tcBorders>
            <w:shd w:val="clear" w:color="auto" w:fill="auto"/>
          </w:tcPr>
          <w:p w14:paraId="6E71CADD" w14:textId="77777777" w:rsidR="00215408" w:rsidRPr="00A34F55" w:rsidRDefault="00215408" w:rsidP="00B23DA9"/>
        </w:tc>
        <w:tc>
          <w:tcPr>
            <w:tcW w:w="3969" w:type="dxa"/>
            <w:tcBorders>
              <w:left w:val="single" w:sz="4" w:space="0" w:color="7F7F7F" w:themeColor="text1" w:themeTint="80"/>
            </w:tcBorders>
            <w:shd w:val="clear" w:color="auto" w:fill="auto"/>
          </w:tcPr>
          <w:p w14:paraId="1E806FB5" w14:textId="77777777" w:rsidR="00215408" w:rsidRPr="00A34F55" w:rsidRDefault="00215408" w:rsidP="00B23DA9"/>
        </w:tc>
      </w:tr>
      <w:tr w:rsidR="00215408" w:rsidRPr="00A34F55" w14:paraId="37CDE0ED" w14:textId="77777777" w:rsidTr="00194F1E">
        <w:tc>
          <w:tcPr>
            <w:tcW w:w="1134" w:type="dxa"/>
            <w:shd w:val="clear" w:color="auto" w:fill="auto"/>
          </w:tcPr>
          <w:p w14:paraId="783EF061" w14:textId="77777777" w:rsidR="00215408" w:rsidRPr="00A34F55" w:rsidDel="00572C61" w:rsidRDefault="00215408" w:rsidP="00B23DA9">
            <w:pPr>
              <w:pStyle w:val="Standardfett"/>
            </w:pPr>
            <w:r w:rsidRPr="00A34F55">
              <w:t>9.3.1.2</w:t>
            </w:r>
          </w:p>
        </w:tc>
        <w:tc>
          <w:tcPr>
            <w:tcW w:w="3969" w:type="dxa"/>
            <w:tcBorders>
              <w:right w:val="single" w:sz="4" w:space="0" w:color="7F7F7F" w:themeColor="text1" w:themeTint="80"/>
            </w:tcBorders>
            <w:shd w:val="clear" w:color="auto" w:fill="auto"/>
          </w:tcPr>
          <w:p w14:paraId="2198A284" w14:textId="77777777" w:rsidR="00215408" w:rsidRPr="00A34F55" w:rsidRDefault="00215408" w:rsidP="00B23DA9">
            <w:pPr>
              <w:pStyle w:val="Standardfett"/>
            </w:pPr>
            <w:r w:rsidRPr="00A34F55">
              <w:t>Stufe 1</w:t>
            </w:r>
          </w:p>
        </w:tc>
        <w:tc>
          <w:tcPr>
            <w:tcW w:w="3969" w:type="dxa"/>
            <w:tcBorders>
              <w:left w:val="single" w:sz="4" w:space="0" w:color="7F7F7F" w:themeColor="text1" w:themeTint="80"/>
            </w:tcBorders>
            <w:shd w:val="clear" w:color="auto" w:fill="auto"/>
          </w:tcPr>
          <w:p w14:paraId="779F5D5E" w14:textId="77777777" w:rsidR="00215408" w:rsidRPr="00A34F55" w:rsidRDefault="00215408" w:rsidP="00B23DA9">
            <w:pPr>
              <w:pStyle w:val="Standardfett"/>
            </w:pPr>
          </w:p>
        </w:tc>
      </w:tr>
      <w:tr w:rsidR="00215408" w:rsidRPr="00A34F55" w14:paraId="17BC47AB" w14:textId="77777777" w:rsidTr="00194F1E">
        <w:tc>
          <w:tcPr>
            <w:tcW w:w="1134" w:type="dxa"/>
            <w:shd w:val="clear" w:color="auto" w:fill="auto"/>
          </w:tcPr>
          <w:p w14:paraId="703AAEA6" w14:textId="77777777" w:rsidR="00215408" w:rsidRPr="00A34F55" w:rsidRDefault="00215408" w:rsidP="001937C2">
            <w:r>
              <w:t>9.3.1.2.1</w:t>
            </w:r>
          </w:p>
        </w:tc>
        <w:tc>
          <w:tcPr>
            <w:tcW w:w="3969" w:type="dxa"/>
            <w:tcBorders>
              <w:right w:val="single" w:sz="4" w:space="0" w:color="7F7F7F" w:themeColor="text1" w:themeTint="80"/>
            </w:tcBorders>
            <w:shd w:val="clear" w:color="auto" w:fill="auto"/>
          </w:tcPr>
          <w:p w14:paraId="164B0C3F" w14:textId="77777777" w:rsidR="00215408" w:rsidRPr="00A34F55" w:rsidRDefault="00215408" w:rsidP="00B23DA9"/>
        </w:tc>
        <w:tc>
          <w:tcPr>
            <w:tcW w:w="3969" w:type="dxa"/>
            <w:tcBorders>
              <w:left w:val="single" w:sz="4" w:space="0" w:color="7F7F7F" w:themeColor="text1" w:themeTint="80"/>
            </w:tcBorders>
            <w:shd w:val="clear" w:color="auto" w:fill="auto"/>
          </w:tcPr>
          <w:p w14:paraId="58217CC4" w14:textId="77777777" w:rsidR="00215408" w:rsidRPr="00A34F55" w:rsidRDefault="00215408" w:rsidP="00B23DA9"/>
        </w:tc>
      </w:tr>
      <w:tr w:rsidR="00215408" w:rsidRPr="00A34F55" w14:paraId="57AD8B98" w14:textId="77777777" w:rsidTr="00194F1E">
        <w:tc>
          <w:tcPr>
            <w:tcW w:w="1134" w:type="dxa"/>
            <w:shd w:val="clear" w:color="auto" w:fill="auto"/>
          </w:tcPr>
          <w:p w14:paraId="2D162425" w14:textId="77777777" w:rsidR="00215408" w:rsidRPr="00A34F55" w:rsidDel="00572C61" w:rsidRDefault="00215408" w:rsidP="00524650"/>
        </w:tc>
        <w:tc>
          <w:tcPr>
            <w:tcW w:w="3969" w:type="dxa"/>
            <w:tcBorders>
              <w:right w:val="single" w:sz="4" w:space="0" w:color="7F7F7F" w:themeColor="text1" w:themeTint="80"/>
            </w:tcBorders>
            <w:shd w:val="clear" w:color="auto" w:fill="auto"/>
          </w:tcPr>
          <w:p w14:paraId="45755BAF" w14:textId="77777777" w:rsidR="00215408" w:rsidRPr="00A34F55" w:rsidRDefault="00215408" w:rsidP="00524650">
            <w:pPr>
              <w:pStyle w:val="Anmerkung"/>
            </w:pPr>
          </w:p>
        </w:tc>
        <w:tc>
          <w:tcPr>
            <w:tcW w:w="3969" w:type="dxa"/>
            <w:tcBorders>
              <w:left w:val="single" w:sz="4" w:space="0" w:color="7F7F7F" w:themeColor="text1" w:themeTint="80"/>
            </w:tcBorders>
            <w:shd w:val="clear" w:color="auto" w:fill="auto"/>
          </w:tcPr>
          <w:p w14:paraId="424B23E9" w14:textId="77777777" w:rsidR="00215408" w:rsidRPr="00A34F55" w:rsidRDefault="00215408" w:rsidP="00524650"/>
        </w:tc>
      </w:tr>
      <w:tr w:rsidR="00215408" w:rsidRPr="00A34F55" w14:paraId="6039E357" w14:textId="77777777" w:rsidTr="00194F1E">
        <w:tc>
          <w:tcPr>
            <w:tcW w:w="1134" w:type="dxa"/>
            <w:shd w:val="clear" w:color="auto" w:fill="auto"/>
          </w:tcPr>
          <w:p w14:paraId="37D119EA" w14:textId="77777777" w:rsidR="00215408" w:rsidRPr="00A34F55" w:rsidDel="00572C61" w:rsidRDefault="00215408" w:rsidP="00B23DA9">
            <w:r w:rsidRPr="00A34F55">
              <w:t>9.3.1.2.2</w:t>
            </w:r>
          </w:p>
        </w:tc>
        <w:tc>
          <w:tcPr>
            <w:tcW w:w="3969" w:type="dxa"/>
            <w:tcBorders>
              <w:right w:val="single" w:sz="4" w:space="0" w:color="7F7F7F" w:themeColor="text1" w:themeTint="80"/>
            </w:tcBorders>
            <w:shd w:val="clear" w:color="auto" w:fill="auto"/>
          </w:tcPr>
          <w:p w14:paraId="6BDBFBB9" w14:textId="77777777" w:rsidR="00215408" w:rsidRPr="00A34F55" w:rsidRDefault="00215408" w:rsidP="00B23DA9"/>
        </w:tc>
        <w:tc>
          <w:tcPr>
            <w:tcW w:w="3969" w:type="dxa"/>
            <w:tcBorders>
              <w:left w:val="single" w:sz="4" w:space="0" w:color="7F7F7F" w:themeColor="text1" w:themeTint="80"/>
            </w:tcBorders>
            <w:shd w:val="clear" w:color="auto" w:fill="auto"/>
          </w:tcPr>
          <w:p w14:paraId="7154E09D" w14:textId="77777777" w:rsidR="00215408" w:rsidRPr="00A34F55" w:rsidRDefault="00215408" w:rsidP="00B23DA9"/>
        </w:tc>
      </w:tr>
      <w:tr w:rsidR="00215408" w:rsidRPr="00A34F55" w14:paraId="64643396" w14:textId="77777777" w:rsidTr="00194F1E">
        <w:tc>
          <w:tcPr>
            <w:tcW w:w="1134" w:type="dxa"/>
            <w:shd w:val="clear" w:color="auto" w:fill="auto"/>
          </w:tcPr>
          <w:p w14:paraId="27D367A2" w14:textId="77777777" w:rsidR="00215408" w:rsidRPr="00A34F55" w:rsidRDefault="00215408" w:rsidP="001937C2">
            <w:pPr>
              <w:pStyle w:val="StandardTabulator125"/>
              <w:jc w:val="right"/>
            </w:pPr>
            <w:r w:rsidRPr="00A34F55">
              <w:t>a)</w:t>
            </w:r>
          </w:p>
        </w:tc>
        <w:tc>
          <w:tcPr>
            <w:tcW w:w="3969" w:type="dxa"/>
            <w:tcBorders>
              <w:right w:val="single" w:sz="4" w:space="0" w:color="7F7F7F" w:themeColor="text1" w:themeTint="80"/>
            </w:tcBorders>
            <w:shd w:val="clear" w:color="auto" w:fill="auto"/>
          </w:tcPr>
          <w:p w14:paraId="743B8252" w14:textId="77777777" w:rsidR="00215408" w:rsidRPr="00A34F55" w:rsidRDefault="00215408" w:rsidP="00B23DA9"/>
        </w:tc>
        <w:tc>
          <w:tcPr>
            <w:tcW w:w="3969" w:type="dxa"/>
            <w:tcBorders>
              <w:left w:val="single" w:sz="4" w:space="0" w:color="7F7F7F" w:themeColor="text1" w:themeTint="80"/>
            </w:tcBorders>
            <w:shd w:val="clear" w:color="auto" w:fill="auto"/>
          </w:tcPr>
          <w:p w14:paraId="2A038724" w14:textId="77777777" w:rsidR="00215408" w:rsidRPr="00A34F55" w:rsidRDefault="00215408" w:rsidP="00B23DA9"/>
        </w:tc>
      </w:tr>
      <w:tr w:rsidR="00215408" w:rsidRPr="00A34F55" w14:paraId="739A6076" w14:textId="77777777" w:rsidTr="00194F1E">
        <w:tc>
          <w:tcPr>
            <w:tcW w:w="1134" w:type="dxa"/>
            <w:shd w:val="clear" w:color="auto" w:fill="auto"/>
          </w:tcPr>
          <w:p w14:paraId="731BF494" w14:textId="77777777" w:rsidR="00215408" w:rsidRPr="00A34F55" w:rsidRDefault="00215408" w:rsidP="001937C2">
            <w:pPr>
              <w:pStyle w:val="StandardTabulator125"/>
              <w:jc w:val="right"/>
            </w:pPr>
            <w:r w:rsidRPr="00A34F55">
              <w:t>b)</w:t>
            </w:r>
          </w:p>
        </w:tc>
        <w:tc>
          <w:tcPr>
            <w:tcW w:w="3969" w:type="dxa"/>
            <w:tcBorders>
              <w:right w:val="single" w:sz="4" w:space="0" w:color="7F7F7F" w:themeColor="text1" w:themeTint="80"/>
            </w:tcBorders>
            <w:shd w:val="clear" w:color="auto" w:fill="auto"/>
          </w:tcPr>
          <w:p w14:paraId="1282D1F9" w14:textId="77777777" w:rsidR="00215408" w:rsidRPr="00A34F55" w:rsidRDefault="00215408" w:rsidP="00B23DA9"/>
        </w:tc>
        <w:tc>
          <w:tcPr>
            <w:tcW w:w="3969" w:type="dxa"/>
            <w:tcBorders>
              <w:left w:val="single" w:sz="4" w:space="0" w:color="7F7F7F" w:themeColor="text1" w:themeTint="80"/>
            </w:tcBorders>
            <w:shd w:val="clear" w:color="auto" w:fill="auto"/>
          </w:tcPr>
          <w:p w14:paraId="3FBDE8D7" w14:textId="77777777" w:rsidR="00215408" w:rsidRPr="00A34F55" w:rsidRDefault="00215408" w:rsidP="00B23DA9"/>
        </w:tc>
      </w:tr>
      <w:tr w:rsidR="00215408" w:rsidRPr="00A34F55" w14:paraId="31B7B643" w14:textId="77777777" w:rsidTr="00194F1E">
        <w:tc>
          <w:tcPr>
            <w:tcW w:w="1134" w:type="dxa"/>
            <w:shd w:val="clear" w:color="auto" w:fill="auto"/>
          </w:tcPr>
          <w:p w14:paraId="04737F57" w14:textId="77777777" w:rsidR="00215408" w:rsidRPr="00A34F55" w:rsidRDefault="00215408" w:rsidP="001937C2">
            <w:pPr>
              <w:pStyle w:val="StandardTabulator125"/>
              <w:jc w:val="right"/>
            </w:pPr>
            <w:r w:rsidRPr="00A34F55">
              <w:t>c)</w:t>
            </w:r>
          </w:p>
        </w:tc>
        <w:tc>
          <w:tcPr>
            <w:tcW w:w="3969" w:type="dxa"/>
            <w:tcBorders>
              <w:right w:val="single" w:sz="4" w:space="0" w:color="7F7F7F" w:themeColor="text1" w:themeTint="80"/>
            </w:tcBorders>
            <w:shd w:val="clear" w:color="auto" w:fill="auto"/>
          </w:tcPr>
          <w:p w14:paraId="5DE8D271" w14:textId="77777777" w:rsidR="00215408" w:rsidRPr="00A34F55" w:rsidRDefault="00215408" w:rsidP="00B23DA9"/>
        </w:tc>
        <w:tc>
          <w:tcPr>
            <w:tcW w:w="3969" w:type="dxa"/>
            <w:tcBorders>
              <w:left w:val="single" w:sz="4" w:space="0" w:color="7F7F7F" w:themeColor="text1" w:themeTint="80"/>
            </w:tcBorders>
            <w:shd w:val="clear" w:color="auto" w:fill="auto"/>
          </w:tcPr>
          <w:p w14:paraId="47DE2ED7" w14:textId="77777777" w:rsidR="00215408" w:rsidRPr="00A34F55" w:rsidRDefault="00215408" w:rsidP="00B23DA9"/>
        </w:tc>
      </w:tr>
      <w:tr w:rsidR="00215408" w:rsidRPr="00A34F55" w14:paraId="33CD3E0F" w14:textId="77777777" w:rsidTr="00194F1E">
        <w:tc>
          <w:tcPr>
            <w:tcW w:w="1134" w:type="dxa"/>
            <w:shd w:val="clear" w:color="auto" w:fill="auto"/>
          </w:tcPr>
          <w:p w14:paraId="6FD7FF1B" w14:textId="77777777" w:rsidR="00215408" w:rsidRPr="00A34F55" w:rsidRDefault="00215408" w:rsidP="001937C2">
            <w:pPr>
              <w:pStyle w:val="StandardTabulator125"/>
              <w:jc w:val="right"/>
            </w:pPr>
            <w:r w:rsidRPr="00A34F55">
              <w:t>d)</w:t>
            </w:r>
          </w:p>
        </w:tc>
        <w:tc>
          <w:tcPr>
            <w:tcW w:w="3969" w:type="dxa"/>
            <w:tcBorders>
              <w:right w:val="single" w:sz="4" w:space="0" w:color="7F7F7F" w:themeColor="text1" w:themeTint="80"/>
            </w:tcBorders>
            <w:shd w:val="clear" w:color="auto" w:fill="auto"/>
          </w:tcPr>
          <w:p w14:paraId="4C6295AF" w14:textId="77777777" w:rsidR="00215408" w:rsidRPr="00A34F55" w:rsidRDefault="00215408" w:rsidP="001937C2"/>
        </w:tc>
        <w:tc>
          <w:tcPr>
            <w:tcW w:w="3969" w:type="dxa"/>
            <w:tcBorders>
              <w:left w:val="single" w:sz="4" w:space="0" w:color="7F7F7F" w:themeColor="text1" w:themeTint="80"/>
            </w:tcBorders>
            <w:shd w:val="clear" w:color="auto" w:fill="auto"/>
          </w:tcPr>
          <w:p w14:paraId="7D15438C" w14:textId="77777777" w:rsidR="00215408" w:rsidRPr="00A34F55" w:rsidRDefault="00215408" w:rsidP="00B23DA9"/>
        </w:tc>
      </w:tr>
      <w:tr w:rsidR="00215408" w:rsidRPr="00A34F55" w14:paraId="67381E3D" w14:textId="77777777" w:rsidTr="00194F1E">
        <w:tc>
          <w:tcPr>
            <w:tcW w:w="1134" w:type="dxa"/>
            <w:shd w:val="clear" w:color="auto" w:fill="auto"/>
          </w:tcPr>
          <w:p w14:paraId="63D28403" w14:textId="77777777" w:rsidR="00215408" w:rsidRPr="00A34F55" w:rsidRDefault="00215408" w:rsidP="001937C2">
            <w:pPr>
              <w:pStyle w:val="StandardTabulator125"/>
              <w:jc w:val="right"/>
            </w:pPr>
            <w:r w:rsidRPr="00A34F55">
              <w:t>e)</w:t>
            </w:r>
          </w:p>
        </w:tc>
        <w:tc>
          <w:tcPr>
            <w:tcW w:w="3969" w:type="dxa"/>
            <w:tcBorders>
              <w:right w:val="single" w:sz="4" w:space="0" w:color="7F7F7F" w:themeColor="text1" w:themeTint="80"/>
            </w:tcBorders>
            <w:shd w:val="clear" w:color="auto" w:fill="auto"/>
          </w:tcPr>
          <w:p w14:paraId="1E1F5AA2" w14:textId="77777777" w:rsidR="00215408" w:rsidRPr="00A34F55" w:rsidRDefault="00215408" w:rsidP="00B23DA9"/>
        </w:tc>
        <w:tc>
          <w:tcPr>
            <w:tcW w:w="3969" w:type="dxa"/>
            <w:tcBorders>
              <w:left w:val="single" w:sz="4" w:space="0" w:color="7F7F7F" w:themeColor="text1" w:themeTint="80"/>
            </w:tcBorders>
            <w:shd w:val="clear" w:color="auto" w:fill="auto"/>
          </w:tcPr>
          <w:p w14:paraId="33E4AFC6" w14:textId="77777777" w:rsidR="00215408" w:rsidRPr="00A34F55" w:rsidRDefault="00215408" w:rsidP="00B23DA9"/>
        </w:tc>
      </w:tr>
      <w:tr w:rsidR="00215408" w:rsidRPr="00A34F55" w14:paraId="4E1AF435" w14:textId="77777777" w:rsidTr="00194F1E">
        <w:tc>
          <w:tcPr>
            <w:tcW w:w="1134" w:type="dxa"/>
            <w:shd w:val="clear" w:color="auto" w:fill="auto"/>
          </w:tcPr>
          <w:p w14:paraId="6EECE5CB" w14:textId="77777777" w:rsidR="00215408" w:rsidRPr="00A34F55" w:rsidRDefault="00215408" w:rsidP="001937C2">
            <w:pPr>
              <w:pStyle w:val="StandardTabulator125"/>
              <w:jc w:val="right"/>
            </w:pPr>
            <w:r w:rsidRPr="00A34F55">
              <w:t>f)</w:t>
            </w:r>
          </w:p>
        </w:tc>
        <w:tc>
          <w:tcPr>
            <w:tcW w:w="3969" w:type="dxa"/>
            <w:tcBorders>
              <w:right w:val="single" w:sz="4" w:space="0" w:color="7F7F7F" w:themeColor="text1" w:themeTint="80"/>
            </w:tcBorders>
            <w:shd w:val="clear" w:color="auto" w:fill="auto"/>
          </w:tcPr>
          <w:p w14:paraId="1138A292" w14:textId="77777777" w:rsidR="00215408" w:rsidRPr="00A34F55" w:rsidRDefault="00215408" w:rsidP="00B23DA9"/>
        </w:tc>
        <w:tc>
          <w:tcPr>
            <w:tcW w:w="3969" w:type="dxa"/>
            <w:tcBorders>
              <w:left w:val="single" w:sz="4" w:space="0" w:color="7F7F7F" w:themeColor="text1" w:themeTint="80"/>
            </w:tcBorders>
            <w:shd w:val="clear" w:color="auto" w:fill="auto"/>
          </w:tcPr>
          <w:p w14:paraId="44C17E66" w14:textId="77777777" w:rsidR="00215408" w:rsidRPr="00A34F55" w:rsidRDefault="00215408" w:rsidP="00B23DA9"/>
        </w:tc>
      </w:tr>
      <w:tr w:rsidR="00215408" w:rsidRPr="00A34F55" w14:paraId="27FF9D60" w14:textId="77777777" w:rsidTr="00194F1E">
        <w:tc>
          <w:tcPr>
            <w:tcW w:w="1134" w:type="dxa"/>
            <w:shd w:val="clear" w:color="auto" w:fill="auto"/>
          </w:tcPr>
          <w:p w14:paraId="7B177755" w14:textId="77777777" w:rsidR="00215408" w:rsidRPr="00A34F55" w:rsidRDefault="00215408" w:rsidP="001937C2">
            <w:pPr>
              <w:pStyle w:val="StandardTabulator125"/>
              <w:jc w:val="right"/>
            </w:pPr>
            <w:r w:rsidRPr="00A34F55">
              <w:t>g)</w:t>
            </w:r>
          </w:p>
        </w:tc>
        <w:tc>
          <w:tcPr>
            <w:tcW w:w="3969" w:type="dxa"/>
            <w:tcBorders>
              <w:right w:val="single" w:sz="4" w:space="0" w:color="7F7F7F" w:themeColor="text1" w:themeTint="80"/>
            </w:tcBorders>
            <w:shd w:val="clear" w:color="auto" w:fill="auto"/>
          </w:tcPr>
          <w:p w14:paraId="4E49EF2A" w14:textId="77777777" w:rsidR="00215408" w:rsidRPr="00A34F55" w:rsidRDefault="00215408" w:rsidP="00B23DA9"/>
        </w:tc>
        <w:tc>
          <w:tcPr>
            <w:tcW w:w="3969" w:type="dxa"/>
            <w:tcBorders>
              <w:left w:val="single" w:sz="4" w:space="0" w:color="7F7F7F" w:themeColor="text1" w:themeTint="80"/>
            </w:tcBorders>
            <w:shd w:val="clear" w:color="auto" w:fill="auto"/>
          </w:tcPr>
          <w:p w14:paraId="0568FEB2" w14:textId="77777777" w:rsidR="00215408" w:rsidRPr="00A34F55" w:rsidRDefault="00215408" w:rsidP="00B23DA9"/>
        </w:tc>
      </w:tr>
      <w:tr w:rsidR="00215408" w:rsidRPr="00A34F55" w14:paraId="52E0FFEA" w14:textId="77777777" w:rsidTr="00194F1E">
        <w:tc>
          <w:tcPr>
            <w:tcW w:w="1134" w:type="dxa"/>
            <w:shd w:val="clear" w:color="auto" w:fill="auto"/>
          </w:tcPr>
          <w:p w14:paraId="144533E2" w14:textId="77777777" w:rsidR="00215408" w:rsidRPr="00A34F55" w:rsidDel="00572C61" w:rsidRDefault="00215408" w:rsidP="00B23DA9">
            <w:pPr>
              <w:pStyle w:val="StandardTabulator125"/>
            </w:pPr>
            <w:r w:rsidRPr="00A34F55">
              <w:t>9.3.1.2.3</w:t>
            </w:r>
          </w:p>
        </w:tc>
        <w:tc>
          <w:tcPr>
            <w:tcW w:w="3969" w:type="dxa"/>
            <w:tcBorders>
              <w:right w:val="single" w:sz="4" w:space="0" w:color="7F7F7F" w:themeColor="text1" w:themeTint="80"/>
            </w:tcBorders>
            <w:shd w:val="clear" w:color="auto" w:fill="auto"/>
          </w:tcPr>
          <w:p w14:paraId="3DE42DEF" w14:textId="77777777" w:rsidR="00215408" w:rsidRPr="00A34F55" w:rsidRDefault="00215408" w:rsidP="00B23DA9"/>
        </w:tc>
        <w:tc>
          <w:tcPr>
            <w:tcW w:w="3969" w:type="dxa"/>
            <w:tcBorders>
              <w:left w:val="single" w:sz="4" w:space="0" w:color="7F7F7F" w:themeColor="text1" w:themeTint="80"/>
            </w:tcBorders>
            <w:shd w:val="clear" w:color="auto" w:fill="auto"/>
          </w:tcPr>
          <w:p w14:paraId="75C2F294" w14:textId="77777777" w:rsidR="00215408" w:rsidRPr="00A34F55" w:rsidRDefault="00215408" w:rsidP="00B23DA9">
            <w:pPr>
              <w:pStyle w:val="Standardfett"/>
            </w:pPr>
          </w:p>
        </w:tc>
      </w:tr>
      <w:tr w:rsidR="00215408" w:rsidRPr="00A34F55" w14:paraId="4CA83B20" w14:textId="77777777" w:rsidTr="00194F1E">
        <w:tc>
          <w:tcPr>
            <w:tcW w:w="1134" w:type="dxa"/>
            <w:shd w:val="clear" w:color="auto" w:fill="auto"/>
          </w:tcPr>
          <w:p w14:paraId="1CC6A06E" w14:textId="77777777" w:rsidR="00215408" w:rsidRPr="00A34F55" w:rsidRDefault="00215408" w:rsidP="00B23DA9">
            <w:pPr>
              <w:pStyle w:val="StandardTabulator125"/>
            </w:pPr>
          </w:p>
        </w:tc>
        <w:tc>
          <w:tcPr>
            <w:tcW w:w="3969" w:type="dxa"/>
            <w:tcBorders>
              <w:right w:val="single" w:sz="4" w:space="0" w:color="7F7F7F" w:themeColor="text1" w:themeTint="80"/>
            </w:tcBorders>
            <w:shd w:val="clear" w:color="auto" w:fill="auto"/>
          </w:tcPr>
          <w:p w14:paraId="0B056F6F" w14:textId="77777777" w:rsidR="00215408" w:rsidRPr="00A34F55" w:rsidRDefault="00215408" w:rsidP="00B23DA9">
            <w:pPr>
              <w:pStyle w:val="Anmerkung"/>
            </w:pPr>
          </w:p>
        </w:tc>
        <w:tc>
          <w:tcPr>
            <w:tcW w:w="3969" w:type="dxa"/>
            <w:tcBorders>
              <w:left w:val="single" w:sz="4" w:space="0" w:color="7F7F7F" w:themeColor="text1" w:themeTint="80"/>
            </w:tcBorders>
            <w:shd w:val="clear" w:color="auto" w:fill="auto"/>
          </w:tcPr>
          <w:p w14:paraId="6A90B623" w14:textId="77777777" w:rsidR="00215408" w:rsidRPr="00A34F55" w:rsidRDefault="00215408" w:rsidP="00B23DA9">
            <w:pPr>
              <w:pStyle w:val="Standardfett"/>
            </w:pPr>
          </w:p>
        </w:tc>
      </w:tr>
      <w:tr w:rsidR="00215408" w:rsidRPr="00A34F55" w14:paraId="60B50BF3" w14:textId="77777777" w:rsidTr="00194F1E">
        <w:tc>
          <w:tcPr>
            <w:tcW w:w="1134" w:type="dxa"/>
            <w:shd w:val="clear" w:color="auto" w:fill="auto"/>
          </w:tcPr>
          <w:p w14:paraId="6CF10F5E" w14:textId="77777777" w:rsidR="00215408" w:rsidRPr="00A34F55" w:rsidDel="00572C61" w:rsidRDefault="00215408" w:rsidP="00B23DA9">
            <w:pPr>
              <w:pStyle w:val="StandardTabulator125"/>
            </w:pPr>
            <w:r w:rsidRPr="00A34F55">
              <w:t>9.3.1.2.4</w:t>
            </w:r>
          </w:p>
        </w:tc>
        <w:tc>
          <w:tcPr>
            <w:tcW w:w="3969" w:type="dxa"/>
            <w:tcBorders>
              <w:right w:val="single" w:sz="4" w:space="0" w:color="7F7F7F" w:themeColor="text1" w:themeTint="80"/>
            </w:tcBorders>
            <w:shd w:val="clear" w:color="auto" w:fill="auto"/>
          </w:tcPr>
          <w:p w14:paraId="76E773B2" w14:textId="77777777" w:rsidR="00215408" w:rsidRPr="00A34F55" w:rsidRDefault="00215408" w:rsidP="00B23DA9"/>
        </w:tc>
        <w:tc>
          <w:tcPr>
            <w:tcW w:w="3969" w:type="dxa"/>
            <w:tcBorders>
              <w:left w:val="single" w:sz="4" w:space="0" w:color="7F7F7F" w:themeColor="text1" w:themeTint="80"/>
            </w:tcBorders>
            <w:shd w:val="clear" w:color="auto" w:fill="auto"/>
          </w:tcPr>
          <w:p w14:paraId="284E58E5" w14:textId="77777777" w:rsidR="00215408" w:rsidRPr="00A34F55" w:rsidRDefault="00215408" w:rsidP="00B23DA9">
            <w:pPr>
              <w:pStyle w:val="Standardfett"/>
            </w:pPr>
          </w:p>
        </w:tc>
      </w:tr>
      <w:tr w:rsidR="00215408" w:rsidRPr="00A34F55" w14:paraId="20CB0295" w14:textId="77777777" w:rsidTr="00194F1E">
        <w:tc>
          <w:tcPr>
            <w:tcW w:w="1134" w:type="dxa"/>
            <w:shd w:val="clear" w:color="auto" w:fill="auto"/>
          </w:tcPr>
          <w:p w14:paraId="1C98636A" w14:textId="77777777" w:rsidR="00215408" w:rsidRPr="00A34F55" w:rsidRDefault="00215408" w:rsidP="00B23DA9"/>
        </w:tc>
        <w:tc>
          <w:tcPr>
            <w:tcW w:w="3969" w:type="dxa"/>
            <w:tcBorders>
              <w:right w:val="single" w:sz="4" w:space="0" w:color="7F7F7F" w:themeColor="text1" w:themeTint="80"/>
            </w:tcBorders>
            <w:shd w:val="clear" w:color="auto" w:fill="auto"/>
          </w:tcPr>
          <w:p w14:paraId="1D2A8FD5" w14:textId="77777777" w:rsidR="00215408" w:rsidRPr="00A34F55" w:rsidRDefault="00215408" w:rsidP="00B23DA9"/>
        </w:tc>
        <w:tc>
          <w:tcPr>
            <w:tcW w:w="3969" w:type="dxa"/>
            <w:tcBorders>
              <w:left w:val="single" w:sz="4" w:space="0" w:color="7F7F7F" w:themeColor="text1" w:themeTint="80"/>
            </w:tcBorders>
            <w:shd w:val="clear" w:color="auto" w:fill="auto"/>
          </w:tcPr>
          <w:p w14:paraId="04DCAC4F" w14:textId="77777777" w:rsidR="00215408" w:rsidRPr="00A34F55" w:rsidRDefault="00215408" w:rsidP="00B23DA9"/>
        </w:tc>
      </w:tr>
      <w:tr w:rsidR="00215408" w:rsidRPr="00A34F55" w14:paraId="6B8812B9" w14:textId="77777777" w:rsidTr="00194F1E">
        <w:tc>
          <w:tcPr>
            <w:tcW w:w="1134" w:type="dxa"/>
            <w:shd w:val="clear" w:color="auto" w:fill="auto"/>
          </w:tcPr>
          <w:p w14:paraId="272EC43B" w14:textId="77777777" w:rsidR="00215408" w:rsidRPr="00A34F55" w:rsidDel="00572C61" w:rsidRDefault="00215408" w:rsidP="00B23DA9">
            <w:pPr>
              <w:pStyle w:val="Standardfett"/>
            </w:pPr>
            <w:r w:rsidRPr="00A34F55">
              <w:t xml:space="preserve">9.3.1.3 </w:t>
            </w:r>
          </w:p>
        </w:tc>
        <w:tc>
          <w:tcPr>
            <w:tcW w:w="3969" w:type="dxa"/>
            <w:tcBorders>
              <w:right w:val="single" w:sz="4" w:space="0" w:color="7F7F7F" w:themeColor="text1" w:themeTint="80"/>
            </w:tcBorders>
            <w:shd w:val="clear" w:color="auto" w:fill="auto"/>
          </w:tcPr>
          <w:p w14:paraId="482AC474" w14:textId="77777777" w:rsidR="00215408" w:rsidRPr="00A34F55" w:rsidRDefault="00215408" w:rsidP="00B23DA9">
            <w:pPr>
              <w:pStyle w:val="Standardfett"/>
            </w:pPr>
            <w:r w:rsidRPr="00A34F55">
              <w:t>Stufe 2</w:t>
            </w:r>
          </w:p>
        </w:tc>
        <w:tc>
          <w:tcPr>
            <w:tcW w:w="3969" w:type="dxa"/>
            <w:tcBorders>
              <w:left w:val="single" w:sz="4" w:space="0" w:color="7F7F7F" w:themeColor="text1" w:themeTint="80"/>
            </w:tcBorders>
            <w:shd w:val="clear" w:color="auto" w:fill="auto"/>
          </w:tcPr>
          <w:p w14:paraId="2BBF78BF" w14:textId="77777777" w:rsidR="00215408" w:rsidRPr="00A34F55" w:rsidRDefault="00215408" w:rsidP="00B23DA9">
            <w:pPr>
              <w:pStyle w:val="Standardfett"/>
            </w:pPr>
          </w:p>
        </w:tc>
      </w:tr>
      <w:tr w:rsidR="00215408" w:rsidRPr="00A34F55" w14:paraId="3EB65C36" w14:textId="77777777" w:rsidTr="00194F1E">
        <w:tc>
          <w:tcPr>
            <w:tcW w:w="1134" w:type="dxa"/>
            <w:shd w:val="clear" w:color="auto" w:fill="auto"/>
          </w:tcPr>
          <w:p w14:paraId="5E432D27" w14:textId="77777777" w:rsidR="00215408" w:rsidRPr="00A34F55" w:rsidDel="00572C61" w:rsidRDefault="00215408" w:rsidP="00B23DA9"/>
        </w:tc>
        <w:tc>
          <w:tcPr>
            <w:tcW w:w="3969" w:type="dxa"/>
            <w:tcBorders>
              <w:right w:val="single" w:sz="4" w:space="0" w:color="7F7F7F" w:themeColor="text1" w:themeTint="80"/>
            </w:tcBorders>
            <w:shd w:val="clear" w:color="auto" w:fill="auto"/>
          </w:tcPr>
          <w:p w14:paraId="52282B60" w14:textId="77777777" w:rsidR="00215408" w:rsidRPr="00A34F55" w:rsidRDefault="00215408" w:rsidP="00B23DA9"/>
        </w:tc>
        <w:tc>
          <w:tcPr>
            <w:tcW w:w="3969" w:type="dxa"/>
            <w:tcBorders>
              <w:left w:val="single" w:sz="4" w:space="0" w:color="7F7F7F" w:themeColor="text1" w:themeTint="80"/>
            </w:tcBorders>
            <w:shd w:val="clear" w:color="auto" w:fill="auto"/>
          </w:tcPr>
          <w:p w14:paraId="6A14E587" w14:textId="77777777" w:rsidR="00215408" w:rsidRPr="00A34F55" w:rsidRDefault="00215408" w:rsidP="00B23DA9"/>
        </w:tc>
      </w:tr>
      <w:tr w:rsidR="00215408" w:rsidRPr="00A34F55" w14:paraId="3DBEDE0A" w14:textId="77777777" w:rsidTr="00194F1E">
        <w:tc>
          <w:tcPr>
            <w:tcW w:w="1134" w:type="dxa"/>
            <w:shd w:val="clear" w:color="auto" w:fill="auto"/>
          </w:tcPr>
          <w:p w14:paraId="74FC5A3B" w14:textId="77777777" w:rsidR="00215408" w:rsidRPr="00A34F55" w:rsidRDefault="00215408" w:rsidP="001937C2">
            <w:pPr>
              <w:pStyle w:val="StandardTabulator125"/>
              <w:jc w:val="right"/>
            </w:pPr>
            <w:r w:rsidRPr="00A34F55">
              <w:t>a)</w:t>
            </w:r>
          </w:p>
        </w:tc>
        <w:tc>
          <w:tcPr>
            <w:tcW w:w="3969" w:type="dxa"/>
            <w:tcBorders>
              <w:right w:val="single" w:sz="4" w:space="0" w:color="7F7F7F" w:themeColor="text1" w:themeTint="80"/>
            </w:tcBorders>
            <w:shd w:val="clear" w:color="auto" w:fill="auto"/>
          </w:tcPr>
          <w:p w14:paraId="101E88BD" w14:textId="77777777" w:rsidR="00215408" w:rsidRPr="00A34F55" w:rsidRDefault="00215408" w:rsidP="00B23DA9"/>
        </w:tc>
        <w:tc>
          <w:tcPr>
            <w:tcW w:w="3969" w:type="dxa"/>
            <w:tcBorders>
              <w:left w:val="single" w:sz="4" w:space="0" w:color="7F7F7F" w:themeColor="text1" w:themeTint="80"/>
            </w:tcBorders>
            <w:shd w:val="clear" w:color="auto" w:fill="auto"/>
          </w:tcPr>
          <w:p w14:paraId="7E708583" w14:textId="77777777" w:rsidR="00215408" w:rsidRPr="00A34F55" w:rsidRDefault="00215408" w:rsidP="00B23DA9"/>
        </w:tc>
      </w:tr>
      <w:tr w:rsidR="00215408" w:rsidRPr="00A34F55" w14:paraId="7E57CA9E" w14:textId="77777777" w:rsidTr="00194F1E">
        <w:tc>
          <w:tcPr>
            <w:tcW w:w="1134" w:type="dxa"/>
            <w:shd w:val="clear" w:color="auto" w:fill="auto"/>
          </w:tcPr>
          <w:p w14:paraId="5E58EB64" w14:textId="77777777" w:rsidR="00215408" w:rsidRPr="00A34F55" w:rsidRDefault="00215408" w:rsidP="001937C2">
            <w:pPr>
              <w:pStyle w:val="StandardTabulator125"/>
              <w:jc w:val="right"/>
            </w:pPr>
            <w:r w:rsidRPr="00A34F55">
              <w:t>b)</w:t>
            </w:r>
          </w:p>
        </w:tc>
        <w:tc>
          <w:tcPr>
            <w:tcW w:w="3969" w:type="dxa"/>
            <w:tcBorders>
              <w:right w:val="single" w:sz="4" w:space="0" w:color="7F7F7F" w:themeColor="text1" w:themeTint="80"/>
            </w:tcBorders>
            <w:shd w:val="clear" w:color="auto" w:fill="auto"/>
          </w:tcPr>
          <w:p w14:paraId="144B394B" w14:textId="77777777" w:rsidR="00215408" w:rsidRPr="00A34F55" w:rsidRDefault="00215408" w:rsidP="00B23DA9"/>
        </w:tc>
        <w:tc>
          <w:tcPr>
            <w:tcW w:w="3969" w:type="dxa"/>
            <w:tcBorders>
              <w:left w:val="single" w:sz="4" w:space="0" w:color="7F7F7F" w:themeColor="text1" w:themeTint="80"/>
            </w:tcBorders>
            <w:shd w:val="clear" w:color="auto" w:fill="auto"/>
          </w:tcPr>
          <w:p w14:paraId="24E19D2F" w14:textId="77777777" w:rsidR="00215408" w:rsidRPr="00A34F55" w:rsidRDefault="00215408" w:rsidP="00B23DA9"/>
        </w:tc>
      </w:tr>
      <w:tr w:rsidR="00215408" w:rsidRPr="00A34F55" w14:paraId="0570DBD6" w14:textId="77777777" w:rsidTr="00194F1E">
        <w:tc>
          <w:tcPr>
            <w:tcW w:w="1134" w:type="dxa"/>
            <w:shd w:val="clear" w:color="auto" w:fill="auto"/>
          </w:tcPr>
          <w:p w14:paraId="09051899" w14:textId="77777777" w:rsidR="00215408" w:rsidRPr="00A34F55" w:rsidRDefault="00215408" w:rsidP="001937C2">
            <w:pPr>
              <w:pStyle w:val="StandardTabulator125"/>
              <w:jc w:val="right"/>
            </w:pPr>
            <w:r w:rsidRPr="00A34F55">
              <w:t>c)</w:t>
            </w:r>
          </w:p>
        </w:tc>
        <w:tc>
          <w:tcPr>
            <w:tcW w:w="3969" w:type="dxa"/>
            <w:tcBorders>
              <w:right w:val="single" w:sz="4" w:space="0" w:color="7F7F7F" w:themeColor="text1" w:themeTint="80"/>
            </w:tcBorders>
            <w:shd w:val="clear" w:color="auto" w:fill="auto"/>
          </w:tcPr>
          <w:p w14:paraId="238D492D" w14:textId="77777777" w:rsidR="00215408" w:rsidRPr="00A34F55" w:rsidRDefault="00215408" w:rsidP="00B23DA9"/>
        </w:tc>
        <w:tc>
          <w:tcPr>
            <w:tcW w:w="3969" w:type="dxa"/>
            <w:tcBorders>
              <w:left w:val="single" w:sz="4" w:space="0" w:color="7F7F7F" w:themeColor="text1" w:themeTint="80"/>
            </w:tcBorders>
            <w:shd w:val="clear" w:color="auto" w:fill="auto"/>
          </w:tcPr>
          <w:p w14:paraId="7E3D0189" w14:textId="77777777" w:rsidR="00215408" w:rsidRPr="00A34F55" w:rsidRDefault="00215408" w:rsidP="00B23DA9"/>
        </w:tc>
      </w:tr>
      <w:tr w:rsidR="00215408" w:rsidRPr="00A34F55" w14:paraId="4BE51A2B" w14:textId="77777777" w:rsidTr="00194F1E">
        <w:tc>
          <w:tcPr>
            <w:tcW w:w="1134" w:type="dxa"/>
            <w:shd w:val="clear" w:color="auto" w:fill="auto"/>
          </w:tcPr>
          <w:p w14:paraId="55AE45FB" w14:textId="77777777" w:rsidR="00215408" w:rsidRPr="00A34F55" w:rsidRDefault="00215408" w:rsidP="001937C2">
            <w:pPr>
              <w:pStyle w:val="StandardTabulator125"/>
              <w:jc w:val="right"/>
            </w:pPr>
            <w:r w:rsidRPr="00A34F55">
              <w:t>d)</w:t>
            </w:r>
          </w:p>
        </w:tc>
        <w:tc>
          <w:tcPr>
            <w:tcW w:w="3969" w:type="dxa"/>
            <w:tcBorders>
              <w:right w:val="single" w:sz="4" w:space="0" w:color="7F7F7F" w:themeColor="text1" w:themeTint="80"/>
            </w:tcBorders>
            <w:shd w:val="clear" w:color="auto" w:fill="auto"/>
          </w:tcPr>
          <w:p w14:paraId="19BF9297" w14:textId="77777777" w:rsidR="00215408" w:rsidRPr="00A34F55" w:rsidRDefault="00215408" w:rsidP="00B23DA9"/>
        </w:tc>
        <w:tc>
          <w:tcPr>
            <w:tcW w:w="3969" w:type="dxa"/>
            <w:tcBorders>
              <w:left w:val="single" w:sz="4" w:space="0" w:color="7F7F7F" w:themeColor="text1" w:themeTint="80"/>
            </w:tcBorders>
            <w:shd w:val="clear" w:color="auto" w:fill="auto"/>
          </w:tcPr>
          <w:p w14:paraId="65676D9D" w14:textId="77777777" w:rsidR="00215408" w:rsidRPr="00A34F55" w:rsidRDefault="00215408" w:rsidP="00B23DA9"/>
        </w:tc>
      </w:tr>
      <w:tr w:rsidR="00215408" w:rsidRPr="00A34F55" w14:paraId="0B9806B0" w14:textId="77777777" w:rsidTr="00194F1E">
        <w:tc>
          <w:tcPr>
            <w:tcW w:w="1134" w:type="dxa"/>
            <w:shd w:val="clear" w:color="auto" w:fill="auto"/>
          </w:tcPr>
          <w:p w14:paraId="2F29C04F" w14:textId="77777777" w:rsidR="00215408" w:rsidRPr="00A34F55" w:rsidRDefault="00215408" w:rsidP="001937C2">
            <w:pPr>
              <w:pStyle w:val="StandardTabulator125"/>
              <w:jc w:val="right"/>
            </w:pPr>
            <w:r w:rsidRPr="00A34F55">
              <w:t>e)</w:t>
            </w:r>
          </w:p>
        </w:tc>
        <w:tc>
          <w:tcPr>
            <w:tcW w:w="3969" w:type="dxa"/>
            <w:tcBorders>
              <w:right w:val="single" w:sz="4" w:space="0" w:color="7F7F7F" w:themeColor="text1" w:themeTint="80"/>
            </w:tcBorders>
            <w:shd w:val="clear" w:color="auto" w:fill="auto"/>
          </w:tcPr>
          <w:p w14:paraId="6FC3649F" w14:textId="77777777" w:rsidR="00215408" w:rsidRPr="00A34F55" w:rsidRDefault="00215408" w:rsidP="00B23DA9"/>
        </w:tc>
        <w:tc>
          <w:tcPr>
            <w:tcW w:w="3969" w:type="dxa"/>
            <w:tcBorders>
              <w:left w:val="single" w:sz="4" w:space="0" w:color="7F7F7F" w:themeColor="text1" w:themeTint="80"/>
            </w:tcBorders>
            <w:shd w:val="clear" w:color="auto" w:fill="auto"/>
          </w:tcPr>
          <w:p w14:paraId="35F8245E" w14:textId="77777777" w:rsidR="00215408" w:rsidRPr="00A34F55" w:rsidRDefault="00215408" w:rsidP="00B23DA9"/>
        </w:tc>
      </w:tr>
      <w:tr w:rsidR="00215408" w:rsidRPr="00A34F55" w14:paraId="65C8A488" w14:textId="77777777" w:rsidTr="00194F1E">
        <w:tc>
          <w:tcPr>
            <w:tcW w:w="1134" w:type="dxa"/>
            <w:shd w:val="clear" w:color="auto" w:fill="auto"/>
          </w:tcPr>
          <w:p w14:paraId="62454DED" w14:textId="77777777" w:rsidR="00215408" w:rsidRPr="00A34F55" w:rsidRDefault="00215408" w:rsidP="001937C2">
            <w:pPr>
              <w:pStyle w:val="StandardTabulator125"/>
              <w:jc w:val="right"/>
            </w:pPr>
            <w:r w:rsidRPr="00A34F55">
              <w:t>f)</w:t>
            </w:r>
          </w:p>
        </w:tc>
        <w:tc>
          <w:tcPr>
            <w:tcW w:w="3969" w:type="dxa"/>
            <w:tcBorders>
              <w:right w:val="single" w:sz="4" w:space="0" w:color="7F7F7F" w:themeColor="text1" w:themeTint="80"/>
            </w:tcBorders>
            <w:shd w:val="clear" w:color="auto" w:fill="auto"/>
          </w:tcPr>
          <w:p w14:paraId="17CB5B96" w14:textId="77777777" w:rsidR="00215408" w:rsidRPr="00A34F55" w:rsidRDefault="00215408" w:rsidP="00B23DA9"/>
        </w:tc>
        <w:tc>
          <w:tcPr>
            <w:tcW w:w="3969" w:type="dxa"/>
            <w:tcBorders>
              <w:left w:val="single" w:sz="4" w:space="0" w:color="7F7F7F" w:themeColor="text1" w:themeTint="80"/>
            </w:tcBorders>
            <w:shd w:val="clear" w:color="auto" w:fill="auto"/>
          </w:tcPr>
          <w:p w14:paraId="6F853ED7" w14:textId="77777777" w:rsidR="00215408" w:rsidRPr="00A34F55" w:rsidRDefault="00215408" w:rsidP="00B23DA9"/>
        </w:tc>
      </w:tr>
      <w:tr w:rsidR="00215408" w:rsidRPr="00A34F55" w14:paraId="72545F76" w14:textId="77777777" w:rsidTr="00194F1E">
        <w:tc>
          <w:tcPr>
            <w:tcW w:w="1134" w:type="dxa"/>
            <w:shd w:val="clear" w:color="auto" w:fill="auto"/>
          </w:tcPr>
          <w:p w14:paraId="5D5CDAEF" w14:textId="77777777" w:rsidR="00215408" w:rsidRPr="00A34F55" w:rsidDel="00572C61" w:rsidRDefault="00215408" w:rsidP="00B23DA9">
            <w:pPr>
              <w:pStyle w:val="Standardfett"/>
            </w:pPr>
            <w:r w:rsidRPr="00A34F55">
              <w:lastRenderedPageBreak/>
              <w:t xml:space="preserve">9.3.1.4 </w:t>
            </w:r>
          </w:p>
        </w:tc>
        <w:tc>
          <w:tcPr>
            <w:tcW w:w="3969" w:type="dxa"/>
            <w:tcBorders>
              <w:right w:val="single" w:sz="4" w:space="0" w:color="7F7F7F" w:themeColor="text1" w:themeTint="80"/>
            </w:tcBorders>
            <w:shd w:val="clear" w:color="auto" w:fill="auto"/>
          </w:tcPr>
          <w:p w14:paraId="4E47E162" w14:textId="77777777" w:rsidR="00215408" w:rsidRPr="00A34F55" w:rsidRDefault="00663517" w:rsidP="00663517">
            <w:pPr>
              <w:pStyle w:val="Standardfett"/>
            </w:pPr>
            <w:r>
              <w:t xml:space="preserve">Auditbericht zur Erstzertifizierung und </w:t>
            </w:r>
            <w:r w:rsidR="00215408" w:rsidRPr="00A34F55">
              <w:t>Schlussfolgerungen</w:t>
            </w:r>
          </w:p>
        </w:tc>
        <w:tc>
          <w:tcPr>
            <w:tcW w:w="3969" w:type="dxa"/>
            <w:tcBorders>
              <w:left w:val="single" w:sz="4" w:space="0" w:color="7F7F7F" w:themeColor="text1" w:themeTint="80"/>
            </w:tcBorders>
            <w:shd w:val="clear" w:color="auto" w:fill="auto"/>
          </w:tcPr>
          <w:p w14:paraId="369E4F48" w14:textId="77777777" w:rsidR="00215408" w:rsidRPr="00A34F55" w:rsidRDefault="00215408" w:rsidP="00B23DA9">
            <w:pPr>
              <w:pStyle w:val="Standardfett"/>
            </w:pPr>
          </w:p>
        </w:tc>
      </w:tr>
      <w:tr w:rsidR="00215408" w:rsidRPr="00A34F55" w14:paraId="08D5689F" w14:textId="77777777" w:rsidTr="00194F1E">
        <w:tc>
          <w:tcPr>
            <w:tcW w:w="1134" w:type="dxa"/>
            <w:shd w:val="clear" w:color="auto" w:fill="auto"/>
          </w:tcPr>
          <w:p w14:paraId="29DF17B2" w14:textId="77777777" w:rsidR="00215408" w:rsidRPr="00A34F55" w:rsidDel="00572C61" w:rsidRDefault="00215408" w:rsidP="00B23DA9"/>
        </w:tc>
        <w:tc>
          <w:tcPr>
            <w:tcW w:w="3969" w:type="dxa"/>
            <w:tcBorders>
              <w:right w:val="single" w:sz="4" w:space="0" w:color="7F7F7F" w:themeColor="text1" w:themeTint="80"/>
            </w:tcBorders>
            <w:shd w:val="clear" w:color="auto" w:fill="auto"/>
          </w:tcPr>
          <w:p w14:paraId="6E9CDBCE" w14:textId="77777777" w:rsidR="00215408" w:rsidRPr="00A34F55" w:rsidRDefault="00215408" w:rsidP="00B23DA9"/>
        </w:tc>
        <w:tc>
          <w:tcPr>
            <w:tcW w:w="3969" w:type="dxa"/>
            <w:tcBorders>
              <w:left w:val="single" w:sz="4" w:space="0" w:color="7F7F7F" w:themeColor="text1" w:themeTint="80"/>
            </w:tcBorders>
            <w:shd w:val="clear" w:color="auto" w:fill="auto"/>
          </w:tcPr>
          <w:p w14:paraId="12A96D5E" w14:textId="77777777" w:rsidR="00215408" w:rsidRPr="00A34F55" w:rsidRDefault="00215408" w:rsidP="00B23DA9"/>
        </w:tc>
      </w:tr>
    </w:tbl>
    <w:p w14:paraId="7E1B5B73" w14:textId="77777777" w:rsidR="00F679E5" w:rsidRPr="00A34F55" w:rsidRDefault="00F679E5" w:rsidP="00110F1E">
      <w:pPr>
        <w:pStyle w:val="berschrift2"/>
      </w:pPr>
      <w:bookmarkStart w:id="32" w:name="_Toc23439072"/>
      <w:r w:rsidRPr="00A34F55">
        <w:t>Durchführ</w:t>
      </w:r>
      <w:r w:rsidR="00663517">
        <w:t>en</w:t>
      </w:r>
      <w:r w:rsidRPr="00A34F55">
        <w:t xml:space="preserve"> von Audits</w:t>
      </w:r>
      <w:bookmarkEnd w:id="3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7653F567"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7A9033C0" w14:textId="77777777" w:rsidR="00215408" w:rsidRPr="00A34F55" w:rsidRDefault="00215408" w:rsidP="0025046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91E3906" w14:textId="647E036A" w:rsidR="00215408" w:rsidRPr="00A34F55" w:rsidRDefault="0006357C"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77E60C9" w14:textId="77777777" w:rsidR="00215408" w:rsidRPr="00A34F55" w:rsidRDefault="00215408" w:rsidP="0025046E">
            <w:pPr>
              <w:pStyle w:val="Tabellentitel"/>
              <w:suppressAutoHyphens w:val="0"/>
            </w:pPr>
            <w:r>
              <w:t>Bemerkungen der SAS (leer lassen)</w:t>
            </w:r>
          </w:p>
        </w:tc>
      </w:tr>
      <w:tr w:rsidR="00215408" w:rsidRPr="00A34F55" w14:paraId="6C2FCFC8" w14:textId="77777777" w:rsidTr="00194F1E">
        <w:tc>
          <w:tcPr>
            <w:tcW w:w="1134" w:type="dxa"/>
            <w:tcBorders>
              <w:top w:val="single" w:sz="4" w:space="0" w:color="7F7F7F" w:themeColor="text1" w:themeTint="80"/>
            </w:tcBorders>
            <w:shd w:val="clear" w:color="auto" w:fill="auto"/>
          </w:tcPr>
          <w:p w14:paraId="0DFA7053" w14:textId="77777777" w:rsidR="00215408" w:rsidRPr="00A34F55" w:rsidDel="00572C61" w:rsidRDefault="00215408" w:rsidP="00B23DA9">
            <w:pPr>
              <w:pStyle w:val="Standardfett"/>
            </w:pPr>
            <w:r w:rsidRPr="00A34F55">
              <w:t>9.4.1</w:t>
            </w:r>
          </w:p>
        </w:tc>
        <w:tc>
          <w:tcPr>
            <w:tcW w:w="3969" w:type="dxa"/>
            <w:tcBorders>
              <w:top w:val="single" w:sz="4" w:space="0" w:color="7F7F7F" w:themeColor="text1" w:themeTint="80"/>
              <w:right w:val="single" w:sz="4" w:space="0" w:color="7F7F7F" w:themeColor="text1" w:themeTint="80"/>
            </w:tcBorders>
            <w:shd w:val="clear" w:color="auto" w:fill="auto"/>
          </w:tcPr>
          <w:p w14:paraId="5BB3D606" w14:textId="77777777" w:rsidR="00215408" w:rsidRPr="00A34F55" w:rsidRDefault="00215408" w:rsidP="00B23DA9">
            <w:pPr>
              <w:pStyle w:val="Standardfett"/>
            </w:pPr>
            <w:r w:rsidRPr="00A34F55">
              <w:t>Allgemeines</w:t>
            </w:r>
          </w:p>
        </w:tc>
        <w:tc>
          <w:tcPr>
            <w:tcW w:w="3969" w:type="dxa"/>
            <w:tcBorders>
              <w:top w:val="single" w:sz="4" w:space="0" w:color="7F7F7F" w:themeColor="text1" w:themeTint="80"/>
              <w:left w:val="single" w:sz="4" w:space="0" w:color="7F7F7F" w:themeColor="text1" w:themeTint="80"/>
            </w:tcBorders>
            <w:shd w:val="clear" w:color="auto" w:fill="auto"/>
          </w:tcPr>
          <w:p w14:paraId="1D269506" w14:textId="77777777" w:rsidR="00215408" w:rsidRPr="00A34F55" w:rsidRDefault="00215408" w:rsidP="00B23DA9">
            <w:pPr>
              <w:pStyle w:val="Standardfett"/>
            </w:pPr>
          </w:p>
        </w:tc>
      </w:tr>
      <w:tr w:rsidR="00215408" w:rsidRPr="00A34F55" w14:paraId="5D929369" w14:textId="77777777" w:rsidTr="00194F1E">
        <w:tc>
          <w:tcPr>
            <w:tcW w:w="1134" w:type="dxa"/>
            <w:shd w:val="clear" w:color="auto" w:fill="auto"/>
          </w:tcPr>
          <w:p w14:paraId="01432C3D" w14:textId="77777777" w:rsidR="00215408" w:rsidRPr="00A34F55" w:rsidDel="00572C61" w:rsidRDefault="00215408" w:rsidP="00B23DA9"/>
        </w:tc>
        <w:tc>
          <w:tcPr>
            <w:tcW w:w="3969" w:type="dxa"/>
            <w:tcBorders>
              <w:right w:val="single" w:sz="4" w:space="0" w:color="7F7F7F" w:themeColor="text1" w:themeTint="80"/>
            </w:tcBorders>
            <w:shd w:val="clear" w:color="auto" w:fill="auto"/>
          </w:tcPr>
          <w:p w14:paraId="0904C7F3" w14:textId="77777777" w:rsidR="00215408" w:rsidRPr="00A34F55" w:rsidRDefault="00215408" w:rsidP="00B23DA9"/>
        </w:tc>
        <w:tc>
          <w:tcPr>
            <w:tcW w:w="3969" w:type="dxa"/>
            <w:tcBorders>
              <w:left w:val="single" w:sz="4" w:space="0" w:color="7F7F7F" w:themeColor="text1" w:themeTint="80"/>
            </w:tcBorders>
            <w:shd w:val="clear" w:color="auto" w:fill="auto"/>
          </w:tcPr>
          <w:p w14:paraId="17777A11" w14:textId="77777777" w:rsidR="00215408" w:rsidRPr="00A34F55" w:rsidRDefault="00215408" w:rsidP="00B23DA9"/>
        </w:tc>
      </w:tr>
      <w:tr w:rsidR="00215408" w:rsidRPr="00A34F55" w14:paraId="1297F944" w14:textId="77777777" w:rsidTr="00194F1E">
        <w:tc>
          <w:tcPr>
            <w:tcW w:w="1134" w:type="dxa"/>
            <w:shd w:val="clear" w:color="auto" w:fill="auto"/>
          </w:tcPr>
          <w:p w14:paraId="5B2E124D" w14:textId="77777777" w:rsidR="00215408" w:rsidRPr="00A34F55" w:rsidDel="00572C61" w:rsidRDefault="00215408" w:rsidP="00B23DA9">
            <w:pPr>
              <w:pStyle w:val="Standardfett"/>
            </w:pPr>
            <w:r w:rsidRPr="00A34F55">
              <w:t>9.4.2</w:t>
            </w:r>
          </w:p>
        </w:tc>
        <w:tc>
          <w:tcPr>
            <w:tcW w:w="3969" w:type="dxa"/>
            <w:tcBorders>
              <w:right w:val="single" w:sz="4" w:space="0" w:color="7F7F7F" w:themeColor="text1" w:themeTint="80"/>
            </w:tcBorders>
            <w:shd w:val="clear" w:color="auto" w:fill="auto"/>
          </w:tcPr>
          <w:p w14:paraId="1180EC64" w14:textId="77777777" w:rsidR="00215408" w:rsidRPr="00A34F55" w:rsidRDefault="00215408" w:rsidP="00B23DA9">
            <w:pPr>
              <w:pStyle w:val="Standardfett"/>
            </w:pPr>
            <w:r w:rsidRPr="00A34F55">
              <w:t>Durchführung der Eröffnungsbesprechung</w:t>
            </w:r>
          </w:p>
        </w:tc>
        <w:tc>
          <w:tcPr>
            <w:tcW w:w="3969" w:type="dxa"/>
            <w:tcBorders>
              <w:left w:val="single" w:sz="4" w:space="0" w:color="7F7F7F" w:themeColor="text1" w:themeTint="80"/>
            </w:tcBorders>
            <w:shd w:val="clear" w:color="auto" w:fill="auto"/>
          </w:tcPr>
          <w:p w14:paraId="19F978B2" w14:textId="77777777" w:rsidR="00215408" w:rsidRPr="00A34F55" w:rsidRDefault="00215408" w:rsidP="00B23DA9">
            <w:pPr>
              <w:pStyle w:val="Standardfett"/>
            </w:pPr>
          </w:p>
        </w:tc>
      </w:tr>
      <w:tr w:rsidR="00215408" w:rsidRPr="00A34F55" w14:paraId="4D28FEB3" w14:textId="77777777" w:rsidTr="00194F1E">
        <w:tc>
          <w:tcPr>
            <w:tcW w:w="1134" w:type="dxa"/>
            <w:shd w:val="clear" w:color="auto" w:fill="auto"/>
          </w:tcPr>
          <w:p w14:paraId="6B426CCF" w14:textId="77777777" w:rsidR="00215408" w:rsidRPr="00A34F55" w:rsidDel="00572C61" w:rsidRDefault="00215408" w:rsidP="00B23DA9"/>
        </w:tc>
        <w:tc>
          <w:tcPr>
            <w:tcW w:w="3969" w:type="dxa"/>
            <w:tcBorders>
              <w:right w:val="single" w:sz="4" w:space="0" w:color="7F7F7F" w:themeColor="text1" w:themeTint="80"/>
            </w:tcBorders>
            <w:shd w:val="clear" w:color="auto" w:fill="auto"/>
          </w:tcPr>
          <w:p w14:paraId="6E55297F" w14:textId="77777777" w:rsidR="00215408" w:rsidRPr="00A34F55" w:rsidRDefault="00215408" w:rsidP="00B23DA9"/>
        </w:tc>
        <w:tc>
          <w:tcPr>
            <w:tcW w:w="3969" w:type="dxa"/>
            <w:tcBorders>
              <w:left w:val="single" w:sz="4" w:space="0" w:color="7F7F7F" w:themeColor="text1" w:themeTint="80"/>
            </w:tcBorders>
            <w:shd w:val="clear" w:color="auto" w:fill="auto"/>
          </w:tcPr>
          <w:p w14:paraId="5425E758" w14:textId="77777777" w:rsidR="00215408" w:rsidRPr="00A34F55" w:rsidRDefault="00215408" w:rsidP="00B23DA9"/>
        </w:tc>
      </w:tr>
      <w:tr w:rsidR="00215408" w:rsidRPr="00A34F55" w14:paraId="6D928166" w14:textId="77777777" w:rsidTr="00194F1E">
        <w:tc>
          <w:tcPr>
            <w:tcW w:w="1134" w:type="dxa"/>
            <w:shd w:val="clear" w:color="auto" w:fill="auto"/>
          </w:tcPr>
          <w:p w14:paraId="38BFE9CD" w14:textId="77777777" w:rsidR="00215408" w:rsidRPr="00A34F55" w:rsidRDefault="00215408" w:rsidP="00702A1B">
            <w:pPr>
              <w:pStyle w:val="StandardTabulator125"/>
              <w:jc w:val="right"/>
            </w:pPr>
            <w:r w:rsidRPr="00A34F55">
              <w:t>a)</w:t>
            </w:r>
          </w:p>
        </w:tc>
        <w:tc>
          <w:tcPr>
            <w:tcW w:w="3969" w:type="dxa"/>
            <w:tcBorders>
              <w:right w:val="single" w:sz="4" w:space="0" w:color="7F7F7F" w:themeColor="text1" w:themeTint="80"/>
            </w:tcBorders>
            <w:shd w:val="clear" w:color="auto" w:fill="auto"/>
          </w:tcPr>
          <w:p w14:paraId="35792FF8" w14:textId="77777777" w:rsidR="00215408" w:rsidRPr="00A34F55" w:rsidRDefault="00215408" w:rsidP="00B23DA9"/>
        </w:tc>
        <w:tc>
          <w:tcPr>
            <w:tcW w:w="3969" w:type="dxa"/>
            <w:tcBorders>
              <w:left w:val="single" w:sz="4" w:space="0" w:color="7F7F7F" w:themeColor="text1" w:themeTint="80"/>
            </w:tcBorders>
            <w:shd w:val="clear" w:color="auto" w:fill="auto"/>
          </w:tcPr>
          <w:p w14:paraId="0532166A" w14:textId="77777777" w:rsidR="00215408" w:rsidRPr="00A34F55" w:rsidRDefault="00215408" w:rsidP="00B23DA9"/>
        </w:tc>
      </w:tr>
      <w:tr w:rsidR="00215408" w:rsidRPr="00A34F55" w14:paraId="1CC5B3B4" w14:textId="77777777" w:rsidTr="00194F1E">
        <w:tc>
          <w:tcPr>
            <w:tcW w:w="1134" w:type="dxa"/>
            <w:shd w:val="clear" w:color="auto" w:fill="auto"/>
          </w:tcPr>
          <w:p w14:paraId="287B1C4B" w14:textId="77777777" w:rsidR="00215408" w:rsidRPr="00A34F55" w:rsidRDefault="00215408" w:rsidP="00702A1B">
            <w:pPr>
              <w:pStyle w:val="StandardTabulator125"/>
              <w:jc w:val="right"/>
            </w:pPr>
            <w:r w:rsidRPr="00A34F55">
              <w:t>b)</w:t>
            </w:r>
          </w:p>
        </w:tc>
        <w:tc>
          <w:tcPr>
            <w:tcW w:w="3969" w:type="dxa"/>
            <w:tcBorders>
              <w:right w:val="single" w:sz="4" w:space="0" w:color="7F7F7F" w:themeColor="text1" w:themeTint="80"/>
            </w:tcBorders>
            <w:shd w:val="clear" w:color="auto" w:fill="auto"/>
          </w:tcPr>
          <w:p w14:paraId="15F93500" w14:textId="77777777" w:rsidR="00215408" w:rsidRPr="00A34F55" w:rsidRDefault="00215408" w:rsidP="00B23DA9"/>
        </w:tc>
        <w:tc>
          <w:tcPr>
            <w:tcW w:w="3969" w:type="dxa"/>
            <w:tcBorders>
              <w:left w:val="single" w:sz="4" w:space="0" w:color="7F7F7F" w:themeColor="text1" w:themeTint="80"/>
            </w:tcBorders>
            <w:shd w:val="clear" w:color="auto" w:fill="auto"/>
          </w:tcPr>
          <w:p w14:paraId="14730CFB" w14:textId="77777777" w:rsidR="00215408" w:rsidRPr="00A34F55" w:rsidRDefault="00215408" w:rsidP="00B23DA9"/>
        </w:tc>
      </w:tr>
      <w:tr w:rsidR="00215408" w:rsidRPr="00A34F55" w14:paraId="56DD5881" w14:textId="77777777" w:rsidTr="00194F1E">
        <w:tc>
          <w:tcPr>
            <w:tcW w:w="1134" w:type="dxa"/>
            <w:shd w:val="clear" w:color="auto" w:fill="auto"/>
          </w:tcPr>
          <w:p w14:paraId="678BD4E8" w14:textId="77777777" w:rsidR="00215408" w:rsidRPr="00A34F55" w:rsidRDefault="00215408" w:rsidP="00702A1B">
            <w:pPr>
              <w:pStyle w:val="StandardTabulator125"/>
              <w:jc w:val="right"/>
            </w:pPr>
            <w:r w:rsidRPr="00A34F55">
              <w:t>c)</w:t>
            </w:r>
          </w:p>
        </w:tc>
        <w:tc>
          <w:tcPr>
            <w:tcW w:w="3969" w:type="dxa"/>
            <w:tcBorders>
              <w:right w:val="single" w:sz="4" w:space="0" w:color="7F7F7F" w:themeColor="text1" w:themeTint="80"/>
            </w:tcBorders>
            <w:shd w:val="clear" w:color="auto" w:fill="auto"/>
          </w:tcPr>
          <w:p w14:paraId="7A73C449" w14:textId="77777777" w:rsidR="00215408" w:rsidRPr="00A34F55" w:rsidRDefault="00215408" w:rsidP="00B23DA9"/>
        </w:tc>
        <w:tc>
          <w:tcPr>
            <w:tcW w:w="3969" w:type="dxa"/>
            <w:tcBorders>
              <w:left w:val="single" w:sz="4" w:space="0" w:color="7F7F7F" w:themeColor="text1" w:themeTint="80"/>
            </w:tcBorders>
            <w:shd w:val="clear" w:color="auto" w:fill="auto"/>
          </w:tcPr>
          <w:p w14:paraId="463E15F6" w14:textId="77777777" w:rsidR="00215408" w:rsidRPr="00A34F55" w:rsidRDefault="00215408" w:rsidP="00B23DA9"/>
        </w:tc>
      </w:tr>
      <w:tr w:rsidR="00215408" w:rsidRPr="00A34F55" w14:paraId="4D2A0271" w14:textId="77777777" w:rsidTr="00194F1E">
        <w:tc>
          <w:tcPr>
            <w:tcW w:w="1134" w:type="dxa"/>
            <w:shd w:val="clear" w:color="auto" w:fill="auto"/>
          </w:tcPr>
          <w:p w14:paraId="04993A6A" w14:textId="77777777" w:rsidR="00215408" w:rsidRPr="00A34F55" w:rsidRDefault="00215408" w:rsidP="00702A1B">
            <w:pPr>
              <w:pStyle w:val="StandardTabulator125"/>
              <w:jc w:val="right"/>
            </w:pPr>
            <w:r w:rsidRPr="00A34F55">
              <w:t>d)</w:t>
            </w:r>
          </w:p>
        </w:tc>
        <w:tc>
          <w:tcPr>
            <w:tcW w:w="3969" w:type="dxa"/>
            <w:tcBorders>
              <w:right w:val="single" w:sz="4" w:space="0" w:color="7F7F7F" w:themeColor="text1" w:themeTint="80"/>
            </w:tcBorders>
            <w:shd w:val="clear" w:color="auto" w:fill="auto"/>
          </w:tcPr>
          <w:p w14:paraId="0562970E" w14:textId="77777777" w:rsidR="00215408" w:rsidRPr="00A34F55" w:rsidRDefault="00215408" w:rsidP="00B23DA9"/>
        </w:tc>
        <w:tc>
          <w:tcPr>
            <w:tcW w:w="3969" w:type="dxa"/>
            <w:tcBorders>
              <w:left w:val="single" w:sz="4" w:space="0" w:color="7F7F7F" w:themeColor="text1" w:themeTint="80"/>
            </w:tcBorders>
            <w:shd w:val="clear" w:color="auto" w:fill="auto"/>
          </w:tcPr>
          <w:p w14:paraId="32499D73" w14:textId="77777777" w:rsidR="00215408" w:rsidRPr="00A34F55" w:rsidRDefault="00215408" w:rsidP="00B23DA9"/>
        </w:tc>
      </w:tr>
      <w:tr w:rsidR="00215408" w:rsidRPr="00A34F55" w14:paraId="488C8CF3" w14:textId="77777777" w:rsidTr="00194F1E">
        <w:tc>
          <w:tcPr>
            <w:tcW w:w="1134" w:type="dxa"/>
            <w:shd w:val="clear" w:color="auto" w:fill="auto"/>
          </w:tcPr>
          <w:p w14:paraId="5FAC95B2" w14:textId="77777777" w:rsidR="00215408" w:rsidRPr="00A34F55" w:rsidRDefault="00215408" w:rsidP="00702A1B">
            <w:pPr>
              <w:pStyle w:val="StandardTabulator125"/>
              <w:jc w:val="right"/>
            </w:pPr>
            <w:r w:rsidRPr="00A34F55">
              <w:t>e)</w:t>
            </w:r>
          </w:p>
        </w:tc>
        <w:tc>
          <w:tcPr>
            <w:tcW w:w="3969" w:type="dxa"/>
            <w:tcBorders>
              <w:right w:val="single" w:sz="4" w:space="0" w:color="7F7F7F" w:themeColor="text1" w:themeTint="80"/>
            </w:tcBorders>
            <w:shd w:val="clear" w:color="auto" w:fill="auto"/>
          </w:tcPr>
          <w:p w14:paraId="7AF7B609" w14:textId="77777777" w:rsidR="00215408" w:rsidRPr="00A34F55" w:rsidRDefault="00215408" w:rsidP="00B23DA9"/>
        </w:tc>
        <w:tc>
          <w:tcPr>
            <w:tcW w:w="3969" w:type="dxa"/>
            <w:tcBorders>
              <w:left w:val="single" w:sz="4" w:space="0" w:color="7F7F7F" w:themeColor="text1" w:themeTint="80"/>
            </w:tcBorders>
            <w:shd w:val="clear" w:color="auto" w:fill="auto"/>
          </w:tcPr>
          <w:p w14:paraId="0C0F7873" w14:textId="77777777" w:rsidR="00215408" w:rsidRPr="00A34F55" w:rsidRDefault="00215408" w:rsidP="00B23DA9"/>
        </w:tc>
      </w:tr>
      <w:tr w:rsidR="00215408" w:rsidRPr="00A34F55" w14:paraId="7DD9D1CE" w14:textId="77777777" w:rsidTr="00194F1E">
        <w:tc>
          <w:tcPr>
            <w:tcW w:w="1134" w:type="dxa"/>
            <w:shd w:val="clear" w:color="auto" w:fill="auto"/>
          </w:tcPr>
          <w:p w14:paraId="53081075" w14:textId="77777777" w:rsidR="00215408" w:rsidRPr="00A34F55" w:rsidRDefault="00215408" w:rsidP="00702A1B">
            <w:pPr>
              <w:pStyle w:val="StandardTabulator125"/>
              <w:jc w:val="right"/>
            </w:pPr>
            <w:r w:rsidRPr="00A34F55">
              <w:t>f)</w:t>
            </w:r>
          </w:p>
        </w:tc>
        <w:tc>
          <w:tcPr>
            <w:tcW w:w="3969" w:type="dxa"/>
            <w:tcBorders>
              <w:right w:val="single" w:sz="4" w:space="0" w:color="7F7F7F" w:themeColor="text1" w:themeTint="80"/>
            </w:tcBorders>
            <w:shd w:val="clear" w:color="auto" w:fill="auto"/>
          </w:tcPr>
          <w:p w14:paraId="776C2B99" w14:textId="77777777" w:rsidR="00215408" w:rsidRPr="00A34F55" w:rsidRDefault="00215408" w:rsidP="00B23DA9"/>
        </w:tc>
        <w:tc>
          <w:tcPr>
            <w:tcW w:w="3969" w:type="dxa"/>
            <w:tcBorders>
              <w:left w:val="single" w:sz="4" w:space="0" w:color="7F7F7F" w:themeColor="text1" w:themeTint="80"/>
            </w:tcBorders>
            <w:shd w:val="clear" w:color="auto" w:fill="auto"/>
          </w:tcPr>
          <w:p w14:paraId="0BD17749" w14:textId="77777777" w:rsidR="00215408" w:rsidRPr="00A34F55" w:rsidRDefault="00215408" w:rsidP="00B23DA9"/>
        </w:tc>
      </w:tr>
      <w:tr w:rsidR="00215408" w:rsidRPr="00A34F55" w14:paraId="1D44B8B9" w14:textId="77777777" w:rsidTr="00194F1E">
        <w:tc>
          <w:tcPr>
            <w:tcW w:w="1134" w:type="dxa"/>
            <w:shd w:val="clear" w:color="auto" w:fill="auto"/>
          </w:tcPr>
          <w:p w14:paraId="2852C512" w14:textId="77777777" w:rsidR="00215408" w:rsidRPr="00A34F55" w:rsidRDefault="00215408" w:rsidP="00702A1B">
            <w:pPr>
              <w:pStyle w:val="StandardTabulator125"/>
              <w:jc w:val="right"/>
            </w:pPr>
            <w:r w:rsidRPr="00A34F55">
              <w:t>g)</w:t>
            </w:r>
          </w:p>
        </w:tc>
        <w:tc>
          <w:tcPr>
            <w:tcW w:w="3969" w:type="dxa"/>
            <w:tcBorders>
              <w:right w:val="single" w:sz="4" w:space="0" w:color="7F7F7F" w:themeColor="text1" w:themeTint="80"/>
            </w:tcBorders>
            <w:shd w:val="clear" w:color="auto" w:fill="auto"/>
          </w:tcPr>
          <w:p w14:paraId="0A5F197C" w14:textId="77777777" w:rsidR="00215408" w:rsidRPr="00A34F55" w:rsidRDefault="00215408" w:rsidP="00B23DA9"/>
        </w:tc>
        <w:tc>
          <w:tcPr>
            <w:tcW w:w="3969" w:type="dxa"/>
            <w:tcBorders>
              <w:left w:val="single" w:sz="4" w:space="0" w:color="7F7F7F" w:themeColor="text1" w:themeTint="80"/>
            </w:tcBorders>
            <w:shd w:val="clear" w:color="auto" w:fill="auto"/>
          </w:tcPr>
          <w:p w14:paraId="7D616AA2" w14:textId="77777777" w:rsidR="00215408" w:rsidRPr="00A34F55" w:rsidRDefault="00215408" w:rsidP="00B23DA9"/>
        </w:tc>
      </w:tr>
      <w:tr w:rsidR="00215408" w:rsidRPr="00A34F55" w14:paraId="0975FEF8" w14:textId="77777777" w:rsidTr="00194F1E">
        <w:tc>
          <w:tcPr>
            <w:tcW w:w="1134" w:type="dxa"/>
            <w:shd w:val="clear" w:color="auto" w:fill="auto"/>
          </w:tcPr>
          <w:p w14:paraId="706F4C06" w14:textId="77777777" w:rsidR="00215408" w:rsidRPr="00A34F55" w:rsidRDefault="00215408" w:rsidP="00702A1B">
            <w:pPr>
              <w:pStyle w:val="StandardTabulator125"/>
              <w:jc w:val="right"/>
            </w:pPr>
            <w:r w:rsidRPr="00A34F55">
              <w:t>h)</w:t>
            </w:r>
          </w:p>
        </w:tc>
        <w:tc>
          <w:tcPr>
            <w:tcW w:w="3969" w:type="dxa"/>
            <w:tcBorders>
              <w:right w:val="single" w:sz="4" w:space="0" w:color="7F7F7F" w:themeColor="text1" w:themeTint="80"/>
            </w:tcBorders>
            <w:shd w:val="clear" w:color="auto" w:fill="auto"/>
          </w:tcPr>
          <w:p w14:paraId="78C47292" w14:textId="77777777" w:rsidR="00215408" w:rsidRPr="00A34F55" w:rsidRDefault="00215408" w:rsidP="00B23DA9"/>
        </w:tc>
        <w:tc>
          <w:tcPr>
            <w:tcW w:w="3969" w:type="dxa"/>
            <w:tcBorders>
              <w:left w:val="single" w:sz="4" w:space="0" w:color="7F7F7F" w:themeColor="text1" w:themeTint="80"/>
            </w:tcBorders>
            <w:shd w:val="clear" w:color="auto" w:fill="auto"/>
          </w:tcPr>
          <w:p w14:paraId="236C3690" w14:textId="77777777" w:rsidR="00215408" w:rsidRPr="00A34F55" w:rsidRDefault="00215408" w:rsidP="00B23DA9"/>
        </w:tc>
      </w:tr>
      <w:tr w:rsidR="00215408" w:rsidRPr="00A34F55" w14:paraId="0A63DA99" w14:textId="77777777" w:rsidTr="00194F1E">
        <w:tc>
          <w:tcPr>
            <w:tcW w:w="1134" w:type="dxa"/>
            <w:shd w:val="clear" w:color="auto" w:fill="auto"/>
          </w:tcPr>
          <w:p w14:paraId="0EC31C9B" w14:textId="77777777" w:rsidR="00215408" w:rsidRPr="00A34F55" w:rsidRDefault="00215408" w:rsidP="00702A1B">
            <w:pPr>
              <w:pStyle w:val="StandardTabulator125"/>
              <w:jc w:val="right"/>
            </w:pPr>
            <w:r w:rsidRPr="00A34F55">
              <w:t>i)</w:t>
            </w:r>
          </w:p>
        </w:tc>
        <w:tc>
          <w:tcPr>
            <w:tcW w:w="3969" w:type="dxa"/>
            <w:tcBorders>
              <w:right w:val="single" w:sz="4" w:space="0" w:color="7F7F7F" w:themeColor="text1" w:themeTint="80"/>
            </w:tcBorders>
            <w:shd w:val="clear" w:color="auto" w:fill="auto"/>
          </w:tcPr>
          <w:p w14:paraId="6E2D15BC" w14:textId="77777777" w:rsidR="00215408" w:rsidRPr="00A34F55" w:rsidRDefault="00215408" w:rsidP="00B23DA9"/>
        </w:tc>
        <w:tc>
          <w:tcPr>
            <w:tcW w:w="3969" w:type="dxa"/>
            <w:tcBorders>
              <w:left w:val="single" w:sz="4" w:space="0" w:color="7F7F7F" w:themeColor="text1" w:themeTint="80"/>
            </w:tcBorders>
            <w:shd w:val="clear" w:color="auto" w:fill="auto"/>
          </w:tcPr>
          <w:p w14:paraId="52A7CCAD" w14:textId="77777777" w:rsidR="00215408" w:rsidRPr="00A34F55" w:rsidRDefault="00215408" w:rsidP="00B23DA9"/>
        </w:tc>
      </w:tr>
      <w:tr w:rsidR="00215408" w:rsidRPr="00A34F55" w14:paraId="2E3A5489" w14:textId="77777777" w:rsidTr="00194F1E">
        <w:tc>
          <w:tcPr>
            <w:tcW w:w="1134" w:type="dxa"/>
            <w:shd w:val="clear" w:color="auto" w:fill="auto"/>
          </w:tcPr>
          <w:p w14:paraId="33C5D994" w14:textId="77777777" w:rsidR="00215408" w:rsidRPr="00A34F55" w:rsidRDefault="00215408" w:rsidP="00702A1B">
            <w:pPr>
              <w:pStyle w:val="StandardTabulator125"/>
              <w:jc w:val="right"/>
            </w:pPr>
            <w:r w:rsidRPr="00A34F55">
              <w:t>j)</w:t>
            </w:r>
          </w:p>
        </w:tc>
        <w:tc>
          <w:tcPr>
            <w:tcW w:w="3969" w:type="dxa"/>
            <w:tcBorders>
              <w:right w:val="single" w:sz="4" w:space="0" w:color="7F7F7F" w:themeColor="text1" w:themeTint="80"/>
            </w:tcBorders>
            <w:shd w:val="clear" w:color="auto" w:fill="auto"/>
          </w:tcPr>
          <w:p w14:paraId="4838CCDF" w14:textId="77777777" w:rsidR="00215408" w:rsidRPr="00A34F55" w:rsidRDefault="00215408" w:rsidP="00B23DA9"/>
        </w:tc>
        <w:tc>
          <w:tcPr>
            <w:tcW w:w="3969" w:type="dxa"/>
            <w:tcBorders>
              <w:left w:val="single" w:sz="4" w:space="0" w:color="7F7F7F" w:themeColor="text1" w:themeTint="80"/>
            </w:tcBorders>
            <w:shd w:val="clear" w:color="auto" w:fill="auto"/>
          </w:tcPr>
          <w:p w14:paraId="46185324" w14:textId="77777777" w:rsidR="00215408" w:rsidRPr="00A34F55" w:rsidRDefault="00215408" w:rsidP="00B23DA9"/>
        </w:tc>
      </w:tr>
      <w:tr w:rsidR="00215408" w:rsidRPr="00A34F55" w14:paraId="161FE2F3" w14:textId="77777777" w:rsidTr="00194F1E">
        <w:tc>
          <w:tcPr>
            <w:tcW w:w="1134" w:type="dxa"/>
            <w:shd w:val="clear" w:color="auto" w:fill="auto"/>
          </w:tcPr>
          <w:p w14:paraId="0EC9D80D" w14:textId="77777777" w:rsidR="00215408" w:rsidRPr="00A34F55" w:rsidRDefault="00215408" w:rsidP="00702A1B">
            <w:pPr>
              <w:pStyle w:val="StandardTabulator125"/>
              <w:jc w:val="right"/>
            </w:pPr>
            <w:r w:rsidRPr="00A34F55">
              <w:t>k)</w:t>
            </w:r>
          </w:p>
        </w:tc>
        <w:tc>
          <w:tcPr>
            <w:tcW w:w="3969" w:type="dxa"/>
            <w:tcBorders>
              <w:right w:val="single" w:sz="4" w:space="0" w:color="7F7F7F" w:themeColor="text1" w:themeTint="80"/>
            </w:tcBorders>
            <w:shd w:val="clear" w:color="auto" w:fill="auto"/>
          </w:tcPr>
          <w:p w14:paraId="70721AC0" w14:textId="77777777" w:rsidR="00215408" w:rsidRPr="00A34F55" w:rsidRDefault="00215408" w:rsidP="00B23DA9"/>
        </w:tc>
        <w:tc>
          <w:tcPr>
            <w:tcW w:w="3969" w:type="dxa"/>
            <w:tcBorders>
              <w:left w:val="single" w:sz="4" w:space="0" w:color="7F7F7F" w:themeColor="text1" w:themeTint="80"/>
            </w:tcBorders>
            <w:shd w:val="clear" w:color="auto" w:fill="auto"/>
          </w:tcPr>
          <w:p w14:paraId="64792225" w14:textId="77777777" w:rsidR="00215408" w:rsidRPr="00A34F55" w:rsidRDefault="00215408" w:rsidP="00B23DA9"/>
        </w:tc>
      </w:tr>
      <w:tr w:rsidR="00215408" w:rsidRPr="00A34F55" w14:paraId="1645E420" w14:textId="77777777" w:rsidTr="00194F1E">
        <w:tc>
          <w:tcPr>
            <w:tcW w:w="1134" w:type="dxa"/>
            <w:shd w:val="clear" w:color="auto" w:fill="auto"/>
          </w:tcPr>
          <w:p w14:paraId="60524144" w14:textId="77777777" w:rsidR="00215408" w:rsidRPr="00A34F55" w:rsidRDefault="00215408" w:rsidP="00702A1B">
            <w:pPr>
              <w:pStyle w:val="StandardTabulator125"/>
              <w:jc w:val="right"/>
            </w:pPr>
            <w:r w:rsidRPr="00A34F55">
              <w:t>l)</w:t>
            </w:r>
          </w:p>
        </w:tc>
        <w:tc>
          <w:tcPr>
            <w:tcW w:w="3969" w:type="dxa"/>
            <w:tcBorders>
              <w:right w:val="single" w:sz="4" w:space="0" w:color="7F7F7F" w:themeColor="text1" w:themeTint="80"/>
            </w:tcBorders>
            <w:shd w:val="clear" w:color="auto" w:fill="auto"/>
          </w:tcPr>
          <w:p w14:paraId="4E9EC85C" w14:textId="77777777" w:rsidR="00215408" w:rsidRPr="00A34F55" w:rsidRDefault="00215408" w:rsidP="00B23DA9"/>
        </w:tc>
        <w:tc>
          <w:tcPr>
            <w:tcW w:w="3969" w:type="dxa"/>
            <w:tcBorders>
              <w:left w:val="single" w:sz="4" w:space="0" w:color="7F7F7F" w:themeColor="text1" w:themeTint="80"/>
            </w:tcBorders>
            <w:shd w:val="clear" w:color="auto" w:fill="auto"/>
          </w:tcPr>
          <w:p w14:paraId="3C795886" w14:textId="77777777" w:rsidR="00215408" w:rsidRPr="00A34F55" w:rsidRDefault="00215408" w:rsidP="00B23DA9"/>
        </w:tc>
      </w:tr>
      <w:tr w:rsidR="00215408" w:rsidRPr="00A34F55" w14:paraId="262A1879" w14:textId="77777777" w:rsidTr="00194F1E">
        <w:tc>
          <w:tcPr>
            <w:tcW w:w="1134" w:type="dxa"/>
            <w:shd w:val="clear" w:color="auto" w:fill="auto"/>
          </w:tcPr>
          <w:p w14:paraId="124D5221" w14:textId="77777777" w:rsidR="00215408" w:rsidRPr="00A34F55" w:rsidRDefault="00215408" w:rsidP="00702A1B">
            <w:pPr>
              <w:pStyle w:val="StandardTabulator125"/>
              <w:jc w:val="right"/>
            </w:pPr>
            <w:r w:rsidRPr="00A34F55">
              <w:t>m)</w:t>
            </w:r>
          </w:p>
        </w:tc>
        <w:tc>
          <w:tcPr>
            <w:tcW w:w="3969" w:type="dxa"/>
            <w:tcBorders>
              <w:right w:val="single" w:sz="4" w:space="0" w:color="7F7F7F" w:themeColor="text1" w:themeTint="80"/>
            </w:tcBorders>
            <w:shd w:val="clear" w:color="auto" w:fill="auto"/>
          </w:tcPr>
          <w:p w14:paraId="3B547FCD" w14:textId="77777777" w:rsidR="00215408" w:rsidRPr="00A34F55" w:rsidRDefault="00215408" w:rsidP="00B23DA9"/>
        </w:tc>
        <w:tc>
          <w:tcPr>
            <w:tcW w:w="3969" w:type="dxa"/>
            <w:tcBorders>
              <w:left w:val="single" w:sz="4" w:space="0" w:color="7F7F7F" w:themeColor="text1" w:themeTint="80"/>
            </w:tcBorders>
            <w:shd w:val="clear" w:color="auto" w:fill="auto"/>
          </w:tcPr>
          <w:p w14:paraId="33B79DB6" w14:textId="77777777" w:rsidR="00215408" w:rsidRPr="00A34F55" w:rsidRDefault="00215408" w:rsidP="00B23DA9"/>
        </w:tc>
      </w:tr>
      <w:tr w:rsidR="00215408" w:rsidRPr="00A34F55" w14:paraId="1E213C8B" w14:textId="77777777" w:rsidTr="00194F1E">
        <w:tc>
          <w:tcPr>
            <w:tcW w:w="1134" w:type="dxa"/>
            <w:shd w:val="clear" w:color="auto" w:fill="auto"/>
          </w:tcPr>
          <w:p w14:paraId="37F9AD21" w14:textId="77777777" w:rsidR="00215408" w:rsidRPr="00A34F55" w:rsidRDefault="00215408" w:rsidP="00702A1B">
            <w:pPr>
              <w:pStyle w:val="StandardTabulator125"/>
              <w:jc w:val="right"/>
            </w:pPr>
            <w:r w:rsidRPr="00A34F55">
              <w:t>n)</w:t>
            </w:r>
          </w:p>
        </w:tc>
        <w:tc>
          <w:tcPr>
            <w:tcW w:w="3969" w:type="dxa"/>
            <w:tcBorders>
              <w:right w:val="single" w:sz="4" w:space="0" w:color="7F7F7F" w:themeColor="text1" w:themeTint="80"/>
            </w:tcBorders>
            <w:shd w:val="clear" w:color="auto" w:fill="auto"/>
          </w:tcPr>
          <w:p w14:paraId="0073964C" w14:textId="77777777" w:rsidR="00215408" w:rsidRPr="00A34F55" w:rsidRDefault="00215408" w:rsidP="00B23DA9"/>
        </w:tc>
        <w:tc>
          <w:tcPr>
            <w:tcW w:w="3969" w:type="dxa"/>
            <w:tcBorders>
              <w:left w:val="single" w:sz="4" w:space="0" w:color="7F7F7F" w:themeColor="text1" w:themeTint="80"/>
            </w:tcBorders>
            <w:shd w:val="clear" w:color="auto" w:fill="auto"/>
          </w:tcPr>
          <w:p w14:paraId="6D5983C6" w14:textId="77777777" w:rsidR="00215408" w:rsidRPr="00A34F55" w:rsidRDefault="00215408" w:rsidP="00B23DA9"/>
        </w:tc>
      </w:tr>
      <w:tr w:rsidR="00215408" w:rsidRPr="00A34F55" w14:paraId="78A95269" w14:textId="77777777" w:rsidTr="00194F1E">
        <w:tc>
          <w:tcPr>
            <w:tcW w:w="1134" w:type="dxa"/>
            <w:shd w:val="clear" w:color="auto" w:fill="auto"/>
          </w:tcPr>
          <w:p w14:paraId="7C1C5804" w14:textId="77777777" w:rsidR="00215408" w:rsidRPr="00A34F55" w:rsidRDefault="00215408" w:rsidP="00702A1B">
            <w:pPr>
              <w:pStyle w:val="StandardTabulator125"/>
              <w:jc w:val="right"/>
            </w:pPr>
            <w:r w:rsidRPr="00A34F55">
              <w:t>o)</w:t>
            </w:r>
          </w:p>
        </w:tc>
        <w:tc>
          <w:tcPr>
            <w:tcW w:w="3969" w:type="dxa"/>
            <w:tcBorders>
              <w:right w:val="single" w:sz="4" w:space="0" w:color="7F7F7F" w:themeColor="text1" w:themeTint="80"/>
            </w:tcBorders>
            <w:shd w:val="clear" w:color="auto" w:fill="auto"/>
          </w:tcPr>
          <w:p w14:paraId="66698225" w14:textId="77777777" w:rsidR="00215408" w:rsidRPr="00A34F55" w:rsidRDefault="00215408" w:rsidP="00B23DA9"/>
        </w:tc>
        <w:tc>
          <w:tcPr>
            <w:tcW w:w="3969" w:type="dxa"/>
            <w:tcBorders>
              <w:left w:val="single" w:sz="4" w:space="0" w:color="7F7F7F" w:themeColor="text1" w:themeTint="80"/>
            </w:tcBorders>
            <w:shd w:val="clear" w:color="auto" w:fill="auto"/>
          </w:tcPr>
          <w:p w14:paraId="78B2A678" w14:textId="77777777" w:rsidR="00215408" w:rsidRPr="00A34F55" w:rsidRDefault="00215408" w:rsidP="00B23DA9"/>
        </w:tc>
      </w:tr>
      <w:tr w:rsidR="00215408" w:rsidRPr="00A34F55" w14:paraId="6DDA6BF9" w14:textId="77777777" w:rsidTr="00194F1E">
        <w:tc>
          <w:tcPr>
            <w:tcW w:w="1134" w:type="dxa"/>
            <w:shd w:val="clear" w:color="auto" w:fill="auto"/>
          </w:tcPr>
          <w:p w14:paraId="12CB7A10" w14:textId="77777777" w:rsidR="00215408" w:rsidRPr="00A34F55" w:rsidRDefault="00215408" w:rsidP="00702A1B">
            <w:pPr>
              <w:pStyle w:val="StandardTabulator125"/>
              <w:jc w:val="right"/>
            </w:pPr>
            <w:r w:rsidRPr="00A34F55">
              <w:t>p)</w:t>
            </w:r>
          </w:p>
        </w:tc>
        <w:tc>
          <w:tcPr>
            <w:tcW w:w="3969" w:type="dxa"/>
            <w:tcBorders>
              <w:right w:val="single" w:sz="4" w:space="0" w:color="7F7F7F" w:themeColor="text1" w:themeTint="80"/>
            </w:tcBorders>
            <w:shd w:val="clear" w:color="auto" w:fill="auto"/>
          </w:tcPr>
          <w:p w14:paraId="23166B4A" w14:textId="77777777" w:rsidR="00215408" w:rsidRPr="00A34F55" w:rsidRDefault="00215408" w:rsidP="00B23DA9"/>
        </w:tc>
        <w:tc>
          <w:tcPr>
            <w:tcW w:w="3969" w:type="dxa"/>
            <w:tcBorders>
              <w:left w:val="single" w:sz="4" w:space="0" w:color="7F7F7F" w:themeColor="text1" w:themeTint="80"/>
            </w:tcBorders>
            <w:shd w:val="clear" w:color="auto" w:fill="auto"/>
          </w:tcPr>
          <w:p w14:paraId="2E1EC78E" w14:textId="77777777" w:rsidR="00215408" w:rsidRPr="00A34F55" w:rsidRDefault="00215408" w:rsidP="00B23DA9"/>
        </w:tc>
      </w:tr>
      <w:tr w:rsidR="00215408" w:rsidRPr="00A34F55" w14:paraId="05A48259" w14:textId="77777777" w:rsidTr="00194F1E">
        <w:tc>
          <w:tcPr>
            <w:tcW w:w="1134" w:type="dxa"/>
            <w:shd w:val="clear" w:color="auto" w:fill="auto"/>
          </w:tcPr>
          <w:p w14:paraId="6F6D240B" w14:textId="77777777" w:rsidR="00215408" w:rsidRPr="00A34F55" w:rsidRDefault="00215408" w:rsidP="00761879">
            <w:pPr>
              <w:pStyle w:val="Standardfett"/>
              <w:keepNext/>
            </w:pPr>
            <w:r w:rsidRPr="00A34F55">
              <w:lastRenderedPageBreak/>
              <w:t>9.4.3</w:t>
            </w:r>
          </w:p>
        </w:tc>
        <w:tc>
          <w:tcPr>
            <w:tcW w:w="3969" w:type="dxa"/>
            <w:tcBorders>
              <w:right w:val="single" w:sz="4" w:space="0" w:color="7F7F7F" w:themeColor="text1" w:themeTint="80"/>
            </w:tcBorders>
            <w:shd w:val="clear" w:color="auto" w:fill="auto"/>
          </w:tcPr>
          <w:p w14:paraId="490CAC1D" w14:textId="77777777" w:rsidR="00215408" w:rsidRPr="00A34F55" w:rsidRDefault="00215408" w:rsidP="00761879">
            <w:pPr>
              <w:pStyle w:val="Standardfett"/>
              <w:keepNext/>
            </w:pPr>
            <w:r w:rsidRPr="00A34F55">
              <w:t>Kommunikation während des Audits</w:t>
            </w:r>
          </w:p>
        </w:tc>
        <w:tc>
          <w:tcPr>
            <w:tcW w:w="3969" w:type="dxa"/>
            <w:tcBorders>
              <w:left w:val="single" w:sz="4" w:space="0" w:color="7F7F7F" w:themeColor="text1" w:themeTint="80"/>
            </w:tcBorders>
            <w:shd w:val="clear" w:color="auto" w:fill="auto"/>
          </w:tcPr>
          <w:p w14:paraId="0633A097" w14:textId="77777777" w:rsidR="00215408" w:rsidRPr="00A34F55" w:rsidRDefault="00215408" w:rsidP="00761879">
            <w:pPr>
              <w:pStyle w:val="Standardfett"/>
              <w:keepNext/>
            </w:pPr>
          </w:p>
        </w:tc>
      </w:tr>
      <w:tr w:rsidR="00215408" w:rsidRPr="00A34F55" w14:paraId="6B02CD18" w14:textId="77777777" w:rsidTr="00194F1E">
        <w:tc>
          <w:tcPr>
            <w:tcW w:w="1134" w:type="dxa"/>
            <w:shd w:val="clear" w:color="auto" w:fill="auto"/>
          </w:tcPr>
          <w:p w14:paraId="13293A5F" w14:textId="77777777" w:rsidR="00215408" w:rsidRPr="00A34F55" w:rsidRDefault="00215408" w:rsidP="00761879">
            <w:pPr>
              <w:keepNext/>
            </w:pPr>
            <w:r w:rsidRPr="00A34F55">
              <w:t>9.4.3.1</w:t>
            </w:r>
          </w:p>
        </w:tc>
        <w:tc>
          <w:tcPr>
            <w:tcW w:w="3969" w:type="dxa"/>
            <w:tcBorders>
              <w:right w:val="single" w:sz="4" w:space="0" w:color="7F7F7F" w:themeColor="text1" w:themeTint="80"/>
            </w:tcBorders>
            <w:shd w:val="clear" w:color="auto" w:fill="auto"/>
          </w:tcPr>
          <w:p w14:paraId="2FB0FE2B" w14:textId="77777777" w:rsidR="00215408" w:rsidRPr="00A34F55" w:rsidRDefault="00215408" w:rsidP="00761879">
            <w:pPr>
              <w:keepNext/>
            </w:pPr>
          </w:p>
        </w:tc>
        <w:tc>
          <w:tcPr>
            <w:tcW w:w="3969" w:type="dxa"/>
            <w:tcBorders>
              <w:left w:val="single" w:sz="4" w:space="0" w:color="7F7F7F" w:themeColor="text1" w:themeTint="80"/>
            </w:tcBorders>
            <w:shd w:val="clear" w:color="auto" w:fill="auto"/>
          </w:tcPr>
          <w:p w14:paraId="34137F2E" w14:textId="77777777" w:rsidR="00215408" w:rsidRPr="00A34F55" w:rsidRDefault="00215408" w:rsidP="00761879">
            <w:pPr>
              <w:keepNext/>
            </w:pPr>
          </w:p>
        </w:tc>
      </w:tr>
      <w:tr w:rsidR="00215408" w:rsidRPr="00A34F55" w14:paraId="334EEBF8" w14:textId="77777777" w:rsidTr="00194F1E">
        <w:tc>
          <w:tcPr>
            <w:tcW w:w="1134" w:type="dxa"/>
            <w:shd w:val="clear" w:color="auto" w:fill="auto"/>
          </w:tcPr>
          <w:p w14:paraId="6582F333" w14:textId="77777777" w:rsidR="00215408" w:rsidRPr="00A34F55" w:rsidRDefault="00215408" w:rsidP="00B23DA9">
            <w:r w:rsidRPr="00A34F55">
              <w:t>9.4.3.2</w:t>
            </w:r>
          </w:p>
        </w:tc>
        <w:tc>
          <w:tcPr>
            <w:tcW w:w="3969" w:type="dxa"/>
            <w:tcBorders>
              <w:right w:val="single" w:sz="4" w:space="0" w:color="7F7F7F" w:themeColor="text1" w:themeTint="80"/>
            </w:tcBorders>
            <w:shd w:val="clear" w:color="auto" w:fill="auto"/>
          </w:tcPr>
          <w:p w14:paraId="6BB8D181" w14:textId="77777777" w:rsidR="00215408" w:rsidRPr="00A34F55" w:rsidRDefault="00215408" w:rsidP="00B23DA9"/>
        </w:tc>
        <w:tc>
          <w:tcPr>
            <w:tcW w:w="3969" w:type="dxa"/>
            <w:tcBorders>
              <w:left w:val="single" w:sz="4" w:space="0" w:color="7F7F7F" w:themeColor="text1" w:themeTint="80"/>
            </w:tcBorders>
            <w:shd w:val="clear" w:color="auto" w:fill="auto"/>
          </w:tcPr>
          <w:p w14:paraId="2C4A23DF" w14:textId="77777777" w:rsidR="00215408" w:rsidRPr="00A34F55" w:rsidRDefault="00215408" w:rsidP="00B23DA9"/>
        </w:tc>
      </w:tr>
      <w:tr w:rsidR="00215408" w:rsidRPr="00A34F55" w14:paraId="26352752" w14:textId="77777777" w:rsidTr="00194F1E">
        <w:tc>
          <w:tcPr>
            <w:tcW w:w="1134" w:type="dxa"/>
            <w:shd w:val="clear" w:color="auto" w:fill="auto"/>
          </w:tcPr>
          <w:p w14:paraId="75BF4748" w14:textId="77777777" w:rsidR="00215408" w:rsidRPr="00A34F55" w:rsidRDefault="00215408" w:rsidP="00B23DA9">
            <w:r w:rsidRPr="00A34F55">
              <w:t>9.4.3.3</w:t>
            </w:r>
          </w:p>
        </w:tc>
        <w:tc>
          <w:tcPr>
            <w:tcW w:w="3969" w:type="dxa"/>
            <w:tcBorders>
              <w:right w:val="single" w:sz="4" w:space="0" w:color="7F7F7F" w:themeColor="text1" w:themeTint="80"/>
            </w:tcBorders>
            <w:shd w:val="clear" w:color="auto" w:fill="auto"/>
          </w:tcPr>
          <w:p w14:paraId="461E8C38" w14:textId="77777777" w:rsidR="00215408" w:rsidRPr="00A34F55" w:rsidRDefault="00215408" w:rsidP="00B23DA9"/>
        </w:tc>
        <w:tc>
          <w:tcPr>
            <w:tcW w:w="3969" w:type="dxa"/>
            <w:tcBorders>
              <w:left w:val="single" w:sz="4" w:space="0" w:color="7F7F7F" w:themeColor="text1" w:themeTint="80"/>
            </w:tcBorders>
            <w:shd w:val="clear" w:color="auto" w:fill="auto"/>
          </w:tcPr>
          <w:p w14:paraId="1CF60BF3" w14:textId="77777777" w:rsidR="00215408" w:rsidRPr="00A34F55" w:rsidRDefault="00215408" w:rsidP="00B23DA9"/>
        </w:tc>
      </w:tr>
      <w:tr w:rsidR="00215408" w:rsidRPr="00A34F55" w14:paraId="67790E4B" w14:textId="77777777" w:rsidTr="00194F1E">
        <w:tc>
          <w:tcPr>
            <w:tcW w:w="1134" w:type="dxa"/>
            <w:shd w:val="clear" w:color="auto" w:fill="auto"/>
          </w:tcPr>
          <w:p w14:paraId="6032378C" w14:textId="77777777" w:rsidR="00215408" w:rsidRPr="00A34F55" w:rsidRDefault="00215408" w:rsidP="00B23DA9">
            <w:pPr>
              <w:pStyle w:val="Standardfett"/>
            </w:pPr>
            <w:r w:rsidRPr="00A34F55">
              <w:t xml:space="preserve">9.4.4 </w:t>
            </w:r>
          </w:p>
        </w:tc>
        <w:tc>
          <w:tcPr>
            <w:tcW w:w="3969" w:type="dxa"/>
            <w:tcBorders>
              <w:right w:val="single" w:sz="4" w:space="0" w:color="7F7F7F" w:themeColor="text1" w:themeTint="80"/>
            </w:tcBorders>
            <w:shd w:val="clear" w:color="auto" w:fill="auto"/>
          </w:tcPr>
          <w:p w14:paraId="0189EFFF" w14:textId="77777777" w:rsidR="00215408" w:rsidRPr="00A34F55" w:rsidRDefault="00663517" w:rsidP="00B23DA9">
            <w:pPr>
              <w:pStyle w:val="Standardfett"/>
            </w:pPr>
            <w:r>
              <w:t>Erlangung</w:t>
            </w:r>
            <w:r w:rsidR="00215408" w:rsidRPr="00A34F55">
              <w:t xml:space="preserve"> und Verifizierung von Informationen</w:t>
            </w:r>
          </w:p>
        </w:tc>
        <w:tc>
          <w:tcPr>
            <w:tcW w:w="3969" w:type="dxa"/>
            <w:tcBorders>
              <w:left w:val="single" w:sz="4" w:space="0" w:color="7F7F7F" w:themeColor="text1" w:themeTint="80"/>
            </w:tcBorders>
            <w:shd w:val="clear" w:color="auto" w:fill="auto"/>
          </w:tcPr>
          <w:p w14:paraId="23C8BFF6" w14:textId="77777777" w:rsidR="00215408" w:rsidRPr="00A34F55" w:rsidRDefault="00215408" w:rsidP="00B23DA9">
            <w:pPr>
              <w:pStyle w:val="Standardfett"/>
            </w:pPr>
          </w:p>
        </w:tc>
      </w:tr>
      <w:tr w:rsidR="00215408" w:rsidRPr="00A34F55" w14:paraId="005D8F5F" w14:textId="77777777" w:rsidTr="00194F1E">
        <w:tc>
          <w:tcPr>
            <w:tcW w:w="1134" w:type="dxa"/>
            <w:shd w:val="clear" w:color="auto" w:fill="auto"/>
          </w:tcPr>
          <w:p w14:paraId="2A2634FE" w14:textId="77777777" w:rsidR="00215408" w:rsidRPr="00A34F55" w:rsidRDefault="00215408" w:rsidP="00B23DA9">
            <w:r w:rsidRPr="00A34F55">
              <w:t xml:space="preserve">9.4.4.1 </w:t>
            </w:r>
          </w:p>
        </w:tc>
        <w:tc>
          <w:tcPr>
            <w:tcW w:w="3969" w:type="dxa"/>
            <w:tcBorders>
              <w:right w:val="single" w:sz="4" w:space="0" w:color="7F7F7F" w:themeColor="text1" w:themeTint="80"/>
            </w:tcBorders>
            <w:shd w:val="clear" w:color="auto" w:fill="auto"/>
          </w:tcPr>
          <w:p w14:paraId="16CBB90F" w14:textId="77777777" w:rsidR="00215408" w:rsidRPr="00A34F55" w:rsidRDefault="00215408" w:rsidP="00B23DA9"/>
        </w:tc>
        <w:tc>
          <w:tcPr>
            <w:tcW w:w="3969" w:type="dxa"/>
            <w:tcBorders>
              <w:left w:val="single" w:sz="4" w:space="0" w:color="7F7F7F" w:themeColor="text1" w:themeTint="80"/>
            </w:tcBorders>
            <w:shd w:val="clear" w:color="auto" w:fill="auto"/>
          </w:tcPr>
          <w:p w14:paraId="2087448D" w14:textId="77777777" w:rsidR="00215408" w:rsidRPr="00A34F55" w:rsidRDefault="00215408" w:rsidP="00B23DA9"/>
        </w:tc>
      </w:tr>
      <w:tr w:rsidR="00215408" w:rsidRPr="00702A1B" w14:paraId="16A3B4D9" w14:textId="77777777" w:rsidTr="00194F1E">
        <w:tc>
          <w:tcPr>
            <w:tcW w:w="1134" w:type="dxa"/>
            <w:shd w:val="clear" w:color="auto" w:fill="auto"/>
          </w:tcPr>
          <w:p w14:paraId="2051E131" w14:textId="77777777" w:rsidR="00215408" w:rsidRPr="00702A1B" w:rsidRDefault="00215408" w:rsidP="00B23DA9">
            <w:pPr>
              <w:pStyle w:val="Standardfett"/>
              <w:rPr>
                <w:b w:val="0"/>
              </w:rPr>
            </w:pPr>
            <w:r w:rsidRPr="00702A1B">
              <w:rPr>
                <w:b w:val="0"/>
              </w:rPr>
              <w:t xml:space="preserve">9.4.4.2 </w:t>
            </w:r>
          </w:p>
        </w:tc>
        <w:tc>
          <w:tcPr>
            <w:tcW w:w="3969" w:type="dxa"/>
            <w:tcBorders>
              <w:right w:val="single" w:sz="4" w:space="0" w:color="7F7F7F" w:themeColor="text1" w:themeTint="80"/>
            </w:tcBorders>
            <w:shd w:val="clear" w:color="auto" w:fill="auto"/>
          </w:tcPr>
          <w:p w14:paraId="0038D8B1" w14:textId="77777777" w:rsidR="00215408" w:rsidRPr="00702A1B" w:rsidRDefault="00215408" w:rsidP="00B23DA9">
            <w:pPr>
              <w:pStyle w:val="Standardfett"/>
              <w:rPr>
                <w:b w:val="0"/>
              </w:rPr>
            </w:pPr>
          </w:p>
        </w:tc>
        <w:tc>
          <w:tcPr>
            <w:tcW w:w="3969" w:type="dxa"/>
            <w:tcBorders>
              <w:left w:val="single" w:sz="4" w:space="0" w:color="7F7F7F" w:themeColor="text1" w:themeTint="80"/>
            </w:tcBorders>
            <w:shd w:val="clear" w:color="auto" w:fill="auto"/>
          </w:tcPr>
          <w:p w14:paraId="1FDDAF88" w14:textId="77777777" w:rsidR="00215408" w:rsidRPr="00702A1B" w:rsidRDefault="00215408" w:rsidP="00B23DA9">
            <w:pPr>
              <w:pStyle w:val="Standardfett"/>
              <w:rPr>
                <w:b w:val="0"/>
              </w:rPr>
            </w:pPr>
          </w:p>
        </w:tc>
      </w:tr>
      <w:tr w:rsidR="00215408" w:rsidRPr="00A34F55" w14:paraId="05A9FDFA" w14:textId="77777777" w:rsidTr="00194F1E">
        <w:tc>
          <w:tcPr>
            <w:tcW w:w="1134" w:type="dxa"/>
            <w:shd w:val="clear" w:color="auto" w:fill="auto"/>
          </w:tcPr>
          <w:p w14:paraId="215DB2CA" w14:textId="77777777" w:rsidR="00215408" w:rsidRPr="00A34F55" w:rsidRDefault="00215408" w:rsidP="00702A1B">
            <w:pPr>
              <w:pStyle w:val="StandardTabulator125"/>
              <w:jc w:val="right"/>
            </w:pPr>
            <w:r w:rsidRPr="00A34F55">
              <w:t>a)</w:t>
            </w:r>
          </w:p>
        </w:tc>
        <w:tc>
          <w:tcPr>
            <w:tcW w:w="3969" w:type="dxa"/>
            <w:tcBorders>
              <w:right w:val="single" w:sz="4" w:space="0" w:color="7F7F7F" w:themeColor="text1" w:themeTint="80"/>
            </w:tcBorders>
            <w:shd w:val="clear" w:color="auto" w:fill="auto"/>
          </w:tcPr>
          <w:p w14:paraId="22A0AD93" w14:textId="77777777" w:rsidR="00215408" w:rsidRPr="00A34F55" w:rsidRDefault="00215408" w:rsidP="00B23DA9"/>
        </w:tc>
        <w:tc>
          <w:tcPr>
            <w:tcW w:w="3969" w:type="dxa"/>
            <w:tcBorders>
              <w:left w:val="single" w:sz="4" w:space="0" w:color="7F7F7F" w:themeColor="text1" w:themeTint="80"/>
            </w:tcBorders>
            <w:shd w:val="clear" w:color="auto" w:fill="auto"/>
          </w:tcPr>
          <w:p w14:paraId="092FB11B" w14:textId="77777777" w:rsidR="00215408" w:rsidRPr="00A34F55" w:rsidRDefault="00215408" w:rsidP="00B23DA9">
            <w:pPr>
              <w:pStyle w:val="Standardfett"/>
              <w:rPr>
                <w:b w:val="0"/>
              </w:rPr>
            </w:pPr>
          </w:p>
        </w:tc>
      </w:tr>
      <w:tr w:rsidR="00215408" w:rsidRPr="00A34F55" w14:paraId="3EB905D1" w14:textId="77777777" w:rsidTr="00194F1E">
        <w:tc>
          <w:tcPr>
            <w:tcW w:w="1134" w:type="dxa"/>
            <w:shd w:val="clear" w:color="auto" w:fill="auto"/>
          </w:tcPr>
          <w:p w14:paraId="658116E4" w14:textId="77777777" w:rsidR="00215408" w:rsidRPr="00A34F55" w:rsidDel="005E69B8" w:rsidRDefault="00215408" w:rsidP="00702A1B">
            <w:pPr>
              <w:pStyle w:val="StandardTabulator125"/>
              <w:jc w:val="right"/>
            </w:pPr>
            <w:r w:rsidRPr="00A34F55">
              <w:t>b)</w:t>
            </w:r>
          </w:p>
        </w:tc>
        <w:tc>
          <w:tcPr>
            <w:tcW w:w="3969" w:type="dxa"/>
            <w:tcBorders>
              <w:right w:val="single" w:sz="4" w:space="0" w:color="7F7F7F" w:themeColor="text1" w:themeTint="80"/>
            </w:tcBorders>
            <w:shd w:val="clear" w:color="auto" w:fill="auto"/>
          </w:tcPr>
          <w:p w14:paraId="24581613" w14:textId="77777777" w:rsidR="00215408" w:rsidRPr="00A34F55" w:rsidDel="005E69B8" w:rsidRDefault="00215408" w:rsidP="00B23DA9"/>
        </w:tc>
        <w:tc>
          <w:tcPr>
            <w:tcW w:w="3969" w:type="dxa"/>
            <w:tcBorders>
              <w:left w:val="single" w:sz="4" w:space="0" w:color="7F7F7F" w:themeColor="text1" w:themeTint="80"/>
            </w:tcBorders>
            <w:shd w:val="clear" w:color="auto" w:fill="auto"/>
          </w:tcPr>
          <w:p w14:paraId="6253AA4C" w14:textId="77777777" w:rsidR="00215408" w:rsidRPr="00A34F55" w:rsidRDefault="00215408" w:rsidP="00B23DA9">
            <w:pPr>
              <w:pStyle w:val="Standardfett"/>
              <w:rPr>
                <w:b w:val="0"/>
              </w:rPr>
            </w:pPr>
          </w:p>
        </w:tc>
      </w:tr>
      <w:tr w:rsidR="00215408" w:rsidRPr="00A34F55" w14:paraId="676BA2F2" w14:textId="77777777" w:rsidTr="00194F1E">
        <w:tc>
          <w:tcPr>
            <w:tcW w:w="1134" w:type="dxa"/>
            <w:shd w:val="clear" w:color="auto" w:fill="auto"/>
          </w:tcPr>
          <w:p w14:paraId="5B210575" w14:textId="77777777" w:rsidR="00215408" w:rsidRPr="00A34F55" w:rsidDel="005E69B8" w:rsidRDefault="00215408" w:rsidP="00702A1B">
            <w:pPr>
              <w:pStyle w:val="StandardTabulator125"/>
              <w:jc w:val="right"/>
            </w:pPr>
            <w:r w:rsidRPr="00A34F55">
              <w:t>c)</w:t>
            </w:r>
          </w:p>
        </w:tc>
        <w:tc>
          <w:tcPr>
            <w:tcW w:w="3969" w:type="dxa"/>
            <w:tcBorders>
              <w:right w:val="single" w:sz="4" w:space="0" w:color="7F7F7F" w:themeColor="text1" w:themeTint="80"/>
            </w:tcBorders>
            <w:shd w:val="clear" w:color="auto" w:fill="auto"/>
          </w:tcPr>
          <w:p w14:paraId="1CDB2DE0" w14:textId="77777777" w:rsidR="00215408" w:rsidRPr="00A34F55" w:rsidDel="005E69B8" w:rsidRDefault="00215408" w:rsidP="00B23DA9"/>
        </w:tc>
        <w:tc>
          <w:tcPr>
            <w:tcW w:w="3969" w:type="dxa"/>
            <w:tcBorders>
              <w:left w:val="single" w:sz="4" w:space="0" w:color="7F7F7F" w:themeColor="text1" w:themeTint="80"/>
            </w:tcBorders>
            <w:shd w:val="clear" w:color="auto" w:fill="auto"/>
          </w:tcPr>
          <w:p w14:paraId="1F7BB215" w14:textId="77777777" w:rsidR="00215408" w:rsidRPr="00A34F55" w:rsidRDefault="00215408" w:rsidP="00B23DA9">
            <w:pPr>
              <w:pStyle w:val="Standardfett"/>
              <w:rPr>
                <w:b w:val="0"/>
              </w:rPr>
            </w:pPr>
          </w:p>
        </w:tc>
      </w:tr>
      <w:tr w:rsidR="00215408" w:rsidRPr="00A34F55" w14:paraId="4ABFC090" w14:textId="77777777" w:rsidTr="00194F1E">
        <w:tc>
          <w:tcPr>
            <w:tcW w:w="1134" w:type="dxa"/>
            <w:shd w:val="clear" w:color="auto" w:fill="auto"/>
          </w:tcPr>
          <w:p w14:paraId="27571D85" w14:textId="77777777" w:rsidR="00215408" w:rsidRPr="00A34F55" w:rsidDel="005E69B8" w:rsidRDefault="00215408" w:rsidP="00E673EB">
            <w:pPr>
              <w:pStyle w:val="Standardfett"/>
            </w:pPr>
            <w:r w:rsidRPr="00A34F55">
              <w:t>9.4.5</w:t>
            </w:r>
          </w:p>
        </w:tc>
        <w:tc>
          <w:tcPr>
            <w:tcW w:w="3969" w:type="dxa"/>
            <w:tcBorders>
              <w:right w:val="single" w:sz="4" w:space="0" w:color="7F7F7F" w:themeColor="text1" w:themeTint="80"/>
            </w:tcBorders>
            <w:shd w:val="clear" w:color="auto" w:fill="auto"/>
          </w:tcPr>
          <w:p w14:paraId="5414379B" w14:textId="77777777" w:rsidR="00215408" w:rsidRPr="00A34F55" w:rsidDel="005E69B8" w:rsidRDefault="00215408" w:rsidP="00E673EB">
            <w:pPr>
              <w:pStyle w:val="Standardfett"/>
            </w:pPr>
            <w:r w:rsidRPr="00A34F55">
              <w:t>Ermittlung und Aufzeichnung der Auditfeststellungen</w:t>
            </w:r>
          </w:p>
        </w:tc>
        <w:tc>
          <w:tcPr>
            <w:tcW w:w="3969" w:type="dxa"/>
            <w:tcBorders>
              <w:left w:val="single" w:sz="4" w:space="0" w:color="7F7F7F" w:themeColor="text1" w:themeTint="80"/>
            </w:tcBorders>
            <w:shd w:val="clear" w:color="auto" w:fill="auto"/>
          </w:tcPr>
          <w:p w14:paraId="26A6094E" w14:textId="77777777" w:rsidR="00215408" w:rsidRPr="00A34F55" w:rsidRDefault="00215408" w:rsidP="00E673EB">
            <w:pPr>
              <w:pStyle w:val="Standardfett"/>
            </w:pPr>
          </w:p>
        </w:tc>
      </w:tr>
      <w:tr w:rsidR="00215408" w:rsidRPr="00A34F55" w14:paraId="7AE3807B" w14:textId="77777777" w:rsidTr="00194F1E">
        <w:tc>
          <w:tcPr>
            <w:tcW w:w="1134" w:type="dxa"/>
            <w:shd w:val="clear" w:color="auto" w:fill="auto"/>
          </w:tcPr>
          <w:p w14:paraId="394B3C3D" w14:textId="77777777" w:rsidR="00215408" w:rsidRPr="00A34F55" w:rsidDel="005E69B8" w:rsidRDefault="00215408" w:rsidP="00B23DA9">
            <w:r w:rsidRPr="00A34F55">
              <w:t>9.4.5.1</w:t>
            </w:r>
          </w:p>
        </w:tc>
        <w:tc>
          <w:tcPr>
            <w:tcW w:w="3969" w:type="dxa"/>
            <w:tcBorders>
              <w:right w:val="single" w:sz="4" w:space="0" w:color="7F7F7F" w:themeColor="text1" w:themeTint="80"/>
            </w:tcBorders>
            <w:shd w:val="clear" w:color="auto" w:fill="auto"/>
          </w:tcPr>
          <w:p w14:paraId="1652C788" w14:textId="77777777" w:rsidR="00215408" w:rsidRPr="00A34F55" w:rsidDel="005E69B8" w:rsidRDefault="00215408" w:rsidP="00B23DA9"/>
        </w:tc>
        <w:tc>
          <w:tcPr>
            <w:tcW w:w="3969" w:type="dxa"/>
            <w:tcBorders>
              <w:left w:val="single" w:sz="4" w:space="0" w:color="7F7F7F" w:themeColor="text1" w:themeTint="80"/>
            </w:tcBorders>
            <w:shd w:val="clear" w:color="auto" w:fill="auto"/>
          </w:tcPr>
          <w:p w14:paraId="00BD57F2" w14:textId="77777777" w:rsidR="00215408" w:rsidRPr="00A34F55" w:rsidRDefault="00215408" w:rsidP="00B23DA9">
            <w:pPr>
              <w:pStyle w:val="Standardfett"/>
              <w:rPr>
                <w:b w:val="0"/>
              </w:rPr>
            </w:pPr>
          </w:p>
        </w:tc>
      </w:tr>
      <w:tr w:rsidR="00215408" w:rsidRPr="00A34F55" w14:paraId="76FE1A33" w14:textId="77777777" w:rsidTr="00194F1E">
        <w:tc>
          <w:tcPr>
            <w:tcW w:w="1134" w:type="dxa"/>
            <w:shd w:val="clear" w:color="auto" w:fill="auto"/>
          </w:tcPr>
          <w:p w14:paraId="04C4D6EA" w14:textId="77777777" w:rsidR="00215408" w:rsidRPr="00A34F55" w:rsidDel="005E69B8" w:rsidRDefault="00215408" w:rsidP="00B23DA9">
            <w:r w:rsidRPr="00A34F55">
              <w:t>9.4.5.2</w:t>
            </w:r>
          </w:p>
        </w:tc>
        <w:tc>
          <w:tcPr>
            <w:tcW w:w="3969" w:type="dxa"/>
            <w:tcBorders>
              <w:right w:val="single" w:sz="4" w:space="0" w:color="7F7F7F" w:themeColor="text1" w:themeTint="80"/>
            </w:tcBorders>
            <w:shd w:val="clear" w:color="auto" w:fill="auto"/>
          </w:tcPr>
          <w:p w14:paraId="0E758123" w14:textId="77777777" w:rsidR="00215408" w:rsidRPr="00A34F55" w:rsidDel="005E69B8" w:rsidRDefault="00215408" w:rsidP="00B23DA9"/>
        </w:tc>
        <w:tc>
          <w:tcPr>
            <w:tcW w:w="3969" w:type="dxa"/>
            <w:tcBorders>
              <w:left w:val="single" w:sz="4" w:space="0" w:color="7F7F7F" w:themeColor="text1" w:themeTint="80"/>
            </w:tcBorders>
            <w:shd w:val="clear" w:color="auto" w:fill="auto"/>
          </w:tcPr>
          <w:p w14:paraId="4CE7E30C" w14:textId="77777777" w:rsidR="00215408" w:rsidRPr="00A34F55" w:rsidRDefault="00215408" w:rsidP="00B23DA9">
            <w:pPr>
              <w:pStyle w:val="Standardfett"/>
              <w:rPr>
                <w:b w:val="0"/>
              </w:rPr>
            </w:pPr>
          </w:p>
        </w:tc>
      </w:tr>
      <w:tr w:rsidR="00215408" w:rsidRPr="00A34F55" w14:paraId="5ED4D781" w14:textId="77777777" w:rsidTr="00194F1E">
        <w:tc>
          <w:tcPr>
            <w:tcW w:w="1134" w:type="dxa"/>
            <w:shd w:val="clear" w:color="auto" w:fill="auto"/>
          </w:tcPr>
          <w:p w14:paraId="0D400460" w14:textId="77777777" w:rsidR="00215408" w:rsidRPr="00A34F55" w:rsidDel="005E69B8" w:rsidRDefault="00215408" w:rsidP="00B23DA9">
            <w:r w:rsidRPr="00A34F55">
              <w:t>9.4.5.3</w:t>
            </w:r>
          </w:p>
        </w:tc>
        <w:tc>
          <w:tcPr>
            <w:tcW w:w="3969" w:type="dxa"/>
            <w:tcBorders>
              <w:right w:val="single" w:sz="4" w:space="0" w:color="7F7F7F" w:themeColor="text1" w:themeTint="80"/>
            </w:tcBorders>
            <w:shd w:val="clear" w:color="auto" w:fill="auto"/>
          </w:tcPr>
          <w:p w14:paraId="6BF49570" w14:textId="77777777" w:rsidR="00215408" w:rsidRPr="00A34F55" w:rsidDel="005E69B8" w:rsidRDefault="00215408" w:rsidP="00B23DA9"/>
        </w:tc>
        <w:tc>
          <w:tcPr>
            <w:tcW w:w="3969" w:type="dxa"/>
            <w:tcBorders>
              <w:left w:val="single" w:sz="4" w:space="0" w:color="7F7F7F" w:themeColor="text1" w:themeTint="80"/>
            </w:tcBorders>
            <w:shd w:val="clear" w:color="auto" w:fill="auto"/>
          </w:tcPr>
          <w:p w14:paraId="2115DD3B" w14:textId="77777777" w:rsidR="00215408" w:rsidRPr="00A34F55" w:rsidRDefault="00215408" w:rsidP="00B23DA9">
            <w:pPr>
              <w:pStyle w:val="Standardfett"/>
              <w:rPr>
                <w:b w:val="0"/>
              </w:rPr>
            </w:pPr>
          </w:p>
        </w:tc>
      </w:tr>
      <w:tr w:rsidR="00215408" w:rsidRPr="00A34F55" w14:paraId="352070A2" w14:textId="77777777" w:rsidTr="00194F1E">
        <w:tc>
          <w:tcPr>
            <w:tcW w:w="1134" w:type="dxa"/>
            <w:shd w:val="clear" w:color="auto" w:fill="auto"/>
          </w:tcPr>
          <w:p w14:paraId="265C5D1C" w14:textId="77777777" w:rsidR="00215408" w:rsidRPr="00A34F55" w:rsidRDefault="00215408" w:rsidP="00B23DA9">
            <w:r w:rsidRPr="00A34F55">
              <w:t>9.4.5.4</w:t>
            </w:r>
          </w:p>
        </w:tc>
        <w:tc>
          <w:tcPr>
            <w:tcW w:w="3969" w:type="dxa"/>
            <w:tcBorders>
              <w:right w:val="single" w:sz="4" w:space="0" w:color="7F7F7F" w:themeColor="text1" w:themeTint="80"/>
            </w:tcBorders>
            <w:shd w:val="clear" w:color="auto" w:fill="auto"/>
          </w:tcPr>
          <w:p w14:paraId="406CCE91" w14:textId="77777777" w:rsidR="00215408" w:rsidRPr="00A34F55" w:rsidRDefault="00215408" w:rsidP="0058710C"/>
        </w:tc>
        <w:tc>
          <w:tcPr>
            <w:tcW w:w="3969" w:type="dxa"/>
            <w:tcBorders>
              <w:left w:val="single" w:sz="4" w:space="0" w:color="7F7F7F" w:themeColor="text1" w:themeTint="80"/>
            </w:tcBorders>
            <w:shd w:val="clear" w:color="auto" w:fill="auto"/>
          </w:tcPr>
          <w:p w14:paraId="293D70E3" w14:textId="77777777" w:rsidR="00215408" w:rsidRPr="00A34F55" w:rsidRDefault="00215408" w:rsidP="00B23DA9">
            <w:pPr>
              <w:pStyle w:val="Standardfett"/>
              <w:rPr>
                <w:b w:val="0"/>
              </w:rPr>
            </w:pPr>
          </w:p>
        </w:tc>
      </w:tr>
      <w:tr w:rsidR="00215408" w:rsidRPr="00A34F55" w14:paraId="191CB842" w14:textId="77777777" w:rsidTr="00194F1E">
        <w:tc>
          <w:tcPr>
            <w:tcW w:w="1134" w:type="dxa"/>
            <w:shd w:val="clear" w:color="auto" w:fill="auto"/>
          </w:tcPr>
          <w:p w14:paraId="388DCB39" w14:textId="77777777" w:rsidR="00215408" w:rsidRPr="00A34F55" w:rsidRDefault="00215408" w:rsidP="00B23DA9">
            <w:pPr>
              <w:pStyle w:val="Standardfett"/>
            </w:pPr>
            <w:r w:rsidRPr="00A34F55">
              <w:rPr>
                <w:lang w:eastAsia="de-CH"/>
              </w:rPr>
              <w:t>9.4.6</w:t>
            </w:r>
          </w:p>
        </w:tc>
        <w:tc>
          <w:tcPr>
            <w:tcW w:w="3969" w:type="dxa"/>
            <w:tcBorders>
              <w:right w:val="single" w:sz="4" w:space="0" w:color="7F7F7F" w:themeColor="text1" w:themeTint="80"/>
            </w:tcBorders>
            <w:shd w:val="clear" w:color="auto" w:fill="auto"/>
          </w:tcPr>
          <w:p w14:paraId="32BA116A" w14:textId="77777777" w:rsidR="00215408" w:rsidRPr="00A34F55" w:rsidRDefault="00663517" w:rsidP="00663517">
            <w:pPr>
              <w:pStyle w:val="Standardfett"/>
            </w:pPr>
            <w:r>
              <w:t>Erarbeiten</w:t>
            </w:r>
            <w:r w:rsidR="00215408" w:rsidRPr="00A34F55">
              <w:t xml:space="preserve"> der Auditschlussfol</w:t>
            </w:r>
            <w:r>
              <w:softHyphen/>
            </w:r>
            <w:r w:rsidR="00215408" w:rsidRPr="00A34F55">
              <w:t>gerungen</w:t>
            </w:r>
          </w:p>
        </w:tc>
        <w:tc>
          <w:tcPr>
            <w:tcW w:w="3969" w:type="dxa"/>
            <w:tcBorders>
              <w:left w:val="single" w:sz="4" w:space="0" w:color="7F7F7F" w:themeColor="text1" w:themeTint="80"/>
            </w:tcBorders>
            <w:shd w:val="clear" w:color="auto" w:fill="auto"/>
          </w:tcPr>
          <w:p w14:paraId="273AE2D4" w14:textId="77777777" w:rsidR="00215408" w:rsidRPr="00A34F55" w:rsidRDefault="00215408" w:rsidP="00B23DA9">
            <w:pPr>
              <w:pStyle w:val="Standardfett"/>
            </w:pPr>
          </w:p>
        </w:tc>
      </w:tr>
      <w:tr w:rsidR="00215408" w:rsidRPr="00A34F55" w14:paraId="0B037B6A" w14:textId="77777777" w:rsidTr="00194F1E">
        <w:tc>
          <w:tcPr>
            <w:tcW w:w="1134" w:type="dxa"/>
            <w:shd w:val="clear" w:color="auto" w:fill="auto"/>
          </w:tcPr>
          <w:p w14:paraId="7DD57C43" w14:textId="77777777" w:rsidR="00215408" w:rsidRPr="00A34F55" w:rsidRDefault="00215408" w:rsidP="00B23DA9"/>
        </w:tc>
        <w:tc>
          <w:tcPr>
            <w:tcW w:w="3969" w:type="dxa"/>
            <w:tcBorders>
              <w:right w:val="single" w:sz="4" w:space="0" w:color="7F7F7F" w:themeColor="text1" w:themeTint="80"/>
            </w:tcBorders>
            <w:shd w:val="clear" w:color="auto" w:fill="auto"/>
          </w:tcPr>
          <w:p w14:paraId="020D10B4" w14:textId="77777777" w:rsidR="00215408" w:rsidRPr="00A34F55" w:rsidRDefault="00215408" w:rsidP="00B23DA9"/>
        </w:tc>
        <w:tc>
          <w:tcPr>
            <w:tcW w:w="3969" w:type="dxa"/>
            <w:tcBorders>
              <w:left w:val="single" w:sz="4" w:space="0" w:color="7F7F7F" w:themeColor="text1" w:themeTint="80"/>
            </w:tcBorders>
            <w:shd w:val="clear" w:color="auto" w:fill="auto"/>
          </w:tcPr>
          <w:p w14:paraId="4A466E54" w14:textId="77777777" w:rsidR="00215408" w:rsidRPr="00A34F55" w:rsidRDefault="00215408" w:rsidP="00B23DA9">
            <w:pPr>
              <w:pStyle w:val="Standardfett"/>
              <w:rPr>
                <w:b w:val="0"/>
              </w:rPr>
            </w:pPr>
          </w:p>
        </w:tc>
      </w:tr>
      <w:tr w:rsidR="00215408" w:rsidRPr="00A34F55" w14:paraId="383A10EE" w14:textId="77777777" w:rsidTr="00194F1E">
        <w:tc>
          <w:tcPr>
            <w:tcW w:w="1134" w:type="dxa"/>
            <w:shd w:val="clear" w:color="auto" w:fill="auto"/>
          </w:tcPr>
          <w:p w14:paraId="1FA25565" w14:textId="77777777" w:rsidR="00215408" w:rsidRPr="00A34F55" w:rsidRDefault="00215408" w:rsidP="00702A1B">
            <w:pPr>
              <w:pStyle w:val="StandardTabulator125"/>
              <w:jc w:val="right"/>
            </w:pPr>
            <w:r w:rsidRPr="00A34F55">
              <w:t>a)</w:t>
            </w:r>
          </w:p>
        </w:tc>
        <w:tc>
          <w:tcPr>
            <w:tcW w:w="3969" w:type="dxa"/>
            <w:tcBorders>
              <w:right w:val="single" w:sz="4" w:space="0" w:color="7F7F7F" w:themeColor="text1" w:themeTint="80"/>
            </w:tcBorders>
            <w:shd w:val="clear" w:color="auto" w:fill="auto"/>
          </w:tcPr>
          <w:p w14:paraId="31B2CCE6" w14:textId="77777777" w:rsidR="00215408" w:rsidRPr="00A34F55" w:rsidRDefault="00215408" w:rsidP="00B23DA9"/>
        </w:tc>
        <w:tc>
          <w:tcPr>
            <w:tcW w:w="3969" w:type="dxa"/>
            <w:tcBorders>
              <w:left w:val="single" w:sz="4" w:space="0" w:color="7F7F7F" w:themeColor="text1" w:themeTint="80"/>
            </w:tcBorders>
            <w:shd w:val="clear" w:color="auto" w:fill="auto"/>
          </w:tcPr>
          <w:p w14:paraId="336B58CA" w14:textId="77777777" w:rsidR="00215408" w:rsidRPr="00A34F55" w:rsidRDefault="00215408" w:rsidP="00B23DA9">
            <w:pPr>
              <w:pStyle w:val="Standardfett"/>
              <w:rPr>
                <w:b w:val="0"/>
              </w:rPr>
            </w:pPr>
          </w:p>
        </w:tc>
      </w:tr>
      <w:tr w:rsidR="00215408" w:rsidRPr="00A34F55" w14:paraId="15F2883D" w14:textId="77777777" w:rsidTr="00194F1E">
        <w:tc>
          <w:tcPr>
            <w:tcW w:w="1134" w:type="dxa"/>
            <w:shd w:val="clear" w:color="auto" w:fill="auto"/>
          </w:tcPr>
          <w:p w14:paraId="26A8423E" w14:textId="77777777" w:rsidR="00215408" w:rsidRPr="00A34F55" w:rsidRDefault="00215408" w:rsidP="00702A1B">
            <w:pPr>
              <w:pStyle w:val="StandardTabulator125"/>
              <w:jc w:val="right"/>
            </w:pPr>
            <w:r w:rsidRPr="00A34F55">
              <w:t>b)</w:t>
            </w:r>
          </w:p>
        </w:tc>
        <w:tc>
          <w:tcPr>
            <w:tcW w:w="3969" w:type="dxa"/>
            <w:tcBorders>
              <w:right w:val="single" w:sz="4" w:space="0" w:color="7F7F7F" w:themeColor="text1" w:themeTint="80"/>
            </w:tcBorders>
            <w:shd w:val="clear" w:color="auto" w:fill="auto"/>
          </w:tcPr>
          <w:p w14:paraId="20021ED0" w14:textId="77777777" w:rsidR="00215408" w:rsidRPr="00A34F55" w:rsidRDefault="00215408" w:rsidP="00B23DA9"/>
        </w:tc>
        <w:tc>
          <w:tcPr>
            <w:tcW w:w="3969" w:type="dxa"/>
            <w:tcBorders>
              <w:left w:val="single" w:sz="4" w:space="0" w:color="7F7F7F" w:themeColor="text1" w:themeTint="80"/>
            </w:tcBorders>
            <w:shd w:val="clear" w:color="auto" w:fill="auto"/>
          </w:tcPr>
          <w:p w14:paraId="0C64E6AF" w14:textId="77777777" w:rsidR="00215408" w:rsidRPr="00A34F55" w:rsidRDefault="00215408" w:rsidP="00B23DA9">
            <w:pPr>
              <w:pStyle w:val="Standardfett"/>
              <w:rPr>
                <w:b w:val="0"/>
              </w:rPr>
            </w:pPr>
          </w:p>
        </w:tc>
      </w:tr>
      <w:tr w:rsidR="00215408" w:rsidRPr="00A34F55" w14:paraId="49811041" w14:textId="77777777" w:rsidTr="00194F1E">
        <w:tc>
          <w:tcPr>
            <w:tcW w:w="1134" w:type="dxa"/>
            <w:shd w:val="clear" w:color="auto" w:fill="auto"/>
          </w:tcPr>
          <w:p w14:paraId="14615CA3" w14:textId="77777777" w:rsidR="00215408" w:rsidRPr="00E616D2" w:rsidRDefault="00215408" w:rsidP="00E616D2">
            <w:pPr>
              <w:pStyle w:val="StandardTabulator125"/>
              <w:jc w:val="right"/>
            </w:pPr>
            <w:r w:rsidRPr="00E616D2">
              <w:t>c)</w:t>
            </w:r>
          </w:p>
        </w:tc>
        <w:tc>
          <w:tcPr>
            <w:tcW w:w="3969" w:type="dxa"/>
            <w:tcBorders>
              <w:right w:val="single" w:sz="4" w:space="0" w:color="7F7F7F" w:themeColor="text1" w:themeTint="80"/>
            </w:tcBorders>
            <w:shd w:val="clear" w:color="auto" w:fill="auto"/>
          </w:tcPr>
          <w:p w14:paraId="762B8FD6" w14:textId="77777777" w:rsidR="00215408" w:rsidRPr="00A34F55" w:rsidRDefault="00215408" w:rsidP="00B23DA9">
            <w:pPr>
              <w:pStyle w:val="Standardfett"/>
              <w:rPr>
                <w:b w:val="0"/>
              </w:rPr>
            </w:pPr>
          </w:p>
        </w:tc>
        <w:tc>
          <w:tcPr>
            <w:tcW w:w="3969" w:type="dxa"/>
            <w:tcBorders>
              <w:left w:val="single" w:sz="4" w:space="0" w:color="7F7F7F" w:themeColor="text1" w:themeTint="80"/>
            </w:tcBorders>
            <w:shd w:val="clear" w:color="auto" w:fill="auto"/>
          </w:tcPr>
          <w:p w14:paraId="0039EE8C" w14:textId="77777777" w:rsidR="00215408" w:rsidRPr="00A34F55" w:rsidRDefault="00215408" w:rsidP="00B23DA9">
            <w:pPr>
              <w:pStyle w:val="Standardfett"/>
              <w:rPr>
                <w:b w:val="0"/>
              </w:rPr>
            </w:pPr>
          </w:p>
        </w:tc>
      </w:tr>
      <w:tr w:rsidR="00215408" w:rsidRPr="00A34F55" w14:paraId="229266E6" w14:textId="77777777" w:rsidTr="00194F1E">
        <w:tc>
          <w:tcPr>
            <w:tcW w:w="1134" w:type="dxa"/>
            <w:shd w:val="clear" w:color="auto" w:fill="auto"/>
          </w:tcPr>
          <w:p w14:paraId="77596B92" w14:textId="77777777" w:rsidR="00215408" w:rsidRPr="00A34F55" w:rsidRDefault="00215408" w:rsidP="00702A1B">
            <w:pPr>
              <w:pStyle w:val="StandardTabulator125"/>
              <w:jc w:val="right"/>
            </w:pPr>
            <w:r w:rsidRPr="00A34F55">
              <w:t>d)</w:t>
            </w:r>
          </w:p>
        </w:tc>
        <w:tc>
          <w:tcPr>
            <w:tcW w:w="3969" w:type="dxa"/>
            <w:tcBorders>
              <w:right w:val="single" w:sz="4" w:space="0" w:color="7F7F7F" w:themeColor="text1" w:themeTint="80"/>
            </w:tcBorders>
            <w:shd w:val="clear" w:color="auto" w:fill="auto"/>
          </w:tcPr>
          <w:p w14:paraId="3C80C616" w14:textId="77777777" w:rsidR="00215408" w:rsidRPr="00A34F55" w:rsidRDefault="00215408" w:rsidP="00B23DA9"/>
        </w:tc>
        <w:tc>
          <w:tcPr>
            <w:tcW w:w="3969" w:type="dxa"/>
            <w:tcBorders>
              <w:left w:val="single" w:sz="4" w:space="0" w:color="7F7F7F" w:themeColor="text1" w:themeTint="80"/>
            </w:tcBorders>
            <w:shd w:val="clear" w:color="auto" w:fill="auto"/>
          </w:tcPr>
          <w:p w14:paraId="333C122F" w14:textId="77777777" w:rsidR="00215408" w:rsidRPr="00A34F55" w:rsidRDefault="00215408" w:rsidP="00B23DA9">
            <w:pPr>
              <w:pStyle w:val="Standardfett"/>
              <w:rPr>
                <w:b w:val="0"/>
              </w:rPr>
            </w:pPr>
          </w:p>
        </w:tc>
      </w:tr>
      <w:tr w:rsidR="00215408" w:rsidRPr="00A34F55" w14:paraId="4186FD41" w14:textId="77777777" w:rsidTr="00194F1E">
        <w:tc>
          <w:tcPr>
            <w:tcW w:w="1134" w:type="dxa"/>
            <w:shd w:val="clear" w:color="auto" w:fill="auto"/>
          </w:tcPr>
          <w:p w14:paraId="65824684" w14:textId="77777777" w:rsidR="00215408" w:rsidRPr="00A34F55" w:rsidRDefault="00215408" w:rsidP="00E673EB">
            <w:pPr>
              <w:pStyle w:val="Standardfett"/>
              <w:keepNext/>
            </w:pPr>
            <w:r w:rsidRPr="00A34F55">
              <w:t>9.4.7</w:t>
            </w:r>
          </w:p>
        </w:tc>
        <w:tc>
          <w:tcPr>
            <w:tcW w:w="3969" w:type="dxa"/>
            <w:tcBorders>
              <w:right w:val="single" w:sz="4" w:space="0" w:color="7F7F7F" w:themeColor="text1" w:themeTint="80"/>
            </w:tcBorders>
            <w:shd w:val="clear" w:color="auto" w:fill="auto"/>
          </w:tcPr>
          <w:p w14:paraId="51D8224C" w14:textId="77777777" w:rsidR="00215408" w:rsidRPr="00A34F55" w:rsidRDefault="00215408" w:rsidP="00E673EB">
            <w:pPr>
              <w:pStyle w:val="Standardfett"/>
              <w:keepNext/>
            </w:pPr>
            <w:r w:rsidRPr="00A34F55">
              <w:t>Durchführung der Abschlussbesprechung</w:t>
            </w:r>
          </w:p>
        </w:tc>
        <w:tc>
          <w:tcPr>
            <w:tcW w:w="3969" w:type="dxa"/>
            <w:tcBorders>
              <w:left w:val="single" w:sz="4" w:space="0" w:color="7F7F7F" w:themeColor="text1" w:themeTint="80"/>
            </w:tcBorders>
            <w:shd w:val="clear" w:color="auto" w:fill="auto"/>
          </w:tcPr>
          <w:p w14:paraId="6BA8B079" w14:textId="77777777" w:rsidR="00215408" w:rsidRPr="00A34F55" w:rsidRDefault="00215408" w:rsidP="00E673EB">
            <w:pPr>
              <w:pStyle w:val="Standardfett"/>
              <w:keepNext/>
            </w:pPr>
          </w:p>
        </w:tc>
      </w:tr>
      <w:tr w:rsidR="00215408" w:rsidRPr="00A34F55" w14:paraId="7043A8F6" w14:textId="77777777" w:rsidTr="00194F1E">
        <w:tc>
          <w:tcPr>
            <w:tcW w:w="1134" w:type="dxa"/>
            <w:shd w:val="clear" w:color="auto" w:fill="auto"/>
          </w:tcPr>
          <w:p w14:paraId="72AE84A5" w14:textId="77777777" w:rsidR="00215408" w:rsidRPr="00A34F55" w:rsidRDefault="00215408" w:rsidP="00E673EB">
            <w:pPr>
              <w:keepNext/>
            </w:pPr>
            <w:r w:rsidRPr="00A34F55">
              <w:t>9.4.7.1</w:t>
            </w:r>
          </w:p>
        </w:tc>
        <w:tc>
          <w:tcPr>
            <w:tcW w:w="3969" w:type="dxa"/>
            <w:tcBorders>
              <w:right w:val="single" w:sz="4" w:space="0" w:color="7F7F7F" w:themeColor="text1" w:themeTint="80"/>
            </w:tcBorders>
            <w:shd w:val="clear" w:color="auto" w:fill="auto"/>
          </w:tcPr>
          <w:p w14:paraId="2C23AC92" w14:textId="77777777" w:rsidR="00215408" w:rsidRPr="00A34F55" w:rsidRDefault="00215408" w:rsidP="00E673EB">
            <w:pPr>
              <w:keepNext/>
            </w:pPr>
          </w:p>
        </w:tc>
        <w:tc>
          <w:tcPr>
            <w:tcW w:w="3969" w:type="dxa"/>
            <w:tcBorders>
              <w:left w:val="single" w:sz="4" w:space="0" w:color="7F7F7F" w:themeColor="text1" w:themeTint="80"/>
            </w:tcBorders>
            <w:shd w:val="clear" w:color="auto" w:fill="auto"/>
          </w:tcPr>
          <w:p w14:paraId="6FA035FA" w14:textId="77777777" w:rsidR="00215408" w:rsidRPr="00A34F55" w:rsidRDefault="00215408" w:rsidP="00E673EB">
            <w:pPr>
              <w:pStyle w:val="Standardfett"/>
              <w:keepNext/>
              <w:rPr>
                <w:b w:val="0"/>
              </w:rPr>
            </w:pPr>
          </w:p>
        </w:tc>
      </w:tr>
      <w:tr w:rsidR="00215408" w:rsidRPr="00A34F55" w14:paraId="5B00C698" w14:textId="77777777" w:rsidTr="00194F1E">
        <w:tc>
          <w:tcPr>
            <w:tcW w:w="1134" w:type="dxa"/>
            <w:shd w:val="clear" w:color="auto" w:fill="auto"/>
          </w:tcPr>
          <w:p w14:paraId="6EB5C9FE" w14:textId="77777777" w:rsidR="00215408" w:rsidRPr="00A34F55" w:rsidRDefault="00215408" w:rsidP="00B23DA9">
            <w:r w:rsidRPr="00A34F55">
              <w:t>9.4.7.2</w:t>
            </w:r>
          </w:p>
        </w:tc>
        <w:tc>
          <w:tcPr>
            <w:tcW w:w="3969" w:type="dxa"/>
            <w:tcBorders>
              <w:right w:val="single" w:sz="4" w:space="0" w:color="7F7F7F" w:themeColor="text1" w:themeTint="80"/>
            </w:tcBorders>
            <w:shd w:val="clear" w:color="auto" w:fill="auto"/>
          </w:tcPr>
          <w:p w14:paraId="4F131361" w14:textId="77777777" w:rsidR="00215408" w:rsidRPr="00A34F55" w:rsidRDefault="00215408" w:rsidP="00B23DA9"/>
        </w:tc>
        <w:tc>
          <w:tcPr>
            <w:tcW w:w="3969" w:type="dxa"/>
            <w:tcBorders>
              <w:left w:val="single" w:sz="4" w:space="0" w:color="7F7F7F" w:themeColor="text1" w:themeTint="80"/>
            </w:tcBorders>
            <w:shd w:val="clear" w:color="auto" w:fill="auto"/>
          </w:tcPr>
          <w:p w14:paraId="29DB3EB1" w14:textId="77777777" w:rsidR="00215408" w:rsidRPr="00A34F55" w:rsidRDefault="00215408" w:rsidP="00B23DA9">
            <w:pPr>
              <w:pStyle w:val="Standardfett"/>
              <w:rPr>
                <w:b w:val="0"/>
              </w:rPr>
            </w:pPr>
          </w:p>
        </w:tc>
      </w:tr>
      <w:tr w:rsidR="00215408" w:rsidRPr="00A34F55" w14:paraId="18A67FBF" w14:textId="77777777" w:rsidTr="00194F1E">
        <w:tc>
          <w:tcPr>
            <w:tcW w:w="1134" w:type="dxa"/>
            <w:shd w:val="clear" w:color="auto" w:fill="auto"/>
          </w:tcPr>
          <w:p w14:paraId="47CF9B32" w14:textId="77777777" w:rsidR="00215408" w:rsidRPr="00A34F55" w:rsidRDefault="00215408" w:rsidP="00702A1B">
            <w:pPr>
              <w:pStyle w:val="StandardTabulator125"/>
              <w:jc w:val="right"/>
            </w:pPr>
            <w:r w:rsidRPr="00A34F55">
              <w:lastRenderedPageBreak/>
              <w:t>a)</w:t>
            </w:r>
          </w:p>
        </w:tc>
        <w:tc>
          <w:tcPr>
            <w:tcW w:w="3969" w:type="dxa"/>
            <w:tcBorders>
              <w:right w:val="single" w:sz="4" w:space="0" w:color="7F7F7F" w:themeColor="text1" w:themeTint="80"/>
            </w:tcBorders>
            <w:shd w:val="clear" w:color="auto" w:fill="auto"/>
          </w:tcPr>
          <w:p w14:paraId="0281AF2D" w14:textId="77777777" w:rsidR="00215408" w:rsidRPr="00A34F55" w:rsidRDefault="00215408" w:rsidP="00B23DA9"/>
        </w:tc>
        <w:tc>
          <w:tcPr>
            <w:tcW w:w="3969" w:type="dxa"/>
            <w:tcBorders>
              <w:left w:val="single" w:sz="4" w:space="0" w:color="7F7F7F" w:themeColor="text1" w:themeTint="80"/>
            </w:tcBorders>
            <w:shd w:val="clear" w:color="auto" w:fill="auto"/>
          </w:tcPr>
          <w:p w14:paraId="4429F4F0" w14:textId="77777777" w:rsidR="00215408" w:rsidRPr="00A34F55" w:rsidRDefault="00215408" w:rsidP="00B23DA9">
            <w:pPr>
              <w:pStyle w:val="Standardfett"/>
              <w:rPr>
                <w:b w:val="0"/>
              </w:rPr>
            </w:pPr>
          </w:p>
        </w:tc>
      </w:tr>
      <w:tr w:rsidR="00215408" w:rsidRPr="00A34F55" w14:paraId="2E0C266E" w14:textId="77777777" w:rsidTr="00194F1E">
        <w:tc>
          <w:tcPr>
            <w:tcW w:w="1134" w:type="dxa"/>
            <w:shd w:val="clear" w:color="auto" w:fill="auto"/>
          </w:tcPr>
          <w:p w14:paraId="467F83B9" w14:textId="77777777" w:rsidR="00215408" w:rsidRPr="00A34F55" w:rsidRDefault="00215408" w:rsidP="00702A1B">
            <w:pPr>
              <w:pStyle w:val="StandardTabulator125"/>
              <w:jc w:val="right"/>
            </w:pPr>
            <w:r w:rsidRPr="00A34F55">
              <w:t>b)</w:t>
            </w:r>
          </w:p>
        </w:tc>
        <w:tc>
          <w:tcPr>
            <w:tcW w:w="3969" w:type="dxa"/>
            <w:tcBorders>
              <w:right w:val="single" w:sz="4" w:space="0" w:color="7F7F7F" w:themeColor="text1" w:themeTint="80"/>
            </w:tcBorders>
            <w:shd w:val="clear" w:color="auto" w:fill="auto"/>
          </w:tcPr>
          <w:p w14:paraId="24ED3909" w14:textId="77777777" w:rsidR="00215408" w:rsidRPr="00A34F55" w:rsidRDefault="00215408" w:rsidP="00B23DA9"/>
        </w:tc>
        <w:tc>
          <w:tcPr>
            <w:tcW w:w="3969" w:type="dxa"/>
            <w:tcBorders>
              <w:left w:val="single" w:sz="4" w:space="0" w:color="7F7F7F" w:themeColor="text1" w:themeTint="80"/>
            </w:tcBorders>
            <w:shd w:val="clear" w:color="auto" w:fill="auto"/>
          </w:tcPr>
          <w:p w14:paraId="3BB1C62B" w14:textId="77777777" w:rsidR="00215408" w:rsidRPr="00A34F55" w:rsidRDefault="00215408" w:rsidP="00B23DA9">
            <w:pPr>
              <w:pStyle w:val="Standardfett"/>
              <w:rPr>
                <w:b w:val="0"/>
              </w:rPr>
            </w:pPr>
          </w:p>
        </w:tc>
      </w:tr>
      <w:tr w:rsidR="00215408" w:rsidRPr="00A34F55" w14:paraId="09980250" w14:textId="77777777" w:rsidTr="00194F1E">
        <w:tc>
          <w:tcPr>
            <w:tcW w:w="1134" w:type="dxa"/>
            <w:shd w:val="clear" w:color="auto" w:fill="auto"/>
          </w:tcPr>
          <w:p w14:paraId="232B1664" w14:textId="77777777" w:rsidR="00215408" w:rsidRPr="00A34F55" w:rsidRDefault="00215408" w:rsidP="00702A1B">
            <w:pPr>
              <w:pStyle w:val="StandardTabulator125"/>
              <w:jc w:val="right"/>
            </w:pPr>
            <w:r w:rsidRPr="00A34F55">
              <w:t>c)</w:t>
            </w:r>
          </w:p>
        </w:tc>
        <w:tc>
          <w:tcPr>
            <w:tcW w:w="3969" w:type="dxa"/>
            <w:tcBorders>
              <w:right w:val="single" w:sz="4" w:space="0" w:color="7F7F7F" w:themeColor="text1" w:themeTint="80"/>
            </w:tcBorders>
            <w:shd w:val="clear" w:color="auto" w:fill="auto"/>
          </w:tcPr>
          <w:p w14:paraId="4706B84B" w14:textId="77777777" w:rsidR="00215408" w:rsidRPr="00A34F55" w:rsidRDefault="00215408" w:rsidP="00B23DA9"/>
        </w:tc>
        <w:tc>
          <w:tcPr>
            <w:tcW w:w="3969" w:type="dxa"/>
            <w:tcBorders>
              <w:left w:val="single" w:sz="4" w:space="0" w:color="7F7F7F" w:themeColor="text1" w:themeTint="80"/>
            </w:tcBorders>
            <w:shd w:val="clear" w:color="auto" w:fill="auto"/>
          </w:tcPr>
          <w:p w14:paraId="67D8F766" w14:textId="77777777" w:rsidR="00215408" w:rsidRPr="00A34F55" w:rsidRDefault="00215408" w:rsidP="00B23DA9">
            <w:pPr>
              <w:pStyle w:val="Standardfett"/>
              <w:rPr>
                <w:b w:val="0"/>
              </w:rPr>
            </w:pPr>
          </w:p>
        </w:tc>
      </w:tr>
      <w:tr w:rsidR="00215408" w:rsidRPr="00A34F55" w14:paraId="4C1076FD" w14:textId="77777777" w:rsidTr="00194F1E">
        <w:tc>
          <w:tcPr>
            <w:tcW w:w="1134" w:type="dxa"/>
            <w:shd w:val="clear" w:color="auto" w:fill="auto"/>
          </w:tcPr>
          <w:p w14:paraId="279D6D03" w14:textId="77777777" w:rsidR="00215408" w:rsidRPr="00A34F55" w:rsidRDefault="00215408" w:rsidP="00702A1B">
            <w:pPr>
              <w:pStyle w:val="StandardTabulator125"/>
              <w:jc w:val="right"/>
            </w:pPr>
            <w:r w:rsidRPr="00A34F55">
              <w:t>d)</w:t>
            </w:r>
          </w:p>
        </w:tc>
        <w:tc>
          <w:tcPr>
            <w:tcW w:w="3969" w:type="dxa"/>
            <w:tcBorders>
              <w:right w:val="single" w:sz="4" w:space="0" w:color="7F7F7F" w:themeColor="text1" w:themeTint="80"/>
            </w:tcBorders>
            <w:shd w:val="clear" w:color="auto" w:fill="auto"/>
          </w:tcPr>
          <w:p w14:paraId="5D6BDD89" w14:textId="77777777" w:rsidR="00215408" w:rsidRPr="00A34F55" w:rsidRDefault="00215408" w:rsidP="00B23DA9"/>
        </w:tc>
        <w:tc>
          <w:tcPr>
            <w:tcW w:w="3969" w:type="dxa"/>
            <w:tcBorders>
              <w:left w:val="single" w:sz="4" w:space="0" w:color="7F7F7F" w:themeColor="text1" w:themeTint="80"/>
            </w:tcBorders>
            <w:shd w:val="clear" w:color="auto" w:fill="auto"/>
          </w:tcPr>
          <w:p w14:paraId="0E1EBB9F" w14:textId="77777777" w:rsidR="00215408" w:rsidRPr="00A34F55" w:rsidRDefault="00215408" w:rsidP="00B23DA9">
            <w:pPr>
              <w:pStyle w:val="Standardfett"/>
              <w:rPr>
                <w:b w:val="0"/>
              </w:rPr>
            </w:pPr>
          </w:p>
        </w:tc>
      </w:tr>
      <w:tr w:rsidR="00215408" w:rsidRPr="00A34F55" w14:paraId="39BFCB57" w14:textId="77777777" w:rsidTr="00194F1E">
        <w:tc>
          <w:tcPr>
            <w:tcW w:w="1134" w:type="dxa"/>
            <w:shd w:val="clear" w:color="auto" w:fill="auto"/>
          </w:tcPr>
          <w:p w14:paraId="2EB1928A" w14:textId="77777777" w:rsidR="00215408" w:rsidRPr="00A34F55" w:rsidRDefault="00215408" w:rsidP="00702A1B">
            <w:pPr>
              <w:pStyle w:val="StandardTabulator125"/>
              <w:jc w:val="right"/>
            </w:pPr>
            <w:r w:rsidRPr="00A34F55">
              <w:t>e)</w:t>
            </w:r>
          </w:p>
        </w:tc>
        <w:tc>
          <w:tcPr>
            <w:tcW w:w="3969" w:type="dxa"/>
            <w:tcBorders>
              <w:right w:val="single" w:sz="4" w:space="0" w:color="7F7F7F" w:themeColor="text1" w:themeTint="80"/>
            </w:tcBorders>
            <w:shd w:val="clear" w:color="auto" w:fill="auto"/>
          </w:tcPr>
          <w:p w14:paraId="6D4F8EAC" w14:textId="77777777" w:rsidR="00215408" w:rsidRPr="00A34F55" w:rsidRDefault="00215408" w:rsidP="00B23DA9"/>
        </w:tc>
        <w:tc>
          <w:tcPr>
            <w:tcW w:w="3969" w:type="dxa"/>
            <w:tcBorders>
              <w:left w:val="single" w:sz="4" w:space="0" w:color="7F7F7F" w:themeColor="text1" w:themeTint="80"/>
            </w:tcBorders>
            <w:shd w:val="clear" w:color="auto" w:fill="auto"/>
          </w:tcPr>
          <w:p w14:paraId="202154D2" w14:textId="77777777" w:rsidR="00215408" w:rsidRPr="00A34F55" w:rsidRDefault="00215408" w:rsidP="00B23DA9">
            <w:pPr>
              <w:pStyle w:val="Standardfett"/>
              <w:rPr>
                <w:b w:val="0"/>
              </w:rPr>
            </w:pPr>
          </w:p>
        </w:tc>
      </w:tr>
      <w:tr w:rsidR="00215408" w:rsidRPr="00A34F55" w14:paraId="27404181" w14:textId="77777777" w:rsidTr="00194F1E">
        <w:tc>
          <w:tcPr>
            <w:tcW w:w="1134" w:type="dxa"/>
            <w:shd w:val="clear" w:color="auto" w:fill="auto"/>
          </w:tcPr>
          <w:p w14:paraId="0DE89449" w14:textId="77777777" w:rsidR="00215408" w:rsidRPr="00A34F55" w:rsidRDefault="00215408" w:rsidP="00702A1B">
            <w:pPr>
              <w:pStyle w:val="StandardTabulator125"/>
              <w:jc w:val="right"/>
            </w:pPr>
            <w:r w:rsidRPr="00A34F55">
              <w:t>f)</w:t>
            </w:r>
          </w:p>
        </w:tc>
        <w:tc>
          <w:tcPr>
            <w:tcW w:w="3969" w:type="dxa"/>
            <w:tcBorders>
              <w:right w:val="single" w:sz="4" w:space="0" w:color="7F7F7F" w:themeColor="text1" w:themeTint="80"/>
            </w:tcBorders>
            <w:shd w:val="clear" w:color="auto" w:fill="auto"/>
          </w:tcPr>
          <w:p w14:paraId="2E8D7988" w14:textId="77777777" w:rsidR="00215408" w:rsidRPr="00A34F55" w:rsidRDefault="00215408" w:rsidP="00B23DA9"/>
        </w:tc>
        <w:tc>
          <w:tcPr>
            <w:tcW w:w="3969" w:type="dxa"/>
            <w:tcBorders>
              <w:left w:val="single" w:sz="4" w:space="0" w:color="7F7F7F" w:themeColor="text1" w:themeTint="80"/>
            </w:tcBorders>
            <w:shd w:val="clear" w:color="auto" w:fill="auto"/>
          </w:tcPr>
          <w:p w14:paraId="047C150D" w14:textId="77777777" w:rsidR="00215408" w:rsidRPr="00A34F55" w:rsidRDefault="00215408" w:rsidP="00B23DA9">
            <w:pPr>
              <w:pStyle w:val="Standardfett"/>
              <w:rPr>
                <w:b w:val="0"/>
              </w:rPr>
            </w:pPr>
          </w:p>
        </w:tc>
      </w:tr>
      <w:tr w:rsidR="00215408" w:rsidRPr="00A34F55" w14:paraId="5894044A" w14:textId="77777777" w:rsidTr="00194F1E">
        <w:tc>
          <w:tcPr>
            <w:tcW w:w="1134" w:type="dxa"/>
            <w:shd w:val="clear" w:color="auto" w:fill="auto"/>
          </w:tcPr>
          <w:p w14:paraId="671DCB07" w14:textId="77777777" w:rsidR="00215408" w:rsidRPr="00A34F55" w:rsidRDefault="00215408" w:rsidP="00B23DA9">
            <w:r w:rsidRPr="00A34F55">
              <w:t>9.4.7.3</w:t>
            </w:r>
          </w:p>
        </w:tc>
        <w:tc>
          <w:tcPr>
            <w:tcW w:w="3969" w:type="dxa"/>
            <w:tcBorders>
              <w:right w:val="single" w:sz="4" w:space="0" w:color="7F7F7F" w:themeColor="text1" w:themeTint="80"/>
            </w:tcBorders>
            <w:shd w:val="clear" w:color="auto" w:fill="auto"/>
          </w:tcPr>
          <w:p w14:paraId="7D02AB39" w14:textId="77777777" w:rsidR="00215408" w:rsidRPr="00A34F55" w:rsidRDefault="00215408" w:rsidP="00B23DA9"/>
        </w:tc>
        <w:tc>
          <w:tcPr>
            <w:tcW w:w="3969" w:type="dxa"/>
            <w:tcBorders>
              <w:left w:val="single" w:sz="4" w:space="0" w:color="7F7F7F" w:themeColor="text1" w:themeTint="80"/>
            </w:tcBorders>
            <w:shd w:val="clear" w:color="auto" w:fill="auto"/>
          </w:tcPr>
          <w:p w14:paraId="6A6FA82F" w14:textId="77777777" w:rsidR="00215408" w:rsidRPr="00A34F55" w:rsidRDefault="00215408" w:rsidP="00B23DA9">
            <w:pPr>
              <w:pStyle w:val="Standardfett"/>
              <w:rPr>
                <w:b w:val="0"/>
              </w:rPr>
            </w:pPr>
          </w:p>
        </w:tc>
      </w:tr>
      <w:tr w:rsidR="00215408" w:rsidRPr="00A34F55" w14:paraId="0BB15ADE" w14:textId="77777777" w:rsidTr="00194F1E">
        <w:tc>
          <w:tcPr>
            <w:tcW w:w="1134" w:type="dxa"/>
            <w:shd w:val="clear" w:color="auto" w:fill="auto"/>
          </w:tcPr>
          <w:p w14:paraId="41757655" w14:textId="77777777" w:rsidR="00215408" w:rsidRPr="00A34F55" w:rsidRDefault="00215408" w:rsidP="00B23DA9">
            <w:pPr>
              <w:pStyle w:val="Standardfett"/>
            </w:pPr>
            <w:r w:rsidRPr="00A34F55">
              <w:rPr>
                <w:lang w:eastAsia="de-CH"/>
              </w:rPr>
              <w:t>9.4.8</w:t>
            </w:r>
          </w:p>
        </w:tc>
        <w:tc>
          <w:tcPr>
            <w:tcW w:w="3969" w:type="dxa"/>
            <w:tcBorders>
              <w:right w:val="single" w:sz="4" w:space="0" w:color="7F7F7F" w:themeColor="text1" w:themeTint="80"/>
            </w:tcBorders>
            <w:shd w:val="clear" w:color="auto" w:fill="auto"/>
          </w:tcPr>
          <w:p w14:paraId="5249607D" w14:textId="77777777" w:rsidR="00215408" w:rsidRPr="00A34F55" w:rsidRDefault="00215408" w:rsidP="00B23DA9">
            <w:pPr>
              <w:pStyle w:val="Standardfett"/>
            </w:pPr>
            <w:r w:rsidRPr="00A34F55">
              <w:t>Auditbericht</w:t>
            </w:r>
          </w:p>
        </w:tc>
        <w:tc>
          <w:tcPr>
            <w:tcW w:w="3969" w:type="dxa"/>
            <w:tcBorders>
              <w:left w:val="single" w:sz="4" w:space="0" w:color="7F7F7F" w:themeColor="text1" w:themeTint="80"/>
            </w:tcBorders>
            <w:shd w:val="clear" w:color="auto" w:fill="auto"/>
          </w:tcPr>
          <w:p w14:paraId="64076B6F" w14:textId="77777777" w:rsidR="00215408" w:rsidRPr="00A34F55" w:rsidRDefault="00215408" w:rsidP="00B23DA9">
            <w:pPr>
              <w:pStyle w:val="Standardfett"/>
            </w:pPr>
          </w:p>
        </w:tc>
      </w:tr>
      <w:tr w:rsidR="00215408" w:rsidRPr="00A34F55" w14:paraId="578A4483" w14:textId="77777777" w:rsidTr="00194F1E">
        <w:tc>
          <w:tcPr>
            <w:tcW w:w="1134" w:type="dxa"/>
            <w:shd w:val="clear" w:color="auto" w:fill="auto"/>
          </w:tcPr>
          <w:p w14:paraId="2DF7AC73" w14:textId="77777777" w:rsidR="00215408" w:rsidRPr="00A34F55" w:rsidRDefault="00215408" w:rsidP="00B23DA9">
            <w:r w:rsidRPr="00A34F55">
              <w:t>9.4.8.1</w:t>
            </w:r>
          </w:p>
        </w:tc>
        <w:tc>
          <w:tcPr>
            <w:tcW w:w="3969" w:type="dxa"/>
            <w:tcBorders>
              <w:right w:val="single" w:sz="4" w:space="0" w:color="7F7F7F" w:themeColor="text1" w:themeTint="80"/>
            </w:tcBorders>
            <w:shd w:val="clear" w:color="auto" w:fill="auto"/>
          </w:tcPr>
          <w:p w14:paraId="119F7B4A" w14:textId="77777777" w:rsidR="00215408" w:rsidRPr="00A34F55" w:rsidRDefault="00215408" w:rsidP="00B23DA9"/>
        </w:tc>
        <w:tc>
          <w:tcPr>
            <w:tcW w:w="3969" w:type="dxa"/>
            <w:tcBorders>
              <w:left w:val="single" w:sz="4" w:space="0" w:color="7F7F7F" w:themeColor="text1" w:themeTint="80"/>
            </w:tcBorders>
            <w:shd w:val="clear" w:color="auto" w:fill="auto"/>
          </w:tcPr>
          <w:p w14:paraId="2E49929C" w14:textId="77777777" w:rsidR="00215408" w:rsidRPr="00A34F55" w:rsidRDefault="00215408" w:rsidP="00B23DA9">
            <w:pPr>
              <w:pStyle w:val="Standardfett"/>
              <w:rPr>
                <w:b w:val="0"/>
              </w:rPr>
            </w:pPr>
          </w:p>
        </w:tc>
      </w:tr>
      <w:tr w:rsidR="00215408" w:rsidRPr="00A34F55" w14:paraId="53A9D284" w14:textId="77777777" w:rsidTr="00194F1E">
        <w:tc>
          <w:tcPr>
            <w:tcW w:w="1134" w:type="dxa"/>
            <w:shd w:val="clear" w:color="auto" w:fill="auto"/>
          </w:tcPr>
          <w:p w14:paraId="6E732742" w14:textId="77777777" w:rsidR="00215408" w:rsidRPr="00A34F55" w:rsidRDefault="00215408" w:rsidP="00B23DA9">
            <w:r w:rsidRPr="00A34F55">
              <w:t>9.4.8.2</w:t>
            </w:r>
          </w:p>
        </w:tc>
        <w:tc>
          <w:tcPr>
            <w:tcW w:w="3969" w:type="dxa"/>
            <w:tcBorders>
              <w:right w:val="single" w:sz="4" w:space="0" w:color="7F7F7F" w:themeColor="text1" w:themeTint="80"/>
            </w:tcBorders>
            <w:shd w:val="clear" w:color="auto" w:fill="auto"/>
          </w:tcPr>
          <w:p w14:paraId="52B60EBA" w14:textId="77777777" w:rsidR="00215408" w:rsidRPr="00A34F55" w:rsidRDefault="00215408" w:rsidP="00B23DA9"/>
        </w:tc>
        <w:tc>
          <w:tcPr>
            <w:tcW w:w="3969" w:type="dxa"/>
            <w:tcBorders>
              <w:left w:val="single" w:sz="4" w:space="0" w:color="7F7F7F" w:themeColor="text1" w:themeTint="80"/>
            </w:tcBorders>
            <w:shd w:val="clear" w:color="auto" w:fill="auto"/>
          </w:tcPr>
          <w:p w14:paraId="2D5FEA3C" w14:textId="77777777" w:rsidR="00215408" w:rsidRPr="00A34F55" w:rsidRDefault="00215408" w:rsidP="00B23DA9">
            <w:pPr>
              <w:pStyle w:val="Standardfett"/>
              <w:rPr>
                <w:b w:val="0"/>
              </w:rPr>
            </w:pPr>
          </w:p>
        </w:tc>
      </w:tr>
      <w:tr w:rsidR="00215408" w:rsidRPr="00A34F55" w14:paraId="1CBFA5B8" w14:textId="77777777" w:rsidTr="00194F1E">
        <w:tc>
          <w:tcPr>
            <w:tcW w:w="1134" w:type="dxa"/>
            <w:shd w:val="clear" w:color="auto" w:fill="auto"/>
          </w:tcPr>
          <w:p w14:paraId="34FE002C" w14:textId="77777777" w:rsidR="00215408" w:rsidRPr="00A34F55" w:rsidRDefault="00215408" w:rsidP="00702A1B">
            <w:pPr>
              <w:pStyle w:val="StandardTabulator125"/>
              <w:jc w:val="right"/>
            </w:pPr>
            <w:r w:rsidRPr="00A34F55">
              <w:t>a)</w:t>
            </w:r>
          </w:p>
        </w:tc>
        <w:tc>
          <w:tcPr>
            <w:tcW w:w="3969" w:type="dxa"/>
            <w:tcBorders>
              <w:right w:val="single" w:sz="4" w:space="0" w:color="7F7F7F" w:themeColor="text1" w:themeTint="80"/>
            </w:tcBorders>
            <w:shd w:val="clear" w:color="auto" w:fill="auto"/>
          </w:tcPr>
          <w:p w14:paraId="0F59793F" w14:textId="77777777" w:rsidR="00215408" w:rsidRPr="00A34F55" w:rsidRDefault="00215408" w:rsidP="00B23DA9"/>
        </w:tc>
        <w:tc>
          <w:tcPr>
            <w:tcW w:w="3969" w:type="dxa"/>
            <w:tcBorders>
              <w:left w:val="single" w:sz="4" w:space="0" w:color="7F7F7F" w:themeColor="text1" w:themeTint="80"/>
            </w:tcBorders>
            <w:shd w:val="clear" w:color="auto" w:fill="auto"/>
          </w:tcPr>
          <w:p w14:paraId="768D1085" w14:textId="77777777" w:rsidR="00215408" w:rsidRPr="00A34F55" w:rsidRDefault="00215408" w:rsidP="00B23DA9">
            <w:pPr>
              <w:pStyle w:val="Standardfett"/>
              <w:rPr>
                <w:b w:val="0"/>
              </w:rPr>
            </w:pPr>
          </w:p>
        </w:tc>
      </w:tr>
      <w:tr w:rsidR="00215408" w:rsidRPr="00A34F55" w14:paraId="37B5A4E2" w14:textId="77777777" w:rsidTr="00194F1E">
        <w:tc>
          <w:tcPr>
            <w:tcW w:w="1134" w:type="dxa"/>
            <w:shd w:val="clear" w:color="auto" w:fill="auto"/>
          </w:tcPr>
          <w:p w14:paraId="7F4550CB" w14:textId="77777777" w:rsidR="00215408" w:rsidRPr="00A34F55" w:rsidRDefault="00215408" w:rsidP="00702A1B">
            <w:pPr>
              <w:pStyle w:val="StandardTabulator125"/>
              <w:jc w:val="right"/>
            </w:pPr>
            <w:r w:rsidRPr="00A34F55">
              <w:t>b)</w:t>
            </w:r>
          </w:p>
        </w:tc>
        <w:tc>
          <w:tcPr>
            <w:tcW w:w="3969" w:type="dxa"/>
            <w:tcBorders>
              <w:right w:val="single" w:sz="4" w:space="0" w:color="7F7F7F" w:themeColor="text1" w:themeTint="80"/>
            </w:tcBorders>
            <w:shd w:val="clear" w:color="auto" w:fill="auto"/>
          </w:tcPr>
          <w:p w14:paraId="21396A7E" w14:textId="77777777" w:rsidR="00215408" w:rsidRPr="00A34F55" w:rsidRDefault="00215408" w:rsidP="00B23DA9"/>
        </w:tc>
        <w:tc>
          <w:tcPr>
            <w:tcW w:w="3969" w:type="dxa"/>
            <w:tcBorders>
              <w:left w:val="single" w:sz="4" w:space="0" w:color="7F7F7F" w:themeColor="text1" w:themeTint="80"/>
            </w:tcBorders>
            <w:shd w:val="clear" w:color="auto" w:fill="auto"/>
          </w:tcPr>
          <w:p w14:paraId="32B7293C" w14:textId="77777777" w:rsidR="00215408" w:rsidRPr="00A34F55" w:rsidRDefault="00215408" w:rsidP="00B23DA9">
            <w:pPr>
              <w:pStyle w:val="Standardfett"/>
              <w:rPr>
                <w:b w:val="0"/>
              </w:rPr>
            </w:pPr>
          </w:p>
        </w:tc>
      </w:tr>
      <w:tr w:rsidR="00215408" w:rsidRPr="00A34F55" w14:paraId="334E34CD" w14:textId="77777777" w:rsidTr="00194F1E">
        <w:tc>
          <w:tcPr>
            <w:tcW w:w="1134" w:type="dxa"/>
            <w:shd w:val="clear" w:color="auto" w:fill="auto"/>
          </w:tcPr>
          <w:p w14:paraId="4E8353E2" w14:textId="77777777" w:rsidR="00215408" w:rsidRPr="00A34F55" w:rsidRDefault="00215408" w:rsidP="00702A1B">
            <w:pPr>
              <w:pStyle w:val="StandardTabulator125"/>
              <w:jc w:val="right"/>
            </w:pPr>
            <w:r w:rsidRPr="00A34F55">
              <w:t>c)</w:t>
            </w:r>
          </w:p>
        </w:tc>
        <w:tc>
          <w:tcPr>
            <w:tcW w:w="3969" w:type="dxa"/>
            <w:tcBorders>
              <w:right w:val="single" w:sz="4" w:space="0" w:color="7F7F7F" w:themeColor="text1" w:themeTint="80"/>
            </w:tcBorders>
            <w:shd w:val="clear" w:color="auto" w:fill="auto"/>
          </w:tcPr>
          <w:p w14:paraId="1F35E084" w14:textId="77777777" w:rsidR="00215408" w:rsidRPr="00A34F55" w:rsidDel="00425320" w:rsidRDefault="00215408" w:rsidP="00B23DA9"/>
        </w:tc>
        <w:tc>
          <w:tcPr>
            <w:tcW w:w="3969" w:type="dxa"/>
            <w:tcBorders>
              <w:left w:val="single" w:sz="4" w:space="0" w:color="7F7F7F" w:themeColor="text1" w:themeTint="80"/>
            </w:tcBorders>
            <w:shd w:val="clear" w:color="auto" w:fill="auto"/>
          </w:tcPr>
          <w:p w14:paraId="70F2F281" w14:textId="77777777" w:rsidR="00215408" w:rsidRPr="00A34F55" w:rsidRDefault="00215408" w:rsidP="00B23DA9">
            <w:pPr>
              <w:pStyle w:val="Standardfett"/>
              <w:rPr>
                <w:b w:val="0"/>
              </w:rPr>
            </w:pPr>
          </w:p>
        </w:tc>
      </w:tr>
      <w:tr w:rsidR="00215408" w:rsidRPr="00A34F55" w14:paraId="7BBB016D" w14:textId="77777777" w:rsidTr="00194F1E">
        <w:tc>
          <w:tcPr>
            <w:tcW w:w="1134" w:type="dxa"/>
            <w:shd w:val="clear" w:color="auto" w:fill="auto"/>
          </w:tcPr>
          <w:p w14:paraId="5A4C72B7" w14:textId="77777777" w:rsidR="00215408" w:rsidRPr="00A34F55" w:rsidRDefault="00215408" w:rsidP="00702A1B">
            <w:pPr>
              <w:pStyle w:val="StandardTabulator125"/>
              <w:jc w:val="right"/>
            </w:pPr>
            <w:r w:rsidRPr="00A34F55">
              <w:t>d)</w:t>
            </w:r>
          </w:p>
        </w:tc>
        <w:tc>
          <w:tcPr>
            <w:tcW w:w="3969" w:type="dxa"/>
            <w:tcBorders>
              <w:right w:val="single" w:sz="4" w:space="0" w:color="7F7F7F" w:themeColor="text1" w:themeTint="80"/>
            </w:tcBorders>
            <w:shd w:val="clear" w:color="auto" w:fill="auto"/>
          </w:tcPr>
          <w:p w14:paraId="41D9B2F1" w14:textId="77777777" w:rsidR="00215408" w:rsidRPr="00A34F55" w:rsidDel="00425320" w:rsidRDefault="00215408" w:rsidP="00B23DA9"/>
        </w:tc>
        <w:tc>
          <w:tcPr>
            <w:tcW w:w="3969" w:type="dxa"/>
            <w:tcBorders>
              <w:left w:val="single" w:sz="4" w:space="0" w:color="7F7F7F" w:themeColor="text1" w:themeTint="80"/>
            </w:tcBorders>
            <w:shd w:val="clear" w:color="auto" w:fill="auto"/>
          </w:tcPr>
          <w:p w14:paraId="57B2A6EF" w14:textId="77777777" w:rsidR="00215408" w:rsidRPr="00A34F55" w:rsidRDefault="00215408" w:rsidP="00B23DA9">
            <w:pPr>
              <w:pStyle w:val="Standardfett"/>
              <w:rPr>
                <w:b w:val="0"/>
              </w:rPr>
            </w:pPr>
          </w:p>
        </w:tc>
      </w:tr>
      <w:tr w:rsidR="00215408" w:rsidRPr="00A34F55" w14:paraId="2E0E8F8D" w14:textId="77777777" w:rsidTr="00194F1E">
        <w:tc>
          <w:tcPr>
            <w:tcW w:w="1134" w:type="dxa"/>
            <w:shd w:val="clear" w:color="auto" w:fill="auto"/>
          </w:tcPr>
          <w:p w14:paraId="5032B44C" w14:textId="77777777" w:rsidR="00215408" w:rsidRPr="00A34F55" w:rsidRDefault="00215408" w:rsidP="00702A1B">
            <w:pPr>
              <w:pStyle w:val="StandardTabulator125"/>
              <w:jc w:val="right"/>
            </w:pPr>
            <w:r w:rsidRPr="00A34F55">
              <w:t>e)</w:t>
            </w:r>
          </w:p>
        </w:tc>
        <w:tc>
          <w:tcPr>
            <w:tcW w:w="3969" w:type="dxa"/>
            <w:tcBorders>
              <w:right w:val="single" w:sz="4" w:space="0" w:color="7F7F7F" w:themeColor="text1" w:themeTint="80"/>
            </w:tcBorders>
            <w:shd w:val="clear" w:color="auto" w:fill="auto"/>
          </w:tcPr>
          <w:p w14:paraId="443BB1A2" w14:textId="77777777" w:rsidR="00215408" w:rsidRPr="00A34F55" w:rsidDel="00425320" w:rsidRDefault="00215408" w:rsidP="00B23DA9"/>
        </w:tc>
        <w:tc>
          <w:tcPr>
            <w:tcW w:w="3969" w:type="dxa"/>
            <w:tcBorders>
              <w:left w:val="single" w:sz="4" w:space="0" w:color="7F7F7F" w:themeColor="text1" w:themeTint="80"/>
            </w:tcBorders>
            <w:shd w:val="clear" w:color="auto" w:fill="auto"/>
          </w:tcPr>
          <w:p w14:paraId="411A6E84" w14:textId="77777777" w:rsidR="00215408" w:rsidRPr="00A34F55" w:rsidRDefault="00215408" w:rsidP="00B23DA9">
            <w:pPr>
              <w:pStyle w:val="Standardfett"/>
              <w:rPr>
                <w:b w:val="0"/>
              </w:rPr>
            </w:pPr>
          </w:p>
        </w:tc>
      </w:tr>
      <w:tr w:rsidR="00215408" w:rsidRPr="00A34F55" w14:paraId="27173DB6" w14:textId="77777777" w:rsidTr="00194F1E">
        <w:tc>
          <w:tcPr>
            <w:tcW w:w="1134" w:type="dxa"/>
            <w:shd w:val="clear" w:color="auto" w:fill="auto"/>
          </w:tcPr>
          <w:p w14:paraId="7FA5E6A4" w14:textId="77777777" w:rsidR="00215408" w:rsidRPr="00A34F55" w:rsidRDefault="00215408" w:rsidP="00702A1B">
            <w:pPr>
              <w:pStyle w:val="StandardTabulator125"/>
              <w:jc w:val="right"/>
            </w:pPr>
            <w:r w:rsidRPr="00A34F55">
              <w:t>f)</w:t>
            </w:r>
          </w:p>
        </w:tc>
        <w:tc>
          <w:tcPr>
            <w:tcW w:w="3969" w:type="dxa"/>
            <w:tcBorders>
              <w:right w:val="single" w:sz="4" w:space="0" w:color="7F7F7F" w:themeColor="text1" w:themeTint="80"/>
            </w:tcBorders>
            <w:shd w:val="clear" w:color="auto" w:fill="auto"/>
          </w:tcPr>
          <w:p w14:paraId="1A8E1A4A" w14:textId="77777777" w:rsidR="00215408" w:rsidRPr="00A34F55" w:rsidDel="00425320" w:rsidRDefault="00215408" w:rsidP="00B23DA9"/>
        </w:tc>
        <w:tc>
          <w:tcPr>
            <w:tcW w:w="3969" w:type="dxa"/>
            <w:tcBorders>
              <w:left w:val="single" w:sz="4" w:space="0" w:color="7F7F7F" w:themeColor="text1" w:themeTint="80"/>
            </w:tcBorders>
            <w:shd w:val="clear" w:color="auto" w:fill="auto"/>
          </w:tcPr>
          <w:p w14:paraId="58935456" w14:textId="77777777" w:rsidR="00215408" w:rsidRPr="00A34F55" w:rsidRDefault="00215408" w:rsidP="00B23DA9">
            <w:pPr>
              <w:pStyle w:val="Standardfett"/>
              <w:rPr>
                <w:b w:val="0"/>
              </w:rPr>
            </w:pPr>
          </w:p>
        </w:tc>
      </w:tr>
      <w:tr w:rsidR="00215408" w:rsidRPr="00A34F55" w14:paraId="605A083C" w14:textId="77777777" w:rsidTr="00194F1E">
        <w:tc>
          <w:tcPr>
            <w:tcW w:w="1134" w:type="dxa"/>
            <w:shd w:val="clear" w:color="auto" w:fill="auto"/>
          </w:tcPr>
          <w:p w14:paraId="41A73A1F" w14:textId="77777777" w:rsidR="00215408" w:rsidRPr="00A34F55" w:rsidRDefault="00215408" w:rsidP="00702A1B">
            <w:pPr>
              <w:pStyle w:val="StandardTabulator125"/>
              <w:jc w:val="right"/>
            </w:pPr>
            <w:r w:rsidRPr="00A34F55">
              <w:t>g)</w:t>
            </w:r>
          </w:p>
        </w:tc>
        <w:tc>
          <w:tcPr>
            <w:tcW w:w="3969" w:type="dxa"/>
            <w:tcBorders>
              <w:right w:val="single" w:sz="4" w:space="0" w:color="7F7F7F" w:themeColor="text1" w:themeTint="80"/>
            </w:tcBorders>
            <w:shd w:val="clear" w:color="auto" w:fill="auto"/>
          </w:tcPr>
          <w:p w14:paraId="476D8A48" w14:textId="77777777" w:rsidR="00215408" w:rsidRPr="00A34F55" w:rsidRDefault="00215408" w:rsidP="00B23DA9"/>
        </w:tc>
        <w:tc>
          <w:tcPr>
            <w:tcW w:w="3969" w:type="dxa"/>
            <w:tcBorders>
              <w:left w:val="single" w:sz="4" w:space="0" w:color="7F7F7F" w:themeColor="text1" w:themeTint="80"/>
            </w:tcBorders>
            <w:shd w:val="clear" w:color="auto" w:fill="auto"/>
          </w:tcPr>
          <w:p w14:paraId="505ECFE3" w14:textId="77777777" w:rsidR="00215408" w:rsidRPr="00A34F55" w:rsidRDefault="00215408" w:rsidP="00B23DA9">
            <w:pPr>
              <w:pStyle w:val="Standardfett"/>
              <w:rPr>
                <w:b w:val="0"/>
              </w:rPr>
            </w:pPr>
          </w:p>
        </w:tc>
      </w:tr>
      <w:tr w:rsidR="00215408" w:rsidRPr="00A34F55" w14:paraId="058D05BC" w14:textId="77777777" w:rsidTr="00194F1E">
        <w:tc>
          <w:tcPr>
            <w:tcW w:w="1134" w:type="dxa"/>
            <w:shd w:val="clear" w:color="auto" w:fill="auto"/>
          </w:tcPr>
          <w:p w14:paraId="78FADEA7" w14:textId="77777777" w:rsidR="00215408" w:rsidRPr="00A34F55" w:rsidDel="00425320" w:rsidRDefault="00215408" w:rsidP="00702A1B">
            <w:pPr>
              <w:pStyle w:val="StandardTabulator125"/>
              <w:jc w:val="right"/>
            </w:pPr>
            <w:r w:rsidRPr="00A34F55">
              <w:t>h</w:t>
            </w:r>
            <w:r>
              <w:t>)</w:t>
            </w:r>
          </w:p>
        </w:tc>
        <w:tc>
          <w:tcPr>
            <w:tcW w:w="3969" w:type="dxa"/>
            <w:tcBorders>
              <w:right w:val="single" w:sz="4" w:space="0" w:color="7F7F7F" w:themeColor="text1" w:themeTint="80"/>
            </w:tcBorders>
            <w:shd w:val="clear" w:color="auto" w:fill="auto"/>
          </w:tcPr>
          <w:p w14:paraId="4B3CAC58" w14:textId="77777777" w:rsidR="00215408" w:rsidRPr="00A34F55" w:rsidRDefault="00215408" w:rsidP="00B23DA9"/>
        </w:tc>
        <w:tc>
          <w:tcPr>
            <w:tcW w:w="3969" w:type="dxa"/>
            <w:tcBorders>
              <w:left w:val="single" w:sz="4" w:space="0" w:color="7F7F7F" w:themeColor="text1" w:themeTint="80"/>
            </w:tcBorders>
            <w:shd w:val="clear" w:color="auto" w:fill="auto"/>
          </w:tcPr>
          <w:p w14:paraId="71AC9996" w14:textId="77777777" w:rsidR="00215408" w:rsidRPr="00A34F55" w:rsidRDefault="00215408" w:rsidP="00B23DA9">
            <w:pPr>
              <w:pStyle w:val="Standardfett"/>
              <w:rPr>
                <w:b w:val="0"/>
              </w:rPr>
            </w:pPr>
          </w:p>
        </w:tc>
      </w:tr>
      <w:tr w:rsidR="00215408" w:rsidRPr="00A34F55" w14:paraId="7E177958" w14:textId="77777777" w:rsidTr="00194F1E">
        <w:tc>
          <w:tcPr>
            <w:tcW w:w="1134" w:type="dxa"/>
            <w:shd w:val="clear" w:color="auto" w:fill="auto"/>
          </w:tcPr>
          <w:p w14:paraId="0E21A2B1" w14:textId="77777777" w:rsidR="00215408" w:rsidRPr="00A34F55" w:rsidRDefault="00215408" w:rsidP="00702A1B">
            <w:pPr>
              <w:pStyle w:val="StandardTabulator125"/>
              <w:jc w:val="right"/>
            </w:pPr>
            <w:r w:rsidRPr="00A34F55">
              <w:t>i)</w:t>
            </w:r>
          </w:p>
        </w:tc>
        <w:tc>
          <w:tcPr>
            <w:tcW w:w="3969" w:type="dxa"/>
            <w:tcBorders>
              <w:right w:val="single" w:sz="4" w:space="0" w:color="7F7F7F" w:themeColor="text1" w:themeTint="80"/>
            </w:tcBorders>
            <w:shd w:val="clear" w:color="auto" w:fill="auto"/>
          </w:tcPr>
          <w:p w14:paraId="3B6B05EA" w14:textId="77777777" w:rsidR="00215408" w:rsidRPr="00A34F55" w:rsidDel="00425320" w:rsidRDefault="00215408" w:rsidP="00B23DA9"/>
        </w:tc>
        <w:tc>
          <w:tcPr>
            <w:tcW w:w="3969" w:type="dxa"/>
            <w:tcBorders>
              <w:left w:val="single" w:sz="4" w:space="0" w:color="7F7F7F" w:themeColor="text1" w:themeTint="80"/>
            </w:tcBorders>
            <w:shd w:val="clear" w:color="auto" w:fill="auto"/>
          </w:tcPr>
          <w:p w14:paraId="13CEC2E5" w14:textId="77777777" w:rsidR="00215408" w:rsidRPr="00A34F55" w:rsidRDefault="00215408" w:rsidP="00B23DA9">
            <w:pPr>
              <w:pStyle w:val="Standardfett"/>
              <w:rPr>
                <w:b w:val="0"/>
              </w:rPr>
            </w:pPr>
          </w:p>
        </w:tc>
      </w:tr>
      <w:tr w:rsidR="00215408" w:rsidRPr="00A34F55" w14:paraId="50043425" w14:textId="77777777" w:rsidTr="00194F1E">
        <w:tc>
          <w:tcPr>
            <w:tcW w:w="1134" w:type="dxa"/>
            <w:shd w:val="clear" w:color="auto" w:fill="auto"/>
          </w:tcPr>
          <w:p w14:paraId="659720F9" w14:textId="77777777" w:rsidR="00215408" w:rsidRPr="00A34F55" w:rsidRDefault="00215408" w:rsidP="00702A1B">
            <w:pPr>
              <w:pStyle w:val="StandardTabulator125"/>
              <w:jc w:val="right"/>
            </w:pPr>
            <w:r w:rsidRPr="00A34F55">
              <w:t>j)</w:t>
            </w:r>
          </w:p>
        </w:tc>
        <w:tc>
          <w:tcPr>
            <w:tcW w:w="3969" w:type="dxa"/>
            <w:tcBorders>
              <w:right w:val="single" w:sz="4" w:space="0" w:color="7F7F7F" w:themeColor="text1" w:themeTint="80"/>
            </w:tcBorders>
            <w:shd w:val="clear" w:color="auto" w:fill="auto"/>
          </w:tcPr>
          <w:p w14:paraId="71D8E1F8" w14:textId="77777777" w:rsidR="00215408" w:rsidRPr="00A34F55" w:rsidDel="00425320" w:rsidRDefault="00215408" w:rsidP="00B23DA9"/>
        </w:tc>
        <w:tc>
          <w:tcPr>
            <w:tcW w:w="3969" w:type="dxa"/>
            <w:tcBorders>
              <w:left w:val="single" w:sz="4" w:space="0" w:color="7F7F7F" w:themeColor="text1" w:themeTint="80"/>
            </w:tcBorders>
            <w:shd w:val="clear" w:color="auto" w:fill="auto"/>
          </w:tcPr>
          <w:p w14:paraId="2861EE6B" w14:textId="77777777" w:rsidR="00215408" w:rsidRPr="00A34F55" w:rsidRDefault="00215408" w:rsidP="00B23DA9">
            <w:pPr>
              <w:pStyle w:val="Standardfett"/>
              <w:rPr>
                <w:b w:val="0"/>
              </w:rPr>
            </w:pPr>
          </w:p>
        </w:tc>
      </w:tr>
      <w:tr w:rsidR="00215408" w:rsidRPr="00A34F55" w14:paraId="12B76938" w14:textId="77777777" w:rsidTr="00194F1E">
        <w:tc>
          <w:tcPr>
            <w:tcW w:w="1134" w:type="dxa"/>
            <w:shd w:val="clear" w:color="auto" w:fill="auto"/>
          </w:tcPr>
          <w:p w14:paraId="4C514EE6" w14:textId="77777777" w:rsidR="00215408" w:rsidRPr="00A34F55" w:rsidRDefault="00215408" w:rsidP="00702A1B">
            <w:pPr>
              <w:pStyle w:val="StandardTabulator125"/>
              <w:jc w:val="right"/>
            </w:pPr>
            <w:r w:rsidRPr="00A34F55">
              <w:t>k)</w:t>
            </w:r>
          </w:p>
        </w:tc>
        <w:tc>
          <w:tcPr>
            <w:tcW w:w="3969" w:type="dxa"/>
            <w:tcBorders>
              <w:right w:val="single" w:sz="4" w:space="0" w:color="7F7F7F" w:themeColor="text1" w:themeTint="80"/>
            </w:tcBorders>
            <w:shd w:val="clear" w:color="auto" w:fill="auto"/>
          </w:tcPr>
          <w:p w14:paraId="664CB720" w14:textId="77777777" w:rsidR="00215408" w:rsidRPr="00A34F55" w:rsidDel="00425320" w:rsidRDefault="00215408" w:rsidP="00B23DA9"/>
        </w:tc>
        <w:tc>
          <w:tcPr>
            <w:tcW w:w="3969" w:type="dxa"/>
            <w:tcBorders>
              <w:left w:val="single" w:sz="4" w:space="0" w:color="7F7F7F" w:themeColor="text1" w:themeTint="80"/>
            </w:tcBorders>
            <w:shd w:val="clear" w:color="auto" w:fill="auto"/>
          </w:tcPr>
          <w:p w14:paraId="281A4435" w14:textId="77777777" w:rsidR="00215408" w:rsidRPr="00A34F55" w:rsidRDefault="00215408" w:rsidP="00B23DA9">
            <w:pPr>
              <w:pStyle w:val="Standardfett"/>
              <w:rPr>
                <w:b w:val="0"/>
              </w:rPr>
            </w:pPr>
          </w:p>
        </w:tc>
      </w:tr>
      <w:tr w:rsidR="00215408" w:rsidRPr="00A34F55" w14:paraId="5BD0118C" w14:textId="77777777" w:rsidTr="00194F1E">
        <w:tc>
          <w:tcPr>
            <w:tcW w:w="1134" w:type="dxa"/>
            <w:shd w:val="clear" w:color="auto" w:fill="auto"/>
          </w:tcPr>
          <w:p w14:paraId="214C3328" w14:textId="77777777" w:rsidR="00215408" w:rsidRPr="00A34F55" w:rsidRDefault="00215408" w:rsidP="00702A1B">
            <w:pPr>
              <w:pStyle w:val="StandardTabulator125"/>
              <w:jc w:val="right"/>
            </w:pPr>
            <w:r w:rsidRPr="00A34F55">
              <w:t>l)</w:t>
            </w:r>
          </w:p>
        </w:tc>
        <w:tc>
          <w:tcPr>
            <w:tcW w:w="3969" w:type="dxa"/>
            <w:tcBorders>
              <w:right w:val="single" w:sz="4" w:space="0" w:color="7F7F7F" w:themeColor="text1" w:themeTint="80"/>
            </w:tcBorders>
            <w:shd w:val="clear" w:color="auto" w:fill="auto"/>
          </w:tcPr>
          <w:p w14:paraId="035346A6" w14:textId="77777777" w:rsidR="00215408" w:rsidRPr="00A34F55" w:rsidRDefault="00215408" w:rsidP="00B23DA9"/>
        </w:tc>
        <w:tc>
          <w:tcPr>
            <w:tcW w:w="3969" w:type="dxa"/>
            <w:tcBorders>
              <w:left w:val="single" w:sz="4" w:space="0" w:color="7F7F7F" w:themeColor="text1" w:themeTint="80"/>
            </w:tcBorders>
            <w:shd w:val="clear" w:color="auto" w:fill="auto"/>
          </w:tcPr>
          <w:p w14:paraId="2CC9FBDD" w14:textId="77777777" w:rsidR="00215408" w:rsidRPr="00A34F55" w:rsidRDefault="00215408" w:rsidP="00B23DA9">
            <w:pPr>
              <w:pStyle w:val="Standardfett"/>
              <w:rPr>
                <w:b w:val="0"/>
              </w:rPr>
            </w:pPr>
          </w:p>
        </w:tc>
      </w:tr>
      <w:tr w:rsidR="00215408" w:rsidRPr="00A34F55" w14:paraId="489403CD" w14:textId="77777777" w:rsidTr="00194F1E">
        <w:tc>
          <w:tcPr>
            <w:tcW w:w="1134" w:type="dxa"/>
            <w:shd w:val="clear" w:color="auto" w:fill="auto"/>
          </w:tcPr>
          <w:p w14:paraId="583E048B" w14:textId="77777777" w:rsidR="00215408" w:rsidRPr="00A34F55" w:rsidRDefault="00215408" w:rsidP="00702A1B">
            <w:pPr>
              <w:pStyle w:val="StandardTabulator125"/>
              <w:jc w:val="right"/>
            </w:pPr>
            <w:r w:rsidRPr="00A34F55">
              <w:t>m)</w:t>
            </w:r>
          </w:p>
        </w:tc>
        <w:tc>
          <w:tcPr>
            <w:tcW w:w="3969" w:type="dxa"/>
            <w:tcBorders>
              <w:right w:val="single" w:sz="4" w:space="0" w:color="7F7F7F" w:themeColor="text1" w:themeTint="80"/>
            </w:tcBorders>
            <w:shd w:val="clear" w:color="auto" w:fill="auto"/>
          </w:tcPr>
          <w:p w14:paraId="5E413CC9" w14:textId="77777777" w:rsidR="00215408" w:rsidRPr="00A34F55" w:rsidRDefault="00215408" w:rsidP="00B23DA9"/>
        </w:tc>
        <w:tc>
          <w:tcPr>
            <w:tcW w:w="3969" w:type="dxa"/>
            <w:tcBorders>
              <w:left w:val="single" w:sz="4" w:space="0" w:color="7F7F7F" w:themeColor="text1" w:themeTint="80"/>
            </w:tcBorders>
            <w:shd w:val="clear" w:color="auto" w:fill="auto"/>
          </w:tcPr>
          <w:p w14:paraId="07C5C144" w14:textId="77777777" w:rsidR="00215408" w:rsidRPr="00A34F55" w:rsidRDefault="00215408" w:rsidP="00B23DA9">
            <w:pPr>
              <w:pStyle w:val="Standardfett"/>
              <w:rPr>
                <w:b w:val="0"/>
              </w:rPr>
            </w:pPr>
          </w:p>
        </w:tc>
      </w:tr>
      <w:tr w:rsidR="00215408" w:rsidRPr="00A34F55" w14:paraId="6260393E" w14:textId="77777777" w:rsidTr="00194F1E">
        <w:tc>
          <w:tcPr>
            <w:tcW w:w="1134" w:type="dxa"/>
            <w:shd w:val="clear" w:color="auto" w:fill="auto"/>
          </w:tcPr>
          <w:p w14:paraId="7162AEDB" w14:textId="77777777" w:rsidR="00215408" w:rsidRPr="00A34F55" w:rsidRDefault="00215408" w:rsidP="00702A1B">
            <w:pPr>
              <w:pStyle w:val="StandardTabulator125"/>
              <w:jc w:val="right"/>
            </w:pPr>
            <w:r w:rsidRPr="00A34F55">
              <w:t>n)</w:t>
            </w:r>
          </w:p>
        </w:tc>
        <w:tc>
          <w:tcPr>
            <w:tcW w:w="3969" w:type="dxa"/>
            <w:tcBorders>
              <w:right w:val="single" w:sz="4" w:space="0" w:color="7F7F7F" w:themeColor="text1" w:themeTint="80"/>
            </w:tcBorders>
            <w:shd w:val="clear" w:color="auto" w:fill="auto"/>
          </w:tcPr>
          <w:p w14:paraId="71DAEA29" w14:textId="77777777" w:rsidR="00215408" w:rsidRPr="00A34F55" w:rsidRDefault="00215408" w:rsidP="00B23DA9"/>
        </w:tc>
        <w:tc>
          <w:tcPr>
            <w:tcW w:w="3969" w:type="dxa"/>
            <w:tcBorders>
              <w:left w:val="single" w:sz="4" w:space="0" w:color="7F7F7F" w:themeColor="text1" w:themeTint="80"/>
            </w:tcBorders>
            <w:shd w:val="clear" w:color="auto" w:fill="auto"/>
          </w:tcPr>
          <w:p w14:paraId="76562898" w14:textId="77777777" w:rsidR="00215408" w:rsidRPr="00A34F55" w:rsidRDefault="00215408" w:rsidP="00B23DA9">
            <w:pPr>
              <w:pStyle w:val="Standardfett"/>
              <w:rPr>
                <w:b w:val="0"/>
              </w:rPr>
            </w:pPr>
          </w:p>
        </w:tc>
      </w:tr>
      <w:tr w:rsidR="00215408" w:rsidRPr="00A34F55" w14:paraId="4DBCE4D9" w14:textId="77777777" w:rsidTr="00194F1E">
        <w:tc>
          <w:tcPr>
            <w:tcW w:w="1134" w:type="dxa"/>
            <w:shd w:val="clear" w:color="auto" w:fill="auto"/>
          </w:tcPr>
          <w:p w14:paraId="2080DA44" w14:textId="77777777" w:rsidR="00215408" w:rsidRPr="00A34F55" w:rsidRDefault="00215408" w:rsidP="00702A1B">
            <w:pPr>
              <w:pStyle w:val="StandardTabulator125"/>
              <w:jc w:val="right"/>
            </w:pPr>
            <w:r w:rsidRPr="00A34F55">
              <w:t>o)</w:t>
            </w:r>
          </w:p>
        </w:tc>
        <w:tc>
          <w:tcPr>
            <w:tcW w:w="3969" w:type="dxa"/>
            <w:tcBorders>
              <w:right w:val="single" w:sz="4" w:space="0" w:color="7F7F7F" w:themeColor="text1" w:themeTint="80"/>
            </w:tcBorders>
            <w:shd w:val="clear" w:color="auto" w:fill="auto"/>
          </w:tcPr>
          <w:p w14:paraId="0A4214E9" w14:textId="77777777" w:rsidR="00215408" w:rsidRPr="00A34F55" w:rsidRDefault="00215408" w:rsidP="00B23DA9"/>
        </w:tc>
        <w:tc>
          <w:tcPr>
            <w:tcW w:w="3969" w:type="dxa"/>
            <w:tcBorders>
              <w:left w:val="single" w:sz="4" w:space="0" w:color="7F7F7F" w:themeColor="text1" w:themeTint="80"/>
            </w:tcBorders>
            <w:shd w:val="clear" w:color="auto" w:fill="auto"/>
          </w:tcPr>
          <w:p w14:paraId="2428D695" w14:textId="77777777" w:rsidR="00215408" w:rsidRPr="00A34F55" w:rsidRDefault="00215408" w:rsidP="00B23DA9">
            <w:pPr>
              <w:pStyle w:val="Standardfett"/>
              <w:rPr>
                <w:b w:val="0"/>
              </w:rPr>
            </w:pPr>
          </w:p>
        </w:tc>
      </w:tr>
      <w:tr w:rsidR="00215408" w:rsidRPr="00A34F55" w14:paraId="5FD1D01C" w14:textId="77777777" w:rsidTr="00194F1E">
        <w:tc>
          <w:tcPr>
            <w:tcW w:w="1134" w:type="dxa"/>
            <w:shd w:val="clear" w:color="auto" w:fill="auto"/>
          </w:tcPr>
          <w:p w14:paraId="62A4470D" w14:textId="77777777" w:rsidR="00215408" w:rsidRPr="00A34F55" w:rsidRDefault="00215408" w:rsidP="00702A1B">
            <w:pPr>
              <w:pStyle w:val="StandardTabulator125"/>
              <w:jc w:val="right"/>
            </w:pPr>
            <w:r w:rsidRPr="00A34F55">
              <w:t>p)</w:t>
            </w:r>
          </w:p>
        </w:tc>
        <w:tc>
          <w:tcPr>
            <w:tcW w:w="3969" w:type="dxa"/>
            <w:tcBorders>
              <w:right w:val="single" w:sz="4" w:space="0" w:color="7F7F7F" w:themeColor="text1" w:themeTint="80"/>
            </w:tcBorders>
            <w:shd w:val="clear" w:color="auto" w:fill="auto"/>
          </w:tcPr>
          <w:p w14:paraId="53469EFB" w14:textId="77777777" w:rsidR="00215408" w:rsidRPr="00A34F55" w:rsidRDefault="00215408" w:rsidP="00B23DA9"/>
        </w:tc>
        <w:tc>
          <w:tcPr>
            <w:tcW w:w="3969" w:type="dxa"/>
            <w:tcBorders>
              <w:left w:val="single" w:sz="4" w:space="0" w:color="7F7F7F" w:themeColor="text1" w:themeTint="80"/>
            </w:tcBorders>
            <w:shd w:val="clear" w:color="auto" w:fill="auto"/>
          </w:tcPr>
          <w:p w14:paraId="574DD42E" w14:textId="77777777" w:rsidR="00215408" w:rsidRPr="00A34F55" w:rsidRDefault="00215408" w:rsidP="00B23DA9">
            <w:pPr>
              <w:pStyle w:val="Standardfett"/>
              <w:rPr>
                <w:b w:val="0"/>
              </w:rPr>
            </w:pPr>
          </w:p>
        </w:tc>
      </w:tr>
      <w:tr w:rsidR="00215408" w:rsidRPr="00A34F55" w14:paraId="3FB3249A" w14:textId="77777777" w:rsidTr="00194F1E">
        <w:tc>
          <w:tcPr>
            <w:tcW w:w="1134" w:type="dxa"/>
            <w:shd w:val="clear" w:color="auto" w:fill="auto"/>
          </w:tcPr>
          <w:p w14:paraId="0F29B57D" w14:textId="77777777" w:rsidR="00215408" w:rsidRPr="00A34F55" w:rsidRDefault="00215408" w:rsidP="00702A1B">
            <w:pPr>
              <w:pStyle w:val="StandardTabulator125"/>
              <w:jc w:val="right"/>
            </w:pPr>
            <w:r w:rsidRPr="00A34F55">
              <w:t>q)</w:t>
            </w:r>
          </w:p>
        </w:tc>
        <w:tc>
          <w:tcPr>
            <w:tcW w:w="3969" w:type="dxa"/>
            <w:tcBorders>
              <w:right w:val="single" w:sz="4" w:space="0" w:color="7F7F7F" w:themeColor="text1" w:themeTint="80"/>
            </w:tcBorders>
            <w:shd w:val="clear" w:color="auto" w:fill="auto"/>
          </w:tcPr>
          <w:p w14:paraId="4E2444CA" w14:textId="77777777" w:rsidR="00215408" w:rsidRPr="00A34F55" w:rsidRDefault="00215408" w:rsidP="00B23DA9"/>
        </w:tc>
        <w:tc>
          <w:tcPr>
            <w:tcW w:w="3969" w:type="dxa"/>
            <w:tcBorders>
              <w:left w:val="single" w:sz="4" w:space="0" w:color="7F7F7F" w:themeColor="text1" w:themeTint="80"/>
            </w:tcBorders>
            <w:shd w:val="clear" w:color="auto" w:fill="auto"/>
          </w:tcPr>
          <w:p w14:paraId="606FE50E" w14:textId="77777777" w:rsidR="00215408" w:rsidRPr="00A34F55" w:rsidRDefault="00215408" w:rsidP="00B23DA9">
            <w:pPr>
              <w:pStyle w:val="Standardfett"/>
              <w:rPr>
                <w:b w:val="0"/>
              </w:rPr>
            </w:pPr>
          </w:p>
        </w:tc>
      </w:tr>
      <w:tr w:rsidR="00215408" w:rsidRPr="00A34F55" w14:paraId="1CD09082" w14:textId="77777777" w:rsidTr="00194F1E">
        <w:tc>
          <w:tcPr>
            <w:tcW w:w="1134" w:type="dxa"/>
            <w:shd w:val="clear" w:color="auto" w:fill="auto"/>
          </w:tcPr>
          <w:p w14:paraId="568FEB9B" w14:textId="77777777" w:rsidR="00215408" w:rsidRPr="00A34F55" w:rsidRDefault="00215408" w:rsidP="00702A1B">
            <w:pPr>
              <w:pStyle w:val="StandardTabulator125"/>
              <w:jc w:val="right"/>
            </w:pPr>
            <w:r w:rsidRPr="00A34F55">
              <w:lastRenderedPageBreak/>
              <w:t>r)</w:t>
            </w:r>
          </w:p>
        </w:tc>
        <w:tc>
          <w:tcPr>
            <w:tcW w:w="3969" w:type="dxa"/>
            <w:tcBorders>
              <w:right w:val="single" w:sz="4" w:space="0" w:color="7F7F7F" w:themeColor="text1" w:themeTint="80"/>
            </w:tcBorders>
            <w:shd w:val="clear" w:color="auto" w:fill="auto"/>
          </w:tcPr>
          <w:p w14:paraId="6A4E73F8" w14:textId="77777777" w:rsidR="00215408" w:rsidRPr="00A34F55" w:rsidRDefault="00215408" w:rsidP="00B23DA9"/>
        </w:tc>
        <w:tc>
          <w:tcPr>
            <w:tcW w:w="3969" w:type="dxa"/>
            <w:tcBorders>
              <w:left w:val="single" w:sz="4" w:space="0" w:color="7F7F7F" w:themeColor="text1" w:themeTint="80"/>
            </w:tcBorders>
            <w:shd w:val="clear" w:color="auto" w:fill="auto"/>
          </w:tcPr>
          <w:p w14:paraId="5EC3E90D" w14:textId="77777777" w:rsidR="00215408" w:rsidRPr="00A34F55" w:rsidRDefault="00215408" w:rsidP="00B23DA9">
            <w:pPr>
              <w:pStyle w:val="Standardfett"/>
              <w:rPr>
                <w:b w:val="0"/>
              </w:rPr>
            </w:pPr>
          </w:p>
        </w:tc>
      </w:tr>
      <w:tr w:rsidR="00215408" w:rsidRPr="00A34F55" w14:paraId="2FAD68A8" w14:textId="77777777" w:rsidTr="00194F1E">
        <w:tc>
          <w:tcPr>
            <w:tcW w:w="1134" w:type="dxa"/>
            <w:shd w:val="clear" w:color="auto" w:fill="auto"/>
          </w:tcPr>
          <w:p w14:paraId="08449D94" w14:textId="77777777" w:rsidR="00215408" w:rsidRPr="00A34F55" w:rsidRDefault="00215408" w:rsidP="00702A1B">
            <w:r w:rsidRPr="00A34F55">
              <w:t>9.4.8.3</w:t>
            </w:r>
          </w:p>
        </w:tc>
        <w:tc>
          <w:tcPr>
            <w:tcW w:w="3969" w:type="dxa"/>
            <w:tcBorders>
              <w:right w:val="single" w:sz="4" w:space="0" w:color="7F7F7F" w:themeColor="text1" w:themeTint="80"/>
            </w:tcBorders>
            <w:shd w:val="clear" w:color="auto" w:fill="auto"/>
          </w:tcPr>
          <w:p w14:paraId="4B5DDBC8" w14:textId="77777777" w:rsidR="00215408" w:rsidRPr="00A34F55" w:rsidRDefault="00215408" w:rsidP="00B23DA9"/>
        </w:tc>
        <w:tc>
          <w:tcPr>
            <w:tcW w:w="3969" w:type="dxa"/>
            <w:tcBorders>
              <w:left w:val="single" w:sz="4" w:space="0" w:color="7F7F7F" w:themeColor="text1" w:themeTint="80"/>
            </w:tcBorders>
            <w:shd w:val="clear" w:color="auto" w:fill="auto"/>
          </w:tcPr>
          <w:p w14:paraId="6AC55727" w14:textId="77777777" w:rsidR="00215408" w:rsidRPr="00A34F55" w:rsidRDefault="00215408" w:rsidP="00B23DA9">
            <w:pPr>
              <w:pStyle w:val="Standardfett"/>
              <w:rPr>
                <w:b w:val="0"/>
              </w:rPr>
            </w:pPr>
          </w:p>
        </w:tc>
      </w:tr>
      <w:tr w:rsidR="00215408" w:rsidRPr="00A34F55" w14:paraId="25E26A7E" w14:textId="77777777" w:rsidTr="00194F1E">
        <w:tc>
          <w:tcPr>
            <w:tcW w:w="1134" w:type="dxa"/>
            <w:shd w:val="clear" w:color="auto" w:fill="auto"/>
          </w:tcPr>
          <w:p w14:paraId="2A94C7AE" w14:textId="77777777" w:rsidR="00215408" w:rsidRPr="00A34F55" w:rsidRDefault="00215408" w:rsidP="00702A1B">
            <w:pPr>
              <w:pStyle w:val="StandardTabulator125"/>
              <w:jc w:val="right"/>
            </w:pPr>
            <w:r w:rsidRPr="00A34F55">
              <w:t>a)</w:t>
            </w:r>
          </w:p>
        </w:tc>
        <w:tc>
          <w:tcPr>
            <w:tcW w:w="3969" w:type="dxa"/>
            <w:tcBorders>
              <w:right w:val="single" w:sz="4" w:space="0" w:color="7F7F7F" w:themeColor="text1" w:themeTint="80"/>
            </w:tcBorders>
            <w:shd w:val="clear" w:color="auto" w:fill="auto"/>
          </w:tcPr>
          <w:p w14:paraId="28BD1F1A" w14:textId="77777777" w:rsidR="00215408" w:rsidRPr="00A34F55" w:rsidRDefault="00215408" w:rsidP="00702A1B"/>
        </w:tc>
        <w:tc>
          <w:tcPr>
            <w:tcW w:w="3969" w:type="dxa"/>
            <w:tcBorders>
              <w:left w:val="single" w:sz="4" w:space="0" w:color="7F7F7F" w:themeColor="text1" w:themeTint="80"/>
            </w:tcBorders>
            <w:shd w:val="clear" w:color="auto" w:fill="auto"/>
          </w:tcPr>
          <w:p w14:paraId="7A5EE775" w14:textId="77777777" w:rsidR="00215408" w:rsidRPr="00A34F55" w:rsidRDefault="00215408" w:rsidP="00B23DA9">
            <w:pPr>
              <w:pStyle w:val="Standardfett"/>
              <w:rPr>
                <w:b w:val="0"/>
              </w:rPr>
            </w:pPr>
          </w:p>
        </w:tc>
      </w:tr>
      <w:tr w:rsidR="00215408" w:rsidRPr="00A34F55" w14:paraId="44A0DDD3" w14:textId="77777777" w:rsidTr="00194F1E">
        <w:tc>
          <w:tcPr>
            <w:tcW w:w="1134" w:type="dxa"/>
            <w:shd w:val="clear" w:color="auto" w:fill="auto"/>
          </w:tcPr>
          <w:p w14:paraId="7A1C2854" w14:textId="77777777" w:rsidR="00215408" w:rsidRPr="00A34F55" w:rsidRDefault="00215408" w:rsidP="00702A1B">
            <w:pPr>
              <w:pStyle w:val="StandardTabulator125"/>
              <w:jc w:val="right"/>
            </w:pPr>
            <w:r w:rsidRPr="00A34F55">
              <w:t>b)</w:t>
            </w:r>
          </w:p>
        </w:tc>
        <w:tc>
          <w:tcPr>
            <w:tcW w:w="3969" w:type="dxa"/>
            <w:tcBorders>
              <w:right w:val="single" w:sz="4" w:space="0" w:color="7F7F7F" w:themeColor="text1" w:themeTint="80"/>
            </w:tcBorders>
            <w:shd w:val="clear" w:color="auto" w:fill="auto"/>
          </w:tcPr>
          <w:p w14:paraId="25442670" w14:textId="77777777" w:rsidR="00215408" w:rsidRPr="00A34F55" w:rsidRDefault="00215408" w:rsidP="00B23DA9"/>
        </w:tc>
        <w:tc>
          <w:tcPr>
            <w:tcW w:w="3969" w:type="dxa"/>
            <w:tcBorders>
              <w:left w:val="single" w:sz="4" w:space="0" w:color="7F7F7F" w:themeColor="text1" w:themeTint="80"/>
            </w:tcBorders>
            <w:shd w:val="clear" w:color="auto" w:fill="auto"/>
          </w:tcPr>
          <w:p w14:paraId="42835D58" w14:textId="77777777" w:rsidR="00215408" w:rsidRPr="00A34F55" w:rsidRDefault="00215408" w:rsidP="00B23DA9">
            <w:pPr>
              <w:pStyle w:val="Standardfett"/>
              <w:rPr>
                <w:b w:val="0"/>
              </w:rPr>
            </w:pPr>
          </w:p>
        </w:tc>
      </w:tr>
      <w:tr w:rsidR="00215408" w:rsidRPr="00A34F55" w14:paraId="542D5DEF" w14:textId="77777777" w:rsidTr="00194F1E">
        <w:tc>
          <w:tcPr>
            <w:tcW w:w="1134" w:type="dxa"/>
            <w:shd w:val="clear" w:color="auto" w:fill="auto"/>
          </w:tcPr>
          <w:p w14:paraId="6A6AADDC" w14:textId="77777777" w:rsidR="00215408" w:rsidRPr="00A34F55" w:rsidRDefault="00215408" w:rsidP="00702A1B">
            <w:pPr>
              <w:pStyle w:val="StandardTabulator125"/>
              <w:jc w:val="right"/>
            </w:pPr>
            <w:r w:rsidRPr="00A34F55">
              <w:t>c)</w:t>
            </w:r>
          </w:p>
        </w:tc>
        <w:tc>
          <w:tcPr>
            <w:tcW w:w="3969" w:type="dxa"/>
            <w:tcBorders>
              <w:right w:val="single" w:sz="4" w:space="0" w:color="7F7F7F" w:themeColor="text1" w:themeTint="80"/>
            </w:tcBorders>
            <w:shd w:val="clear" w:color="auto" w:fill="auto"/>
          </w:tcPr>
          <w:p w14:paraId="199CB255" w14:textId="77777777" w:rsidR="00215408" w:rsidRPr="00A34F55" w:rsidRDefault="00215408" w:rsidP="00B23DA9"/>
        </w:tc>
        <w:tc>
          <w:tcPr>
            <w:tcW w:w="3969" w:type="dxa"/>
            <w:tcBorders>
              <w:left w:val="single" w:sz="4" w:space="0" w:color="7F7F7F" w:themeColor="text1" w:themeTint="80"/>
            </w:tcBorders>
            <w:shd w:val="clear" w:color="auto" w:fill="auto"/>
          </w:tcPr>
          <w:p w14:paraId="2B721F74" w14:textId="77777777" w:rsidR="00215408" w:rsidRPr="00A34F55" w:rsidRDefault="00215408" w:rsidP="00B23DA9">
            <w:pPr>
              <w:pStyle w:val="Standardfett"/>
              <w:rPr>
                <w:b w:val="0"/>
              </w:rPr>
            </w:pPr>
          </w:p>
        </w:tc>
      </w:tr>
      <w:tr w:rsidR="00215408" w:rsidRPr="00A34F55" w14:paraId="215CF4E4" w14:textId="77777777" w:rsidTr="00194F1E">
        <w:tc>
          <w:tcPr>
            <w:tcW w:w="1134" w:type="dxa"/>
            <w:shd w:val="clear" w:color="auto" w:fill="auto"/>
          </w:tcPr>
          <w:p w14:paraId="6B798DE3" w14:textId="77777777" w:rsidR="00215408" w:rsidRPr="00A34F55" w:rsidRDefault="00215408" w:rsidP="00B23DA9">
            <w:pPr>
              <w:pStyle w:val="Standardfett"/>
            </w:pPr>
            <w:r w:rsidRPr="00A34F55">
              <w:t>9.4.9</w:t>
            </w:r>
          </w:p>
        </w:tc>
        <w:tc>
          <w:tcPr>
            <w:tcW w:w="3969" w:type="dxa"/>
            <w:tcBorders>
              <w:right w:val="single" w:sz="4" w:space="0" w:color="7F7F7F" w:themeColor="text1" w:themeTint="80"/>
            </w:tcBorders>
            <w:shd w:val="clear" w:color="auto" w:fill="auto"/>
          </w:tcPr>
          <w:p w14:paraId="3145252B" w14:textId="77777777" w:rsidR="00215408" w:rsidRPr="00A34F55" w:rsidRDefault="00215408" w:rsidP="00B23DA9">
            <w:pPr>
              <w:pStyle w:val="Standardfett"/>
            </w:pPr>
            <w:r w:rsidRPr="00A34F55">
              <w:t>Analyse der Ursache</w:t>
            </w:r>
            <w:r w:rsidR="00663517">
              <w:t>n</w:t>
            </w:r>
            <w:r w:rsidRPr="00A34F55">
              <w:t xml:space="preserve"> von Nichtkonformitäten</w:t>
            </w:r>
          </w:p>
        </w:tc>
        <w:tc>
          <w:tcPr>
            <w:tcW w:w="3969" w:type="dxa"/>
            <w:tcBorders>
              <w:left w:val="single" w:sz="4" w:space="0" w:color="7F7F7F" w:themeColor="text1" w:themeTint="80"/>
            </w:tcBorders>
            <w:shd w:val="clear" w:color="auto" w:fill="auto"/>
          </w:tcPr>
          <w:p w14:paraId="44AFA515" w14:textId="77777777" w:rsidR="00215408" w:rsidRPr="00A34F55" w:rsidRDefault="00215408" w:rsidP="00B23DA9">
            <w:pPr>
              <w:pStyle w:val="Standardfett"/>
            </w:pPr>
          </w:p>
        </w:tc>
      </w:tr>
      <w:tr w:rsidR="00215408" w:rsidRPr="00A34F55" w14:paraId="54068B70" w14:textId="77777777" w:rsidTr="00194F1E">
        <w:tc>
          <w:tcPr>
            <w:tcW w:w="1134" w:type="dxa"/>
            <w:shd w:val="clear" w:color="auto" w:fill="auto"/>
          </w:tcPr>
          <w:p w14:paraId="062B95A4" w14:textId="77777777" w:rsidR="00215408" w:rsidRPr="00A34F55" w:rsidRDefault="00215408" w:rsidP="00B23DA9"/>
        </w:tc>
        <w:tc>
          <w:tcPr>
            <w:tcW w:w="3969" w:type="dxa"/>
            <w:tcBorders>
              <w:right w:val="single" w:sz="4" w:space="0" w:color="7F7F7F" w:themeColor="text1" w:themeTint="80"/>
            </w:tcBorders>
            <w:shd w:val="clear" w:color="auto" w:fill="auto"/>
          </w:tcPr>
          <w:p w14:paraId="51185AA4" w14:textId="77777777" w:rsidR="00215408" w:rsidRPr="00A34F55" w:rsidRDefault="00215408" w:rsidP="00B23DA9"/>
        </w:tc>
        <w:tc>
          <w:tcPr>
            <w:tcW w:w="3969" w:type="dxa"/>
            <w:tcBorders>
              <w:left w:val="single" w:sz="4" w:space="0" w:color="7F7F7F" w:themeColor="text1" w:themeTint="80"/>
            </w:tcBorders>
            <w:shd w:val="clear" w:color="auto" w:fill="auto"/>
          </w:tcPr>
          <w:p w14:paraId="2E5A29E9" w14:textId="77777777" w:rsidR="00215408" w:rsidRPr="00A34F55" w:rsidRDefault="00215408" w:rsidP="00B23DA9">
            <w:pPr>
              <w:pStyle w:val="Standardfett"/>
              <w:rPr>
                <w:b w:val="0"/>
              </w:rPr>
            </w:pPr>
          </w:p>
        </w:tc>
      </w:tr>
      <w:tr w:rsidR="00215408" w:rsidRPr="00A34F55" w14:paraId="138435F8" w14:textId="77777777" w:rsidTr="00194F1E">
        <w:tc>
          <w:tcPr>
            <w:tcW w:w="1134" w:type="dxa"/>
            <w:shd w:val="clear" w:color="auto" w:fill="auto"/>
          </w:tcPr>
          <w:p w14:paraId="1A201F95" w14:textId="77777777" w:rsidR="00215408" w:rsidRPr="00A34F55" w:rsidRDefault="00215408" w:rsidP="00B23DA9">
            <w:pPr>
              <w:pStyle w:val="Standardfett"/>
            </w:pPr>
            <w:r w:rsidRPr="00A34F55">
              <w:t>9.4.10</w:t>
            </w:r>
          </w:p>
        </w:tc>
        <w:tc>
          <w:tcPr>
            <w:tcW w:w="3969" w:type="dxa"/>
            <w:tcBorders>
              <w:right w:val="single" w:sz="4" w:space="0" w:color="7F7F7F" w:themeColor="text1" w:themeTint="80"/>
            </w:tcBorders>
            <w:shd w:val="clear" w:color="auto" w:fill="auto"/>
          </w:tcPr>
          <w:p w14:paraId="5D684D13" w14:textId="77777777" w:rsidR="00215408" w:rsidRPr="00A34F55" w:rsidRDefault="00215408" w:rsidP="00663517">
            <w:pPr>
              <w:pStyle w:val="Standardfett"/>
            </w:pPr>
            <w:r w:rsidRPr="00A34F55">
              <w:t xml:space="preserve">Wirksamkeit </w:t>
            </w:r>
            <w:r w:rsidR="00663517">
              <w:t xml:space="preserve">der </w:t>
            </w:r>
            <w:r w:rsidRPr="00A34F55">
              <w:t>Korrekturen und Korrekturmassnahmen</w:t>
            </w:r>
          </w:p>
        </w:tc>
        <w:tc>
          <w:tcPr>
            <w:tcW w:w="3969" w:type="dxa"/>
            <w:tcBorders>
              <w:left w:val="single" w:sz="4" w:space="0" w:color="7F7F7F" w:themeColor="text1" w:themeTint="80"/>
            </w:tcBorders>
            <w:shd w:val="clear" w:color="auto" w:fill="auto"/>
          </w:tcPr>
          <w:p w14:paraId="0561C9B7" w14:textId="77777777" w:rsidR="00215408" w:rsidRPr="00A34F55" w:rsidRDefault="00215408" w:rsidP="00B23DA9">
            <w:pPr>
              <w:pStyle w:val="Standardfett"/>
            </w:pPr>
          </w:p>
        </w:tc>
      </w:tr>
      <w:tr w:rsidR="00215408" w:rsidRPr="00A34F55" w14:paraId="2BD4067B" w14:textId="77777777" w:rsidTr="00194F1E">
        <w:tc>
          <w:tcPr>
            <w:tcW w:w="1134" w:type="dxa"/>
            <w:shd w:val="clear" w:color="auto" w:fill="auto"/>
          </w:tcPr>
          <w:p w14:paraId="52171F51" w14:textId="77777777" w:rsidR="00215408" w:rsidRPr="00A34F55" w:rsidRDefault="00215408" w:rsidP="00B23DA9"/>
        </w:tc>
        <w:tc>
          <w:tcPr>
            <w:tcW w:w="3969" w:type="dxa"/>
            <w:tcBorders>
              <w:right w:val="single" w:sz="4" w:space="0" w:color="7F7F7F" w:themeColor="text1" w:themeTint="80"/>
            </w:tcBorders>
            <w:shd w:val="clear" w:color="auto" w:fill="auto"/>
          </w:tcPr>
          <w:p w14:paraId="5C19576B" w14:textId="77777777" w:rsidR="00215408" w:rsidRPr="00A34F55" w:rsidRDefault="00215408" w:rsidP="00B23DA9"/>
        </w:tc>
        <w:tc>
          <w:tcPr>
            <w:tcW w:w="3969" w:type="dxa"/>
            <w:tcBorders>
              <w:left w:val="single" w:sz="4" w:space="0" w:color="7F7F7F" w:themeColor="text1" w:themeTint="80"/>
            </w:tcBorders>
            <w:shd w:val="clear" w:color="auto" w:fill="auto"/>
          </w:tcPr>
          <w:p w14:paraId="533B7A6A" w14:textId="77777777" w:rsidR="00215408" w:rsidRPr="00A34F55" w:rsidRDefault="00215408" w:rsidP="00B23DA9">
            <w:pPr>
              <w:pStyle w:val="Standardfett"/>
              <w:rPr>
                <w:b w:val="0"/>
              </w:rPr>
            </w:pPr>
          </w:p>
        </w:tc>
      </w:tr>
    </w:tbl>
    <w:p w14:paraId="00096B96" w14:textId="77777777" w:rsidR="00EF6431" w:rsidRPr="00A34F55" w:rsidRDefault="00EF6431" w:rsidP="00110F1E">
      <w:pPr>
        <w:pStyle w:val="berschrift2"/>
      </w:pPr>
      <w:bookmarkStart w:id="33" w:name="_Toc23439073"/>
      <w:r w:rsidRPr="00A34F55">
        <w:t>Zertifizierungsentscheidung</w:t>
      </w:r>
      <w:bookmarkEnd w:id="3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54CF08A7"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471173D" w14:textId="77777777" w:rsidR="00215408" w:rsidRPr="00A34F55" w:rsidRDefault="00215408" w:rsidP="0025046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195260E" w14:textId="467A706D" w:rsidR="00215408" w:rsidRPr="00A34F55" w:rsidRDefault="0006357C"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1E18C45" w14:textId="77777777" w:rsidR="00215408" w:rsidRPr="00A34F55" w:rsidRDefault="00215408" w:rsidP="0025046E">
            <w:pPr>
              <w:pStyle w:val="Tabellentitel"/>
              <w:suppressAutoHyphens w:val="0"/>
            </w:pPr>
            <w:r>
              <w:t>Bemerkungen der SAS (leer lassen)</w:t>
            </w:r>
          </w:p>
        </w:tc>
      </w:tr>
      <w:tr w:rsidR="00215408" w:rsidRPr="00A34F55" w14:paraId="1F7C9D18" w14:textId="77777777" w:rsidTr="00194F1E">
        <w:tc>
          <w:tcPr>
            <w:tcW w:w="1134" w:type="dxa"/>
            <w:tcBorders>
              <w:top w:val="single" w:sz="4" w:space="0" w:color="7F7F7F" w:themeColor="text1" w:themeTint="80"/>
            </w:tcBorders>
            <w:shd w:val="clear" w:color="auto" w:fill="auto"/>
          </w:tcPr>
          <w:p w14:paraId="258BDCD1" w14:textId="77777777" w:rsidR="00215408" w:rsidRPr="00A34F55" w:rsidRDefault="00215408" w:rsidP="00B23DA9">
            <w:pPr>
              <w:pStyle w:val="Standardfett"/>
            </w:pPr>
            <w:r w:rsidRPr="00A34F55">
              <w:t>9.5.1</w:t>
            </w:r>
          </w:p>
        </w:tc>
        <w:tc>
          <w:tcPr>
            <w:tcW w:w="3969" w:type="dxa"/>
            <w:tcBorders>
              <w:top w:val="single" w:sz="4" w:space="0" w:color="7F7F7F" w:themeColor="text1" w:themeTint="80"/>
              <w:right w:val="single" w:sz="4" w:space="0" w:color="7F7F7F" w:themeColor="text1" w:themeTint="80"/>
            </w:tcBorders>
            <w:shd w:val="clear" w:color="auto" w:fill="auto"/>
          </w:tcPr>
          <w:p w14:paraId="01A2F1DB" w14:textId="77777777" w:rsidR="00215408" w:rsidRPr="00A34F55" w:rsidRDefault="00215408" w:rsidP="00B23DA9">
            <w:pPr>
              <w:pStyle w:val="Standardfett"/>
            </w:pPr>
            <w:r w:rsidRPr="00A34F55">
              <w:t>Allgemeines</w:t>
            </w:r>
          </w:p>
        </w:tc>
        <w:tc>
          <w:tcPr>
            <w:tcW w:w="3969" w:type="dxa"/>
            <w:tcBorders>
              <w:top w:val="single" w:sz="4" w:space="0" w:color="7F7F7F" w:themeColor="text1" w:themeTint="80"/>
              <w:left w:val="single" w:sz="4" w:space="0" w:color="7F7F7F" w:themeColor="text1" w:themeTint="80"/>
            </w:tcBorders>
            <w:shd w:val="clear" w:color="auto" w:fill="auto"/>
          </w:tcPr>
          <w:p w14:paraId="63250D50" w14:textId="77777777" w:rsidR="00215408" w:rsidRPr="00A34F55" w:rsidRDefault="00215408" w:rsidP="00B23DA9">
            <w:pPr>
              <w:pStyle w:val="Standardfett"/>
            </w:pPr>
          </w:p>
        </w:tc>
      </w:tr>
      <w:tr w:rsidR="00215408" w:rsidRPr="00A34F55" w14:paraId="127BBB42" w14:textId="77777777" w:rsidTr="00194F1E">
        <w:tc>
          <w:tcPr>
            <w:tcW w:w="1134" w:type="dxa"/>
            <w:shd w:val="clear" w:color="auto" w:fill="auto"/>
          </w:tcPr>
          <w:p w14:paraId="0AA3574C" w14:textId="77777777" w:rsidR="00215408" w:rsidRPr="00A34F55" w:rsidRDefault="00215408" w:rsidP="00B23DA9">
            <w:r w:rsidRPr="00A34F55">
              <w:t>9.5.1.1</w:t>
            </w:r>
          </w:p>
        </w:tc>
        <w:tc>
          <w:tcPr>
            <w:tcW w:w="3969" w:type="dxa"/>
            <w:tcBorders>
              <w:right w:val="single" w:sz="4" w:space="0" w:color="7F7F7F" w:themeColor="text1" w:themeTint="80"/>
            </w:tcBorders>
            <w:shd w:val="clear" w:color="auto" w:fill="auto"/>
          </w:tcPr>
          <w:p w14:paraId="3758AD37" w14:textId="77777777" w:rsidR="00215408" w:rsidRPr="00A34F55" w:rsidRDefault="00215408" w:rsidP="00B23DA9">
            <w:pPr>
              <w:rPr>
                <w:i/>
                <w:sz w:val="18"/>
                <w:szCs w:val="18"/>
              </w:rPr>
            </w:pPr>
          </w:p>
        </w:tc>
        <w:tc>
          <w:tcPr>
            <w:tcW w:w="3969" w:type="dxa"/>
            <w:tcBorders>
              <w:left w:val="single" w:sz="4" w:space="0" w:color="7F7F7F" w:themeColor="text1" w:themeTint="80"/>
            </w:tcBorders>
            <w:shd w:val="clear" w:color="auto" w:fill="auto"/>
          </w:tcPr>
          <w:p w14:paraId="5FF9F012" w14:textId="77777777" w:rsidR="00215408" w:rsidRPr="00A34F55" w:rsidRDefault="00215408" w:rsidP="00B23DA9"/>
        </w:tc>
      </w:tr>
      <w:tr w:rsidR="00215408" w:rsidRPr="00A34F55" w14:paraId="7157825A" w14:textId="77777777" w:rsidTr="00194F1E">
        <w:tc>
          <w:tcPr>
            <w:tcW w:w="1134" w:type="dxa"/>
            <w:shd w:val="clear" w:color="auto" w:fill="auto"/>
          </w:tcPr>
          <w:p w14:paraId="2FCB88DA" w14:textId="77777777" w:rsidR="00215408" w:rsidRPr="00A34F55" w:rsidRDefault="00215408" w:rsidP="00702A1B">
            <w:r w:rsidRPr="00A34F55">
              <w:t>9.5.1.2</w:t>
            </w:r>
          </w:p>
        </w:tc>
        <w:tc>
          <w:tcPr>
            <w:tcW w:w="3969" w:type="dxa"/>
            <w:tcBorders>
              <w:right w:val="single" w:sz="4" w:space="0" w:color="7F7F7F" w:themeColor="text1" w:themeTint="80"/>
            </w:tcBorders>
            <w:shd w:val="clear" w:color="auto" w:fill="auto"/>
          </w:tcPr>
          <w:p w14:paraId="2E4DDDAD" w14:textId="77777777" w:rsidR="00215408" w:rsidRPr="00A34F55" w:rsidRDefault="00215408" w:rsidP="00B23DA9"/>
        </w:tc>
        <w:tc>
          <w:tcPr>
            <w:tcW w:w="3969" w:type="dxa"/>
            <w:tcBorders>
              <w:left w:val="single" w:sz="4" w:space="0" w:color="7F7F7F" w:themeColor="text1" w:themeTint="80"/>
            </w:tcBorders>
            <w:shd w:val="clear" w:color="auto" w:fill="auto"/>
          </w:tcPr>
          <w:p w14:paraId="7C3DFE73" w14:textId="77777777" w:rsidR="00215408" w:rsidRPr="00A34F55" w:rsidRDefault="00215408" w:rsidP="00B23DA9"/>
        </w:tc>
      </w:tr>
      <w:tr w:rsidR="00215408" w:rsidRPr="00A34F55" w14:paraId="325C0881" w14:textId="77777777" w:rsidTr="00194F1E">
        <w:tc>
          <w:tcPr>
            <w:tcW w:w="1134" w:type="dxa"/>
            <w:shd w:val="clear" w:color="auto" w:fill="auto"/>
          </w:tcPr>
          <w:p w14:paraId="4530AB35" w14:textId="77777777" w:rsidR="00215408" w:rsidRPr="00A34F55" w:rsidRDefault="00215408" w:rsidP="00702A1B">
            <w:pPr>
              <w:pStyle w:val="StandardTabulator125"/>
              <w:jc w:val="right"/>
            </w:pPr>
            <w:r w:rsidRPr="00A34F55">
              <w:t>a)</w:t>
            </w:r>
          </w:p>
        </w:tc>
        <w:tc>
          <w:tcPr>
            <w:tcW w:w="3969" w:type="dxa"/>
            <w:tcBorders>
              <w:right w:val="single" w:sz="4" w:space="0" w:color="7F7F7F" w:themeColor="text1" w:themeTint="80"/>
            </w:tcBorders>
            <w:shd w:val="clear" w:color="auto" w:fill="auto"/>
          </w:tcPr>
          <w:p w14:paraId="7724FB79" w14:textId="77777777" w:rsidR="00215408" w:rsidRPr="00A34F55" w:rsidRDefault="00215408" w:rsidP="00B23DA9"/>
        </w:tc>
        <w:tc>
          <w:tcPr>
            <w:tcW w:w="3969" w:type="dxa"/>
            <w:tcBorders>
              <w:left w:val="single" w:sz="4" w:space="0" w:color="7F7F7F" w:themeColor="text1" w:themeTint="80"/>
            </w:tcBorders>
            <w:shd w:val="clear" w:color="auto" w:fill="auto"/>
          </w:tcPr>
          <w:p w14:paraId="60D04E63" w14:textId="77777777" w:rsidR="00215408" w:rsidRPr="00A34F55" w:rsidRDefault="00215408" w:rsidP="00B23DA9"/>
        </w:tc>
      </w:tr>
      <w:tr w:rsidR="00215408" w:rsidRPr="00A34F55" w14:paraId="2329372A" w14:textId="77777777" w:rsidTr="00194F1E">
        <w:tc>
          <w:tcPr>
            <w:tcW w:w="1134" w:type="dxa"/>
            <w:shd w:val="clear" w:color="auto" w:fill="auto"/>
          </w:tcPr>
          <w:p w14:paraId="0FBEFCDB" w14:textId="77777777" w:rsidR="00215408" w:rsidRPr="00A34F55" w:rsidRDefault="00215408" w:rsidP="00702A1B">
            <w:pPr>
              <w:pStyle w:val="StandardTabulator125"/>
              <w:jc w:val="right"/>
            </w:pPr>
            <w:r w:rsidRPr="00A34F55">
              <w:t>b)</w:t>
            </w:r>
          </w:p>
        </w:tc>
        <w:tc>
          <w:tcPr>
            <w:tcW w:w="3969" w:type="dxa"/>
            <w:tcBorders>
              <w:right w:val="single" w:sz="4" w:space="0" w:color="7F7F7F" w:themeColor="text1" w:themeTint="80"/>
            </w:tcBorders>
            <w:shd w:val="clear" w:color="auto" w:fill="auto"/>
          </w:tcPr>
          <w:p w14:paraId="2CF715AE" w14:textId="77777777" w:rsidR="00215408" w:rsidRPr="00A34F55" w:rsidRDefault="00215408" w:rsidP="00B23DA9"/>
        </w:tc>
        <w:tc>
          <w:tcPr>
            <w:tcW w:w="3969" w:type="dxa"/>
            <w:tcBorders>
              <w:left w:val="single" w:sz="4" w:space="0" w:color="7F7F7F" w:themeColor="text1" w:themeTint="80"/>
            </w:tcBorders>
            <w:shd w:val="clear" w:color="auto" w:fill="auto"/>
          </w:tcPr>
          <w:p w14:paraId="1E078FED" w14:textId="77777777" w:rsidR="00215408" w:rsidRPr="00A34F55" w:rsidRDefault="00215408" w:rsidP="00B23DA9"/>
        </w:tc>
      </w:tr>
      <w:tr w:rsidR="00215408" w:rsidRPr="00A34F55" w14:paraId="22816B93" w14:textId="77777777" w:rsidTr="00194F1E">
        <w:tc>
          <w:tcPr>
            <w:tcW w:w="1134" w:type="dxa"/>
            <w:shd w:val="clear" w:color="auto" w:fill="auto"/>
          </w:tcPr>
          <w:p w14:paraId="7F360558" w14:textId="77777777" w:rsidR="00215408" w:rsidRPr="00A34F55" w:rsidRDefault="00215408" w:rsidP="00702A1B">
            <w:pPr>
              <w:pStyle w:val="StandardTabulator125"/>
              <w:jc w:val="right"/>
            </w:pPr>
            <w:r w:rsidRPr="00A34F55">
              <w:t>c)</w:t>
            </w:r>
          </w:p>
        </w:tc>
        <w:tc>
          <w:tcPr>
            <w:tcW w:w="3969" w:type="dxa"/>
            <w:tcBorders>
              <w:right w:val="single" w:sz="4" w:space="0" w:color="7F7F7F" w:themeColor="text1" w:themeTint="80"/>
            </w:tcBorders>
            <w:shd w:val="clear" w:color="auto" w:fill="auto"/>
          </w:tcPr>
          <w:p w14:paraId="5677FEEC" w14:textId="77777777" w:rsidR="00215408" w:rsidRPr="00A34F55" w:rsidRDefault="00215408" w:rsidP="00B23DA9"/>
        </w:tc>
        <w:tc>
          <w:tcPr>
            <w:tcW w:w="3969" w:type="dxa"/>
            <w:tcBorders>
              <w:left w:val="single" w:sz="4" w:space="0" w:color="7F7F7F" w:themeColor="text1" w:themeTint="80"/>
            </w:tcBorders>
            <w:shd w:val="clear" w:color="auto" w:fill="auto"/>
          </w:tcPr>
          <w:p w14:paraId="547B8A9C" w14:textId="77777777" w:rsidR="00215408" w:rsidRPr="00A34F55" w:rsidRDefault="00215408" w:rsidP="00B23DA9"/>
        </w:tc>
      </w:tr>
      <w:tr w:rsidR="00215408" w:rsidRPr="00A34F55" w14:paraId="2652A3D1" w14:textId="77777777" w:rsidTr="00194F1E">
        <w:tc>
          <w:tcPr>
            <w:tcW w:w="1134" w:type="dxa"/>
            <w:shd w:val="clear" w:color="auto" w:fill="auto"/>
          </w:tcPr>
          <w:p w14:paraId="5A08A544" w14:textId="77777777" w:rsidR="00215408" w:rsidRPr="00A34F55" w:rsidRDefault="00215408" w:rsidP="00702A1B">
            <w:r w:rsidRPr="00A34F55">
              <w:t>9.5.1.3</w:t>
            </w:r>
          </w:p>
        </w:tc>
        <w:tc>
          <w:tcPr>
            <w:tcW w:w="3969" w:type="dxa"/>
            <w:tcBorders>
              <w:right w:val="single" w:sz="4" w:space="0" w:color="7F7F7F" w:themeColor="text1" w:themeTint="80"/>
            </w:tcBorders>
            <w:shd w:val="clear" w:color="auto" w:fill="auto"/>
          </w:tcPr>
          <w:p w14:paraId="18B90AC1" w14:textId="77777777" w:rsidR="00215408" w:rsidRPr="00A34F55" w:rsidRDefault="00215408" w:rsidP="00B23DA9"/>
        </w:tc>
        <w:tc>
          <w:tcPr>
            <w:tcW w:w="3969" w:type="dxa"/>
            <w:tcBorders>
              <w:left w:val="single" w:sz="4" w:space="0" w:color="7F7F7F" w:themeColor="text1" w:themeTint="80"/>
            </w:tcBorders>
            <w:shd w:val="clear" w:color="auto" w:fill="auto"/>
          </w:tcPr>
          <w:p w14:paraId="0DDE5AEB" w14:textId="77777777" w:rsidR="00215408" w:rsidRPr="00A34F55" w:rsidRDefault="00215408" w:rsidP="00B23DA9"/>
        </w:tc>
      </w:tr>
      <w:tr w:rsidR="00215408" w:rsidRPr="00A34F55" w14:paraId="6EEFE82C" w14:textId="77777777" w:rsidTr="00194F1E">
        <w:tc>
          <w:tcPr>
            <w:tcW w:w="1134" w:type="dxa"/>
            <w:shd w:val="clear" w:color="auto" w:fill="auto"/>
          </w:tcPr>
          <w:p w14:paraId="4B63567A" w14:textId="77777777" w:rsidR="00215408" w:rsidRPr="00A34F55" w:rsidRDefault="00215408" w:rsidP="00702A1B">
            <w:r w:rsidRPr="00A34F55">
              <w:t>9.5.1.4</w:t>
            </w:r>
          </w:p>
        </w:tc>
        <w:tc>
          <w:tcPr>
            <w:tcW w:w="3969" w:type="dxa"/>
            <w:tcBorders>
              <w:right w:val="single" w:sz="4" w:space="0" w:color="7F7F7F" w:themeColor="text1" w:themeTint="80"/>
            </w:tcBorders>
            <w:shd w:val="clear" w:color="auto" w:fill="auto"/>
          </w:tcPr>
          <w:p w14:paraId="3CF96016" w14:textId="77777777" w:rsidR="00215408" w:rsidRPr="00A34F55" w:rsidRDefault="00215408" w:rsidP="00B23DA9"/>
        </w:tc>
        <w:tc>
          <w:tcPr>
            <w:tcW w:w="3969" w:type="dxa"/>
            <w:tcBorders>
              <w:left w:val="single" w:sz="4" w:space="0" w:color="7F7F7F" w:themeColor="text1" w:themeTint="80"/>
            </w:tcBorders>
            <w:shd w:val="clear" w:color="auto" w:fill="auto"/>
          </w:tcPr>
          <w:p w14:paraId="45E7F6B2" w14:textId="77777777" w:rsidR="00215408" w:rsidRPr="00A34F55" w:rsidRDefault="00215408" w:rsidP="00B23DA9"/>
        </w:tc>
      </w:tr>
      <w:tr w:rsidR="00215408" w:rsidRPr="00A34F55" w14:paraId="52CD65FC" w14:textId="77777777" w:rsidTr="00194F1E">
        <w:tc>
          <w:tcPr>
            <w:tcW w:w="1134" w:type="dxa"/>
            <w:shd w:val="clear" w:color="auto" w:fill="auto"/>
          </w:tcPr>
          <w:p w14:paraId="04AAD434" w14:textId="77777777" w:rsidR="00215408" w:rsidRPr="00A34F55" w:rsidRDefault="00215408" w:rsidP="00B23DA9">
            <w:pPr>
              <w:pStyle w:val="Standardfett"/>
            </w:pPr>
            <w:r w:rsidRPr="00A34F55">
              <w:t>9.5.2</w:t>
            </w:r>
          </w:p>
        </w:tc>
        <w:tc>
          <w:tcPr>
            <w:tcW w:w="3969" w:type="dxa"/>
            <w:tcBorders>
              <w:right w:val="single" w:sz="4" w:space="0" w:color="7F7F7F" w:themeColor="text1" w:themeTint="80"/>
            </w:tcBorders>
            <w:shd w:val="clear" w:color="auto" w:fill="auto"/>
          </w:tcPr>
          <w:p w14:paraId="289B77E1" w14:textId="13D2018D" w:rsidR="00215408" w:rsidRPr="00A34F55" w:rsidRDefault="00215408" w:rsidP="00B23DA9">
            <w:pPr>
              <w:pStyle w:val="Standardfett"/>
            </w:pPr>
            <w:r w:rsidRPr="00A34F55">
              <w:t>Massnahmen vor der Zertifizierungsentscheidung</w:t>
            </w:r>
          </w:p>
        </w:tc>
        <w:tc>
          <w:tcPr>
            <w:tcW w:w="3969" w:type="dxa"/>
            <w:tcBorders>
              <w:left w:val="single" w:sz="4" w:space="0" w:color="7F7F7F" w:themeColor="text1" w:themeTint="80"/>
            </w:tcBorders>
            <w:shd w:val="clear" w:color="auto" w:fill="auto"/>
          </w:tcPr>
          <w:p w14:paraId="6F52B3EC" w14:textId="77777777" w:rsidR="00215408" w:rsidRPr="00A34F55" w:rsidRDefault="00215408" w:rsidP="00B23DA9">
            <w:pPr>
              <w:pStyle w:val="Standardfett"/>
            </w:pPr>
          </w:p>
        </w:tc>
      </w:tr>
      <w:tr w:rsidR="00215408" w:rsidRPr="00A34F55" w14:paraId="53B85E01" w14:textId="77777777" w:rsidTr="00194F1E">
        <w:tc>
          <w:tcPr>
            <w:tcW w:w="1134" w:type="dxa"/>
            <w:shd w:val="clear" w:color="auto" w:fill="auto"/>
          </w:tcPr>
          <w:p w14:paraId="2CCE5B20" w14:textId="77777777" w:rsidR="00215408" w:rsidRPr="00A34F55" w:rsidRDefault="00215408" w:rsidP="00B23DA9"/>
        </w:tc>
        <w:tc>
          <w:tcPr>
            <w:tcW w:w="3969" w:type="dxa"/>
            <w:tcBorders>
              <w:right w:val="single" w:sz="4" w:space="0" w:color="7F7F7F" w:themeColor="text1" w:themeTint="80"/>
            </w:tcBorders>
            <w:shd w:val="clear" w:color="auto" w:fill="auto"/>
          </w:tcPr>
          <w:p w14:paraId="038AA7A8" w14:textId="77777777" w:rsidR="00215408" w:rsidRPr="00A34F55" w:rsidRDefault="00215408" w:rsidP="00B23DA9"/>
        </w:tc>
        <w:tc>
          <w:tcPr>
            <w:tcW w:w="3969" w:type="dxa"/>
            <w:tcBorders>
              <w:left w:val="single" w:sz="4" w:space="0" w:color="7F7F7F" w:themeColor="text1" w:themeTint="80"/>
            </w:tcBorders>
            <w:shd w:val="clear" w:color="auto" w:fill="auto"/>
          </w:tcPr>
          <w:p w14:paraId="794E8104" w14:textId="77777777" w:rsidR="00215408" w:rsidRPr="00A34F55" w:rsidRDefault="00215408" w:rsidP="00B23DA9"/>
        </w:tc>
      </w:tr>
      <w:tr w:rsidR="00215408" w:rsidRPr="00A34F55" w14:paraId="1C8E9DDD" w14:textId="77777777" w:rsidTr="00194F1E">
        <w:tc>
          <w:tcPr>
            <w:tcW w:w="1134" w:type="dxa"/>
            <w:shd w:val="clear" w:color="auto" w:fill="auto"/>
          </w:tcPr>
          <w:p w14:paraId="62FB2766" w14:textId="77777777" w:rsidR="00215408" w:rsidRPr="00A34F55" w:rsidRDefault="00215408" w:rsidP="00702A1B">
            <w:pPr>
              <w:pStyle w:val="StandardTabulator125"/>
              <w:jc w:val="right"/>
            </w:pPr>
            <w:r w:rsidRPr="00A34F55">
              <w:t>a)</w:t>
            </w:r>
          </w:p>
        </w:tc>
        <w:tc>
          <w:tcPr>
            <w:tcW w:w="3969" w:type="dxa"/>
            <w:tcBorders>
              <w:right w:val="single" w:sz="4" w:space="0" w:color="7F7F7F" w:themeColor="text1" w:themeTint="80"/>
            </w:tcBorders>
            <w:shd w:val="clear" w:color="auto" w:fill="auto"/>
          </w:tcPr>
          <w:p w14:paraId="5823687E" w14:textId="77777777" w:rsidR="00215408" w:rsidRPr="00A34F55" w:rsidRDefault="00215408" w:rsidP="003C466F"/>
        </w:tc>
        <w:tc>
          <w:tcPr>
            <w:tcW w:w="3969" w:type="dxa"/>
            <w:tcBorders>
              <w:left w:val="single" w:sz="4" w:space="0" w:color="7F7F7F" w:themeColor="text1" w:themeTint="80"/>
            </w:tcBorders>
            <w:shd w:val="clear" w:color="auto" w:fill="auto"/>
          </w:tcPr>
          <w:p w14:paraId="616C8DF3" w14:textId="77777777" w:rsidR="00215408" w:rsidRPr="00A34F55" w:rsidRDefault="00215408" w:rsidP="00B23DA9"/>
        </w:tc>
      </w:tr>
      <w:tr w:rsidR="00215408" w:rsidRPr="00A34F55" w14:paraId="184F2A72" w14:textId="77777777" w:rsidTr="00194F1E">
        <w:tc>
          <w:tcPr>
            <w:tcW w:w="1134" w:type="dxa"/>
            <w:shd w:val="clear" w:color="auto" w:fill="auto"/>
          </w:tcPr>
          <w:p w14:paraId="264AE10F" w14:textId="77777777" w:rsidR="00215408" w:rsidRPr="00A34F55" w:rsidRDefault="00215408" w:rsidP="00702A1B">
            <w:pPr>
              <w:pStyle w:val="StandardTabulator125"/>
              <w:jc w:val="right"/>
            </w:pPr>
            <w:r w:rsidRPr="00A34F55">
              <w:t>b)</w:t>
            </w:r>
          </w:p>
        </w:tc>
        <w:tc>
          <w:tcPr>
            <w:tcW w:w="3969" w:type="dxa"/>
            <w:tcBorders>
              <w:right w:val="single" w:sz="4" w:space="0" w:color="7F7F7F" w:themeColor="text1" w:themeTint="80"/>
            </w:tcBorders>
            <w:shd w:val="clear" w:color="auto" w:fill="auto"/>
          </w:tcPr>
          <w:p w14:paraId="21A8B1A7" w14:textId="77777777" w:rsidR="00215408" w:rsidRPr="00A34F55" w:rsidRDefault="00215408" w:rsidP="00B23DA9"/>
        </w:tc>
        <w:tc>
          <w:tcPr>
            <w:tcW w:w="3969" w:type="dxa"/>
            <w:tcBorders>
              <w:left w:val="single" w:sz="4" w:space="0" w:color="7F7F7F" w:themeColor="text1" w:themeTint="80"/>
            </w:tcBorders>
            <w:shd w:val="clear" w:color="auto" w:fill="auto"/>
          </w:tcPr>
          <w:p w14:paraId="5FB405CB" w14:textId="77777777" w:rsidR="00215408" w:rsidRPr="00A34F55" w:rsidRDefault="00215408" w:rsidP="00B23DA9"/>
        </w:tc>
      </w:tr>
      <w:tr w:rsidR="00215408" w:rsidRPr="00A34F55" w14:paraId="553B09F1" w14:textId="77777777" w:rsidTr="00194F1E">
        <w:tc>
          <w:tcPr>
            <w:tcW w:w="1134" w:type="dxa"/>
            <w:shd w:val="clear" w:color="auto" w:fill="auto"/>
          </w:tcPr>
          <w:p w14:paraId="301C07E5" w14:textId="77777777" w:rsidR="00215408" w:rsidRPr="00A34F55" w:rsidRDefault="00215408" w:rsidP="00702A1B">
            <w:pPr>
              <w:pStyle w:val="StandardTabulator125"/>
              <w:jc w:val="right"/>
            </w:pPr>
            <w:r w:rsidRPr="00A34F55">
              <w:t>c)</w:t>
            </w:r>
          </w:p>
        </w:tc>
        <w:tc>
          <w:tcPr>
            <w:tcW w:w="3969" w:type="dxa"/>
            <w:tcBorders>
              <w:right w:val="single" w:sz="4" w:space="0" w:color="7F7F7F" w:themeColor="text1" w:themeTint="80"/>
            </w:tcBorders>
            <w:shd w:val="clear" w:color="auto" w:fill="auto"/>
          </w:tcPr>
          <w:p w14:paraId="3E67A3AC" w14:textId="77777777" w:rsidR="00215408" w:rsidRPr="00A34F55" w:rsidRDefault="00215408" w:rsidP="00B23DA9"/>
        </w:tc>
        <w:tc>
          <w:tcPr>
            <w:tcW w:w="3969" w:type="dxa"/>
            <w:tcBorders>
              <w:left w:val="single" w:sz="4" w:space="0" w:color="7F7F7F" w:themeColor="text1" w:themeTint="80"/>
            </w:tcBorders>
            <w:shd w:val="clear" w:color="auto" w:fill="auto"/>
          </w:tcPr>
          <w:p w14:paraId="28FEE244" w14:textId="77777777" w:rsidR="00215408" w:rsidRPr="00A34F55" w:rsidRDefault="00215408" w:rsidP="00B23DA9"/>
        </w:tc>
      </w:tr>
      <w:tr w:rsidR="00215408" w:rsidRPr="00A34F55" w14:paraId="2F266943" w14:textId="77777777" w:rsidTr="00194F1E">
        <w:tc>
          <w:tcPr>
            <w:tcW w:w="1134" w:type="dxa"/>
            <w:shd w:val="clear" w:color="auto" w:fill="auto"/>
          </w:tcPr>
          <w:p w14:paraId="54F94814" w14:textId="77777777" w:rsidR="00215408" w:rsidRPr="00A34F55" w:rsidRDefault="00215408" w:rsidP="00B23DA9">
            <w:pPr>
              <w:pStyle w:val="Standardfett"/>
            </w:pPr>
            <w:r w:rsidRPr="00A34F55">
              <w:lastRenderedPageBreak/>
              <w:t>9.5.3</w:t>
            </w:r>
          </w:p>
        </w:tc>
        <w:tc>
          <w:tcPr>
            <w:tcW w:w="3969" w:type="dxa"/>
            <w:tcBorders>
              <w:right w:val="single" w:sz="4" w:space="0" w:color="7F7F7F" w:themeColor="text1" w:themeTint="80"/>
            </w:tcBorders>
            <w:shd w:val="clear" w:color="auto" w:fill="auto"/>
          </w:tcPr>
          <w:p w14:paraId="7A4F05D2" w14:textId="77777777" w:rsidR="00215408" w:rsidRPr="00A34F55" w:rsidRDefault="00215408" w:rsidP="00663517">
            <w:pPr>
              <w:pStyle w:val="Standardfett"/>
            </w:pPr>
            <w:r w:rsidRPr="00A34F55">
              <w:t>Informationen über Erteilung der Erstzertifizierung</w:t>
            </w:r>
          </w:p>
        </w:tc>
        <w:tc>
          <w:tcPr>
            <w:tcW w:w="3969" w:type="dxa"/>
            <w:tcBorders>
              <w:left w:val="single" w:sz="4" w:space="0" w:color="7F7F7F" w:themeColor="text1" w:themeTint="80"/>
            </w:tcBorders>
            <w:shd w:val="clear" w:color="auto" w:fill="auto"/>
          </w:tcPr>
          <w:p w14:paraId="449F5255" w14:textId="77777777" w:rsidR="00215408" w:rsidRPr="00A34F55" w:rsidRDefault="00215408" w:rsidP="00B23DA9">
            <w:pPr>
              <w:pStyle w:val="Standardfett"/>
            </w:pPr>
          </w:p>
        </w:tc>
      </w:tr>
      <w:tr w:rsidR="00215408" w:rsidRPr="00A34F55" w14:paraId="363614DB" w14:textId="77777777" w:rsidTr="00194F1E">
        <w:tc>
          <w:tcPr>
            <w:tcW w:w="1134" w:type="dxa"/>
            <w:shd w:val="clear" w:color="auto" w:fill="auto"/>
          </w:tcPr>
          <w:p w14:paraId="6FA0F5C5" w14:textId="77777777" w:rsidR="00215408" w:rsidRPr="00A34F55" w:rsidRDefault="00215408" w:rsidP="00B23DA9">
            <w:r w:rsidRPr="00A34F55">
              <w:t>9.5.3.1</w:t>
            </w:r>
          </w:p>
        </w:tc>
        <w:tc>
          <w:tcPr>
            <w:tcW w:w="3969" w:type="dxa"/>
            <w:tcBorders>
              <w:right w:val="single" w:sz="4" w:space="0" w:color="7F7F7F" w:themeColor="text1" w:themeTint="80"/>
            </w:tcBorders>
            <w:shd w:val="clear" w:color="auto" w:fill="auto"/>
          </w:tcPr>
          <w:p w14:paraId="0D017CE2" w14:textId="77777777" w:rsidR="00215408" w:rsidRPr="00A34F55" w:rsidRDefault="00215408" w:rsidP="00B23DA9"/>
        </w:tc>
        <w:tc>
          <w:tcPr>
            <w:tcW w:w="3969" w:type="dxa"/>
            <w:tcBorders>
              <w:left w:val="single" w:sz="4" w:space="0" w:color="7F7F7F" w:themeColor="text1" w:themeTint="80"/>
            </w:tcBorders>
            <w:shd w:val="clear" w:color="auto" w:fill="auto"/>
          </w:tcPr>
          <w:p w14:paraId="0D209663" w14:textId="77777777" w:rsidR="00215408" w:rsidRPr="00A34F55" w:rsidRDefault="00215408" w:rsidP="00B23DA9"/>
        </w:tc>
      </w:tr>
      <w:tr w:rsidR="00215408" w:rsidRPr="00A34F55" w14:paraId="00857002" w14:textId="77777777" w:rsidTr="00194F1E">
        <w:tc>
          <w:tcPr>
            <w:tcW w:w="1134" w:type="dxa"/>
            <w:shd w:val="clear" w:color="auto" w:fill="auto"/>
          </w:tcPr>
          <w:p w14:paraId="53CAD493" w14:textId="77777777" w:rsidR="00215408" w:rsidRPr="00A34F55" w:rsidRDefault="00215408" w:rsidP="00DC6EA6">
            <w:pPr>
              <w:pStyle w:val="StandardTabulator125"/>
              <w:jc w:val="right"/>
            </w:pPr>
            <w:r w:rsidRPr="00A34F55">
              <w:t>a)</w:t>
            </w:r>
          </w:p>
        </w:tc>
        <w:tc>
          <w:tcPr>
            <w:tcW w:w="3969" w:type="dxa"/>
            <w:tcBorders>
              <w:right w:val="single" w:sz="4" w:space="0" w:color="7F7F7F" w:themeColor="text1" w:themeTint="80"/>
            </w:tcBorders>
            <w:shd w:val="clear" w:color="auto" w:fill="auto"/>
          </w:tcPr>
          <w:p w14:paraId="2749DC07" w14:textId="77777777" w:rsidR="00215408" w:rsidRPr="00A34F55" w:rsidRDefault="00215408" w:rsidP="00B23DA9"/>
        </w:tc>
        <w:tc>
          <w:tcPr>
            <w:tcW w:w="3969" w:type="dxa"/>
            <w:tcBorders>
              <w:left w:val="single" w:sz="4" w:space="0" w:color="7F7F7F" w:themeColor="text1" w:themeTint="80"/>
            </w:tcBorders>
            <w:shd w:val="clear" w:color="auto" w:fill="auto"/>
          </w:tcPr>
          <w:p w14:paraId="578ABD1A" w14:textId="77777777" w:rsidR="00215408" w:rsidRPr="00A34F55" w:rsidRDefault="00215408" w:rsidP="00B23DA9"/>
        </w:tc>
      </w:tr>
      <w:tr w:rsidR="00215408" w:rsidRPr="00A34F55" w14:paraId="6C43B47C" w14:textId="77777777" w:rsidTr="00194F1E">
        <w:tc>
          <w:tcPr>
            <w:tcW w:w="1134" w:type="dxa"/>
            <w:shd w:val="clear" w:color="auto" w:fill="auto"/>
          </w:tcPr>
          <w:p w14:paraId="1A269CE0" w14:textId="77777777" w:rsidR="00215408" w:rsidRPr="00A34F55" w:rsidRDefault="00215408" w:rsidP="00DC6EA6">
            <w:pPr>
              <w:pStyle w:val="StandardTabulator125"/>
              <w:jc w:val="right"/>
            </w:pPr>
            <w:r w:rsidRPr="00A34F55">
              <w:t>b)</w:t>
            </w:r>
          </w:p>
        </w:tc>
        <w:tc>
          <w:tcPr>
            <w:tcW w:w="3969" w:type="dxa"/>
            <w:tcBorders>
              <w:right w:val="single" w:sz="4" w:space="0" w:color="7F7F7F" w:themeColor="text1" w:themeTint="80"/>
            </w:tcBorders>
            <w:shd w:val="clear" w:color="auto" w:fill="auto"/>
          </w:tcPr>
          <w:p w14:paraId="565CEDEE" w14:textId="77777777" w:rsidR="00215408" w:rsidRPr="00A34F55" w:rsidRDefault="00215408" w:rsidP="00B23DA9"/>
        </w:tc>
        <w:tc>
          <w:tcPr>
            <w:tcW w:w="3969" w:type="dxa"/>
            <w:tcBorders>
              <w:left w:val="single" w:sz="4" w:space="0" w:color="7F7F7F" w:themeColor="text1" w:themeTint="80"/>
            </w:tcBorders>
            <w:shd w:val="clear" w:color="auto" w:fill="auto"/>
          </w:tcPr>
          <w:p w14:paraId="46209D6A" w14:textId="77777777" w:rsidR="00215408" w:rsidRPr="00A34F55" w:rsidRDefault="00215408" w:rsidP="00B23DA9"/>
        </w:tc>
      </w:tr>
      <w:tr w:rsidR="00215408" w:rsidRPr="00A34F55" w14:paraId="129B3B2C" w14:textId="77777777" w:rsidTr="00194F1E">
        <w:tc>
          <w:tcPr>
            <w:tcW w:w="1134" w:type="dxa"/>
            <w:shd w:val="clear" w:color="auto" w:fill="auto"/>
          </w:tcPr>
          <w:p w14:paraId="7C6FF619" w14:textId="77777777" w:rsidR="00215408" w:rsidRPr="00A34F55" w:rsidRDefault="00215408" w:rsidP="00DC6EA6">
            <w:pPr>
              <w:pStyle w:val="StandardTabulator125"/>
              <w:jc w:val="right"/>
            </w:pPr>
            <w:r w:rsidRPr="00A34F55">
              <w:t>c)</w:t>
            </w:r>
          </w:p>
        </w:tc>
        <w:tc>
          <w:tcPr>
            <w:tcW w:w="3969" w:type="dxa"/>
            <w:tcBorders>
              <w:right w:val="single" w:sz="4" w:space="0" w:color="7F7F7F" w:themeColor="text1" w:themeTint="80"/>
            </w:tcBorders>
            <w:shd w:val="clear" w:color="auto" w:fill="auto"/>
          </w:tcPr>
          <w:p w14:paraId="6E41236D" w14:textId="77777777" w:rsidR="00215408" w:rsidRPr="00A34F55" w:rsidRDefault="00215408" w:rsidP="00B23DA9"/>
        </w:tc>
        <w:tc>
          <w:tcPr>
            <w:tcW w:w="3969" w:type="dxa"/>
            <w:tcBorders>
              <w:left w:val="single" w:sz="4" w:space="0" w:color="7F7F7F" w:themeColor="text1" w:themeTint="80"/>
            </w:tcBorders>
            <w:shd w:val="clear" w:color="auto" w:fill="auto"/>
          </w:tcPr>
          <w:p w14:paraId="53F900A9" w14:textId="77777777" w:rsidR="00215408" w:rsidRPr="00A34F55" w:rsidRDefault="00215408" w:rsidP="00B23DA9"/>
        </w:tc>
      </w:tr>
      <w:tr w:rsidR="00215408" w:rsidRPr="00A34F55" w14:paraId="7693DB50" w14:textId="77777777" w:rsidTr="00194F1E">
        <w:tc>
          <w:tcPr>
            <w:tcW w:w="1134" w:type="dxa"/>
            <w:shd w:val="clear" w:color="auto" w:fill="auto"/>
          </w:tcPr>
          <w:p w14:paraId="6839D069" w14:textId="77777777" w:rsidR="00215408" w:rsidRPr="00A34F55" w:rsidRDefault="00215408" w:rsidP="00DC6EA6">
            <w:pPr>
              <w:pStyle w:val="StandardTabulator125"/>
              <w:jc w:val="right"/>
            </w:pPr>
            <w:r w:rsidRPr="00A34F55">
              <w:t>d)</w:t>
            </w:r>
          </w:p>
        </w:tc>
        <w:tc>
          <w:tcPr>
            <w:tcW w:w="3969" w:type="dxa"/>
            <w:tcBorders>
              <w:right w:val="single" w:sz="4" w:space="0" w:color="7F7F7F" w:themeColor="text1" w:themeTint="80"/>
            </w:tcBorders>
            <w:shd w:val="clear" w:color="auto" w:fill="auto"/>
          </w:tcPr>
          <w:p w14:paraId="0CFD4CA6" w14:textId="77777777" w:rsidR="00215408" w:rsidRPr="00A34F55" w:rsidRDefault="00215408" w:rsidP="00B23DA9"/>
        </w:tc>
        <w:tc>
          <w:tcPr>
            <w:tcW w:w="3969" w:type="dxa"/>
            <w:tcBorders>
              <w:left w:val="single" w:sz="4" w:space="0" w:color="7F7F7F" w:themeColor="text1" w:themeTint="80"/>
            </w:tcBorders>
            <w:shd w:val="clear" w:color="auto" w:fill="auto"/>
          </w:tcPr>
          <w:p w14:paraId="6C72437C" w14:textId="77777777" w:rsidR="00215408" w:rsidRPr="00A34F55" w:rsidRDefault="00215408" w:rsidP="00B23DA9"/>
        </w:tc>
      </w:tr>
      <w:tr w:rsidR="00215408" w:rsidRPr="00A34F55" w14:paraId="32BA87A6" w14:textId="77777777" w:rsidTr="00194F1E">
        <w:tc>
          <w:tcPr>
            <w:tcW w:w="1134" w:type="dxa"/>
            <w:shd w:val="clear" w:color="auto" w:fill="auto"/>
          </w:tcPr>
          <w:p w14:paraId="2151823A" w14:textId="77777777" w:rsidR="00215408" w:rsidRPr="00A34F55" w:rsidRDefault="00215408" w:rsidP="00DC6EA6">
            <w:pPr>
              <w:pStyle w:val="StandardTabulator125"/>
              <w:jc w:val="right"/>
            </w:pPr>
            <w:r w:rsidRPr="00A34F55">
              <w:t>e)</w:t>
            </w:r>
          </w:p>
        </w:tc>
        <w:tc>
          <w:tcPr>
            <w:tcW w:w="3969" w:type="dxa"/>
            <w:tcBorders>
              <w:right w:val="single" w:sz="4" w:space="0" w:color="7F7F7F" w:themeColor="text1" w:themeTint="80"/>
            </w:tcBorders>
            <w:shd w:val="clear" w:color="auto" w:fill="auto"/>
          </w:tcPr>
          <w:p w14:paraId="4EFDAFC7" w14:textId="77777777" w:rsidR="00215408" w:rsidRPr="00A34F55" w:rsidRDefault="00215408" w:rsidP="00B23DA9"/>
        </w:tc>
        <w:tc>
          <w:tcPr>
            <w:tcW w:w="3969" w:type="dxa"/>
            <w:tcBorders>
              <w:left w:val="single" w:sz="4" w:space="0" w:color="7F7F7F" w:themeColor="text1" w:themeTint="80"/>
            </w:tcBorders>
            <w:shd w:val="clear" w:color="auto" w:fill="auto"/>
          </w:tcPr>
          <w:p w14:paraId="754D54C9" w14:textId="77777777" w:rsidR="00215408" w:rsidRPr="00A34F55" w:rsidRDefault="00215408" w:rsidP="00B23DA9"/>
        </w:tc>
      </w:tr>
      <w:tr w:rsidR="00215408" w:rsidRPr="00A34F55" w14:paraId="7A1637A4" w14:textId="77777777" w:rsidTr="00194F1E">
        <w:tc>
          <w:tcPr>
            <w:tcW w:w="1134" w:type="dxa"/>
            <w:shd w:val="clear" w:color="auto" w:fill="auto"/>
          </w:tcPr>
          <w:p w14:paraId="38F2C30C" w14:textId="77777777" w:rsidR="00215408" w:rsidRPr="00A34F55" w:rsidRDefault="00215408" w:rsidP="00DC6EA6">
            <w:r w:rsidRPr="00A34F55">
              <w:t>9.5.3.2</w:t>
            </w:r>
          </w:p>
        </w:tc>
        <w:tc>
          <w:tcPr>
            <w:tcW w:w="3969" w:type="dxa"/>
            <w:tcBorders>
              <w:right w:val="single" w:sz="4" w:space="0" w:color="7F7F7F" w:themeColor="text1" w:themeTint="80"/>
            </w:tcBorders>
            <w:shd w:val="clear" w:color="auto" w:fill="auto"/>
          </w:tcPr>
          <w:p w14:paraId="543171BC" w14:textId="77777777" w:rsidR="00215408" w:rsidRPr="00A34F55" w:rsidRDefault="00215408" w:rsidP="003C466F"/>
        </w:tc>
        <w:tc>
          <w:tcPr>
            <w:tcW w:w="3969" w:type="dxa"/>
            <w:tcBorders>
              <w:left w:val="single" w:sz="4" w:space="0" w:color="7F7F7F" w:themeColor="text1" w:themeTint="80"/>
            </w:tcBorders>
            <w:shd w:val="clear" w:color="auto" w:fill="auto"/>
          </w:tcPr>
          <w:p w14:paraId="07E512FD" w14:textId="77777777" w:rsidR="00215408" w:rsidRPr="00A34F55" w:rsidRDefault="00215408" w:rsidP="00B23DA9"/>
        </w:tc>
      </w:tr>
      <w:tr w:rsidR="00215408" w:rsidRPr="00A34F55" w14:paraId="28C0447D" w14:textId="77777777" w:rsidTr="00194F1E">
        <w:tc>
          <w:tcPr>
            <w:tcW w:w="1134" w:type="dxa"/>
            <w:shd w:val="clear" w:color="auto" w:fill="auto"/>
          </w:tcPr>
          <w:p w14:paraId="41619693" w14:textId="77777777" w:rsidR="00215408" w:rsidRPr="00A34F55" w:rsidRDefault="00215408" w:rsidP="00DC6EA6">
            <w:r w:rsidRPr="00A34F55">
              <w:t>9.5.3.3</w:t>
            </w:r>
          </w:p>
        </w:tc>
        <w:tc>
          <w:tcPr>
            <w:tcW w:w="3969" w:type="dxa"/>
            <w:tcBorders>
              <w:right w:val="single" w:sz="4" w:space="0" w:color="7F7F7F" w:themeColor="text1" w:themeTint="80"/>
            </w:tcBorders>
            <w:shd w:val="clear" w:color="auto" w:fill="auto"/>
          </w:tcPr>
          <w:p w14:paraId="57DA52F4" w14:textId="77777777" w:rsidR="00215408" w:rsidRPr="00A34F55" w:rsidRDefault="00215408" w:rsidP="00B23DA9"/>
        </w:tc>
        <w:tc>
          <w:tcPr>
            <w:tcW w:w="3969" w:type="dxa"/>
            <w:tcBorders>
              <w:left w:val="single" w:sz="4" w:space="0" w:color="7F7F7F" w:themeColor="text1" w:themeTint="80"/>
            </w:tcBorders>
            <w:shd w:val="clear" w:color="auto" w:fill="auto"/>
          </w:tcPr>
          <w:p w14:paraId="6DAD3467" w14:textId="77777777" w:rsidR="00215408" w:rsidRPr="00A34F55" w:rsidRDefault="00215408" w:rsidP="00B23DA9"/>
        </w:tc>
      </w:tr>
      <w:tr w:rsidR="00215408" w:rsidRPr="00A34F55" w14:paraId="3ABFEC2C" w14:textId="77777777" w:rsidTr="00194F1E">
        <w:tc>
          <w:tcPr>
            <w:tcW w:w="1134" w:type="dxa"/>
            <w:shd w:val="clear" w:color="auto" w:fill="auto"/>
          </w:tcPr>
          <w:p w14:paraId="731026A1" w14:textId="77777777" w:rsidR="00215408" w:rsidRPr="00A34F55" w:rsidRDefault="00215408" w:rsidP="00B23DA9">
            <w:pPr>
              <w:pStyle w:val="Standardfett"/>
            </w:pPr>
            <w:r w:rsidRPr="00A34F55">
              <w:t>9.5.4</w:t>
            </w:r>
          </w:p>
        </w:tc>
        <w:tc>
          <w:tcPr>
            <w:tcW w:w="3969" w:type="dxa"/>
            <w:tcBorders>
              <w:right w:val="single" w:sz="4" w:space="0" w:color="7F7F7F" w:themeColor="text1" w:themeTint="80"/>
            </w:tcBorders>
            <w:shd w:val="clear" w:color="auto" w:fill="auto"/>
          </w:tcPr>
          <w:p w14:paraId="4DA6E9AB" w14:textId="77777777" w:rsidR="00215408" w:rsidRPr="00A34F55" w:rsidRDefault="00215408" w:rsidP="00663517">
            <w:pPr>
              <w:pStyle w:val="Standardfett"/>
            </w:pPr>
            <w:r w:rsidRPr="00A34F55">
              <w:t xml:space="preserve">Informationen </w:t>
            </w:r>
            <w:r w:rsidR="00663517">
              <w:t>zur</w:t>
            </w:r>
            <w:r w:rsidRPr="00A34F55">
              <w:t xml:space="preserve"> Erteilung der Re</w:t>
            </w:r>
            <w:r w:rsidR="00663517">
              <w:noBreakHyphen/>
            </w:r>
            <w:r w:rsidRPr="00A34F55">
              <w:t>Zertifizierung</w:t>
            </w:r>
          </w:p>
        </w:tc>
        <w:tc>
          <w:tcPr>
            <w:tcW w:w="3969" w:type="dxa"/>
            <w:tcBorders>
              <w:left w:val="single" w:sz="4" w:space="0" w:color="7F7F7F" w:themeColor="text1" w:themeTint="80"/>
            </w:tcBorders>
            <w:shd w:val="clear" w:color="auto" w:fill="auto"/>
          </w:tcPr>
          <w:p w14:paraId="175F36A4" w14:textId="77777777" w:rsidR="00215408" w:rsidRPr="00A34F55" w:rsidRDefault="00215408" w:rsidP="00B23DA9">
            <w:pPr>
              <w:pStyle w:val="Standardfett"/>
            </w:pPr>
          </w:p>
        </w:tc>
      </w:tr>
      <w:tr w:rsidR="00215408" w:rsidRPr="00A34F55" w14:paraId="3A96DD2F" w14:textId="77777777" w:rsidTr="00194F1E">
        <w:tc>
          <w:tcPr>
            <w:tcW w:w="1134" w:type="dxa"/>
            <w:shd w:val="clear" w:color="auto" w:fill="auto"/>
          </w:tcPr>
          <w:p w14:paraId="6FD42F78" w14:textId="77777777" w:rsidR="00215408" w:rsidRPr="00A34F55" w:rsidRDefault="00215408" w:rsidP="00B23DA9"/>
        </w:tc>
        <w:tc>
          <w:tcPr>
            <w:tcW w:w="3969" w:type="dxa"/>
            <w:tcBorders>
              <w:right w:val="single" w:sz="4" w:space="0" w:color="7F7F7F" w:themeColor="text1" w:themeTint="80"/>
            </w:tcBorders>
            <w:shd w:val="clear" w:color="auto" w:fill="auto"/>
          </w:tcPr>
          <w:p w14:paraId="3A2E067B" w14:textId="77777777" w:rsidR="00215408" w:rsidRPr="00A34F55" w:rsidRDefault="00215408" w:rsidP="00B23DA9"/>
        </w:tc>
        <w:tc>
          <w:tcPr>
            <w:tcW w:w="3969" w:type="dxa"/>
            <w:tcBorders>
              <w:left w:val="single" w:sz="4" w:space="0" w:color="7F7F7F" w:themeColor="text1" w:themeTint="80"/>
            </w:tcBorders>
            <w:shd w:val="clear" w:color="auto" w:fill="auto"/>
          </w:tcPr>
          <w:p w14:paraId="12BB6824" w14:textId="77777777" w:rsidR="00215408" w:rsidRPr="00A34F55" w:rsidRDefault="00215408" w:rsidP="00B23DA9"/>
        </w:tc>
      </w:tr>
    </w:tbl>
    <w:p w14:paraId="48B01F14" w14:textId="77777777" w:rsidR="00920630" w:rsidRPr="00A34F55" w:rsidRDefault="00920630" w:rsidP="00110F1E">
      <w:pPr>
        <w:pStyle w:val="berschrift2"/>
      </w:pPr>
      <w:bookmarkStart w:id="34" w:name="_Toc23439074"/>
      <w:r w:rsidRPr="00A34F55">
        <w:t>Aufrechterhaltung der Zertifizierung</w:t>
      </w:r>
      <w:bookmarkEnd w:id="3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5C7C5DAD"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27A5154A" w14:textId="77777777" w:rsidR="00215408" w:rsidRPr="00A34F55" w:rsidRDefault="00215408" w:rsidP="0025046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32E7541" w14:textId="49B6C31E" w:rsidR="00215408" w:rsidRPr="00A34F55" w:rsidRDefault="0006357C"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854E906" w14:textId="77777777" w:rsidR="00215408" w:rsidRPr="00A34F55" w:rsidRDefault="00215408" w:rsidP="0025046E">
            <w:pPr>
              <w:pStyle w:val="Tabellentitel"/>
              <w:suppressAutoHyphens w:val="0"/>
            </w:pPr>
            <w:r>
              <w:t>Bemerkungen der SAS (leer lassen)</w:t>
            </w:r>
          </w:p>
        </w:tc>
      </w:tr>
      <w:tr w:rsidR="00215408" w:rsidRPr="00A34F55" w14:paraId="349986DE" w14:textId="77777777" w:rsidTr="00194F1E">
        <w:tc>
          <w:tcPr>
            <w:tcW w:w="1134" w:type="dxa"/>
            <w:tcBorders>
              <w:top w:val="single" w:sz="4" w:space="0" w:color="7F7F7F" w:themeColor="text1" w:themeTint="80"/>
            </w:tcBorders>
            <w:shd w:val="clear" w:color="auto" w:fill="auto"/>
          </w:tcPr>
          <w:p w14:paraId="2A22A62B" w14:textId="77777777" w:rsidR="00215408" w:rsidRPr="00A34F55" w:rsidRDefault="00215408" w:rsidP="00B23DA9">
            <w:pPr>
              <w:pStyle w:val="Standardfett"/>
            </w:pPr>
            <w:r w:rsidRPr="00A34F55">
              <w:t>9.6.1</w:t>
            </w:r>
          </w:p>
        </w:tc>
        <w:tc>
          <w:tcPr>
            <w:tcW w:w="3969" w:type="dxa"/>
            <w:tcBorders>
              <w:top w:val="single" w:sz="4" w:space="0" w:color="7F7F7F" w:themeColor="text1" w:themeTint="80"/>
              <w:right w:val="single" w:sz="4" w:space="0" w:color="7F7F7F" w:themeColor="text1" w:themeTint="80"/>
            </w:tcBorders>
            <w:shd w:val="clear" w:color="auto" w:fill="auto"/>
          </w:tcPr>
          <w:p w14:paraId="0E4D7DD1" w14:textId="77777777" w:rsidR="00215408" w:rsidRPr="00A34F55" w:rsidRDefault="00215408" w:rsidP="00B23DA9">
            <w:pPr>
              <w:pStyle w:val="Standardfett"/>
            </w:pPr>
            <w:r w:rsidRPr="00A34F55">
              <w:t>Allgemeines</w:t>
            </w:r>
          </w:p>
        </w:tc>
        <w:tc>
          <w:tcPr>
            <w:tcW w:w="3969" w:type="dxa"/>
            <w:tcBorders>
              <w:top w:val="single" w:sz="4" w:space="0" w:color="7F7F7F" w:themeColor="text1" w:themeTint="80"/>
              <w:left w:val="single" w:sz="4" w:space="0" w:color="7F7F7F" w:themeColor="text1" w:themeTint="80"/>
            </w:tcBorders>
            <w:shd w:val="clear" w:color="auto" w:fill="auto"/>
          </w:tcPr>
          <w:p w14:paraId="4DE06542" w14:textId="77777777" w:rsidR="00215408" w:rsidRPr="00A34F55" w:rsidRDefault="00215408" w:rsidP="00B23DA9">
            <w:pPr>
              <w:pStyle w:val="Standardfett"/>
            </w:pPr>
          </w:p>
        </w:tc>
      </w:tr>
      <w:tr w:rsidR="00215408" w:rsidRPr="00A34F55" w14:paraId="777BF763" w14:textId="77777777" w:rsidTr="00194F1E">
        <w:tc>
          <w:tcPr>
            <w:tcW w:w="1134" w:type="dxa"/>
            <w:shd w:val="clear" w:color="auto" w:fill="auto"/>
          </w:tcPr>
          <w:p w14:paraId="00D7D017" w14:textId="77777777" w:rsidR="00215408" w:rsidRPr="00A34F55" w:rsidRDefault="00215408" w:rsidP="00B23DA9"/>
        </w:tc>
        <w:tc>
          <w:tcPr>
            <w:tcW w:w="3969" w:type="dxa"/>
            <w:tcBorders>
              <w:right w:val="single" w:sz="4" w:space="0" w:color="7F7F7F" w:themeColor="text1" w:themeTint="80"/>
            </w:tcBorders>
            <w:shd w:val="clear" w:color="auto" w:fill="auto"/>
          </w:tcPr>
          <w:p w14:paraId="7256A2DF" w14:textId="77777777" w:rsidR="00215408" w:rsidRPr="00A34F55" w:rsidRDefault="00215408" w:rsidP="00B23DA9"/>
        </w:tc>
        <w:tc>
          <w:tcPr>
            <w:tcW w:w="3969" w:type="dxa"/>
            <w:tcBorders>
              <w:left w:val="single" w:sz="4" w:space="0" w:color="7F7F7F" w:themeColor="text1" w:themeTint="80"/>
            </w:tcBorders>
            <w:shd w:val="clear" w:color="auto" w:fill="auto"/>
          </w:tcPr>
          <w:p w14:paraId="00B33EC7" w14:textId="77777777" w:rsidR="00215408" w:rsidRPr="00A34F55" w:rsidRDefault="00215408" w:rsidP="00B23DA9"/>
        </w:tc>
      </w:tr>
      <w:tr w:rsidR="00215408" w:rsidRPr="00A34F55" w14:paraId="33ED0C54" w14:textId="77777777" w:rsidTr="00194F1E">
        <w:tc>
          <w:tcPr>
            <w:tcW w:w="1134" w:type="dxa"/>
            <w:shd w:val="clear" w:color="auto" w:fill="auto"/>
          </w:tcPr>
          <w:p w14:paraId="69CE796A" w14:textId="77777777" w:rsidR="00215408" w:rsidRPr="00A34F55" w:rsidRDefault="00215408" w:rsidP="00DC6EA6">
            <w:pPr>
              <w:pStyle w:val="StandardTabulator125"/>
              <w:jc w:val="right"/>
            </w:pPr>
            <w:r w:rsidRPr="00A34F55">
              <w:t>a)</w:t>
            </w:r>
          </w:p>
        </w:tc>
        <w:tc>
          <w:tcPr>
            <w:tcW w:w="3969" w:type="dxa"/>
            <w:tcBorders>
              <w:right w:val="single" w:sz="4" w:space="0" w:color="7F7F7F" w:themeColor="text1" w:themeTint="80"/>
            </w:tcBorders>
            <w:shd w:val="clear" w:color="auto" w:fill="auto"/>
          </w:tcPr>
          <w:p w14:paraId="3114C4D4" w14:textId="77777777" w:rsidR="00215408" w:rsidRPr="00A34F55" w:rsidRDefault="00215408" w:rsidP="003C466F"/>
        </w:tc>
        <w:tc>
          <w:tcPr>
            <w:tcW w:w="3969" w:type="dxa"/>
            <w:tcBorders>
              <w:left w:val="single" w:sz="4" w:space="0" w:color="7F7F7F" w:themeColor="text1" w:themeTint="80"/>
            </w:tcBorders>
            <w:shd w:val="clear" w:color="auto" w:fill="auto"/>
          </w:tcPr>
          <w:p w14:paraId="04CFD362" w14:textId="77777777" w:rsidR="00215408" w:rsidRPr="00A34F55" w:rsidRDefault="00215408" w:rsidP="00B23DA9"/>
        </w:tc>
      </w:tr>
      <w:tr w:rsidR="00215408" w:rsidRPr="00A34F55" w14:paraId="5740D23F" w14:textId="77777777" w:rsidTr="00194F1E">
        <w:tc>
          <w:tcPr>
            <w:tcW w:w="1134" w:type="dxa"/>
            <w:shd w:val="clear" w:color="auto" w:fill="auto"/>
          </w:tcPr>
          <w:p w14:paraId="27FEAF0F" w14:textId="77777777" w:rsidR="00215408" w:rsidRPr="00A34F55" w:rsidRDefault="00215408" w:rsidP="00DC6EA6">
            <w:pPr>
              <w:pStyle w:val="StandardTabulator125"/>
              <w:jc w:val="right"/>
            </w:pPr>
            <w:r w:rsidRPr="00A34F55">
              <w:t>b)</w:t>
            </w:r>
          </w:p>
        </w:tc>
        <w:tc>
          <w:tcPr>
            <w:tcW w:w="3969" w:type="dxa"/>
            <w:tcBorders>
              <w:right w:val="single" w:sz="4" w:space="0" w:color="7F7F7F" w:themeColor="text1" w:themeTint="80"/>
            </w:tcBorders>
            <w:shd w:val="clear" w:color="auto" w:fill="auto"/>
          </w:tcPr>
          <w:p w14:paraId="708EA34B" w14:textId="77777777" w:rsidR="00215408" w:rsidRPr="00A34F55" w:rsidRDefault="00215408" w:rsidP="00B23DA9"/>
        </w:tc>
        <w:tc>
          <w:tcPr>
            <w:tcW w:w="3969" w:type="dxa"/>
            <w:tcBorders>
              <w:left w:val="single" w:sz="4" w:space="0" w:color="7F7F7F" w:themeColor="text1" w:themeTint="80"/>
            </w:tcBorders>
            <w:shd w:val="clear" w:color="auto" w:fill="auto"/>
          </w:tcPr>
          <w:p w14:paraId="2B1B7413" w14:textId="77777777" w:rsidR="00215408" w:rsidRPr="00A34F55" w:rsidRDefault="00215408" w:rsidP="00B23DA9"/>
        </w:tc>
      </w:tr>
      <w:tr w:rsidR="00215408" w:rsidRPr="00A34F55" w14:paraId="6BBA778B" w14:textId="77777777" w:rsidTr="00194F1E">
        <w:tc>
          <w:tcPr>
            <w:tcW w:w="1134" w:type="dxa"/>
            <w:shd w:val="clear" w:color="auto" w:fill="auto"/>
          </w:tcPr>
          <w:p w14:paraId="6CCE9074" w14:textId="77777777" w:rsidR="00215408" w:rsidRPr="00A34F55" w:rsidRDefault="00215408" w:rsidP="00B23DA9">
            <w:pPr>
              <w:pStyle w:val="Standardfett"/>
            </w:pPr>
            <w:r w:rsidRPr="00A34F55">
              <w:t>9.6.2</w:t>
            </w:r>
          </w:p>
        </w:tc>
        <w:tc>
          <w:tcPr>
            <w:tcW w:w="3969" w:type="dxa"/>
            <w:tcBorders>
              <w:right w:val="single" w:sz="4" w:space="0" w:color="7F7F7F" w:themeColor="text1" w:themeTint="80"/>
            </w:tcBorders>
            <w:shd w:val="clear" w:color="auto" w:fill="auto"/>
          </w:tcPr>
          <w:p w14:paraId="4B889C9D" w14:textId="77777777" w:rsidR="00215408" w:rsidRPr="00A34F55" w:rsidRDefault="00215408" w:rsidP="00663517">
            <w:pPr>
              <w:pStyle w:val="Standardfett"/>
            </w:pPr>
            <w:r w:rsidRPr="00A34F55">
              <w:t>Überwachun</w:t>
            </w:r>
            <w:r w:rsidR="00663517">
              <w:t>g</w:t>
            </w:r>
            <w:r w:rsidRPr="00A34F55">
              <w:t>stätigkeiten</w:t>
            </w:r>
          </w:p>
        </w:tc>
        <w:tc>
          <w:tcPr>
            <w:tcW w:w="3969" w:type="dxa"/>
            <w:tcBorders>
              <w:left w:val="single" w:sz="4" w:space="0" w:color="7F7F7F" w:themeColor="text1" w:themeTint="80"/>
            </w:tcBorders>
            <w:shd w:val="clear" w:color="auto" w:fill="auto"/>
          </w:tcPr>
          <w:p w14:paraId="52ED1138" w14:textId="77777777" w:rsidR="00215408" w:rsidRPr="00A34F55" w:rsidRDefault="00215408" w:rsidP="00B23DA9">
            <w:pPr>
              <w:pStyle w:val="Standardfett"/>
            </w:pPr>
          </w:p>
        </w:tc>
      </w:tr>
      <w:tr w:rsidR="00215408" w:rsidRPr="00A34F55" w14:paraId="2DF9D2B8" w14:textId="77777777" w:rsidTr="00194F1E">
        <w:tc>
          <w:tcPr>
            <w:tcW w:w="1134" w:type="dxa"/>
            <w:shd w:val="clear" w:color="auto" w:fill="auto"/>
          </w:tcPr>
          <w:p w14:paraId="6B890668" w14:textId="77777777" w:rsidR="00215408" w:rsidRPr="00A34F55" w:rsidRDefault="00215408" w:rsidP="00B23DA9">
            <w:pPr>
              <w:pStyle w:val="Standardfett"/>
            </w:pPr>
            <w:r w:rsidRPr="00A34F55">
              <w:t>9.6.2.1</w:t>
            </w:r>
          </w:p>
        </w:tc>
        <w:tc>
          <w:tcPr>
            <w:tcW w:w="3969" w:type="dxa"/>
            <w:tcBorders>
              <w:right w:val="single" w:sz="4" w:space="0" w:color="7F7F7F" w:themeColor="text1" w:themeTint="80"/>
            </w:tcBorders>
            <w:shd w:val="clear" w:color="auto" w:fill="auto"/>
          </w:tcPr>
          <w:p w14:paraId="02C7A7D1" w14:textId="77777777" w:rsidR="00215408" w:rsidRPr="00A34F55" w:rsidRDefault="00215408" w:rsidP="00B23DA9">
            <w:pPr>
              <w:pStyle w:val="Standardfett"/>
            </w:pPr>
            <w:r w:rsidRPr="00A34F55">
              <w:t>Allgemeines</w:t>
            </w:r>
          </w:p>
        </w:tc>
        <w:tc>
          <w:tcPr>
            <w:tcW w:w="3969" w:type="dxa"/>
            <w:tcBorders>
              <w:left w:val="single" w:sz="4" w:space="0" w:color="7F7F7F" w:themeColor="text1" w:themeTint="80"/>
            </w:tcBorders>
            <w:shd w:val="clear" w:color="auto" w:fill="auto"/>
          </w:tcPr>
          <w:p w14:paraId="407D9CEC" w14:textId="77777777" w:rsidR="00215408" w:rsidRPr="00A34F55" w:rsidRDefault="00215408" w:rsidP="00B23DA9">
            <w:pPr>
              <w:pStyle w:val="Standardfett"/>
            </w:pPr>
          </w:p>
        </w:tc>
      </w:tr>
      <w:tr w:rsidR="00215408" w:rsidRPr="00A34F55" w14:paraId="58EE22EF" w14:textId="77777777" w:rsidTr="00194F1E">
        <w:tc>
          <w:tcPr>
            <w:tcW w:w="1134" w:type="dxa"/>
            <w:shd w:val="clear" w:color="auto" w:fill="auto"/>
          </w:tcPr>
          <w:p w14:paraId="6415A42C" w14:textId="77777777" w:rsidR="00215408" w:rsidRPr="00A34F55" w:rsidRDefault="00215408" w:rsidP="00B23DA9">
            <w:r w:rsidRPr="00A34F55">
              <w:t>9.6.2.1.1</w:t>
            </w:r>
          </w:p>
        </w:tc>
        <w:tc>
          <w:tcPr>
            <w:tcW w:w="3969" w:type="dxa"/>
            <w:tcBorders>
              <w:right w:val="single" w:sz="4" w:space="0" w:color="7F7F7F" w:themeColor="text1" w:themeTint="80"/>
            </w:tcBorders>
            <w:shd w:val="clear" w:color="auto" w:fill="auto"/>
          </w:tcPr>
          <w:p w14:paraId="2D482931" w14:textId="77777777" w:rsidR="00215408" w:rsidRPr="00A34F55" w:rsidRDefault="00215408" w:rsidP="00B23DA9"/>
        </w:tc>
        <w:tc>
          <w:tcPr>
            <w:tcW w:w="3969" w:type="dxa"/>
            <w:tcBorders>
              <w:left w:val="single" w:sz="4" w:space="0" w:color="7F7F7F" w:themeColor="text1" w:themeTint="80"/>
            </w:tcBorders>
            <w:shd w:val="clear" w:color="auto" w:fill="auto"/>
          </w:tcPr>
          <w:p w14:paraId="44610448" w14:textId="77777777" w:rsidR="00215408" w:rsidRPr="00A34F55" w:rsidRDefault="00215408" w:rsidP="00B23DA9"/>
        </w:tc>
      </w:tr>
      <w:tr w:rsidR="00215408" w:rsidRPr="00A34F55" w14:paraId="357852C1" w14:textId="77777777" w:rsidTr="00194F1E">
        <w:tc>
          <w:tcPr>
            <w:tcW w:w="1134" w:type="dxa"/>
            <w:shd w:val="clear" w:color="auto" w:fill="auto"/>
          </w:tcPr>
          <w:p w14:paraId="42BF106D" w14:textId="77777777" w:rsidR="00215408" w:rsidRPr="00A34F55" w:rsidRDefault="00215408" w:rsidP="00B23DA9">
            <w:r w:rsidRPr="00A34F55">
              <w:t>9.6.2.1.2</w:t>
            </w:r>
          </w:p>
        </w:tc>
        <w:tc>
          <w:tcPr>
            <w:tcW w:w="3969" w:type="dxa"/>
            <w:tcBorders>
              <w:right w:val="single" w:sz="4" w:space="0" w:color="7F7F7F" w:themeColor="text1" w:themeTint="80"/>
            </w:tcBorders>
            <w:shd w:val="clear" w:color="auto" w:fill="auto"/>
          </w:tcPr>
          <w:p w14:paraId="36E60B20" w14:textId="77777777" w:rsidR="00215408" w:rsidRPr="00A34F55" w:rsidRDefault="00215408" w:rsidP="00B23DA9"/>
        </w:tc>
        <w:tc>
          <w:tcPr>
            <w:tcW w:w="3969" w:type="dxa"/>
            <w:tcBorders>
              <w:left w:val="single" w:sz="4" w:space="0" w:color="7F7F7F" w:themeColor="text1" w:themeTint="80"/>
            </w:tcBorders>
            <w:shd w:val="clear" w:color="auto" w:fill="auto"/>
          </w:tcPr>
          <w:p w14:paraId="3245A930" w14:textId="77777777" w:rsidR="00215408" w:rsidRPr="00A34F55" w:rsidRDefault="00215408" w:rsidP="00B23DA9"/>
        </w:tc>
      </w:tr>
      <w:tr w:rsidR="00215408" w:rsidRPr="00A34F55" w14:paraId="5DA91247" w14:textId="77777777" w:rsidTr="00194F1E">
        <w:tc>
          <w:tcPr>
            <w:tcW w:w="1134" w:type="dxa"/>
            <w:shd w:val="clear" w:color="auto" w:fill="auto"/>
          </w:tcPr>
          <w:p w14:paraId="640B986B" w14:textId="77777777" w:rsidR="00215408" w:rsidRPr="00A34F55" w:rsidRDefault="00215408" w:rsidP="00DC6EA6">
            <w:pPr>
              <w:pStyle w:val="StandardTabulator125"/>
              <w:jc w:val="right"/>
            </w:pPr>
            <w:r w:rsidRPr="00A34F55">
              <w:t>a)</w:t>
            </w:r>
          </w:p>
        </w:tc>
        <w:tc>
          <w:tcPr>
            <w:tcW w:w="3969" w:type="dxa"/>
            <w:tcBorders>
              <w:right w:val="single" w:sz="4" w:space="0" w:color="7F7F7F" w:themeColor="text1" w:themeTint="80"/>
            </w:tcBorders>
            <w:shd w:val="clear" w:color="auto" w:fill="auto"/>
          </w:tcPr>
          <w:p w14:paraId="2BE326B3" w14:textId="77777777" w:rsidR="00215408" w:rsidRPr="00A34F55" w:rsidRDefault="00215408" w:rsidP="00B23DA9"/>
        </w:tc>
        <w:tc>
          <w:tcPr>
            <w:tcW w:w="3969" w:type="dxa"/>
            <w:tcBorders>
              <w:left w:val="single" w:sz="4" w:space="0" w:color="7F7F7F" w:themeColor="text1" w:themeTint="80"/>
            </w:tcBorders>
            <w:shd w:val="clear" w:color="auto" w:fill="auto"/>
          </w:tcPr>
          <w:p w14:paraId="44507519" w14:textId="77777777" w:rsidR="00215408" w:rsidRPr="00A34F55" w:rsidRDefault="00215408" w:rsidP="00B23DA9"/>
        </w:tc>
      </w:tr>
      <w:tr w:rsidR="00215408" w:rsidRPr="00A34F55" w14:paraId="503A9CBB" w14:textId="77777777" w:rsidTr="00194F1E">
        <w:tc>
          <w:tcPr>
            <w:tcW w:w="1134" w:type="dxa"/>
            <w:shd w:val="clear" w:color="auto" w:fill="auto"/>
          </w:tcPr>
          <w:p w14:paraId="3A2F1199" w14:textId="77777777" w:rsidR="00215408" w:rsidRPr="00A34F55" w:rsidRDefault="00215408" w:rsidP="00DC6EA6">
            <w:pPr>
              <w:pStyle w:val="StandardTabulator125"/>
              <w:jc w:val="right"/>
            </w:pPr>
            <w:r w:rsidRPr="00A34F55">
              <w:t>b)</w:t>
            </w:r>
          </w:p>
        </w:tc>
        <w:tc>
          <w:tcPr>
            <w:tcW w:w="3969" w:type="dxa"/>
            <w:tcBorders>
              <w:right w:val="single" w:sz="4" w:space="0" w:color="7F7F7F" w:themeColor="text1" w:themeTint="80"/>
            </w:tcBorders>
            <w:shd w:val="clear" w:color="auto" w:fill="auto"/>
          </w:tcPr>
          <w:p w14:paraId="3AC2F253" w14:textId="77777777" w:rsidR="00215408" w:rsidRPr="00A34F55" w:rsidRDefault="00215408" w:rsidP="00B23DA9"/>
        </w:tc>
        <w:tc>
          <w:tcPr>
            <w:tcW w:w="3969" w:type="dxa"/>
            <w:tcBorders>
              <w:left w:val="single" w:sz="4" w:space="0" w:color="7F7F7F" w:themeColor="text1" w:themeTint="80"/>
            </w:tcBorders>
            <w:shd w:val="clear" w:color="auto" w:fill="auto"/>
          </w:tcPr>
          <w:p w14:paraId="63D72887" w14:textId="77777777" w:rsidR="00215408" w:rsidRPr="00A34F55" w:rsidRDefault="00215408" w:rsidP="00B23DA9"/>
        </w:tc>
      </w:tr>
      <w:tr w:rsidR="00215408" w:rsidRPr="00A34F55" w14:paraId="654E8256" w14:textId="77777777" w:rsidTr="00194F1E">
        <w:tc>
          <w:tcPr>
            <w:tcW w:w="1134" w:type="dxa"/>
            <w:shd w:val="clear" w:color="auto" w:fill="auto"/>
          </w:tcPr>
          <w:p w14:paraId="739B9C07" w14:textId="77777777" w:rsidR="00215408" w:rsidRPr="00A34F55" w:rsidRDefault="00215408" w:rsidP="00DC6EA6">
            <w:pPr>
              <w:pStyle w:val="StandardTabulator125"/>
              <w:jc w:val="right"/>
            </w:pPr>
            <w:r w:rsidRPr="00A34F55">
              <w:t>c)</w:t>
            </w:r>
          </w:p>
        </w:tc>
        <w:tc>
          <w:tcPr>
            <w:tcW w:w="3969" w:type="dxa"/>
            <w:tcBorders>
              <w:right w:val="single" w:sz="4" w:space="0" w:color="7F7F7F" w:themeColor="text1" w:themeTint="80"/>
            </w:tcBorders>
            <w:shd w:val="clear" w:color="auto" w:fill="auto"/>
          </w:tcPr>
          <w:p w14:paraId="33BDC08A" w14:textId="77777777" w:rsidR="00215408" w:rsidRPr="00A34F55" w:rsidRDefault="00215408" w:rsidP="00B23DA9"/>
        </w:tc>
        <w:tc>
          <w:tcPr>
            <w:tcW w:w="3969" w:type="dxa"/>
            <w:tcBorders>
              <w:left w:val="single" w:sz="4" w:space="0" w:color="7F7F7F" w:themeColor="text1" w:themeTint="80"/>
            </w:tcBorders>
            <w:shd w:val="clear" w:color="auto" w:fill="auto"/>
          </w:tcPr>
          <w:p w14:paraId="11903BB0" w14:textId="77777777" w:rsidR="00215408" w:rsidRPr="00A34F55" w:rsidRDefault="00215408" w:rsidP="00B23DA9"/>
        </w:tc>
      </w:tr>
      <w:tr w:rsidR="00215408" w:rsidRPr="00A34F55" w14:paraId="578495DE" w14:textId="77777777" w:rsidTr="00194F1E">
        <w:tc>
          <w:tcPr>
            <w:tcW w:w="1134" w:type="dxa"/>
            <w:shd w:val="clear" w:color="auto" w:fill="auto"/>
          </w:tcPr>
          <w:p w14:paraId="0FEB0E50" w14:textId="77777777" w:rsidR="00215408" w:rsidRPr="00A34F55" w:rsidRDefault="00215408" w:rsidP="00DC6EA6">
            <w:pPr>
              <w:pStyle w:val="StandardTabulator125"/>
              <w:jc w:val="right"/>
            </w:pPr>
            <w:r w:rsidRPr="00A34F55">
              <w:t>d)</w:t>
            </w:r>
          </w:p>
        </w:tc>
        <w:tc>
          <w:tcPr>
            <w:tcW w:w="3969" w:type="dxa"/>
            <w:tcBorders>
              <w:right w:val="single" w:sz="4" w:space="0" w:color="7F7F7F" w:themeColor="text1" w:themeTint="80"/>
            </w:tcBorders>
            <w:shd w:val="clear" w:color="auto" w:fill="auto"/>
          </w:tcPr>
          <w:p w14:paraId="4790CA36" w14:textId="77777777" w:rsidR="00215408" w:rsidRPr="00A34F55" w:rsidRDefault="00215408" w:rsidP="00B23DA9"/>
        </w:tc>
        <w:tc>
          <w:tcPr>
            <w:tcW w:w="3969" w:type="dxa"/>
            <w:tcBorders>
              <w:left w:val="single" w:sz="4" w:space="0" w:color="7F7F7F" w:themeColor="text1" w:themeTint="80"/>
            </w:tcBorders>
            <w:shd w:val="clear" w:color="auto" w:fill="auto"/>
          </w:tcPr>
          <w:p w14:paraId="18AA4778" w14:textId="77777777" w:rsidR="00215408" w:rsidRPr="00A34F55" w:rsidRDefault="00215408" w:rsidP="00B23DA9"/>
        </w:tc>
      </w:tr>
      <w:tr w:rsidR="00215408" w:rsidRPr="00A34F55" w14:paraId="76F1534A" w14:textId="77777777" w:rsidTr="00194F1E">
        <w:tc>
          <w:tcPr>
            <w:tcW w:w="1134" w:type="dxa"/>
            <w:shd w:val="clear" w:color="auto" w:fill="auto"/>
          </w:tcPr>
          <w:p w14:paraId="1476463C" w14:textId="77777777" w:rsidR="00215408" w:rsidRPr="00A34F55" w:rsidRDefault="00215408" w:rsidP="00B23DA9">
            <w:pPr>
              <w:pStyle w:val="Standardfett"/>
            </w:pPr>
            <w:r w:rsidRPr="00A34F55">
              <w:lastRenderedPageBreak/>
              <w:t>9.6.2.2</w:t>
            </w:r>
          </w:p>
        </w:tc>
        <w:tc>
          <w:tcPr>
            <w:tcW w:w="3969" w:type="dxa"/>
            <w:tcBorders>
              <w:right w:val="single" w:sz="4" w:space="0" w:color="7F7F7F" w:themeColor="text1" w:themeTint="80"/>
            </w:tcBorders>
            <w:shd w:val="clear" w:color="auto" w:fill="auto"/>
          </w:tcPr>
          <w:p w14:paraId="18712472" w14:textId="77777777" w:rsidR="00215408" w:rsidRPr="00A34F55" w:rsidRDefault="00215408" w:rsidP="00B23DA9">
            <w:pPr>
              <w:pStyle w:val="Standardfett"/>
            </w:pPr>
            <w:r w:rsidRPr="00A34F55">
              <w:t>Überwachungsaudit</w:t>
            </w:r>
          </w:p>
        </w:tc>
        <w:tc>
          <w:tcPr>
            <w:tcW w:w="3969" w:type="dxa"/>
            <w:tcBorders>
              <w:left w:val="single" w:sz="4" w:space="0" w:color="7F7F7F" w:themeColor="text1" w:themeTint="80"/>
            </w:tcBorders>
            <w:shd w:val="clear" w:color="auto" w:fill="auto"/>
          </w:tcPr>
          <w:p w14:paraId="478FE92E" w14:textId="77777777" w:rsidR="00215408" w:rsidRPr="00A34F55" w:rsidRDefault="00215408" w:rsidP="00B23DA9">
            <w:pPr>
              <w:pStyle w:val="Standardfett"/>
            </w:pPr>
          </w:p>
        </w:tc>
      </w:tr>
      <w:tr w:rsidR="00215408" w:rsidRPr="00A34F55" w14:paraId="1A842AA2" w14:textId="77777777" w:rsidTr="00194F1E">
        <w:tc>
          <w:tcPr>
            <w:tcW w:w="1134" w:type="dxa"/>
            <w:shd w:val="clear" w:color="auto" w:fill="auto"/>
          </w:tcPr>
          <w:p w14:paraId="231525F6" w14:textId="77777777" w:rsidR="00215408" w:rsidRPr="00A34F55" w:rsidRDefault="00215408" w:rsidP="00B23DA9"/>
        </w:tc>
        <w:tc>
          <w:tcPr>
            <w:tcW w:w="3969" w:type="dxa"/>
            <w:tcBorders>
              <w:right w:val="single" w:sz="4" w:space="0" w:color="7F7F7F" w:themeColor="text1" w:themeTint="80"/>
            </w:tcBorders>
            <w:shd w:val="clear" w:color="auto" w:fill="auto"/>
          </w:tcPr>
          <w:p w14:paraId="7D5E0D61" w14:textId="77777777" w:rsidR="00215408" w:rsidRPr="00A34F55" w:rsidRDefault="00215408" w:rsidP="00B23DA9"/>
        </w:tc>
        <w:tc>
          <w:tcPr>
            <w:tcW w:w="3969" w:type="dxa"/>
            <w:tcBorders>
              <w:left w:val="single" w:sz="4" w:space="0" w:color="7F7F7F" w:themeColor="text1" w:themeTint="80"/>
            </w:tcBorders>
            <w:shd w:val="clear" w:color="auto" w:fill="auto"/>
          </w:tcPr>
          <w:p w14:paraId="1C34393A" w14:textId="77777777" w:rsidR="00215408" w:rsidRPr="00A34F55" w:rsidRDefault="00215408" w:rsidP="00B23DA9"/>
        </w:tc>
      </w:tr>
      <w:tr w:rsidR="00215408" w:rsidRPr="00A34F55" w14:paraId="6B344E20" w14:textId="77777777" w:rsidTr="00194F1E">
        <w:tc>
          <w:tcPr>
            <w:tcW w:w="1134" w:type="dxa"/>
            <w:shd w:val="clear" w:color="auto" w:fill="auto"/>
          </w:tcPr>
          <w:p w14:paraId="5B64440B" w14:textId="77777777" w:rsidR="00215408" w:rsidRPr="00A34F55" w:rsidRDefault="00215408" w:rsidP="00DC6EA6">
            <w:pPr>
              <w:pStyle w:val="StandardTabulator125"/>
              <w:jc w:val="right"/>
            </w:pPr>
            <w:r w:rsidRPr="00A34F55">
              <w:t>a)</w:t>
            </w:r>
          </w:p>
        </w:tc>
        <w:tc>
          <w:tcPr>
            <w:tcW w:w="3969" w:type="dxa"/>
            <w:tcBorders>
              <w:right w:val="single" w:sz="4" w:space="0" w:color="7F7F7F" w:themeColor="text1" w:themeTint="80"/>
            </w:tcBorders>
            <w:shd w:val="clear" w:color="auto" w:fill="auto"/>
          </w:tcPr>
          <w:p w14:paraId="309346DE" w14:textId="77777777" w:rsidR="00215408" w:rsidRPr="00A34F55" w:rsidRDefault="00215408" w:rsidP="00B23DA9"/>
        </w:tc>
        <w:tc>
          <w:tcPr>
            <w:tcW w:w="3969" w:type="dxa"/>
            <w:tcBorders>
              <w:left w:val="single" w:sz="4" w:space="0" w:color="7F7F7F" w:themeColor="text1" w:themeTint="80"/>
            </w:tcBorders>
            <w:shd w:val="clear" w:color="auto" w:fill="auto"/>
          </w:tcPr>
          <w:p w14:paraId="1D128991" w14:textId="77777777" w:rsidR="00215408" w:rsidRPr="00A34F55" w:rsidRDefault="00215408" w:rsidP="00B23DA9"/>
        </w:tc>
      </w:tr>
      <w:tr w:rsidR="00215408" w:rsidRPr="00A34F55" w14:paraId="75A27328" w14:textId="77777777" w:rsidTr="00194F1E">
        <w:tc>
          <w:tcPr>
            <w:tcW w:w="1134" w:type="dxa"/>
            <w:shd w:val="clear" w:color="auto" w:fill="auto"/>
          </w:tcPr>
          <w:p w14:paraId="50A60248" w14:textId="77777777" w:rsidR="00215408" w:rsidRPr="00A34F55" w:rsidRDefault="00215408" w:rsidP="00DC6EA6">
            <w:pPr>
              <w:pStyle w:val="StandardTabulator125"/>
              <w:jc w:val="right"/>
            </w:pPr>
            <w:r w:rsidRPr="00A34F55">
              <w:t>b)</w:t>
            </w:r>
          </w:p>
        </w:tc>
        <w:tc>
          <w:tcPr>
            <w:tcW w:w="3969" w:type="dxa"/>
            <w:tcBorders>
              <w:right w:val="single" w:sz="4" w:space="0" w:color="7F7F7F" w:themeColor="text1" w:themeTint="80"/>
            </w:tcBorders>
            <w:shd w:val="clear" w:color="auto" w:fill="auto"/>
          </w:tcPr>
          <w:p w14:paraId="0BB26A49" w14:textId="77777777" w:rsidR="00215408" w:rsidRPr="00A34F55" w:rsidRDefault="00215408" w:rsidP="00652E95"/>
        </w:tc>
        <w:tc>
          <w:tcPr>
            <w:tcW w:w="3969" w:type="dxa"/>
            <w:tcBorders>
              <w:left w:val="single" w:sz="4" w:space="0" w:color="7F7F7F" w:themeColor="text1" w:themeTint="80"/>
            </w:tcBorders>
            <w:shd w:val="clear" w:color="auto" w:fill="auto"/>
          </w:tcPr>
          <w:p w14:paraId="56A43C19" w14:textId="77777777" w:rsidR="00215408" w:rsidRPr="00A34F55" w:rsidRDefault="00215408" w:rsidP="00B23DA9"/>
        </w:tc>
      </w:tr>
      <w:tr w:rsidR="00215408" w:rsidRPr="00A34F55" w14:paraId="1F665F5A" w14:textId="77777777" w:rsidTr="00194F1E">
        <w:tc>
          <w:tcPr>
            <w:tcW w:w="1134" w:type="dxa"/>
            <w:shd w:val="clear" w:color="auto" w:fill="auto"/>
          </w:tcPr>
          <w:p w14:paraId="7428AAD5" w14:textId="77777777" w:rsidR="00215408" w:rsidRPr="00A34F55" w:rsidRDefault="00215408" w:rsidP="00DC6EA6">
            <w:pPr>
              <w:pStyle w:val="StandardTabulator125"/>
              <w:jc w:val="right"/>
            </w:pPr>
            <w:r w:rsidRPr="00A34F55">
              <w:t>c)</w:t>
            </w:r>
          </w:p>
        </w:tc>
        <w:tc>
          <w:tcPr>
            <w:tcW w:w="3969" w:type="dxa"/>
            <w:tcBorders>
              <w:right w:val="single" w:sz="4" w:space="0" w:color="7F7F7F" w:themeColor="text1" w:themeTint="80"/>
            </w:tcBorders>
            <w:shd w:val="clear" w:color="auto" w:fill="auto"/>
          </w:tcPr>
          <w:p w14:paraId="572E9D65" w14:textId="77777777" w:rsidR="00215408" w:rsidRPr="00A34F55" w:rsidRDefault="00215408" w:rsidP="00B23DA9"/>
        </w:tc>
        <w:tc>
          <w:tcPr>
            <w:tcW w:w="3969" w:type="dxa"/>
            <w:tcBorders>
              <w:left w:val="single" w:sz="4" w:space="0" w:color="7F7F7F" w:themeColor="text1" w:themeTint="80"/>
            </w:tcBorders>
            <w:shd w:val="clear" w:color="auto" w:fill="auto"/>
          </w:tcPr>
          <w:p w14:paraId="32591AD0" w14:textId="77777777" w:rsidR="00215408" w:rsidRPr="00A34F55" w:rsidRDefault="00215408" w:rsidP="00B23DA9"/>
        </w:tc>
      </w:tr>
      <w:tr w:rsidR="00215408" w:rsidRPr="00A34F55" w14:paraId="75B82D69" w14:textId="77777777" w:rsidTr="00194F1E">
        <w:tc>
          <w:tcPr>
            <w:tcW w:w="1134" w:type="dxa"/>
            <w:shd w:val="clear" w:color="auto" w:fill="auto"/>
          </w:tcPr>
          <w:p w14:paraId="3564C59B" w14:textId="77777777" w:rsidR="00215408" w:rsidRPr="00A34F55" w:rsidRDefault="00215408" w:rsidP="00DC6EA6">
            <w:pPr>
              <w:pStyle w:val="StandardTabulator125"/>
              <w:jc w:val="right"/>
            </w:pPr>
            <w:r w:rsidRPr="00A34F55">
              <w:t>d)</w:t>
            </w:r>
          </w:p>
        </w:tc>
        <w:tc>
          <w:tcPr>
            <w:tcW w:w="3969" w:type="dxa"/>
            <w:tcBorders>
              <w:right w:val="single" w:sz="4" w:space="0" w:color="7F7F7F" w:themeColor="text1" w:themeTint="80"/>
            </w:tcBorders>
            <w:shd w:val="clear" w:color="auto" w:fill="auto"/>
          </w:tcPr>
          <w:p w14:paraId="75FD90D7" w14:textId="77777777" w:rsidR="00215408" w:rsidRPr="00A34F55" w:rsidRDefault="00215408" w:rsidP="00403512">
            <w:pPr>
              <w:rPr>
                <w:szCs w:val="22"/>
              </w:rPr>
            </w:pPr>
          </w:p>
        </w:tc>
        <w:tc>
          <w:tcPr>
            <w:tcW w:w="3969" w:type="dxa"/>
            <w:tcBorders>
              <w:left w:val="single" w:sz="4" w:space="0" w:color="7F7F7F" w:themeColor="text1" w:themeTint="80"/>
            </w:tcBorders>
            <w:shd w:val="clear" w:color="auto" w:fill="auto"/>
          </w:tcPr>
          <w:p w14:paraId="1BAA7787" w14:textId="77777777" w:rsidR="00215408" w:rsidRPr="00A34F55" w:rsidRDefault="00215408" w:rsidP="00B23DA9"/>
        </w:tc>
      </w:tr>
      <w:tr w:rsidR="00215408" w:rsidRPr="00A34F55" w14:paraId="74BB4A3F" w14:textId="77777777" w:rsidTr="00194F1E">
        <w:tc>
          <w:tcPr>
            <w:tcW w:w="1134" w:type="dxa"/>
            <w:shd w:val="clear" w:color="auto" w:fill="auto"/>
          </w:tcPr>
          <w:p w14:paraId="35B31E44" w14:textId="77777777" w:rsidR="00215408" w:rsidRPr="00A34F55" w:rsidRDefault="00215408" w:rsidP="00DC6EA6">
            <w:pPr>
              <w:pStyle w:val="StandardTabulator125"/>
              <w:jc w:val="right"/>
            </w:pPr>
            <w:r w:rsidRPr="00A34F55">
              <w:t>e)</w:t>
            </w:r>
          </w:p>
        </w:tc>
        <w:tc>
          <w:tcPr>
            <w:tcW w:w="3969" w:type="dxa"/>
            <w:tcBorders>
              <w:right w:val="single" w:sz="4" w:space="0" w:color="7F7F7F" w:themeColor="text1" w:themeTint="80"/>
            </w:tcBorders>
            <w:shd w:val="clear" w:color="auto" w:fill="auto"/>
          </w:tcPr>
          <w:p w14:paraId="339CD9C4" w14:textId="77777777" w:rsidR="00215408" w:rsidRPr="00A34F55" w:rsidRDefault="00215408" w:rsidP="00B23DA9"/>
        </w:tc>
        <w:tc>
          <w:tcPr>
            <w:tcW w:w="3969" w:type="dxa"/>
            <w:tcBorders>
              <w:left w:val="single" w:sz="4" w:space="0" w:color="7F7F7F" w:themeColor="text1" w:themeTint="80"/>
            </w:tcBorders>
            <w:shd w:val="clear" w:color="auto" w:fill="auto"/>
          </w:tcPr>
          <w:p w14:paraId="235AFD7C" w14:textId="77777777" w:rsidR="00215408" w:rsidRPr="00A34F55" w:rsidRDefault="00215408" w:rsidP="00B23DA9"/>
        </w:tc>
      </w:tr>
      <w:tr w:rsidR="00215408" w:rsidRPr="00A34F55" w14:paraId="4D2A46DD" w14:textId="77777777" w:rsidTr="00194F1E">
        <w:tc>
          <w:tcPr>
            <w:tcW w:w="1134" w:type="dxa"/>
            <w:shd w:val="clear" w:color="auto" w:fill="auto"/>
          </w:tcPr>
          <w:p w14:paraId="501C48AC" w14:textId="77777777" w:rsidR="00215408" w:rsidRPr="00A34F55" w:rsidRDefault="00215408" w:rsidP="00DC6EA6">
            <w:pPr>
              <w:pStyle w:val="StandardTabulator125"/>
              <w:jc w:val="right"/>
            </w:pPr>
            <w:r w:rsidRPr="00A34F55">
              <w:t>f)</w:t>
            </w:r>
          </w:p>
        </w:tc>
        <w:tc>
          <w:tcPr>
            <w:tcW w:w="3969" w:type="dxa"/>
            <w:tcBorders>
              <w:right w:val="single" w:sz="4" w:space="0" w:color="7F7F7F" w:themeColor="text1" w:themeTint="80"/>
            </w:tcBorders>
            <w:shd w:val="clear" w:color="auto" w:fill="auto"/>
          </w:tcPr>
          <w:p w14:paraId="681CDD00" w14:textId="77777777" w:rsidR="00215408" w:rsidRPr="00A34F55" w:rsidRDefault="00215408" w:rsidP="00B23DA9"/>
        </w:tc>
        <w:tc>
          <w:tcPr>
            <w:tcW w:w="3969" w:type="dxa"/>
            <w:tcBorders>
              <w:left w:val="single" w:sz="4" w:space="0" w:color="7F7F7F" w:themeColor="text1" w:themeTint="80"/>
            </w:tcBorders>
            <w:shd w:val="clear" w:color="auto" w:fill="auto"/>
          </w:tcPr>
          <w:p w14:paraId="36574622" w14:textId="77777777" w:rsidR="00215408" w:rsidRPr="00A34F55" w:rsidRDefault="00215408" w:rsidP="00B23DA9"/>
        </w:tc>
      </w:tr>
      <w:tr w:rsidR="00215408" w:rsidRPr="00A34F55" w14:paraId="22E432FC" w14:textId="77777777" w:rsidTr="00194F1E">
        <w:tc>
          <w:tcPr>
            <w:tcW w:w="1134" w:type="dxa"/>
            <w:shd w:val="clear" w:color="auto" w:fill="auto"/>
          </w:tcPr>
          <w:p w14:paraId="69ED752F" w14:textId="77777777" w:rsidR="00215408" w:rsidRPr="00A34F55" w:rsidRDefault="00215408" w:rsidP="00DC6EA6">
            <w:pPr>
              <w:pStyle w:val="StandardTabulator125"/>
              <w:jc w:val="right"/>
            </w:pPr>
            <w:r w:rsidRPr="00A34F55">
              <w:t>g)</w:t>
            </w:r>
          </w:p>
        </w:tc>
        <w:tc>
          <w:tcPr>
            <w:tcW w:w="3969" w:type="dxa"/>
            <w:tcBorders>
              <w:right w:val="single" w:sz="4" w:space="0" w:color="7F7F7F" w:themeColor="text1" w:themeTint="80"/>
            </w:tcBorders>
            <w:shd w:val="clear" w:color="auto" w:fill="auto"/>
          </w:tcPr>
          <w:p w14:paraId="55B5714D" w14:textId="77777777" w:rsidR="00215408" w:rsidRPr="00A34F55" w:rsidRDefault="00215408" w:rsidP="00B23DA9"/>
        </w:tc>
        <w:tc>
          <w:tcPr>
            <w:tcW w:w="3969" w:type="dxa"/>
            <w:tcBorders>
              <w:left w:val="single" w:sz="4" w:space="0" w:color="7F7F7F" w:themeColor="text1" w:themeTint="80"/>
            </w:tcBorders>
            <w:shd w:val="clear" w:color="auto" w:fill="auto"/>
          </w:tcPr>
          <w:p w14:paraId="2CC88006" w14:textId="77777777" w:rsidR="00215408" w:rsidRPr="00A34F55" w:rsidRDefault="00215408" w:rsidP="00B23DA9"/>
        </w:tc>
      </w:tr>
      <w:tr w:rsidR="00215408" w:rsidRPr="00A34F55" w14:paraId="6C3C3392" w14:textId="77777777" w:rsidTr="00194F1E">
        <w:tc>
          <w:tcPr>
            <w:tcW w:w="1134" w:type="dxa"/>
            <w:shd w:val="clear" w:color="auto" w:fill="auto"/>
          </w:tcPr>
          <w:p w14:paraId="2784A7FE" w14:textId="77777777" w:rsidR="00215408" w:rsidRPr="00A34F55" w:rsidRDefault="00215408" w:rsidP="00DC6EA6">
            <w:pPr>
              <w:pStyle w:val="StandardTabulator125"/>
              <w:jc w:val="right"/>
            </w:pPr>
            <w:r w:rsidRPr="00A34F55">
              <w:t>h)</w:t>
            </w:r>
          </w:p>
        </w:tc>
        <w:tc>
          <w:tcPr>
            <w:tcW w:w="3969" w:type="dxa"/>
            <w:tcBorders>
              <w:right w:val="single" w:sz="4" w:space="0" w:color="7F7F7F" w:themeColor="text1" w:themeTint="80"/>
            </w:tcBorders>
            <w:shd w:val="clear" w:color="auto" w:fill="auto"/>
          </w:tcPr>
          <w:p w14:paraId="272D88D3" w14:textId="77777777" w:rsidR="00215408" w:rsidRPr="00A34F55" w:rsidRDefault="00215408" w:rsidP="00B23DA9"/>
        </w:tc>
        <w:tc>
          <w:tcPr>
            <w:tcW w:w="3969" w:type="dxa"/>
            <w:tcBorders>
              <w:left w:val="single" w:sz="4" w:space="0" w:color="7F7F7F" w:themeColor="text1" w:themeTint="80"/>
            </w:tcBorders>
            <w:shd w:val="clear" w:color="auto" w:fill="auto"/>
          </w:tcPr>
          <w:p w14:paraId="18E6E06B" w14:textId="77777777" w:rsidR="00215408" w:rsidRPr="00A34F55" w:rsidRDefault="00215408" w:rsidP="00B23DA9"/>
        </w:tc>
      </w:tr>
      <w:tr w:rsidR="00215408" w:rsidRPr="00A34F55" w14:paraId="43340EBF" w14:textId="77777777" w:rsidTr="00194F1E">
        <w:tc>
          <w:tcPr>
            <w:tcW w:w="1134" w:type="dxa"/>
            <w:shd w:val="clear" w:color="auto" w:fill="auto"/>
          </w:tcPr>
          <w:p w14:paraId="5C936BE9" w14:textId="77777777" w:rsidR="00215408" w:rsidRPr="00A34F55" w:rsidRDefault="00215408" w:rsidP="00B23DA9">
            <w:pPr>
              <w:pStyle w:val="Standardfett"/>
            </w:pPr>
            <w:r w:rsidRPr="00A34F55">
              <w:t>9.6.3</w:t>
            </w:r>
          </w:p>
        </w:tc>
        <w:tc>
          <w:tcPr>
            <w:tcW w:w="3969" w:type="dxa"/>
            <w:tcBorders>
              <w:right w:val="single" w:sz="4" w:space="0" w:color="7F7F7F" w:themeColor="text1" w:themeTint="80"/>
            </w:tcBorders>
            <w:shd w:val="clear" w:color="auto" w:fill="auto"/>
          </w:tcPr>
          <w:p w14:paraId="1E9FBDDC" w14:textId="77777777" w:rsidR="00215408" w:rsidRPr="00A34F55" w:rsidRDefault="00215408" w:rsidP="00B23DA9">
            <w:pPr>
              <w:pStyle w:val="Standardfett"/>
            </w:pPr>
            <w:r w:rsidRPr="00A34F55">
              <w:t>Re-Zertifizierung</w:t>
            </w:r>
          </w:p>
        </w:tc>
        <w:tc>
          <w:tcPr>
            <w:tcW w:w="3969" w:type="dxa"/>
            <w:tcBorders>
              <w:left w:val="single" w:sz="4" w:space="0" w:color="7F7F7F" w:themeColor="text1" w:themeTint="80"/>
            </w:tcBorders>
            <w:shd w:val="clear" w:color="auto" w:fill="auto"/>
          </w:tcPr>
          <w:p w14:paraId="71437031" w14:textId="77777777" w:rsidR="00215408" w:rsidRPr="00A34F55" w:rsidRDefault="00215408" w:rsidP="00B23DA9">
            <w:pPr>
              <w:pStyle w:val="Standardfett"/>
            </w:pPr>
          </w:p>
        </w:tc>
      </w:tr>
      <w:tr w:rsidR="00215408" w:rsidRPr="00A34F55" w14:paraId="5D7F45ED" w14:textId="77777777" w:rsidTr="00194F1E">
        <w:tc>
          <w:tcPr>
            <w:tcW w:w="1134" w:type="dxa"/>
            <w:shd w:val="clear" w:color="auto" w:fill="auto"/>
          </w:tcPr>
          <w:p w14:paraId="3F269479" w14:textId="77777777" w:rsidR="00215408" w:rsidRPr="00A34F55" w:rsidRDefault="00215408" w:rsidP="00B23DA9">
            <w:pPr>
              <w:pStyle w:val="Standardfett"/>
            </w:pPr>
            <w:r w:rsidRPr="00A34F55">
              <w:t>9.6.3.1</w:t>
            </w:r>
          </w:p>
        </w:tc>
        <w:tc>
          <w:tcPr>
            <w:tcW w:w="3969" w:type="dxa"/>
            <w:tcBorders>
              <w:right w:val="single" w:sz="4" w:space="0" w:color="7F7F7F" w:themeColor="text1" w:themeTint="80"/>
            </w:tcBorders>
            <w:shd w:val="clear" w:color="auto" w:fill="auto"/>
          </w:tcPr>
          <w:p w14:paraId="461AACB0" w14:textId="77777777" w:rsidR="00215408" w:rsidRPr="00A34F55" w:rsidRDefault="00663517" w:rsidP="00B23DA9">
            <w:pPr>
              <w:pStyle w:val="Standardfett"/>
            </w:pPr>
            <w:r>
              <w:t>Planung des</w:t>
            </w:r>
            <w:r w:rsidR="00215408" w:rsidRPr="00A34F55">
              <w:t xml:space="preserve"> Re-Zertifizierungsaudits</w:t>
            </w:r>
          </w:p>
        </w:tc>
        <w:tc>
          <w:tcPr>
            <w:tcW w:w="3969" w:type="dxa"/>
            <w:tcBorders>
              <w:left w:val="single" w:sz="4" w:space="0" w:color="7F7F7F" w:themeColor="text1" w:themeTint="80"/>
            </w:tcBorders>
            <w:shd w:val="clear" w:color="auto" w:fill="auto"/>
          </w:tcPr>
          <w:p w14:paraId="085FC7C3" w14:textId="77777777" w:rsidR="00215408" w:rsidRPr="00A34F55" w:rsidRDefault="00215408" w:rsidP="00B23DA9">
            <w:pPr>
              <w:pStyle w:val="Standardfett"/>
            </w:pPr>
          </w:p>
        </w:tc>
      </w:tr>
      <w:tr w:rsidR="00215408" w:rsidRPr="00A34F55" w14:paraId="5B961BC8" w14:textId="77777777" w:rsidTr="00194F1E">
        <w:tc>
          <w:tcPr>
            <w:tcW w:w="1134" w:type="dxa"/>
            <w:shd w:val="clear" w:color="auto" w:fill="auto"/>
          </w:tcPr>
          <w:p w14:paraId="76AA76E0" w14:textId="77777777" w:rsidR="00215408" w:rsidRPr="00A34F55" w:rsidRDefault="00215408" w:rsidP="00B23DA9">
            <w:r w:rsidRPr="00A34F55">
              <w:t>9.6.3.1.1</w:t>
            </w:r>
          </w:p>
        </w:tc>
        <w:tc>
          <w:tcPr>
            <w:tcW w:w="3969" w:type="dxa"/>
            <w:tcBorders>
              <w:right w:val="single" w:sz="4" w:space="0" w:color="7F7F7F" w:themeColor="text1" w:themeTint="80"/>
            </w:tcBorders>
            <w:shd w:val="clear" w:color="auto" w:fill="auto"/>
          </w:tcPr>
          <w:p w14:paraId="049F7128" w14:textId="77777777" w:rsidR="00215408" w:rsidRPr="00A34F55" w:rsidRDefault="00215408" w:rsidP="00B23DA9"/>
        </w:tc>
        <w:tc>
          <w:tcPr>
            <w:tcW w:w="3969" w:type="dxa"/>
            <w:tcBorders>
              <w:left w:val="single" w:sz="4" w:space="0" w:color="7F7F7F" w:themeColor="text1" w:themeTint="80"/>
            </w:tcBorders>
            <w:shd w:val="clear" w:color="auto" w:fill="auto"/>
          </w:tcPr>
          <w:p w14:paraId="73C4AFB8" w14:textId="77777777" w:rsidR="00215408" w:rsidRPr="00A34F55" w:rsidRDefault="00215408" w:rsidP="00B23DA9"/>
        </w:tc>
      </w:tr>
      <w:tr w:rsidR="00215408" w:rsidRPr="00A34F55" w14:paraId="313D9159" w14:textId="77777777" w:rsidTr="00194F1E">
        <w:tc>
          <w:tcPr>
            <w:tcW w:w="1134" w:type="dxa"/>
            <w:shd w:val="clear" w:color="auto" w:fill="auto"/>
          </w:tcPr>
          <w:p w14:paraId="28B49DE7" w14:textId="77777777" w:rsidR="00215408" w:rsidRPr="00A34F55" w:rsidRDefault="00215408" w:rsidP="00B23DA9">
            <w:r w:rsidRPr="00A34F55">
              <w:t>9.6.3.1.2</w:t>
            </w:r>
          </w:p>
        </w:tc>
        <w:tc>
          <w:tcPr>
            <w:tcW w:w="3969" w:type="dxa"/>
            <w:tcBorders>
              <w:right w:val="single" w:sz="4" w:space="0" w:color="7F7F7F" w:themeColor="text1" w:themeTint="80"/>
            </w:tcBorders>
            <w:shd w:val="clear" w:color="auto" w:fill="auto"/>
          </w:tcPr>
          <w:p w14:paraId="341A5D04" w14:textId="77777777" w:rsidR="00215408" w:rsidRPr="00A34F55" w:rsidRDefault="00215408" w:rsidP="00B23DA9"/>
        </w:tc>
        <w:tc>
          <w:tcPr>
            <w:tcW w:w="3969" w:type="dxa"/>
            <w:tcBorders>
              <w:left w:val="single" w:sz="4" w:space="0" w:color="7F7F7F" w:themeColor="text1" w:themeTint="80"/>
            </w:tcBorders>
            <w:shd w:val="clear" w:color="auto" w:fill="auto"/>
          </w:tcPr>
          <w:p w14:paraId="726F41D6" w14:textId="77777777" w:rsidR="00215408" w:rsidRPr="00A34F55" w:rsidRDefault="00215408" w:rsidP="00B23DA9"/>
        </w:tc>
      </w:tr>
      <w:tr w:rsidR="00215408" w:rsidRPr="00A34F55" w14:paraId="72273183" w14:textId="77777777" w:rsidTr="00194F1E">
        <w:tc>
          <w:tcPr>
            <w:tcW w:w="1134" w:type="dxa"/>
            <w:shd w:val="clear" w:color="auto" w:fill="auto"/>
          </w:tcPr>
          <w:p w14:paraId="21FDDEAC" w14:textId="77777777" w:rsidR="00215408" w:rsidRPr="00A34F55" w:rsidRDefault="00215408" w:rsidP="00B23DA9">
            <w:r w:rsidRPr="00A34F55">
              <w:t>9.6.3.1.3</w:t>
            </w:r>
          </w:p>
        </w:tc>
        <w:tc>
          <w:tcPr>
            <w:tcW w:w="3969" w:type="dxa"/>
            <w:tcBorders>
              <w:right w:val="single" w:sz="4" w:space="0" w:color="7F7F7F" w:themeColor="text1" w:themeTint="80"/>
            </w:tcBorders>
            <w:shd w:val="clear" w:color="auto" w:fill="auto"/>
          </w:tcPr>
          <w:p w14:paraId="23543012" w14:textId="77777777" w:rsidR="00215408" w:rsidRPr="00A34F55" w:rsidRDefault="00215408" w:rsidP="00B23DA9"/>
        </w:tc>
        <w:tc>
          <w:tcPr>
            <w:tcW w:w="3969" w:type="dxa"/>
            <w:tcBorders>
              <w:left w:val="single" w:sz="4" w:space="0" w:color="7F7F7F" w:themeColor="text1" w:themeTint="80"/>
            </w:tcBorders>
            <w:shd w:val="clear" w:color="auto" w:fill="auto"/>
          </w:tcPr>
          <w:p w14:paraId="6FC4F63B" w14:textId="77777777" w:rsidR="00215408" w:rsidRPr="00A34F55" w:rsidRDefault="00215408" w:rsidP="00B23DA9"/>
        </w:tc>
      </w:tr>
      <w:tr w:rsidR="00215408" w:rsidRPr="00A34F55" w14:paraId="6883D284" w14:textId="77777777" w:rsidTr="00194F1E">
        <w:tc>
          <w:tcPr>
            <w:tcW w:w="1134" w:type="dxa"/>
            <w:shd w:val="clear" w:color="auto" w:fill="auto"/>
          </w:tcPr>
          <w:p w14:paraId="64A366FF" w14:textId="77777777" w:rsidR="00215408" w:rsidRPr="00A34F55" w:rsidRDefault="00215408" w:rsidP="00E673EB">
            <w:pPr>
              <w:pStyle w:val="Standardfett"/>
              <w:keepNext/>
            </w:pPr>
            <w:r w:rsidRPr="00A34F55">
              <w:t>9.6.3.2</w:t>
            </w:r>
          </w:p>
        </w:tc>
        <w:tc>
          <w:tcPr>
            <w:tcW w:w="3969" w:type="dxa"/>
            <w:tcBorders>
              <w:right w:val="single" w:sz="4" w:space="0" w:color="7F7F7F" w:themeColor="text1" w:themeTint="80"/>
            </w:tcBorders>
            <w:shd w:val="clear" w:color="auto" w:fill="auto"/>
          </w:tcPr>
          <w:p w14:paraId="6BB340F1" w14:textId="77777777" w:rsidR="00215408" w:rsidRPr="00A34F55" w:rsidRDefault="00215408" w:rsidP="00E673EB">
            <w:pPr>
              <w:pStyle w:val="Standardfett"/>
              <w:keepNext/>
            </w:pPr>
            <w:r w:rsidRPr="00A34F55">
              <w:t>Re-Zertifizierungsaudit</w:t>
            </w:r>
          </w:p>
        </w:tc>
        <w:tc>
          <w:tcPr>
            <w:tcW w:w="3969" w:type="dxa"/>
            <w:tcBorders>
              <w:left w:val="single" w:sz="4" w:space="0" w:color="7F7F7F" w:themeColor="text1" w:themeTint="80"/>
            </w:tcBorders>
            <w:shd w:val="clear" w:color="auto" w:fill="auto"/>
          </w:tcPr>
          <w:p w14:paraId="56CF4480" w14:textId="77777777" w:rsidR="00215408" w:rsidRPr="00A34F55" w:rsidRDefault="00215408" w:rsidP="00E673EB">
            <w:pPr>
              <w:pStyle w:val="Standardfett"/>
              <w:keepNext/>
            </w:pPr>
          </w:p>
        </w:tc>
      </w:tr>
      <w:tr w:rsidR="00215408" w:rsidRPr="00A34F55" w14:paraId="7D0117F2" w14:textId="77777777" w:rsidTr="00194F1E">
        <w:tc>
          <w:tcPr>
            <w:tcW w:w="1134" w:type="dxa"/>
            <w:shd w:val="clear" w:color="auto" w:fill="auto"/>
          </w:tcPr>
          <w:p w14:paraId="24300100" w14:textId="77777777" w:rsidR="00215408" w:rsidRPr="00A34F55" w:rsidRDefault="00215408" w:rsidP="00E673EB">
            <w:pPr>
              <w:keepNext/>
            </w:pPr>
            <w:r w:rsidRPr="00A34F55">
              <w:t>9.6.3.2.1</w:t>
            </w:r>
          </w:p>
        </w:tc>
        <w:tc>
          <w:tcPr>
            <w:tcW w:w="3969" w:type="dxa"/>
            <w:tcBorders>
              <w:right w:val="single" w:sz="4" w:space="0" w:color="7F7F7F" w:themeColor="text1" w:themeTint="80"/>
            </w:tcBorders>
            <w:shd w:val="clear" w:color="auto" w:fill="auto"/>
          </w:tcPr>
          <w:p w14:paraId="60A317D1" w14:textId="77777777" w:rsidR="00215408" w:rsidRPr="00A34F55" w:rsidRDefault="00215408" w:rsidP="00E673EB">
            <w:pPr>
              <w:keepNext/>
            </w:pPr>
          </w:p>
        </w:tc>
        <w:tc>
          <w:tcPr>
            <w:tcW w:w="3969" w:type="dxa"/>
            <w:tcBorders>
              <w:left w:val="single" w:sz="4" w:space="0" w:color="7F7F7F" w:themeColor="text1" w:themeTint="80"/>
            </w:tcBorders>
            <w:shd w:val="clear" w:color="auto" w:fill="auto"/>
          </w:tcPr>
          <w:p w14:paraId="6BD59D51" w14:textId="77777777" w:rsidR="00215408" w:rsidRPr="00A34F55" w:rsidRDefault="00215408" w:rsidP="00E673EB">
            <w:pPr>
              <w:keepNext/>
            </w:pPr>
          </w:p>
        </w:tc>
      </w:tr>
      <w:tr w:rsidR="00215408" w:rsidRPr="00A34F55" w14:paraId="70090D63" w14:textId="77777777" w:rsidTr="00194F1E">
        <w:tc>
          <w:tcPr>
            <w:tcW w:w="1134" w:type="dxa"/>
            <w:shd w:val="clear" w:color="auto" w:fill="auto"/>
          </w:tcPr>
          <w:p w14:paraId="2E0091EE" w14:textId="77777777" w:rsidR="00215408" w:rsidRPr="00A34F55" w:rsidRDefault="00215408" w:rsidP="00DC6EA6">
            <w:pPr>
              <w:pStyle w:val="StandardTabulator125"/>
              <w:jc w:val="right"/>
            </w:pPr>
            <w:r w:rsidRPr="00A34F55">
              <w:t>a)</w:t>
            </w:r>
          </w:p>
        </w:tc>
        <w:tc>
          <w:tcPr>
            <w:tcW w:w="3969" w:type="dxa"/>
            <w:tcBorders>
              <w:right w:val="single" w:sz="4" w:space="0" w:color="7F7F7F" w:themeColor="text1" w:themeTint="80"/>
            </w:tcBorders>
            <w:shd w:val="clear" w:color="auto" w:fill="auto"/>
          </w:tcPr>
          <w:p w14:paraId="66EB2A68" w14:textId="77777777" w:rsidR="00215408" w:rsidRPr="00A34F55" w:rsidRDefault="00215408" w:rsidP="00B23DA9"/>
        </w:tc>
        <w:tc>
          <w:tcPr>
            <w:tcW w:w="3969" w:type="dxa"/>
            <w:tcBorders>
              <w:left w:val="single" w:sz="4" w:space="0" w:color="7F7F7F" w:themeColor="text1" w:themeTint="80"/>
            </w:tcBorders>
            <w:shd w:val="clear" w:color="auto" w:fill="auto"/>
          </w:tcPr>
          <w:p w14:paraId="66C6B48A" w14:textId="77777777" w:rsidR="00215408" w:rsidRPr="00A34F55" w:rsidRDefault="00215408" w:rsidP="00B23DA9"/>
        </w:tc>
      </w:tr>
      <w:tr w:rsidR="00215408" w:rsidRPr="00A34F55" w14:paraId="0E655AB5" w14:textId="77777777" w:rsidTr="00194F1E">
        <w:tc>
          <w:tcPr>
            <w:tcW w:w="1134" w:type="dxa"/>
            <w:shd w:val="clear" w:color="auto" w:fill="auto"/>
          </w:tcPr>
          <w:p w14:paraId="26538774" w14:textId="77777777" w:rsidR="00215408" w:rsidRPr="00A34F55" w:rsidRDefault="00215408" w:rsidP="00DC6EA6">
            <w:pPr>
              <w:pStyle w:val="StandardTabulator125"/>
              <w:jc w:val="right"/>
            </w:pPr>
            <w:r w:rsidRPr="00A34F55">
              <w:t>b)</w:t>
            </w:r>
          </w:p>
        </w:tc>
        <w:tc>
          <w:tcPr>
            <w:tcW w:w="3969" w:type="dxa"/>
            <w:tcBorders>
              <w:right w:val="single" w:sz="4" w:space="0" w:color="7F7F7F" w:themeColor="text1" w:themeTint="80"/>
            </w:tcBorders>
            <w:shd w:val="clear" w:color="auto" w:fill="auto"/>
          </w:tcPr>
          <w:p w14:paraId="6D80239C" w14:textId="77777777" w:rsidR="00215408" w:rsidRPr="00A34F55" w:rsidRDefault="00215408" w:rsidP="00B23DA9"/>
        </w:tc>
        <w:tc>
          <w:tcPr>
            <w:tcW w:w="3969" w:type="dxa"/>
            <w:tcBorders>
              <w:left w:val="single" w:sz="4" w:space="0" w:color="7F7F7F" w:themeColor="text1" w:themeTint="80"/>
            </w:tcBorders>
            <w:shd w:val="clear" w:color="auto" w:fill="auto"/>
          </w:tcPr>
          <w:p w14:paraId="67E319E5" w14:textId="77777777" w:rsidR="00215408" w:rsidRPr="00A34F55" w:rsidRDefault="00215408" w:rsidP="00B23DA9"/>
        </w:tc>
      </w:tr>
      <w:tr w:rsidR="00215408" w:rsidRPr="00A34F55" w14:paraId="1A6C4C98" w14:textId="77777777" w:rsidTr="00194F1E">
        <w:tc>
          <w:tcPr>
            <w:tcW w:w="1134" w:type="dxa"/>
            <w:shd w:val="clear" w:color="auto" w:fill="auto"/>
          </w:tcPr>
          <w:p w14:paraId="61559689" w14:textId="77777777" w:rsidR="00215408" w:rsidRPr="00A34F55" w:rsidRDefault="00215408" w:rsidP="00DC6EA6">
            <w:pPr>
              <w:pStyle w:val="StandardTabulator125"/>
              <w:jc w:val="right"/>
            </w:pPr>
            <w:r w:rsidRPr="00A34F55">
              <w:t>c)</w:t>
            </w:r>
          </w:p>
        </w:tc>
        <w:tc>
          <w:tcPr>
            <w:tcW w:w="3969" w:type="dxa"/>
            <w:tcBorders>
              <w:right w:val="single" w:sz="4" w:space="0" w:color="7F7F7F" w:themeColor="text1" w:themeTint="80"/>
            </w:tcBorders>
            <w:shd w:val="clear" w:color="auto" w:fill="auto"/>
          </w:tcPr>
          <w:p w14:paraId="2B7CFC3C" w14:textId="77777777" w:rsidR="00215408" w:rsidRPr="00A34F55" w:rsidRDefault="00215408" w:rsidP="00B23DA9"/>
        </w:tc>
        <w:tc>
          <w:tcPr>
            <w:tcW w:w="3969" w:type="dxa"/>
            <w:tcBorders>
              <w:left w:val="single" w:sz="4" w:space="0" w:color="7F7F7F" w:themeColor="text1" w:themeTint="80"/>
            </w:tcBorders>
            <w:shd w:val="clear" w:color="auto" w:fill="auto"/>
          </w:tcPr>
          <w:p w14:paraId="74E543F0" w14:textId="77777777" w:rsidR="00215408" w:rsidRPr="00A34F55" w:rsidRDefault="00215408" w:rsidP="00B23DA9"/>
        </w:tc>
      </w:tr>
      <w:tr w:rsidR="00215408" w:rsidRPr="00A34F55" w14:paraId="0902A9B0" w14:textId="77777777" w:rsidTr="00194F1E">
        <w:tc>
          <w:tcPr>
            <w:tcW w:w="1134" w:type="dxa"/>
            <w:shd w:val="clear" w:color="auto" w:fill="auto"/>
          </w:tcPr>
          <w:p w14:paraId="47C3272E" w14:textId="77777777" w:rsidR="00215408" w:rsidRPr="00A34F55" w:rsidRDefault="00215408" w:rsidP="00DC6EA6">
            <w:r w:rsidRPr="00A34F55">
              <w:t>9.6.3.2.2</w:t>
            </w:r>
          </w:p>
        </w:tc>
        <w:tc>
          <w:tcPr>
            <w:tcW w:w="3969" w:type="dxa"/>
            <w:tcBorders>
              <w:right w:val="single" w:sz="4" w:space="0" w:color="7F7F7F" w:themeColor="text1" w:themeTint="80"/>
            </w:tcBorders>
            <w:shd w:val="clear" w:color="auto" w:fill="auto"/>
          </w:tcPr>
          <w:p w14:paraId="24C2DFE3" w14:textId="77777777" w:rsidR="00215408" w:rsidRPr="00A34F55" w:rsidRDefault="00215408" w:rsidP="00B23DA9">
            <w:pPr>
              <w:rPr>
                <w:lang w:eastAsia="de-CH"/>
              </w:rPr>
            </w:pPr>
          </w:p>
        </w:tc>
        <w:tc>
          <w:tcPr>
            <w:tcW w:w="3969" w:type="dxa"/>
            <w:tcBorders>
              <w:left w:val="single" w:sz="4" w:space="0" w:color="7F7F7F" w:themeColor="text1" w:themeTint="80"/>
            </w:tcBorders>
            <w:shd w:val="clear" w:color="auto" w:fill="auto"/>
          </w:tcPr>
          <w:p w14:paraId="6313C893" w14:textId="77777777" w:rsidR="00215408" w:rsidRPr="00A34F55" w:rsidRDefault="00215408" w:rsidP="00B23DA9"/>
        </w:tc>
      </w:tr>
      <w:tr w:rsidR="00215408" w:rsidRPr="00A34F55" w14:paraId="4D6A9317" w14:textId="77777777" w:rsidTr="00194F1E">
        <w:tc>
          <w:tcPr>
            <w:tcW w:w="1134" w:type="dxa"/>
            <w:shd w:val="clear" w:color="auto" w:fill="auto"/>
          </w:tcPr>
          <w:p w14:paraId="46348932" w14:textId="77777777" w:rsidR="00215408" w:rsidRPr="00A34F55" w:rsidRDefault="00215408" w:rsidP="00DC6EA6">
            <w:r w:rsidRPr="00A34F55">
              <w:t>9.6.3.2.3</w:t>
            </w:r>
          </w:p>
        </w:tc>
        <w:tc>
          <w:tcPr>
            <w:tcW w:w="3969" w:type="dxa"/>
            <w:tcBorders>
              <w:right w:val="single" w:sz="4" w:space="0" w:color="7F7F7F" w:themeColor="text1" w:themeTint="80"/>
            </w:tcBorders>
            <w:shd w:val="clear" w:color="auto" w:fill="auto"/>
          </w:tcPr>
          <w:p w14:paraId="68802F35" w14:textId="77777777" w:rsidR="00215408" w:rsidRPr="00A34F55" w:rsidRDefault="00215408" w:rsidP="00B23DA9">
            <w:pPr>
              <w:rPr>
                <w:lang w:eastAsia="de-CH"/>
              </w:rPr>
            </w:pPr>
          </w:p>
        </w:tc>
        <w:tc>
          <w:tcPr>
            <w:tcW w:w="3969" w:type="dxa"/>
            <w:tcBorders>
              <w:left w:val="single" w:sz="4" w:space="0" w:color="7F7F7F" w:themeColor="text1" w:themeTint="80"/>
            </w:tcBorders>
            <w:shd w:val="clear" w:color="auto" w:fill="auto"/>
          </w:tcPr>
          <w:p w14:paraId="18A0019D" w14:textId="77777777" w:rsidR="00215408" w:rsidRPr="00A34F55" w:rsidRDefault="00215408" w:rsidP="00B23DA9"/>
        </w:tc>
      </w:tr>
      <w:tr w:rsidR="00215408" w:rsidRPr="00A34F55" w14:paraId="2A1E12F4" w14:textId="77777777" w:rsidTr="00194F1E">
        <w:tc>
          <w:tcPr>
            <w:tcW w:w="1134" w:type="dxa"/>
            <w:shd w:val="clear" w:color="auto" w:fill="auto"/>
          </w:tcPr>
          <w:p w14:paraId="0C99B5E5" w14:textId="77777777" w:rsidR="00215408" w:rsidRPr="00A34F55" w:rsidRDefault="00215408" w:rsidP="00DC6EA6">
            <w:r w:rsidRPr="00A34F55">
              <w:t>9.6.3.2.4</w:t>
            </w:r>
          </w:p>
        </w:tc>
        <w:tc>
          <w:tcPr>
            <w:tcW w:w="3969" w:type="dxa"/>
            <w:tcBorders>
              <w:right w:val="single" w:sz="4" w:space="0" w:color="7F7F7F" w:themeColor="text1" w:themeTint="80"/>
            </w:tcBorders>
            <w:shd w:val="clear" w:color="auto" w:fill="auto"/>
          </w:tcPr>
          <w:p w14:paraId="7FE3D22D" w14:textId="77777777" w:rsidR="00215408" w:rsidRPr="00A34F55" w:rsidRDefault="00215408" w:rsidP="00B23DA9">
            <w:pPr>
              <w:rPr>
                <w:lang w:eastAsia="de-CH"/>
              </w:rPr>
            </w:pPr>
          </w:p>
        </w:tc>
        <w:tc>
          <w:tcPr>
            <w:tcW w:w="3969" w:type="dxa"/>
            <w:tcBorders>
              <w:left w:val="single" w:sz="4" w:space="0" w:color="7F7F7F" w:themeColor="text1" w:themeTint="80"/>
            </w:tcBorders>
            <w:shd w:val="clear" w:color="auto" w:fill="auto"/>
          </w:tcPr>
          <w:p w14:paraId="62030D32" w14:textId="77777777" w:rsidR="00215408" w:rsidRPr="00A34F55" w:rsidRDefault="00215408" w:rsidP="00B23DA9"/>
        </w:tc>
      </w:tr>
      <w:tr w:rsidR="00215408" w:rsidRPr="00A34F55" w14:paraId="00AD771D" w14:textId="77777777" w:rsidTr="00194F1E">
        <w:tc>
          <w:tcPr>
            <w:tcW w:w="1134" w:type="dxa"/>
            <w:shd w:val="clear" w:color="auto" w:fill="auto"/>
          </w:tcPr>
          <w:p w14:paraId="5EC9E1AC" w14:textId="77777777" w:rsidR="00215408" w:rsidRPr="00A34F55" w:rsidRDefault="00215408" w:rsidP="00DC6EA6">
            <w:r w:rsidRPr="00A34F55">
              <w:t>9.6.3.2.5</w:t>
            </w:r>
          </w:p>
        </w:tc>
        <w:tc>
          <w:tcPr>
            <w:tcW w:w="3969" w:type="dxa"/>
            <w:tcBorders>
              <w:right w:val="single" w:sz="4" w:space="0" w:color="7F7F7F" w:themeColor="text1" w:themeTint="80"/>
            </w:tcBorders>
            <w:shd w:val="clear" w:color="auto" w:fill="auto"/>
          </w:tcPr>
          <w:p w14:paraId="01E364D2" w14:textId="77777777" w:rsidR="00215408" w:rsidRPr="00A34F55" w:rsidRDefault="00215408" w:rsidP="00B23DA9">
            <w:pPr>
              <w:rPr>
                <w:lang w:eastAsia="de-CH"/>
              </w:rPr>
            </w:pPr>
          </w:p>
        </w:tc>
        <w:tc>
          <w:tcPr>
            <w:tcW w:w="3969" w:type="dxa"/>
            <w:tcBorders>
              <w:left w:val="single" w:sz="4" w:space="0" w:color="7F7F7F" w:themeColor="text1" w:themeTint="80"/>
            </w:tcBorders>
            <w:shd w:val="clear" w:color="auto" w:fill="auto"/>
          </w:tcPr>
          <w:p w14:paraId="0B9F7DE5" w14:textId="77777777" w:rsidR="00215408" w:rsidRPr="00A34F55" w:rsidRDefault="00215408" w:rsidP="00B23DA9"/>
        </w:tc>
      </w:tr>
      <w:tr w:rsidR="00215408" w:rsidRPr="00A34F55" w14:paraId="70E8292A" w14:textId="77777777" w:rsidTr="00194F1E">
        <w:tc>
          <w:tcPr>
            <w:tcW w:w="1134" w:type="dxa"/>
            <w:shd w:val="clear" w:color="auto" w:fill="auto"/>
          </w:tcPr>
          <w:p w14:paraId="19BF517F" w14:textId="77777777" w:rsidR="00215408" w:rsidRPr="00A34F55" w:rsidRDefault="00215408" w:rsidP="00761879">
            <w:pPr>
              <w:pStyle w:val="Standardfett"/>
              <w:keepNext/>
            </w:pPr>
            <w:bookmarkStart w:id="35" w:name="_GoBack"/>
            <w:r w:rsidRPr="00A34F55">
              <w:lastRenderedPageBreak/>
              <w:t>9.6.4</w:t>
            </w:r>
          </w:p>
        </w:tc>
        <w:tc>
          <w:tcPr>
            <w:tcW w:w="3969" w:type="dxa"/>
            <w:tcBorders>
              <w:right w:val="single" w:sz="4" w:space="0" w:color="7F7F7F" w:themeColor="text1" w:themeTint="80"/>
            </w:tcBorders>
            <w:shd w:val="clear" w:color="auto" w:fill="auto"/>
          </w:tcPr>
          <w:p w14:paraId="5BA621AC" w14:textId="77777777" w:rsidR="00215408" w:rsidRPr="00A34F55" w:rsidRDefault="00215408" w:rsidP="00761879">
            <w:pPr>
              <w:pStyle w:val="Standardfett"/>
              <w:keepNext/>
              <w:rPr>
                <w:lang w:eastAsia="de-CH"/>
              </w:rPr>
            </w:pPr>
            <w:r w:rsidRPr="00A34F55">
              <w:rPr>
                <w:lang w:eastAsia="de-CH"/>
              </w:rPr>
              <w:t>Audits aus besonderem Anlass</w:t>
            </w:r>
          </w:p>
        </w:tc>
        <w:tc>
          <w:tcPr>
            <w:tcW w:w="3969" w:type="dxa"/>
            <w:tcBorders>
              <w:left w:val="single" w:sz="4" w:space="0" w:color="7F7F7F" w:themeColor="text1" w:themeTint="80"/>
            </w:tcBorders>
            <w:shd w:val="clear" w:color="auto" w:fill="auto"/>
          </w:tcPr>
          <w:p w14:paraId="0F66AC2E" w14:textId="77777777" w:rsidR="00215408" w:rsidRPr="00A34F55" w:rsidRDefault="00215408" w:rsidP="00761879">
            <w:pPr>
              <w:pStyle w:val="Standardfett"/>
              <w:keepNext/>
            </w:pPr>
          </w:p>
        </w:tc>
      </w:tr>
      <w:tr w:rsidR="00215408" w:rsidRPr="00A34F55" w14:paraId="68647D22" w14:textId="77777777" w:rsidTr="00194F1E">
        <w:tc>
          <w:tcPr>
            <w:tcW w:w="1134" w:type="dxa"/>
            <w:shd w:val="clear" w:color="auto" w:fill="auto"/>
          </w:tcPr>
          <w:p w14:paraId="158022E7" w14:textId="77777777" w:rsidR="00215408" w:rsidRPr="00A34F55" w:rsidRDefault="00215408" w:rsidP="00761879">
            <w:pPr>
              <w:pStyle w:val="Standardfett"/>
              <w:keepNext/>
            </w:pPr>
            <w:r w:rsidRPr="00A34F55">
              <w:t>9.6.4.1</w:t>
            </w:r>
          </w:p>
        </w:tc>
        <w:tc>
          <w:tcPr>
            <w:tcW w:w="3969" w:type="dxa"/>
            <w:tcBorders>
              <w:right w:val="single" w:sz="4" w:space="0" w:color="7F7F7F" w:themeColor="text1" w:themeTint="80"/>
            </w:tcBorders>
            <w:shd w:val="clear" w:color="auto" w:fill="auto"/>
          </w:tcPr>
          <w:p w14:paraId="6FC7A818" w14:textId="77777777" w:rsidR="00215408" w:rsidRPr="00A34F55" w:rsidRDefault="00215408" w:rsidP="00761879">
            <w:pPr>
              <w:pStyle w:val="Standardfett"/>
              <w:keepNext/>
              <w:rPr>
                <w:lang w:eastAsia="de-CH"/>
              </w:rPr>
            </w:pPr>
            <w:r w:rsidRPr="00A34F55">
              <w:rPr>
                <w:lang w:eastAsia="de-CH"/>
              </w:rPr>
              <w:t>Erweiterung des Geltungsbereichs</w:t>
            </w:r>
          </w:p>
        </w:tc>
        <w:tc>
          <w:tcPr>
            <w:tcW w:w="3969" w:type="dxa"/>
            <w:tcBorders>
              <w:left w:val="single" w:sz="4" w:space="0" w:color="7F7F7F" w:themeColor="text1" w:themeTint="80"/>
            </w:tcBorders>
            <w:shd w:val="clear" w:color="auto" w:fill="auto"/>
          </w:tcPr>
          <w:p w14:paraId="5988990D" w14:textId="77777777" w:rsidR="00215408" w:rsidRPr="00A34F55" w:rsidRDefault="00215408" w:rsidP="00761879">
            <w:pPr>
              <w:pStyle w:val="Standardfett"/>
              <w:keepNext/>
            </w:pPr>
          </w:p>
        </w:tc>
      </w:tr>
      <w:tr w:rsidR="00215408" w:rsidRPr="00A34F55" w14:paraId="3EC15CEC" w14:textId="77777777" w:rsidTr="00194F1E">
        <w:tc>
          <w:tcPr>
            <w:tcW w:w="1134" w:type="dxa"/>
            <w:shd w:val="clear" w:color="auto" w:fill="auto"/>
          </w:tcPr>
          <w:p w14:paraId="72217364" w14:textId="77777777" w:rsidR="00215408" w:rsidRPr="00A34F55" w:rsidRDefault="00215408" w:rsidP="00761879">
            <w:pPr>
              <w:keepNext/>
            </w:pPr>
          </w:p>
        </w:tc>
        <w:tc>
          <w:tcPr>
            <w:tcW w:w="3969" w:type="dxa"/>
            <w:tcBorders>
              <w:right w:val="single" w:sz="4" w:space="0" w:color="7F7F7F" w:themeColor="text1" w:themeTint="80"/>
            </w:tcBorders>
            <w:shd w:val="clear" w:color="auto" w:fill="auto"/>
          </w:tcPr>
          <w:p w14:paraId="0854AEB4" w14:textId="77777777" w:rsidR="00215408" w:rsidRPr="00A34F55" w:rsidRDefault="00215408" w:rsidP="00761879">
            <w:pPr>
              <w:keepNext/>
              <w:rPr>
                <w:lang w:eastAsia="de-CH"/>
              </w:rPr>
            </w:pPr>
          </w:p>
        </w:tc>
        <w:tc>
          <w:tcPr>
            <w:tcW w:w="3969" w:type="dxa"/>
            <w:tcBorders>
              <w:left w:val="single" w:sz="4" w:space="0" w:color="7F7F7F" w:themeColor="text1" w:themeTint="80"/>
            </w:tcBorders>
            <w:shd w:val="clear" w:color="auto" w:fill="auto"/>
          </w:tcPr>
          <w:p w14:paraId="33BEEE1B" w14:textId="77777777" w:rsidR="00215408" w:rsidRPr="00A34F55" w:rsidRDefault="00215408" w:rsidP="00761879">
            <w:pPr>
              <w:keepNext/>
            </w:pPr>
          </w:p>
        </w:tc>
      </w:tr>
      <w:bookmarkEnd w:id="35"/>
      <w:tr w:rsidR="00215408" w:rsidRPr="00A34F55" w14:paraId="707E387E" w14:textId="77777777" w:rsidTr="00194F1E">
        <w:tc>
          <w:tcPr>
            <w:tcW w:w="1134" w:type="dxa"/>
            <w:shd w:val="clear" w:color="auto" w:fill="auto"/>
          </w:tcPr>
          <w:p w14:paraId="1B169EC8" w14:textId="77777777" w:rsidR="00215408" w:rsidRPr="00A34F55" w:rsidRDefault="00215408" w:rsidP="00B23DA9">
            <w:pPr>
              <w:pStyle w:val="Standardfett"/>
            </w:pPr>
            <w:r w:rsidRPr="00A34F55">
              <w:t>9.6.4.2</w:t>
            </w:r>
          </w:p>
        </w:tc>
        <w:tc>
          <w:tcPr>
            <w:tcW w:w="3969" w:type="dxa"/>
            <w:tcBorders>
              <w:right w:val="single" w:sz="4" w:space="0" w:color="7F7F7F" w:themeColor="text1" w:themeTint="80"/>
            </w:tcBorders>
            <w:shd w:val="clear" w:color="auto" w:fill="auto"/>
          </w:tcPr>
          <w:p w14:paraId="4DD6185A" w14:textId="77777777" w:rsidR="00215408" w:rsidRPr="00A34F55" w:rsidRDefault="00215408" w:rsidP="00B23DA9">
            <w:pPr>
              <w:pStyle w:val="Standardfett"/>
              <w:rPr>
                <w:lang w:eastAsia="de-CH"/>
              </w:rPr>
            </w:pPr>
            <w:r w:rsidRPr="00A34F55">
              <w:rPr>
                <w:lang w:eastAsia="de-CH"/>
              </w:rPr>
              <w:t>Kurzfristig angekündigte Audits</w:t>
            </w:r>
          </w:p>
        </w:tc>
        <w:tc>
          <w:tcPr>
            <w:tcW w:w="3969" w:type="dxa"/>
            <w:tcBorders>
              <w:left w:val="single" w:sz="4" w:space="0" w:color="7F7F7F" w:themeColor="text1" w:themeTint="80"/>
            </w:tcBorders>
            <w:shd w:val="clear" w:color="auto" w:fill="auto"/>
          </w:tcPr>
          <w:p w14:paraId="2971094B" w14:textId="77777777" w:rsidR="00215408" w:rsidRPr="00A34F55" w:rsidRDefault="00215408" w:rsidP="00B23DA9">
            <w:pPr>
              <w:pStyle w:val="Standardfett"/>
            </w:pPr>
          </w:p>
        </w:tc>
      </w:tr>
      <w:tr w:rsidR="00215408" w:rsidRPr="00A34F55" w14:paraId="0E21246E" w14:textId="77777777" w:rsidTr="00194F1E">
        <w:tc>
          <w:tcPr>
            <w:tcW w:w="1134" w:type="dxa"/>
            <w:shd w:val="clear" w:color="auto" w:fill="auto"/>
          </w:tcPr>
          <w:p w14:paraId="354A2718" w14:textId="77777777" w:rsidR="00215408" w:rsidRPr="00A34F55" w:rsidRDefault="00215408" w:rsidP="00B23DA9"/>
        </w:tc>
        <w:tc>
          <w:tcPr>
            <w:tcW w:w="3969" w:type="dxa"/>
            <w:tcBorders>
              <w:right w:val="single" w:sz="4" w:space="0" w:color="7F7F7F" w:themeColor="text1" w:themeTint="80"/>
            </w:tcBorders>
            <w:shd w:val="clear" w:color="auto" w:fill="auto"/>
          </w:tcPr>
          <w:p w14:paraId="78CA9E27" w14:textId="77777777" w:rsidR="00215408" w:rsidRPr="00A34F55" w:rsidRDefault="00215408" w:rsidP="00B23DA9">
            <w:pPr>
              <w:rPr>
                <w:lang w:eastAsia="de-CH"/>
              </w:rPr>
            </w:pPr>
          </w:p>
        </w:tc>
        <w:tc>
          <w:tcPr>
            <w:tcW w:w="3969" w:type="dxa"/>
            <w:tcBorders>
              <w:left w:val="single" w:sz="4" w:space="0" w:color="7F7F7F" w:themeColor="text1" w:themeTint="80"/>
            </w:tcBorders>
            <w:shd w:val="clear" w:color="auto" w:fill="auto"/>
          </w:tcPr>
          <w:p w14:paraId="10224797" w14:textId="77777777" w:rsidR="00215408" w:rsidRPr="00A34F55" w:rsidRDefault="00215408" w:rsidP="00B23DA9"/>
        </w:tc>
      </w:tr>
      <w:tr w:rsidR="00215408" w:rsidRPr="00A34F55" w14:paraId="4CD34B2F" w14:textId="77777777" w:rsidTr="00194F1E">
        <w:tc>
          <w:tcPr>
            <w:tcW w:w="1134" w:type="dxa"/>
            <w:shd w:val="clear" w:color="auto" w:fill="auto"/>
          </w:tcPr>
          <w:p w14:paraId="287F48C2" w14:textId="77777777" w:rsidR="00215408" w:rsidRPr="00A34F55" w:rsidRDefault="00215408" w:rsidP="00DC6EA6">
            <w:pPr>
              <w:pStyle w:val="StandardTabulator125"/>
              <w:jc w:val="right"/>
            </w:pPr>
            <w:r w:rsidRPr="00A34F55">
              <w:t>a)</w:t>
            </w:r>
          </w:p>
        </w:tc>
        <w:tc>
          <w:tcPr>
            <w:tcW w:w="3969" w:type="dxa"/>
            <w:tcBorders>
              <w:right w:val="single" w:sz="4" w:space="0" w:color="7F7F7F" w:themeColor="text1" w:themeTint="80"/>
            </w:tcBorders>
            <w:shd w:val="clear" w:color="auto" w:fill="auto"/>
          </w:tcPr>
          <w:p w14:paraId="3617082E" w14:textId="77777777" w:rsidR="00215408" w:rsidRPr="00A34F55" w:rsidRDefault="00215408" w:rsidP="00B23DA9">
            <w:pPr>
              <w:rPr>
                <w:lang w:eastAsia="de-CH"/>
              </w:rPr>
            </w:pPr>
          </w:p>
        </w:tc>
        <w:tc>
          <w:tcPr>
            <w:tcW w:w="3969" w:type="dxa"/>
            <w:tcBorders>
              <w:left w:val="single" w:sz="4" w:space="0" w:color="7F7F7F" w:themeColor="text1" w:themeTint="80"/>
            </w:tcBorders>
            <w:shd w:val="clear" w:color="auto" w:fill="auto"/>
          </w:tcPr>
          <w:p w14:paraId="2CA18E0D" w14:textId="77777777" w:rsidR="00215408" w:rsidRPr="00A34F55" w:rsidRDefault="00215408" w:rsidP="00B23DA9"/>
        </w:tc>
      </w:tr>
      <w:tr w:rsidR="00215408" w:rsidRPr="00A34F55" w14:paraId="6B893B22" w14:textId="77777777" w:rsidTr="00194F1E">
        <w:tc>
          <w:tcPr>
            <w:tcW w:w="1134" w:type="dxa"/>
            <w:shd w:val="clear" w:color="auto" w:fill="auto"/>
          </w:tcPr>
          <w:p w14:paraId="60F82855" w14:textId="77777777" w:rsidR="00215408" w:rsidRPr="00A34F55" w:rsidRDefault="00215408" w:rsidP="00DC6EA6">
            <w:pPr>
              <w:pStyle w:val="StandardTabulator125"/>
              <w:jc w:val="right"/>
            </w:pPr>
            <w:r w:rsidRPr="00A34F55">
              <w:t>b)</w:t>
            </w:r>
          </w:p>
        </w:tc>
        <w:tc>
          <w:tcPr>
            <w:tcW w:w="3969" w:type="dxa"/>
            <w:tcBorders>
              <w:right w:val="single" w:sz="4" w:space="0" w:color="7F7F7F" w:themeColor="text1" w:themeTint="80"/>
            </w:tcBorders>
            <w:shd w:val="clear" w:color="auto" w:fill="auto"/>
          </w:tcPr>
          <w:p w14:paraId="2B30320D" w14:textId="77777777" w:rsidR="00215408" w:rsidRPr="00A34F55" w:rsidRDefault="00215408" w:rsidP="00B23DA9">
            <w:pPr>
              <w:rPr>
                <w:lang w:eastAsia="de-CH"/>
              </w:rPr>
            </w:pPr>
          </w:p>
        </w:tc>
        <w:tc>
          <w:tcPr>
            <w:tcW w:w="3969" w:type="dxa"/>
            <w:tcBorders>
              <w:left w:val="single" w:sz="4" w:space="0" w:color="7F7F7F" w:themeColor="text1" w:themeTint="80"/>
            </w:tcBorders>
            <w:shd w:val="clear" w:color="auto" w:fill="auto"/>
          </w:tcPr>
          <w:p w14:paraId="72FCE926" w14:textId="77777777" w:rsidR="00215408" w:rsidRPr="00A34F55" w:rsidRDefault="00215408" w:rsidP="00B23DA9"/>
        </w:tc>
      </w:tr>
      <w:tr w:rsidR="00215408" w:rsidRPr="00A34F55" w14:paraId="0E8FEA29" w14:textId="77777777" w:rsidTr="00194F1E">
        <w:tc>
          <w:tcPr>
            <w:tcW w:w="1134" w:type="dxa"/>
            <w:shd w:val="clear" w:color="auto" w:fill="auto"/>
          </w:tcPr>
          <w:p w14:paraId="0AAE6996" w14:textId="77777777" w:rsidR="00215408" w:rsidRPr="00A34F55" w:rsidRDefault="00215408" w:rsidP="00B23DA9">
            <w:pPr>
              <w:pStyle w:val="Standardfett"/>
            </w:pPr>
            <w:r w:rsidRPr="00A34F55">
              <w:t>9.6.5</w:t>
            </w:r>
          </w:p>
        </w:tc>
        <w:tc>
          <w:tcPr>
            <w:tcW w:w="3969" w:type="dxa"/>
            <w:tcBorders>
              <w:right w:val="single" w:sz="4" w:space="0" w:color="7F7F7F" w:themeColor="text1" w:themeTint="80"/>
            </w:tcBorders>
            <w:shd w:val="clear" w:color="auto" w:fill="auto"/>
          </w:tcPr>
          <w:p w14:paraId="60155810" w14:textId="77777777" w:rsidR="00215408" w:rsidRPr="00A34F55" w:rsidRDefault="00215408" w:rsidP="00B23DA9">
            <w:pPr>
              <w:pStyle w:val="Standardfett"/>
              <w:rPr>
                <w:lang w:eastAsia="de-CH"/>
              </w:rPr>
            </w:pPr>
            <w:r w:rsidRPr="00A34F55">
              <w:rPr>
                <w:lang w:eastAsia="de-CH"/>
              </w:rPr>
              <w:t>Aussetzung, Zurückziehung oder Einschränkung des Geltungsbe</w:t>
            </w:r>
            <w:r w:rsidR="00663517">
              <w:rPr>
                <w:lang w:eastAsia="de-CH"/>
              </w:rPr>
              <w:softHyphen/>
            </w:r>
            <w:r w:rsidRPr="00A34F55">
              <w:rPr>
                <w:lang w:eastAsia="de-CH"/>
              </w:rPr>
              <w:t>reiches der Zertifzierung</w:t>
            </w:r>
          </w:p>
        </w:tc>
        <w:tc>
          <w:tcPr>
            <w:tcW w:w="3969" w:type="dxa"/>
            <w:tcBorders>
              <w:left w:val="single" w:sz="4" w:space="0" w:color="7F7F7F" w:themeColor="text1" w:themeTint="80"/>
            </w:tcBorders>
            <w:shd w:val="clear" w:color="auto" w:fill="auto"/>
          </w:tcPr>
          <w:p w14:paraId="2DE03CF9" w14:textId="77777777" w:rsidR="00215408" w:rsidRPr="00A34F55" w:rsidRDefault="00215408" w:rsidP="00B23DA9">
            <w:pPr>
              <w:pStyle w:val="Standardfett"/>
            </w:pPr>
          </w:p>
        </w:tc>
      </w:tr>
      <w:tr w:rsidR="00215408" w:rsidRPr="00A34F55" w14:paraId="4DACACF8" w14:textId="77777777" w:rsidTr="00194F1E">
        <w:tc>
          <w:tcPr>
            <w:tcW w:w="1134" w:type="dxa"/>
            <w:shd w:val="clear" w:color="auto" w:fill="auto"/>
          </w:tcPr>
          <w:p w14:paraId="4216E83B" w14:textId="77777777" w:rsidR="00215408" w:rsidRPr="00A34F55" w:rsidRDefault="00215408" w:rsidP="00B23DA9">
            <w:r w:rsidRPr="00A34F55">
              <w:t>9.6.5.1</w:t>
            </w:r>
          </w:p>
        </w:tc>
        <w:tc>
          <w:tcPr>
            <w:tcW w:w="3969" w:type="dxa"/>
            <w:tcBorders>
              <w:right w:val="single" w:sz="4" w:space="0" w:color="7F7F7F" w:themeColor="text1" w:themeTint="80"/>
            </w:tcBorders>
            <w:shd w:val="clear" w:color="auto" w:fill="auto"/>
          </w:tcPr>
          <w:p w14:paraId="03D80843" w14:textId="77777777" w:rsidR="00215408" w:rsidRPr="00A34F55" w:rsidRDefault="00215408" w:rsidP="00403512">
            <w:pPr>
              <w:rPr>
                <w:lang w:eastAsia="de-CH"/>
              </w:rPr>
            </w:pPr>
          </w:p>
        </w:tc>
        <w:tc>
          <w:tcPr>
            <w:tcW w:w="3969" w:type="dxa"/>
            <w:tcBorders>
              <w:left w:val="single" w:sz="4" w:space="0" w:color="7F7F7F" w:themeColor="text1" w:themeTint="80"/>
            </w:tcBorders>
            <w:shd w:val="clear" w:color="auto" w:fill="auto"/>
          </w:tcPr>
          <w:p w14:paraId="11C1AA3D" w14:textId="77777777" w:rsidR="00215408" w:rsidRPr="00A34F55" w:rsidRDefault="00215408" w:rsidP="00B23DA9"/>
        </w:tc>
      </w:tr>
      <w:tr w:rsidR="00215408" w:rsidRPr="00A34F55" w14:paraId="780A3ED7" w14:textId="77777777" w:rsidTr="00194F1E">
        <w:tc>
          <w:tcPr>
            <w:tcW w:w="1134" w:type="dxa"/>
            <w:shd w:val="clear" w:color="auto" w:fill="auto"/>
          </w:tcPr>
          <w:p w14:paraId="74747285" w14:textId="77777777" w:rsidR="00215408" w:rsidRPr="00A34F55" w:rsidRDefault="00215408" w:rsidP="00B23DA9">
            <w:r w:rsidRPr="00A34F55">
              <w:t>9.6.5.2</w:t>
            </w:r>
          </w:p>
        </w:tc>
        <w:tc>
          <w:tcPr>
            <w:tcW w:w="3969" w:type="dxa"/>
            <w:tcBorders>
              <w:right w:val="single" w:sz="4" w:space="0" w:color="7F7F7F" w:themeColor="text1" w:themeTint="80"/>
            </w:tcBorders>
            <w:shd w:val="clear" w:color="auto" w:fill="auto"/>
          </w:tcPr>
          <w:p w14:paraId="325A3CA6" w14:textId="77777777" w:rsidR="00215408" w:rsidRPr="00A34F55" w:rsidRDefault="00215408" w:rsidP="00B23DA9">
            <w:pPr>
              <w:rPr>
                <w:lang w:eastAsia="de-CH"/>
              </w:rPr>
            </w:pPr>
          </w:p>
        </w:tc>
        <w:tc>
          <w:tcPr>
            <w:tcW w:w="3969" w:type="dxa"/>
            <w:tcBorders>
              <w:left w:val="single" w:sz="4" w:space="0" w:color="7F7F7F" w:themeColor="text1" w:themeTint="80"/>
            </w:tcBorders>
            <w:shd w:val="clear" w:color="auto" w:fill="auto"/>
          </w:tcPr>
          <w:p w14:paraId="4AD5682C" w14:textId="77777777" w:rsidR="00215408" w:rsidRPr="00A34F55" w:rsidRDefault="00215408" w:rsidP="00B23DA9"/>
        </w:tc>
      </w:tr>
      <w:tr w:rsidR="00215408" w:rsidRPr="00A34F55" w14:paraId="54303092" w14:textId="77777777" w:rsidTr="00194F1E">
        <w:tc>
          <w:tcPr>
            <w:tcW w:w="1134" w:type="dxa"/>
            <w:shd w:val="clear" w:color="auto" w:fill="auto"/>
          </w:tcPr>
          <w:p w14:paraId="3C19BCA9" w14:textId="77777777" w:rsidR="00215408" w:rsidRPr="00A34F55" w:rsidRDefault="00215408" w:rsidP="00B23DA9">
            <w:r w:rsidRPr="00A34F55">
              <w:t>9.6.5.3</w:t>
            </w:r>
          </w:p>
        </w:tc>
        <w:tc>
          <w:tcPr>
            <w:tcW w:w="3969" w:type="dxa"/>
            <w:tcBorders>
              <w:right w:val="single" w:sz="4" w:space="0" w:color="7F7F7F" w:themeColor="text1" w:themeTint="80"/>
            </w:tcBorders>
            <w:shd w:val="clear" w:color="auto" w:fill="auto"/>
          </w:tcPr>
          <w:p w14:paraId="4267714B" w14:textId="77777777" w:rsidR="00215408" w:rsidRPr="00A34F55" w:rsidRDefault="00215408" w:rsidP="00B23DA9">
            <w:pPr>
              <w:rPr>
                <w:lang w:eastAsia="de-CH"/>
              </w:rPr>
            </w:pPr>
          </w:p>
        </w:tc>
        <w:tc>
          <w:tcPr>
            <w:tcW w:w="3969" w:type="dxa"/>
            <w:tcBorders>
              <w:left w:val="single" w:sz="4" w:space="0" w:color="7F7F7F" w:themeColor="text1" w:themeTint="80"/>
            </w:tcBorders>
            <w:shd w:val="clear" w:color="auto" w:fill="auto"/>
          </w:tcPr>
          <w:p w14:paraId="1572122E" w14:textId="77777777" w:rsidR="00215408" w:rsidRPr="00A34F55" w:rsidRDefault="00215408" w:rsidP="00B23DA9"/>
        </w:tc>
      </w:tr>
      <w:tr w:rsidR="00215408" w:rsidRPr="00A34F55" w14:paraId="10030EBC" w14:textId="77777777" w:rsidTr="00194F1E">
        <w:tc>
          <w:tcPr>
            <w:tcW w:w="1134" w:type="dxa"/>
            <w:shd w:val="clear" w:color="auto" w:fill="auto"/>
          </w:tcPr>
          <w:p w14:paraId="57C44447" w14:textId="77777777" w:rsidR="00215408" w:rsidRPr="00A34F55" w:rsidRDefault="00215408" w:rsidP="00B23DA9">
            <w:r w:rsidRPr="00A34F55">
              <w:t>9.6.5.4</w:t>
            </w:r>
          </w:p>
        </w:tc>
        <w:tc>
          <w:tcPr>
            <w:tcW w:w="3969" w:type="dxa"/>
            <w:tcBorders>
              <w:right w:val="single" w:sz="4" w:space="0" w:color="7F7F7F" w:themeColor="text1" w:themeTint="80"/>
            </w:tcBorders>
            <w:shd w:val="clear" w:color="auto" w:fill="auto"/>
          </w:tcPr>
          <w:p w14:paraId="1F7C3F92" w14:textId="77777777" w:rsidR="00215408" w:rsidRPr="00A34F55" w:rsidRDefault="00215408" w:rsidP="00B23DA9">
            <w:pPr>
              <w:rPr>
                <w:lang w:eastAsia="de-CH"/>
              </w:rPr>
            </w:pPr>
          </w:p>
        </w:tc>
        <w:tc>
          <w:tcPr>
            <w:tcW w:w="3969" w:type="dxa"/>
            <w:tcBorders>
              <w:left w:val="single" w:sz="4" w:space="0" w:color="7F7F7F" w:themeColor="text1" w:themeTint="80"/>
            </w:tcBorders>
            <w:shd w:val="clear" w:color="auto" w:fill="auto"/>
          </w:tcPr>
          <w:p w14:paraId="7C9F8D77" w14:textId="77777777" w:rsidR="00215408" w:rsidRPr="00A34F55" w:rsidRDefault="00215408" w:rsidP="00B23DA9"/>
        </w:tc>
      </w:tr>
      <w:tr w:rsidR="00215408" w:rsidRPr="00A34F55" w14:paraId="78D16DFF" w14:textId="77777777" w:rsidTr="00194F1E">
        <w:tc>
          <w:tcPr>
            <w:tcW w:w="1134" w:type="dxa"/>
            <w:shd w:val="clear" w:color="auto" w:fill="auto"/>
          </w:tcPr>
          <w:p w14:paraId="6059098D" w14:textId="77777777" w:rsidR="00215408" w:rsidRPr="00A34F55" w:rsidRDefault="00215408" w:rsidP="00B23DA9">
            <w:r w:rsidRPr="00A34F55">
              <w:t>9.6.5.5</w:t>
            </w:r>
          </w:p>
        </w:tc>
        <w:tc>
          <w:tcPr>
            <w:tcW w:w="3969" w:type="dxa"/>
            <w:tcBorders>
              <w:right w:val="single" w:sz="4" w:space="0" w:color="7F7F7F" w:themeColor="text1" w:themeTint="80"/>
            </w:tcBorders>
            <w:shd w:val="clear" w:color="auto" w:fill="auto"/>
          </w:tcPr>
          <w:p w14:paraId="52D05C75" w14:textId="77777777" w:rsidR="00215408" w:rsidRPr="00A34F55" w:rsidRDefault="00215408" w:rsidP="00B23DA9"/>
        </w:tc>
        <w:tc>
          <w:tcPr>
            <w:tcW w:w="3969" w:type="dxa"/>
            <w:tcBorders>
              <w:left w:val="single" w:sz="4" w:space="0" w:color="7F7F7F" w:themeColor="text1" w:themeTint="80"/>
            </w:tcBorders>
            <w:shd w:val="clear" w:color="auto" w:fill="auto"/>
          </w:tcPr>
          <w:p w14:paraId="1E77E679" w14:textId="77777777" w:rsidR="00215408" w:rsidRPr="00A34F55" w:rsidRDefault="00215408" w:rsidP="00B23DA9"/>
        </w:tc>
      </w:tr>
    </w:tbl>
    <w:p w14:paraId="1575B8C4" w14:textId="77777777" w:rsidR="00365BE6" w:rsidRPr="00A34F55" w:rsidRDefault="00365BE6" w:rsidP="00110F1E">
      <w:pPr>
        <w:pStyle w:val="berschrift2"/>
      </w:pPr>
      <w:bookmarkStart w:id="36" w:name="_Toc23439075"/>
      <w:r w:rsidRPr="00A34F55">
        <w:t>Einsprüche</w:t>
      </w:r>
      <w:bookmarkEnd w:id="36"/>
      <w:r w:rsidRPr="00A34F55">
        <w:t xml:space="preserve"> </w:t>
      </w:r>
    </w:p>
    <w:p w14:paraId="603DE4AF" w14:textId="77777777" w:rsidR="00365BE6" w:rsidRPr="00A34F55" w:rsidRDefault="00F41571" w:rsidP="00175B94">
      <w:pPr>
        <w:tabs>
          <w:tab w:val="left" w:pos="567"/>
        </w:tabs>
      </w:pPr>
      <w:r>
        <w:tab/>
      </w:r>
      <w:r w:rsidR="00C30C8A">
        <w:t>[</w:t>
      </w:r>
      <w:r w:rsidR="00365BE6" w:rsidRPr="00A34F55">
        <w:t>gegen Entscheide der Zertifizierungsstelle</w:t>
      </w:r>
      <w:r w:rsidR="00C30C8A">
        <w:t>]</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06C99B3D"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417AF13B" w14:textId="77777777" w:rsidR="00215408" w:rsidRPr="00A34F55" w:rsidRDefault="00215408" w:rsidP="0025046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4852E3D" w14:textId="095F78CB" w:rsidR="00215408" w:rsidRPr="00A34F55" w:rsidRDefault="0006357C"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44BB0C7" w14:textId="77777777" w:rsidR="00215408" w:rsidRPr="00A34F55" w:rsidRDefault="00215408" w:rsidP="0025046E">
            <w:pPr>
              <w:pStyle w:val="Tabellentitel"/>
              <w:suppressAutoHyphens w:val="0"/>
            </w:pPr>
            <w:r>
              <w:t>Bemerkungen der SAS (leer lassen)</w:t>
            </w:r>
          </w:p>
        </w:tc>
      </w:tr>
      <w:tr w:rsidR="00215408" w:rsidRPr="00A34F55" w14:paraId="3E773BF9" w14:textId="77777777" w:rsidTr="00194F1E">
        <w:tc>
          <w:tcPr>
            <w:tcW w:w="1134" w:type="dxa"/>
            <w:tcBorders>
              <w:top w:val="single" w:sz="4" w:space="0" w:color="7F7F7F" w:themeColor="text1" w:themeTint="80"/>
            </w:tcBorders>
          </w:tcPr>
          <w:p w14:paraId="7F551792" w14:textId="77777777" w:rsidR="00215408" w:rsidRPr="00A34F55" w:rsidRDefault="00215408" w:rsidP="00B23DA9">
            <w:r w:rsidRPr="00A34F55">
              <w:t>9.7.1</w:t>
            </w:r>
          </w:p>
        </w:tc>
        <w:tc>
          <w:tcPr>
            <w:tcW w:w="3969" w:type="dxa"/>
            <w:tcBorders>
              <w:top w:val="single" w:sz="4" w:space="0" w:color="7F7F7F" w:themeColor="text1" w:themeTint="80"/>
              <w:right w:val="single" w:sz="4" w:space="0" w:color="7F7F7F" w:themeColor="text1" w:themeTint="80"/>
            </w:tcBorders>
          </w:tcPr>
          <w:p w14:paraId="7E7646E1" w14:textId="77777777" w:rsidR="00215408" w:rsidRPr="00A34F55" w:rsidRDefault="00215408" w:rsidP="00B23DA9"/>
        </w:tc>
        <w:tc>
          <w:tcPr>
            <w:tcW w:w="3969" w:type="dxa"/>
            <w:tcBorders>
              <w:top w:val="single" w:sz="4" w:space="0" w:color="7F7F7F" w:themeColor="text1" w:themeTint="80"/>
              <w:left w:val="single" w:sz="4" w:space="0" w:color="7F7F7F" w:themeColor="text1" w:themeTint="80"/>
            </w:tcBorders>
          </w:tcPr>
          <w:p w14:paraId="1A8A15E9" w14:textId="77777777" w:rsidR="00215408" w:rsidRPr="00A34F55" w:rsidRDefault="00215408" w:rsidP="00B23DA9"/>
        </w:tc>
      </w:tr>
      <w:tr w:rsidR="00215408" w:rsidRPr="00A34F55" w14:paraId="5F13DA61" w14:textId="77777777" w:rsidTr="00194F1E">
        <w:tc>
          <w:tcPr>
            <w:tcW w:w="1134" w:type="dxa"/>
          </w:tcPr>
          <w:p w14:paraId="7F449F5D" w14:textId="77777777" w:rsidR="00215408" w:rsidRPr="00A34F55" w:rsidRDefault="00215408" w:rsidP="00B23DA9">
            <w:r w:rsidRPr="00A34F55">
              <w:t>9.7.2</w:t>
            </w:r>
          </w:p>
        </w:tc>
        <w:tc>
          <w:tcPr>
            <w:tcW w:w="3969" w:type="dxa"/>
            <w:tcBorders>
              <w:right w:val="single" w:sz="4" w:space="0" w:color="7F7F7F" w:themeColor="text1" w:themeTint="80"/>
            </w:tcBorders>
          </w:tcPr>
          <w:p w14:paraId="06A29FCF" w14:textId="77777777" w:rsidR="00215408" w:rsidRPr="00A34F55" w:rsidRDefault="00215408" w:rsidP="00B23DA9"/>
        </w:tc>
        <w:tc>
          <w:tcPr>
            <w:tcW w:w="3969" w:type="dxa"/>
            <w:tcBorders>
              <w:left w:val="single" w:sz="4" w:space="0" w:color="7F7F7F" w:themeColor="text1" w:themeTint="80"/>
            </w:tcBorders>
          </w:tcPr>
          <w:p w14:paraId="27D986C4" w14:textId="77777777" w:rsidR="00215408" w:rsidRPr="00A34F55" w:rsidRDefault="00215408" w:rsidP="00B23DA9"/>
        </w:tc>
      </w:tr>
      <w:tr w:rsidR="00215408" w:rsidRPr="00A34F55" w14:paraId="503B2E64" w14:textId="77777777" w:rsidTr="00194F1E">
        <w:tc>
          <w:tcPr>
            <w:tcW w:w="1134" w:type="dxa"/>
          </w:tcPr>
          <w:p w14:paraId="17AD9887" w14:textId="77777777" w:rsidR="00215408" w:rsidRPr="00A34F55" w:rsidRDefault="00215408" w:rsidP="00B23DA9">
            <w:r w:rsidRPr="00A34F55">
              <w:t>9.7.3</w:t>
            </w:r>
          </w:p>
        </w:tc>
        <w:tc>
          <w:tcPr>
            <w:tcW w:w="3969" w:type="dxa"/>
            <w:tcBorders>
              <w:right w:val="single" w:sz="4" w:space="0" w:color="7F7F7F" w:themeColor="text1" w:themeTint="80"/>
            </w:tcBorders>
          </w:tcPr>
          <w:p w14:paraId="79C12BFC" w14:textId="77777777" w:rsidR="00215408" w:rsidRPr="00A34F55" w:rsidRDefault="00215408" w:rsidP="00577CE8"/>
        </w:tc>
        <w:tc>
          <w:tcPr>
            <w:tcW w:w="3969" w:type="dxa"/>
            <w:tcBorders>
              <w:left w:val="single" w:sz="4" w:space="0" w:color="7F7F7F" w:themeColor="text1" w:themeTint="80"/>
            </w:tcBorders>
          </w:tcPr>
          <w:p w14:paraId="02C1648D" w14:textId="77777777" w:rsidR="00215408" w:rsidRPr="00A34F55" w:rsidRDefault="00215408" w:rsidP="00B23DA9"/>
        </w:tc>
      </w:tr>
      <w:tr w:rsidR="00215408" w:rsidRPr="00A34F55" w14:paraId="5C117A4F" w14:textId="77777777" w:rsidTr="00194F1E">
        <w:tc>
          <w:tcPr>
            <w:tcW w:w="1134" w:type="dxa"/>
          </w:tcPr>
          <w:p w14:paraId="096FA2E0" w14:textId="77777777" w:rsidR="00215408" w:rsidRPr="00A34F55" w:rsidRDefault="00215408" w:rsidP="00B23DA9">
            <w:r w:rsidRPr="00A34F55">
              <w:t>9.7.4</w:t>
            </w:r>
          </w:p>
        </w:tc>
        <w:tc>
          <w:tcPr>
            <w:tcW w:w="3969" w:type="dxa"/>
            <w:tcBorders>
              <w:right w:val="single" w:sz="4" w:space="0" w:color="7F7F7F" w:themeColor="text1" w:themeTint="80"/>
            </w:tcBorders>
          </w:tcPr>
          <w:p w14:paraId="1AC82F1D" w14:textId="77777777" w:rsidR="00215408" w:rsidRPr="00A34F55" w:rsidRDefault="00215408" w:rsidP="00B23DA9"/>
        </w:tc>
        <w:tc>
          <w:tcPr>
            <w:tcW w:w="3969" w:type="dxa"/>
            <w:tcBorders>
              <w:left w:val="single" w:sz="4" w:space="0" w:color="7F7F7F" w:themeColor="text1" w:themeTint="80"/>
            </w:tcBorders>
          </w:tcPr>
          <w:p w14:paraId="0CC426CF" w14:textId="77777777" w:rsidR="00215408" w:rsidRPr="00A34F55" w:rsidRDefault="00215408" w:rsidP="00B23DA9"/>
        </w:tc>
      </w:tr>
      <w:tr w:rsidR="00215408" w:rsidRPr="00A34F55" w14:paraId="76480D0C" w14:textId="77777777" w:rsidTr="00194F1E">
        <w:tc>
          <w:tcPr>
            <w:tcW w:w="1134" w:type="dxa"/>
          </w:tcPr>
          <w:p w14:paraId="258E21DC" w14:textId="77777777" w:rsidR="00215408" w:rsidRPr="00A34F55" w:rsidRDefault="00215408" w:rsidP="00DC6EA6">
            <w:pPr>
              <w:pStyle w:val="StandardTabulator125"/>
              <w:jc w:val="right"/>
            </w:pPr>
            <w:r w:rsidRPr="00A34F55">
              <w:t>a)</w:t>
            </w:r>
          </w:p>
        </w:tc>
        <w:tc>
          <w:tcPr>
            <w:tcW w:w="3969" w:type="dxa"/>
            <w:tcBorders>
              <w:right w:val="single" w:sz="4" w:space="0" w:color="7F7F7F" w:themeColor="text1" w:themeTint="80"/>
            </w:tcBorders>
          </w:tcPr>
          <w:p w14:paraId="58B5C3BF" w14:textId="77777777" w:rsidR="00215408" w:rsidRPr="00A34F55" w:rsidRDefault="00215408" w:rsidP="00B23DA9"/>
        </w:tc>
        <w:tc>
          <w:tcPr>
            <w:tcW w:w="3969" w:type="dxa"/>
            <w:tcBorders>
              <w:left w:val="single" w:sz="4" w:space="0" w:color="7F7F7F" w:themeColor="text1" w:themeTint="80"/>
            </w:tcBorders>
          </w:tcPr>
          <w:p w14:paraId="50235386" w14:textId="77777777" w:rsidR="00215408" w:rsidRPr="00A34F55" w:rsidRDefault="00215408" w:rsidP="00B23DA9"/>
        </w:tc>
      </w:tr>
      <w:tr w:rsidR="00215408" w:rsidRPr="00A34F55" w14:paraId="1E3DBC7A" w14:textId="77777777" w:rsidTr="00194F1E">
        <w:tc>
          <w:tcPr>
            <w:tcW w:w="1134" w:type="dxa"/>
          </w:tcPr>
          <w:p w14:paraId="45298F9A" w14:textId="77777777" w:rsidR="00215408" w:rsidRPr="00A34F55" w:rsidRDefault="00215408" w:rsidP="00DC6EA6">
            <w:pPr>
              <w:pStyle w:val="StandardTabulator125"/>
              <w:jc w:val="right"/>
            </w:pPr>
            <w:r w:rsidRPr="00A34F55">
              <w:t>b)</w:t>
            </w:r>
          </w:p>
        </w:tc>
        <w:tc>
          <w:tcPr>
            <w:tcW w:w="3969" w:type="dxa"/>
            <w:tcBorders>
              <w:right w:val="single" w:sz="4" w:space="0" w:color="7F7F7F" w:themeColor="text1" w:themeTint="80"/>
            </w:tcBorders>
          </w:tcPr>
          <w:p w14:paraId="6676E5BA" w14:textId="77777777" w:rsidR="00215408" w:rsidRPr="00A34F55" w:rsidRDefault="00215408" w:rsidP="00B23DA9"/>
        </w:tc>
        <w:tc>
          <w:tcPr>
            <w:tcW w:w="3969" w:type="dxa"/>
            <w:tcBorders>
              <w:left w:val="single" w:sz="4" w:space="0" w:color="7F7F7F" w:themeColor="text1" w:themeTint="80"/>
            </w:tcBorders>
          </w:tcPr>
          <w:p w14:paraId="7A580827" w14:textId="77777777" w:rsidR="00215408" w:rsidRPr="00A34F55" w:rsidRDefault="00215408" w:rsidP="00B23DA9"/>
        </w:tc>
      </w:tr>
      <w:tr w:rsidR="00215408" w:rsidRPr="00A34F55" w14:paraId="77252645" w14:textId="77777777" w:rsidTr="00194F1E">
        <w:tc>
          <w:tcPr>
            <w:tcW w:w="1134" w:type="dxa"/>
          </w:tcPr>
          <w:p w14:paraId="417454FC" w14:textId="77777777" w:rsidR="00215408" w:rsidRPr="00A34F55" w:rsidRDefault="00215408" w:rsidP="00DC6EA6">
            <w:pPr>
              <w:pStyle w:val="StandardTabulator125"/>
              <w:jc w:val="right"/>
            </w:pPr>
            <w:r w:rsidRPr="00A34F55">
              <w:t>c)</w:t>
            </w:r>
          </w:p>
        </w:tc>
        <w:tc>
          <w:tcPr>
            <w:tcW w:w="3969" w:type="dxa"/>
            <w:tcBorders>
              <w:right w:val="single" w:sz="4" w:space="0" w:color="7F7F7F" w:themeColor="text1" w:themeTint="80"/>
            </w:tcBorders>
          </w:tcPr>
          <w:p w14:paraId="26ED1806" w14:textId="77777777" w:rsidR="00215408" w:rsidRPr="00A34F55" w:rsidRDefault="00215408" w:rsidP="00B23DA9"/>
        </w:tc>
        <w:tc>
          <w:tcPr>
            <w:tcW w:w="3969" w:type="dxa"/>
            <w:tcBorders>
              <w:left w:val="single" w:sz="4" w:space="0" w:color="7F7F7F" w:themeColor="text1" w:themeTint="80"/>
            </w:tcBorders>
          </w:tcPr>
          <w:p w14:paraId="70BF54CD" w14:textId="77777777" w:rsidR="00215408" w:rsidRPr="00A34F55" w:rsidRDefault="00215408" w:rsidP="00B23DA9"/>
        </w:tc>
      </w:tr>
      <w:tr w:rsidR="00215408" w:rsidRPr="00A34F55" w14:paraId="35AF517F" w14:textId="77777777" w:rsidTr="00194F1E">
        <w:tc>
          <w:tcPr>
            <w:tcW w:w="1134" w:type="dxa"/>
          </w:tcPr>
          <w:p w14:paraId="673A1130" w14:textId="77777777" w:rsidR="00215408" w:rsidRPr="00A34F55" w:rsidRDefault="00215408" w:rsidP="00DC6EA6">
            <w:r w:rsidRPr="00A34F55">
              <w:t>9.7.5</w:t>
            </w:r>
          </w:p>
        </w:tc>
        <w:tc>
          <w:tcPr>
            <w:tcW w:w="3969" w:type="dxa"/>
            <w:tcBorders>
              <w:right w:val="single" w:sz="4" w:space="0" w:color="7F7F7F" w:themeColor="text1" w:themeTint="80"/>
            </w:tcBorders>
          </w:tcPr>
          <w:p w14:paraId="39B23C79" w14:textId="77777777" w:rsidR="00215408" w:rsidRPr="00A34F55" w:rsidRDefault="00215408" w:rsidP="00B23DA9"/>
        </w:tc>
        <w:tc>
          <w:tcPr>
            <w:tcW w:w="3969" w:type="dxa"/>
            <w:tcBorders>
              <w:left w:val="single" w:sz="4" w:space="0" w:color="7F7F7F" w:themeColor="text1" w:themeTint="80"/>
            </w:tcBorders>
          </w:tcPr>
          <w:p w14:paraId="05C6C63A" w14:textId="77777777" w:rsidR="00215408" w:rsidRPr="00A34F55" w:rsidRDefault="00215408" w:rsidP="00B23DA9">
            <w:pPr>
              <w:rPr>
                <w:lang w:eastAsia="de-CH"/>
              </w:rPr>
            </w:pPr>
          </w:p>
        </w:tc>
      </w:tr>
      <w:tr w:rsidR="00215408" w:rsidRPr="00A34F55" w14:paraId="59613FD4" w14:textId="77777777" w:rsidTr="00194F1E">
        <w:tc>
          <w:tcPr>
            <w:tcW w:w="1134" w:type="dxa"/>
          </w:tcPr>
          <w:p w14:paraId="21D65858" w14:textId="77777777" w:rsidR="00215408" w:rsidRPr="00A34F55" w:rsidRDefault="00215408" w:rsidP="00B23DA9">
            <w:r w:rsidRPr="00A34F55">
              <w:t>9.7.6</w:t>
            </w:r>
          </w:p>
        </w:tc>
        <w:tc>
          <w:tcPr>
            <w:tcW w:w="3969" w:type="dxa"/>
            <w:tcBorders>
              <w:right w:val="single" w:sz="4" w:space="0" w:color="7F7F7F" w:themeColor="text1" w:themeTint="80"/>
            </w:tcBorders>
          </w:tcPr>
          <w:p w14:paraId="3707EE54" w14:textId="77777777" w:rsidR="00215408" w:rsidRPr="00A34F55" w:rsidRDefault="00215408" w:rsidP="00B23DA9"/>
        </w:tc>
        <w:tc>
          <w:tcPr>
            <w:tcW w:w="3969" w:type="dxa"/>
            <w:tcBorders>
              <w:left w:val="single" w:sz="4" w:space="0" w:color="7F7F7F" w:themeColor="text1" w:themeTint="80"/>
            </w:tcBorders>
          </w:tcPr>
          <w:p w14:paraId="464ED57F" w14:textId="77777777" w:rsidR="00215408" w:rsidRPr="00A34F55" w:rsidRDefault="00215408" w:rsidP="00B23DA9"/>
        </w:tc>
      </w:tr>
      <w:tr w:rsidR="00215408" w:rsidRPr="00A34F55" w14:paraId="708B544D" w14:textId="77777777" w:rsidTr="00194F1E">
        <w:tc>
          <w:tcPr>
            <w:tcW w:w="1134" w:type="dxa"/>
          </w:tcPr>
          <w:p w14:paraId="02DA87EE" w14:textId="77777777" w:rsidR="00215408" w:rsidRPr="00A34F55" w:rsidRDefault="00215408" w:rsidP="00B23DA9">
            <w:r w:rsidRPr="00A34F55">
              <w:t>9.7.7</w:t>
            </w:r>
          </w:p>
        </w:tc>
        <w:tc>
          <w:tcPr>
            <w:tcW w:w="3969" w:type="dxa"/>
            <w:tcBorders>
              <w:right w:val="single" w:sz="4" w:space="0" w:color="7F7F7F" w:themeColor="text1" w:themeTint="80"/>
            </w:tcBorders>
          </w:tcPr>
          <w:p w14:paraId="149D55C2" w14:textId="77777777" w:rsidR="00215408" w:rsidRPr="00A34F55" w:rsidRDefault="00215408" w:rsidP="00B23DA9"/>
        </w:tc>
        <w:tc>
          <w:tcPr>
            <w:tcW w:w="3969" w:type="dxa"/>
            <w:tcBorders>
              <w:left w:val="single" w:sz="4" w:space="0" w:color="7F7F7F" w:themeColor="text1" w:themeTint="80"/>
            </w:tcBorders>
          </w:tcPr>
          <w:p w14:paraId="72EFB1F7" w14:textId="77777777" w:rsidR="00215408" w:rsidRPr="00A34F55" w:rsidRDefault="00215408" w:rsidP="00B23DA9"/>
        </w:tc>
      </w:tr>
      <w:tr w:rsidR="00215408" w:rsidRPr="00A34F55" w14:paraId="258DD077" w14:textId="77777777" w:rsidTr="00194F1E">
        <w:tc>
          <w:tcPr>
            <w:tcW w:w="1134" w:type="dxa"/>
          </w:tcPr>
          <w:p w14:paraId="2C2E0CAE" w14:textId="77777777" w:rsidR="00215408" w:rsidRPr="00A34F55" w:rsidRDefault="00215408" w:rsidP="00B23DA9">
            <w:r w:rsidRPr="00A34F55">
              <w:lastRenderedPageBreak/>
              <w:t>9.7.8</w:t>
            </w:r>
          </w:p>
        </w:tc>
        <w:tc>
          <w:tcPr>
            <w:tcW w:w="3969" w:type="dxa"/>
            <w:tcBorders>
              <w:right w:val="single" w:sz="4" w:space="0" w:color="7F7F7F" w:themeColor="text1" w:themeTint="80"/>
            </w:tcBorders>
          </w:tcPr>
          <w:p w14:paraId="7DA928AD" w14:textId="77777777" w:rsidR="00215408" w:rsidRPr="00A34F55" w:rsidRDefault="00215408" w:rsidP="00B23DA9"/>
        </w:tc>
        <w:tc>
          <w:tcPr>
            <w:tcW w:w="3969" w:type="dxa"/>
            <w:tcBorders>
              <w:left w:val="single" w:sz="4" w:space="0" w:color="7F7F7F" w:themeColor="text1" w:themeTint="80"/>
            </w:tcBorders>
          </w:tcPr>
          <w:p w14:paraId="5D8A8143" w14:textId="77777777" w:rsidR="00215408" w:rsidRPr="00A34F55" w:rsidRDefault="00215408" w:rsidP="00B23DA9"/>
        </w:tc>
      </w:tr>
    </w:tbl>
    <w:p w14:paraId="4C833900" w14:textId="77777777" w:rsidR="00365BE6" w:rsidRPr="00A34F55" w:rsidRDefault="00365BE6" w:rsidP="00110F1E">
      <w:pPr>
        <w:pStyle w:val="berschrift2"/>
      </w:pPr>
      <w:bookmarkStart w:id="37" w:name="_Toc23439076"/>
      <w:r w:rsidRPr="00A34F55">
        <w:t>Beschwerden</w:t>
      </w:r>
      <w:bookmarkEnd w:id="37"/>
    </w:p>
    <w:p w14:paraId="612E91AF" w14:textId="77777777" w:rsidR="00365BE6" w:rsidRPr="00A34F55" w:rsidRDefault="00F41571" w:rsidP="00175B94">
      <w:pPr>
        <w:tabs>
          <w:tab w:val="left" w:pos="567"/>
        </w:tabs>
      </w:pPr>
      <w:r>
        <w:tab/>
      </w:r>
      <w:r w:rsidR="00C30C8A">
        <w:t>[</w:t>
      </w:r>
      <w:r w:rsidR="00365BE6" w:rsidRPr="00A34F55">
        <w:t xml:space="preserve">gegen </w:t>
      </w:r>
      <w:r>
        <w:t>A</w:t>
      </w:r>
      <w:r w:rsidR="00365BE6" w:rsidRPr="00A34F55">
        <w:t>ktivitäten der Zertifizierungsstelle oder gegen zertifizierte Kunden</w:t>
      </w:r>
      <w:r w:rsidR="00C30C8A">
        <w:t>]</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1D0F6540"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5297DADD" w14:textId="77777777" w:rsidR="00215408" w:rsidRPr="00A34F55" w:rsidRDefault="00215408" w:rsidP="0025046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6B42688" w14:textId="42D71E2A" w:rsidR="00215408" w:rsidRPr="00A34F55" w:rsidRDefault="0006357C"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836E581" w14:textId="77777777" w:rsidR="00215408" w:rsidRPr="00A34F55" w:rsidRDefault="00215408" w:rsidP="0025046E">
            <w:pPr>
              <w:pStyle w:val="Tabellentitel"/>
              <w:suppressAutoHyphens w:val="0"/>
            </w:pPr>
            <w:r>
              <w:t>Bemerkungen der SAS (leer lassen)</w:t>
            </w:r>
          </w:p>
        </w:tc>
      </w:tr>
      <w:tr w:rsidR="00215408" w:rsidRPr="00A34F55" w14:paraId="2463FDD4" w14:textId="77777777" w:rsidTr="00194F1E">
        <w:tc>
          <w:tcPr>
            <w:tcW w:w="1134" w:type="dxa"/>
            <w:tcBorders>
              <w:top w:val="single" w:sz="4" w:space="0" w:color="7F7F7F" w:themeColor="text1" w:themeTint="80"/>
            </w:tcBorders>
          </w:tcPr>
          <w:p w14:paraId="72AC047D" w14:textId="77777777" w:rsidR="00215408" w:rsidRPr="00A34F55" w:rsidRDefault="00215408" w:rsidP="00DC6EA6">
            <w:r w:rsidRPr="00A34F55">
              <w:t>9.8.1</w:t>
            </w:r>
          </w:p>
        </w:tc>
        <w:tc>
          <w:tcPr>
            <w:tcW w:w="3969" w:type="dxa"/>
            <w:tcBorders>
              <w:top w:val="single" w:sz="4" w:space="0" w:color="7F7F7F" w:themeColor="text1" w:themeTint="80"/>
              <w:right w:val="single" w:sz="4" w:space="0" w:color="7F7F7F" w:themeColor="text1" w:themeTint="80"/>
            </w:tcBorders>
          </w:tcPr>
          <w:p w14:paraId="4C35311C" w14:textId="77777777" w:rsidR="00215408" w:rsidRPr="00A34F55" w:rsidRDefault="00215408" w:rsidP="00B23DA9"/>
        </w:tc>
        <w:tc>
          <w:tcPr>
            <w:tcW w:w="3969" w:type="dxa"/>
            <w:tcBorders>
              <w:top w:val="single" w:sz="4" w:space="0" w:color="7F7F7F" w:themeColor="text1" w:themeTint="80"/>
              <w:left w:val="single" w:sz="4" w:space="0" w:color="7F7F7F" w:themeColor="text1" w:themeTint="80"/>
            </w:tcBorders>
          </w:tcPr>
          <w:p w14:paraId="2FA9E932" w14:textId="77777777" w:rsidR="00215408" w:rsidRPr="00A34F55" w:rsidRDefault="00215408" w:rsidP="00B23DA9"/>
        </w:tc>
      </w:tr>
      <w:tr w:rsidR="00215408" w:rsidRPr="00A34F55" w14:paraId="124A8494" w14:textId="77777777" w:rsidTr="00194F1E">
        <w:tc>
          <w:tcPr>
            <w:tcW w:w="1134" w:type="dxa"/>
          </w:tcPr>
          <w:p w14:paraId="2B0D7F9D" w14:textId="77777777" w:rsidR="00215408" w:rsidRPr="00A34F55" w:rsidRDefault="00215408" w:rsidP="00DC6EA6">
            <w:r w:rsidRPr="00A34F55">
              <w:t>9.8.2</w:t>
            </w:r>
          </w:p>
        </w:tc>
        <w:tc>
          <w:tcPr>
            <w:tcW w:w="3969" w:type="dxa"/>
            <w:tcBorders>
              <w:right w:val="single" w:sz="4" w:space="0" w:color="7F7F7F" w:themeColor="text1" w:themeTint="80"/>
            </w:tcBorders>
          </w:tcPr>
          <w:p w14:paraId="3FE57C75" w14:textId="77777777" w:rsidR="00215408" w:rsidRPr="00A34F55" w:rsidRDefault="00215408" w:rsidP="00B23DA9"/>
        </w:tc>
        <w:tc>
          <w:tcPr>
            <w:tcW w:w="3969" w:type="dxa"/>
            <w:tcBorders>
              <w:left w:val="single" w:sz="4" w:space="0" w:color="7F7F7F" w:themeColor="text1" w:themeTint="80"/>
            </w:tcBorders>
          </w:tcPr>
          <w:p w14:paraId="61E466D9" w14:textId="77777777" w:rsidR="00215408" w:rsidRPr="00A34F55" w:rsidRDefault="00215408" w:rsidP="00B23DA9"/>
        </w:tc>
      </w:tr>
      <w:tr w:rsidR="00215408" w:rsidRPr="00A34F55" w14:paraId="4EBC99E7" w14:textId="77777777" w:rsidTr="00194F1E">
        <w:tc>
          <w:tcPr>
            <w:tcW w:w="1134" w:type="dxa"/>
          </w:tcPr>
          <w:p w14:paraId="4FCCCAE7" w14:textId="77777777" w:rsidR="00215408" w:rsidRPr="00A34F55" w:rsidRDefault="00215408" w:rsidP="00B23DA9">
            <w:r w:rsidRPr="00A34F55">
              <w:t>9.8.3</w:t>
            </w:r>
          </w:p>
        </w:tc>
        <w:tc>
          <w:tcPr>
            <w:tcW w:w="3969" w:type="dxa"/>
            <w:tcBorders>
              <w:right w:val="single" w:sz="4" w:space="0" w:color="7F7F7F" w:themeColor="text1" w:themeTint="80"/>
            </w:tcBorders>
          </w:tcPr>
          <w:p w14:paraId="7E90CF0A" w14:textId="77777777" w:rsidR="00215408" w:rsidRPr="00A34F55" w:rsidRDefault="00215408" w:rsidP="00B23DA9"/>
        </w:tc>
        <w:tc>
          <w:tcPr>
            <w:tcW w:w="3969" w:type="dxa"/>
            <w:tcBorders>
              <w:left w:val="single" w:sz="4" w:space="0" w:color="7F7F7F" w:themeColor="text1" w:themeTint="80"/>
            </w:tcBorders>
          </w:tcPr>
          <w:p w14:paraId="1463ABA5" w14:textId="77777777" w:rsidR="00215408" w:rsidRPr="00A34F55" w:rsidRDefault="00215408" w:rsidP="00B23DA9"/>
        </w:tc>
      </w:tr>
      <w:tr w:rsidR="00215408" w:rsidRPr="00A34F55" w14:paraId="38B96D79" w14:textId="77777777" w:rsidTr="00194F1E">
        <w:tc>
          <w:tcPr>
            <w:tcW w:w="1134" w:type="dxa"/>
          </w:tcPr>
          <w:p w14:paraId="34691F44" w14:textId="77777777" w:rsidR="00215408" w:rsidRPr="00A34F55" w:rsidRDefault="00215408" w:rsidP="00B23DA9">
            <w:r w:rsidRPr="00A34F55">
              <w:t>9.8.4</w:t>
            </w:r>
          </w:p>
        </w:tc>
        <w:tc>
          <w:tcPr>
            <w:tcW w:w="3969" w:type="dxa"/>
            <w:tcBorders>
              <w:right w:val="single" w:sz="4" w:space="0" w:color="7F7F7F" w:themeColor="text1" w:themeTint="80"/>
            </w:tcBorders>
          </w:tcPr>
          <w:p w14:paraId="3FE14035" w14:textId="77777777" w:rsidR="00215408" w:rsidRPr="00A34F55" w:rsidRDefault="00215408" w:rsidP="00B23DA9"/>
        </w:tc>
        <w:tc>
          <w:tcPr>
            <w:tcW w:w="3969" w:type="dxa"/>
            <w:tcBorders>
              <w:left w:val="single" w:sz="4" w:space="0" w:color="7F7F7F" w:themeColor="text1" w:themeTint="80"/>
            </w:tcBorders>
          </w:tcPr>
          <w:p w14:paraId="3F68F630" w14:textId="77777777" w:rsidR="00215408" w:rsidRPr="00A34F55" w:rsidRDefault="00215408" w:rsidP="00B23DA9"/>
        </w:tc>
      </w:tr>
      <w:tr w:rsidR="00215408" w:rsidRPr="00A34F55" w14:paraId="709DEF53" w14:textId="77777777" w:rsidTr="00194F1E">
        <w:tc>
          <w:tcPr>
            <w:tcW w:w="1134" w:type="dxa"/>
          </w:tcPr>
          <w:p w14:paraId="3CA99339" w14:textId="77777777" w:rsidR="00215408" w:rsidRPr="00A34F55" w:rsidRDefault="00215408" w:rsidP="00B23DA9">
            <w:r w:rsidRPr="00A34F55">
              <w:t>9.8.5</w:t>
            </w:r>
          </w:p>
        </w:tc>
        <w:tc>
          <w:tcPr>
            <w:tcW w:w="3969" w:type="dxa"/>
            <w:tcBorders>
              <w:right w:val="single" w:sz="4" w:space="0" w:color="7F7F7F" w:themeColor="text1" w:themeTint="80"/>
            </w:tcBorders>
          </w:tcPr>
          <w:p w14:paraId="5081CA7F" w14:textId="77777777" w:rsidR="00215408" w:rsidRPr="00A34F55" w:rsidRDefault="00215408" w:rsidP="00B23DA9"/>
        </w:tc>
        <w:tc>
          <w:tcPr>
            <w:tcW w:w="3969" w:type="dxa"/>
            <w:tcBorders>
              <w:left w:val="single" w:sz="4" w:space="0" w:color="7F7F7F" w:themeColor="text1" w:themeTint="80"/>
            </w:tcBorders>
          </w:tcPr>
          <w:p w14:paraId="1E424D58" w14:textId="77777777" w:rsidR="00215408" w:rsidRPr="00A34F55" w:rsidRDefault="00215408" w:rsidP="00B23DA9"/>
        </w:tc>
      </w:tr>
      <w:tr w:rsidR="00215408" w:rsidRPr="00A34F55" w14:paraId="6F0ADA68" w14:textId="77777777" w:rsidTr="00194F1E">
        <w:tc>
          <w:tcPr>
            <w:tcW w:w="1134" w:type="dxa"/>
          </w:tcPr>
          <w:p w14:paraId="75F3327E" w14:textId="77777777" w:rsidR="00215408" w:rsidRPr="00A34F55" w:rsidRDefault="00215408" w:rsidP="00B23DA9">
            <w:r w:rsidRPr="00A34F55">
              <w:t>9.8.6</w:t>
            </w:r>
          </w:p>
        </w:tc>
        <w:tc>
          <w:tcPr>
            <w:tcW w:w="3969" w:type="dxa"/>
            <w:tcBorders>
              <w:right w:val="single" w:sz="4" w:space="0" w:color="7F7F7F" w:themeColor="text1" w:themeTint="80"/>
            </w:tcBorders>
          </w:tcPr>
          <w:p w14:paraId="0DE508FB" w14:textId="77777777" w:rsidR="00215408" w:rsidRPr="00A34F55" w:rsidRDefault="00215408" w:rsidP="00B23DA9"/>
        </w:tc>
        <w:tc>
          <w:tcPr>
            <w:tcW w:w="3969" w:type="dxa"/>
            <w:tcBorders>
              <w:left w:val="single" w:sz="4" w:space="0" w:color="7F7F7F" w:themeColor="text1" w:themeTint="80"/>
            </w:tcBorders>
          </w:tcPr>
          <w:p w14:paraId="26964CBE" w14:textId="77777777" w:rsidR="00215408" w:rsidRPr="00A34F55" w:rsidRDefault="00215408" w:rsidP="00B23DA9"/>
        </w:tc>
      </w:tr>
      <w:tr w:rsidR="00215408" w:rsidRPr="00A34F55" w14:paraId="0D3CFA48" w14:textId="77777777" w:rsidTr="00194F1E">
        <w:tc>
          <w:tcPr>
            <w:tcW w:w="1134" w:type="dxa"/>
          </w:tcPr>
          <w:p w14:paraId="0E69A944" w14:textId="77777777" w:rsidR="00215408" w:rsidRPr="00A34F55" w:rsidRDefault="00215408" w:rsidP="00DC6EA6">
            <w:pPr>
              <w:pStyle w:val="StandardTabulator125"/>
              <w:jc w:val="right"/>
            </w:pPr>
            <w:r w:rsidRPr="00A34F55">
              <w:t>a)</w:t>
            </w:r>
          </w:p>
        </w:tc>
        <w:tc>
          <w:tcPr>
            <w:tcW w:w="3969" w:type="dxa"/>
            <w:tcBorders>
              <w:right w:val="single" w:sz="4" w:space="0" w:color="7F7F7F" w:themeColor="text1" w:themeTint="80"/>
            </w:tcBorders>
          </w:tcPr>
          <w:p w14:paraId="068F5552" w14:textId="77777777" w:rsidR="00215408" w:rsidRPr="00A34F55" w:rsidRDefault="00215408" w:rsidP="00B23DA9"/>
        </w:tc>
        <w:tc>
          <w:tcPr>
            <w:tcW w:w="3969" w:type="dxa"/>
            <w:tcBorders>
              <w:left w:val="single" w:sz="4" w:space="0" w:color="7F7F7F" w:themeColor="text1" w:themeTint="80"/>
            </w:tcBorders>
          </w:tcPr>
          <w:p w14:paraId="43C8E66F" w14:textId="77777777" w:rsidR="00215408" w:rsidRPr="00A34F55" w:rsidRDefault="00215408" w:rsidP="00B23DA9"/>
        </w:tc>
      </w:tr>
      <w:tr w:rsidR="00215408" w:rsidRPr="00A34F55" w14:paraId="4B5106A1" w14:textId="77777777" w:rsidTr="00194F1E">
        <w:tc>
          <w:tcPr>
            <w:tcW w:w="1134" w:type="dxa"/>
          </w:tcPr>
          <w:p w14:paraId="775A5A58" w14:textId="77777777" w:rsidR="00215408" w:rsidRPr="00A34F55" w:rsidRDefault="00215408" w:rsidP="00DC6EA6">
            <w:pPr>
              <w:pStyle w:val="StandardTabulator125"/>
              <w:jc w:val="right"/>
            </w:pPr>
            <w:r w:rsidRPr="00A34F55">
              <w:t>b)</w:t>
            </w:r>
          </w:p>
        </w:tc>
        <w:tc>
          <w:tcPr>
            <w:tcW w:w="3969" w:type="dxa"/>
            <w:tcBorders>
              <w:right w:val="single" w:sz="4" w:space="0" w:color="7F7F7F" w:themeColor="text1" w:themeTint="80"/>
            </w:tcBorders>
          </w:tcPr>
          <w:p w14:paraId="6048D907" w14:textId="77777777" w:rsidR="00215408" w:rsidRPr="00A34F55" w:rsidRDefault="00215408" w:rsidP="00B23DA9"/>
        </w:tc>
        <w:tc>
          <w:tcPr>
            <w:tcW w:w="3969" w:type="dxa"/>
            <w:tcBorders>
              <w:left w:val="single" w:sz="4" w:space="0" w:color="7F7F7F" w:themeColor="text1" w:themeTint="80"/>
            </w:tcBorders>
          </w:tcPr>
          <w:p w14:paraId="65BAD382" w14:textId="77777777" w:rsidR="00215408" w:rsidRPr="00A34F55" w:rsidRDefault="00215408" w:rsidP="00B23DA9"/>
        </w:tc>
      </w:tr>
      <w:tr w:rsidR="00215408" w:rsidRPr="00A34F55" w14:paraId="7C194E58" w14:textId="77777777" w:rsidTr="00194F1E">
        <w:tc>
          <w:tcPr>
            <w:tcW w:w="1134" w:type="dxa"/>
          </w:tcPr>
          <w:p w14:paraId="7E78379C" w14:textId="77777777" w:rsidR="00215408" w:rsidRPr="00A34F55" w:rsidRDefault="00215408" w:rsidP="00DC6EA6">
            <w:pPr>
              <w:pStyle w:val="StandardTabulator125"/>
              <w:jc w:val="right"/>
            </w:pPr>
            <w:r w:rsidRPr="00A34F55">
              <w:t>c)</w:t>
            </w:r>
          </w:p>
        </w:tc>
        <w:tc>
          <w:tcPr>
            <w:tcW w:w="3969" w:type="dxa"/>
            <w:tcBorders>
              <w:right w:val="single" w:sz="4" w:space="0" w:color="7F7F7F" w:themeColor="text1" w:themeTint="80"/>
            </w:tcBorders>
          </w:tcPr>
          <w:p w14:paraId="64FA55CE" w14:textId="77777777" w:rsidR="00215408" w:rsidRPr="00A34F55" w:rsidRDefault="00215408" w:rsidP="00B23DA9"/>
        </w:tc>
        <w:tc>
          <w:tcPr>
            <w:tcW w:w="3969" w:type="dxa"/>
            <w:tcBorders>
              <w:left w:val="single" w:sz="4" w:space="0" w:color="7F7F7F" w:themeColor="text1" w:themeTint="80"/>
            </w:tcBorders>
          </w:tcPr>
          <w:p w14:paraId="72BA9CAB" w14:textId="77777777" w:rsidR="00215408" w:rsidRPr="00A34F55" w:rsidRDefault="00215408" w:rsidP="00B23DA9"/>
        </w:tc>
      </w:tr>
      <w:tr w:rsidR="00215408" w:rsidRPr="00A34F55" w14:paraId="4269A497" w14:textId="77777777" w:rsidTr="00194F1E">
        <w:tc>
          <w:tcPr>
            <w:tcW w:w="1134" w:type="dxa"/>
          </w:tcPr>
          <w:p w14:paraId="71DF7A7B" w14:textId="77777777" w:rsidR="00215408" w:rsidRPr="00A34F55" w:rsidRDefault="00215408" w:rsidP="00B23DA9">
            <w:r w:rsidRPr="00A34F55">
              <w:t>9.8.7</w:t>
            </w:r>
          </w:p>
        </w:tc>
        <w:tc>
          <w:tcPr>
            <w:tcW w:w="3969" w:type="dxa"/>
            <w:tcBorders>
              <w:right w:val="single" w:sz="4" w:space="0" w:color="7F7F7F" w:themeColor="text1" w:themeTint="80"/>
            </w:tcBorders>
          </w:tcPr>
          <w:p w14:paraId="256AABE8" w14:textId="77777777" w:rsidR="00215408" w:rsidRPr="00A34F55" w:rsidRDefault="00215408" w:rsidP="00B23DA9"/>
        </w:tc>
        <w:tc>
          <w:tcPr>
            <w:tcW w:w="3969" w:type="dxa"/>
            <w:tcBorders>
              <w:left w:val="single" w:sz="4" w:space="0" w:color="7F7F7F" w:themeColor="text1" w:themeTint="80"/>
            </w:tcBorders>
          </w:tcPr>
          <w:p w14:paraId="0851BA6D" w14:textId="77777777" w:rsidR="00215408" w:rsidRPr="00A34F55" w:rsidRDefault="00215408" w:rsidP="00B23DA9"/>
        </w:tc>
      </w:tr>
      <w:tr w:rsidR="00215408" w:rsidRPr="00A34F55" w14:paraId="539B6612" w14:textId="77777777" w:rsidTr="00194F1E">
        <w:tc>
          <w:tcPr>
            <w:tcW w:w="1134" w:type="dxa"/>
          </w:tcPr>
          <w:p w14:paraId="69DC0926" w14:textId="77777777" w:rsidR="00215408" w:rsidRPr="00A34F55" w:rsidRDefault="00215408" w:rsidP="00B23DA9">
            <w:r w:rsidRPr="00A34F55">
              <w:t>9.8.8</w:t>
            </w:r>
          </w:p>
        </w:tc>
        <w:tc>
          <w:tcPr>
            <w:tcW w:w="3969" w:type="dxa"/>
            <w:tcBorders>
              <w:right w:val="single" w:sz="4" w:space="0" w:color="7F7F7F" w:themeColor="text1" w:themeTint="80"/>
            </w:tcBorders>
          </w:tcPr>
          <w:p w14:paraId="3957DDE8" w14:textId="77777777" w:rsidR="00215408" w:rsidRPr="00A34F55" w:rsidRDefault="00215408" w:rsidP="00B23DA9"/>
        </w:tc>
        <w:tc>
          <w:tcPr>
            <w:tcW w:w="3969" w:type="dxa"/>
            <w:tcBorders>
              <w:left w:val="single" w:sz="4" w:space="0" w:color="7F7F7F" w:themeColor="text1" w:themeTint="80"/>
            </w:tcBorders>
          </w:tcPr>
          <w:p w14:paraId="7AE8E4B8" w14:textId="77777777" w:rsidR="00215408" w:rsidRPr="00A34F55" w:rsidRDefault="00215408" w:rsidP="00B23DA9"/>
        </w:tc>
      </w:tr>
      <w:tr w:rsidR="00215408" w:rsidRPr="00A34F55" w14:paraId="2096F41B" w14:textId="77777777" w:rsidTr="00194F1E">
        <w:tc>
          <w:tcPr>
            <w:tcW w:w="1134" w:type="dxa"/>
          </w:tcPr>
          <w:p w14:paraId="0BA7AADE" w14:textId="77777777" w:rsidR="00215408" w:rsidRPr="00A34F55" w:rsidRDefault="00215408" w:rsidP="00B23DA9">
            <w:r w:rsidRPr="00A34F55">
              <w:t>9.8.9</w:t>
            </w:r>
          </w:p>
        </w:tc>
        <w:tc>
          <w:tcPr>
            <w:tcW w:w="3969" w:type="dxa"/>
            <w:tcBorders>
              <w:right w:val="single" w:sz="4" w:space="0" w:color="7F7F7F" w:themeColor="text1" w:themeTint="80"/>
            </w:tcBorders>
          </w:tcPr>
          <w:p w14:paraId="3A52B076" w14:textId="77777777" w:rsidR="00215408" w:rsidRPr="00A34F55" w:rsidRDefault="00215408" w:rsidP="00B23DA9"/>
        </w:tc>
        <w:tc>
          <w:tcPr>
            <w:tcW w:w="3969" w:type="dxa"/>
            <w:tcBorders>
              <w:left w:val="single" w:sz="4" w:space="0" w:color="7F7F7F" w:themeColor="text1" w:themeTint="80"/>
            </w:tcBorders>
          </w:tcPr>
          <w:p w14:paraId="11485FFC" w14:textId="77777777" w:rsidR="00215408" w:rsidRPr="00A34F55" w:rsidRDefault="00215408" w:rsidP="00B23DA9"/>
        </w:tc>
      </w:tr>
      <w:tr w:rsidR="00215408" w:rsidRPr="00A34F55" w14:paraId="424C6172" w14:textId="77777777" w:rsidTr="00194F1E">
        <w:tc>
          <w:tcPr>
            <w:tcW w:w="1134" w:type="dxa"/>
          </w:tcPr>
          <w:p w14:paraId="5A1F7411" w14:textId="77777777" w:rsidR="00215408" w:rsidRPr="00A34F55" w:rsidRDefault="00215408" w:rsidP="00B23DA9">
            <w:r w:rsidRPr="00A34F55">
              <w:t>9.8.10</w:t>
            </w:r>
          </w:p>
        </w:tc>
        <w:tc>
          <w:tcPr>
            <w:tcW w:w="3969" w:type="dxa"/>
            <w:tcBorders>
              <w:right w:val="single" w:sz="4" w:space="0" w:color="7F7F7F" w:themeColor="text1" w:themeTint="80"/>
            </w:tcBorders>
          </w:tcPr>
          <w:p w14:paraId="03B49C3A" w14:textId="77777777" w:rsidR="00215408" w:rsidRPr="00A34F55" w:rsidRDefault="00215408" w:rsidP="00B23DA9"/>
        </w:tc>
        <w:tc>
          <w:tcPr>
            <w:tcW w:w="3969" w:type="dxa"/>
            <w:tcBorders>
              <w:left w:val="single" w:sz="4" w:space="0" w:color="7F7F7F" w:themeColor="text1" w:themeTint="80"/>
            </w:tcBorders>
          </w:tcPr>
          <w:p w14:paraId="42DA0DB3" w14:textId="77777777" w:rsidR="00215408" w:rsidRPr="00A34F55" w:rsidRDefault="00215408" w:rsidP="00B23DA9"/>
        </w:tc>
      </w:tr>
      <w:tr w:rsidR="00215408" w:rsidRPr="00A34F55" w14:paraId="715E282B" w14:textId="77777777" w:rsidTr="00194F1E">
        <w:tc>
          <w:tcPr>
            <w:tcW w:w="1134" w:type="dxa"/>
          </w:tcPr>
          <w:p w14:paraId="07432EF4" w14:textId="77777777" w:rsidR="00215408" w:rsidRPr="00A34F55" w:rsidRDefault="00215408" w:rsidP="00B23DA9">
            <w:r w:rsidRPr="00A34F55">
              <w:t>9.8.11</w:t>
            </w:r>
          </w:p>
        </w:tc>
        <w:tc>
          <w:tcPr>
            <w:tcW w:w="3969" w:type="dxa"/>
            <w:tcBorders>
              <w:right w:val="single" w:sz="4" w:space="0" w:color="7F7F7F" w:themeColor="text1" w:themeTint="80"/>
            </w:tcBorders>
          </w:tcPr>
          <w:p w14:paraId="376D06A1" w14:textId="77777777" w:rsidR="00215408" w:rsidRPr="00A34F55" w:rsidRDefault="00215408" w:rsidP="00B23DA9"/>
        </w:tc>
        <w:tc>
          <w:tcPr>
            <w:tcW w:w="3969" w:type="dxa"/>
            <w:tcBorders>
              <w:left w:val="single" w:sz="4" w:space="0" w:color="7F7F7F" w:themeColor="text1" w:themeTint="80"/>
            </w:tcBorders>
          </w:tcPr>
          <w:p w14:paraId="6CA42CF8" w14:textId="77777777" w:rsidR="00215408" w:rsidRPr="00A34F55" w:rsidRDefault="00215408" w:rsidP="00B23DA9"/>
        </w:tc>
      </w:tr>
    </w:tbl>
    <w:p w14:paraId="4437E00C" w14:textId="77777777" w:rsidR="0059101D" w:rsidRPr="00A34F55" w:rsidRDefault="0059101D" w:rsidP="00110F1E">
      <w:pPr>
        <w:pStyle w:val="berschrift2"/>
      </w:pPr>
      <w:bookmarkStart w:id="38" w:name="_Toc23439077"/>
      <w:r w:rsidRPr="00A34F55">
        <w:t>Aufzeichnungen zu Kunden</w:t>
      </w:r>
      <w:bookmarkEnd w:id="3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5E96123A"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2E9B11E3" w14:textId="77777777" w:rsidR="00215408" w:rsidRPr="00A34F55" w:rsidRDefault="00215408" w:rsidP="0025046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E0A1007" w14:textId="0BE0F620" w:rsidR="00215408" w:rsidRPr="00A34F55" w:rsidRDefault="0006357C"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31598DD" w14:textId="77777777" w:rsidR="00215408" w:rsidRPr="00A34F55" w:rsidRDefault="00215408" w:rsidP="0025046E">
            <w:pPr>
              <w:pStyle w:val="Tabellentitel"/>
              <w:suppressAutoHyphens w:val="0"/>
            </w:pPr>
            <w:r>
              <w:t>Bemerkungen der SAS (leer lassen)</w:t>
            </w:r>
          </w:p>
        </w:tc>
      </w:tr>
      <w:tr w:rsidR="00215408" w:rsidRPr="00A34F55" w14:paraId="059ECC99" w14:textId="77777777" w:rsidTr="00194F1E">
        <w:tc>
          <w:tcPr>
            <w:tcW w:w="1134" w:type="dxa"/>
            <w:tcBorders>
              <w:top w:val="single" w:sz="4" w:space="0" w:color="7F7F7F" w:themeColor="text1" w:themeTint="80"/>
            </w:tcBorders>
          </w:tcPr>
          <w:p w14:paraId="3E4620E6" w14:textId="77777777" w:rsidR="00215408" w:rsidRPr="00A34F55" w:rsidRDefault="00215408" w:rsidP="00B23DA9">
            <w:r w:rsidRPr="00A34F55">
              <w:t>9.9.1</w:t>
            </w:r>
          </w:p>
        </w:tc>
        <w:tc>
          <w:tcPr>
            <w:tcW w:w="3969" w:type="dxa"/>
            <w:tcBorders>
              <w:top w:val="single" w:sz="4" w:space="0" w:color="7F7F7F" w:themeColor="text1" w:themeTint="80"/>
              <w:right w:val="single" w:sz="4" w:space="0" w:color="7F7F7F" w:themeColor="text1" w:themeTint="80"/>
            </w:tcBorders>
          </w:tcPr>
          <w:p w14:paraId="2368EBA0" w14:textId="77777777" w:rsidR="00215408" w:rsidRPr="00A34F55" w:rsidRDefault="00215408" w:rsidP="00B23DA9"/>
        </w:tc>
        <w:tc>
          <w:tcPr>
            <w:tcW w:w="3969" w:type="dxa"/>
            <w:tcBorders>
              <w:top w:val="single" w:sz="4" w:space="0" w:color="7F7F7F" w:themeColor="text1" w:themeTint="80"/>
              <w:left w:val="single" w:sz="4" w:space="0" w:color="7F7F7F" w:themeColor="text1" w:themeTint="80"/>
            </w:tcBorders>
          </w:tcPr>
          <w:p w14:paraId="0B242B53" w14:textId="77777777" w:rsidR="00215408" w:rsidRPr="00A34F55" w:rsidRDefault="00215408" w:rsidP="00B23DA9"/>
        </w:tc>
      </w:tr>
      <w:tr w:rsidR="00215408" w:rsidRPr="00A34F55" w14:paraId="456FDF37" w14:textId="77777777" w:rsidTr="00194F1E">
        <w:tc>
          <w:tcPr>
            <w:tcW w:w="1134" w:type="dxa"/>
          </w:tcPr>
          <w:p w14:paraId="381BBAF6" w14:textId="77777777" w:rsidR="00215408" w:rsidRPr="00A34F55" w:rsidRDefault="00215408" w:rsidP="00B23DA9">
            <w:r w:rsidRPr="00A34F55">
              <w:t>9.9.2</w:t>
            </w:r>
          </w:p>
        </w:tc>
        <w:tc>
          <w:tcPr>
            <w:tcW w:w="3969" w:type="dxa"/>
            <w:tcBorders>
              <w:right w:val="single" w:sz="4" w:space="0" w:color="7F7F7F" w:themeColor="text1" w:themeTint="80"/>
            </w:tcBorders>
          </w:tcPr>
          <w:p w14:paraId="1AE03DBF" w14:textId="77777777" w:rsidR="00215408" w:rsidRPr="00A34F55" w:rsidRDefault="00215408" w:rsidP="00B23DA9"/>
        </w:tc>
        <w:tc>
          <w:tcPr>
            <w:tcW w:w="3969" w:type="dxa"/>
            <w:tcBorders>
              <w:left w:val="single" w:sz="4" w:space="0" w:color="7F7F7F" w:themeColor="text1" w:themeTint="80"/>
            </w:tcBorders>
          </w:tcPr>
          <w:p w14:paraId="27AD7BB7" w14:textId="77777777" w:rsidR="00215408" w:rsidRPr="00A34F55" w:rsidRDefault="00215408" w:rsidP="00B23DA9"/>
        </w:tc>
      </w:tr>
      <w:tr w:rsidR="00215408" w:rsidRPr="00A34F55" w14:paraId="3C5D2688" w14:textId="77777777" w:rsidTr="00194F1E">
        <w:tc>
          <w:tcPr>
            <w:tcW w:w="1134" w:type="dxa"/>
          </w:tcPr>
          <w:p w14:paraId="6FD3229C" w14:textId="77777777" w:rsidR="00215408" w:rsidRPr="00A34F55" w:rsidRDefault="00215408" w:rsidP="00DC6EA6">
            <w:pPr>
              <w:pStyle w:val="StandardTabulator125"/>
              <w:jc w:val="right"/>
            </w:pPr>
            <w:r w:rsidRPr="00A34F55">
              <w:t>a)</w:t>
            </w:r>
          </w:p>
        </w:tc>
        <w:tc>
          <w:tcPr>
            <w:tcW w:w="3969" w:type="dxa"/>
            <w:tcBorders>
              <w:right w:val="single" w:sz="4" w:space="0" w:color="7F7F7F" w:themeColor="text1" w:themeTint="80"/>
            </w:tcBorders>
          </w:tcPr>
          <w:p w14:paraId="11E3AE84" w14:textId="77777777" w:rsidR="00215408" w:rsidRPr="00A34F55" w:rsidRDefault="00215408" w:rsidP="00B23DA9"/>
        </w:tc>
        <w:tc>
          <w:tcPr>
            <w:tcW w:w="3969" w:type="dxa"/>
            <w:tcBorders>
              <w:left w:val="single" w:sz="4" w:space="0" w:color="7F7F7F" w:themeColor="text1" w:themeTint="80"/>
            </w:tcBorders>
          </w:tcPr>
          <w:p w14:paraId="66AAAA89" w14:textId="77777777" w:rsidR="00215408" w:rsidRPr="00A34F55" w:rsidRDefault="00215408" w:rsidP="00B23DA9"/>
        </w:tc>
      </w:tr>
      <w:tr w:rsidR="00215408" w:rsidRPr="00A34F55" w14:paraId="45B2F473" w14:textId="77777777" w:rsidTr="00194F1E">
        <w:tc>
          <w:tcPr>
            <w:tcW w:w="1134" w:type="dxa"/>
          </w:tcPr>
          <w:p w14:paraId="5C9C044C" w14:textId="77777777" w:rsidR="00215408" w:rsidRPr="00A34F55" w:rsidRDefault="00215408" w:rsidP="00DC6EA6">
            <w:pPr>
              <w:pStyle w:val="StandardTabulator125"/>
              <w:jc w:val="right"/>
            </w:pPr>
            <w:r w:rsidRPr="00A34F55">
              <w:t>b)</w:t>
            </w:r>
          </w:p>
        </w:tc>
        <w:tc>
          <w:tcPr>
            <w:tcW w:w="3969" w:type="dxa"/>
            <w:tcBorders>
              <w:right w:val="single" w:sz="4" w:space="0" w:color="7F7F7F" w:themeColor="text1" w:themeTint="80"/>
            </w:tcBorders>
          </w:tcPr>
          <w:p w14:paraId="685DD018" w14:textId="77777777" w:rsidR="00215408" w:rsidRPr="00A34F55" w:rsidRDefault="00215408" w:rsidP="00B23DA9"/>
        </w:tc>
        <w:tc>
          <w:tcPr>
            <w:tcW w:w="3969" w:type="dxa"/>
            <w:tcBorders>
              <w:left w:val="single" w:sz="4" w:space="0" w:color="7F7F7F" w:themeColor="text1" w:themeTint="80"/>
            </w:tcBorders>
          </w:tcPr>
          <w:p w14:paraId="7205058D" w14:textId="77777777" w:rsidR="00215408" w:rsidRPr="00A34F55" w:rsidRDefault="00215408" w:rsidP="00B23DA9"/>
        </w:tc>
      </w:tr>
      <w:tr w:rsidR="00215408" w:rsidRPr="00A34F55" w14:paraId="7CAB2BCB" w14:textId="77777777" w:rsidTr="00194F1E">
        <w:tc>
          <w:tcPr>
            <w:tcW w:w="1134" w:type="dxa"/>
          </w:tcPr>
          <w:p w14:paraId="7D58ADED" w14:textId="77777777" w:rsidR="00215408" w:rsidRPr="00A34F55" w:rsidRDefault="00215408" w:rsidP="00DC6EA6">
            <w:pPr>
              <w:pStyle w:val="StandardTabulator125"/>
              <w:jc w:val="right"/>
            </w:pPr>
            <w:r w:rsidRPr="00A34F55">
              <w:t>c)</w:t>
            </w:r>
          </w:p>
        </w:tc>
        <w:tc>
          <w:tcPr>
            <w:tcW w:w="3969" w:type="dxa"/>
            <w:tcBorders>
              <w:right w:val="single" w:sz="4" w:space="0" w:color="7F7F7F" w:themeColor="text1" w:themeTint="80"/>
            </w:tcBorders>
          </w:tcPr>
          <w:p w14:paraId="4E15483F" w14:textId="77777777" w:rsidR="00215408" w:rsidRPr="00A34F55" w:rsidRDefault="00215408" w:rsidP="00B23DA9"/>
        </w:tc>
        <w:tc>
          <w:tcPr>
            <w:tcW w:w="3969" w:type="dxa"/>
            <w:tcBorders>
              <w:left w:val="single" w:sz="4" w:space="0" w:color="7F7F7F" w:themeColor="text1" w:themeTint="80"/>
            </w:tcBorders>
          </w:tcPr>
          <w:p w14:paraId="21816923" w14:textId="77777777" w:rsidR="00215408" w:rsidRPr="00A34F55" w:rsidRDefault="00215408" w:rsidP="00B23DA9"/>
        </w:tc>
      </w:tr>
      <w:tr w:rsidR="00215408" w:rsidRPr="00A34F55" w14:paraId="6204B910" w14:textId="77777777" w:rsidTr="00194F1E">
        <w:tc>
          <w:tcPr>
            <w:tcW w:w="1134" w:type="dxa"/>
          </w:tcPr>
          <w:p w14:paraId="4DBC00E8" w14:textId="77777777" w:rsidR="00215408" w:rsidRPr="00A34F55" w:rsidRDefault="00215408" w:rsidP="00DC6EA6">
            <w:pPr>
              <w:pStyle w:val="StandardTabulator125"/>
              <w:jc w:val="right"/>
            </w:pPr>
            <w:r w:rsidRPr="00A34F55">
              <w:t>d)</w:t>
            </w:r>
          </w:p>
        </w:tc>
        <w:tc>
          <w:tcPr>
            <w:tcW w:w="3969" w:type="dxa"/>
            <w:tcBorders>
              <w:right w:val="single" w:sz="4" w:space="0" w:color="7F7F7F" w:themeColor="text1" w:themeTint="80"/>
            </w:tcBorders>
          </w:tcPr>
          <w:p w14:paraId="407BAF5B" w14:textId="77777777" w:rsidR="00215408" w:rsidRPr="00A34F55" w:rsidRDefault="00215408" w:rsidP="00B23DA9"/>
        </w:tc>
        <w:tc>
          <w:tcPr>
            <w:tcW w:w="3969" w:type="dxa"/>
            <w:tcBorders>
              <w:left w:val="single" w:sz="4" w:space="0" w:color="7F7F7F" w:themeColor="text1" w:themeTint="80"/>
            </w:tcBorders>
          </w:tcPr>
          <w:p w14:paraId="6402FF30" w14:textId="77777777" w:rsidR="00215408" w:rsidRPr="00A34F55" w:rsidRDefault="00215408" w:rsidP="00B23DA9"/>
        </w:tc>
      </w:tr>
      <w:tr w:rsidR="00215408" w:rsidRPr="00A34F55" w14:paraId="571E4CCC" w14:textId="77777777" w:rsidTr="00194F1E">
        <w:tc>
          <w:tcPr>
            <w:tcW w:w="1134" w:type="dxa"/>
          </w:tcPr>
          <w:p w14:paraId="6A3C98D7" w14:textId="77777777" w:rsidR="00215408" w:rsidRPr="00A34F55" w:rsidRDefault="00215408" w:rsidP="00DC6EA6">
            <w:pPr>
              <w:pStyle w:val="StandardTabulator125"/>
              <w:jc w:val="right"/>
            </w:pPr>
            <w:r w:rsidRPr="00A34F55">
              <w:lastRenderedPageBreak/>
              <w:t>e)</w:t>
            </w:r>
          </w:p>
        </w:tc>
        <w:tc>
          <w:tcPr>
            <w:tcW w:w="3969" w:type="dxa"/>
            <w:tcBorders>
              <w:right w:val="single" w:sz="4" w:space="0" w:color="7F7F7F" w:themeColor="text1" w:themeTint="80"/>
            </w:tcBorders>
          </w:tcPr>
          <w:p w14:paraId="31C05DE0" w14:textId="77777777" w:rsidR="00215408" w:rsidRPr="00A34F55" w:rsidRDefault="00215408" w:rsidP="00B23DA9"/>
        </w:tc>
        <w:tc>
          <w:tcPr>
            <w:tcW w:w="3969" w:type="dxa"/>
            <w:tcBorders>
              <w:left w:val="single" w:sz="4" w:space="0" w:color="7F7F7F" w:themeColor="text1" w:themeTint="80"/>
            </w:tcBorders>
          </w:tcPr>
          <w:p w14:paraId="3BDE3830" w14:textId="77777777" w:rsidR="00215408" w:rsidRPr="00A34F55" w:rsidRDefault="00215408" w:rsidP="00B23DA9"/>
        </w:tc>
      </w:tr>
      <w:tr w:rsidR="00215408" w:rsidRPr="00A34F55" w14:paraId="69F889F6" w14:textId="77777777" w:rsidTr="00194F1E">
        <w:tc>
          <w:tcPr>
            <w:tcW w:w="1134" w:type="dxa"/>
          </w:tcPr>
          <w:p w14:paraId="40751343" w14:textId="77777777" w:rsidR="00215408" w:rsidRPr="00A34F55" w:rsidRDefault="00215408" w:rsidP="00DC6EA6">
            <w:pPr>
              <w:pStyle w:val="StandardTabulator125"/>
              <w:jc w:val="right"/>
            </w:pPr>
            <w:r w:rsidRPr="00A34F55">
              <w:t>f)</w:t>
            </w:r>
          </w:p>
        </w:tc>
        <w:tc>
          <w:tcPr>
            <w:tcW w:w="3969" w:type="dxa"/>
            <w:tcBorders>
              <w:right w:val="single" w:sz="4" w:space="0" w:color="7F7F7F" w:themeColor="text1" w:themeTint="80"/>
            </w:tcBorders>
          </w:tcPr>
          <w:p w14:paraId="6670D36B" w14:textId="77777777" w:rsidR="00215408" w:rsidRPr="00A34F55" w:rsidRDefault="00215408" w:rsidP="00B23DA9"/>
        </w:tc>
        <w:tc>
          <w:tcPr>
            <w:tcW w:w="3969" w:type="dxa"/>
            <w:tcBorders>
              <w:left w:val="single" w:sz="4" w:space="0" w:color="7F7F7F" w:themeColor="text1" w:themeTint="80"/>
            </w:tcBorders>
          </w:tcPr>
          <w:p w14:paraId="116BA729" w14:textId="77777777" w:rsidR="00215408" w:rsidRPr="00A34F55" w:rsidRDefault="00215408" w:rsidP="00B23DA9"/>
        </w:tc>
      </w:tr>
      <w:tr w:rsidR="00215408" w:rsidRPr="00A34F55" w14:paraId="6BBFB099" w14:textId="77777777" w:rsidTr="00194F1E">
        <w:tc>
          <w:tcPr>
            <w:tcW w:w="1134" w:type="dxa"/>
          </w:tcPr>
          <w:p w14:paraId="7ED199CD" w14:textId="77777777" w:rsidR="00215408" w:rsidRPr="00A34F55" w:rsidRDefault="00215408" w:rsidP="00DC6EA6">
            <w:pPr>
              <w:pStyle w:val="StandardTabulator125"/>
              <w:jc w:val="right"/>
            </w:pPr>
            <w:r w:rsidRPr="00A34F55">
              <w:t>g)</w:t>
            </w:r>
          </w:p>
        </w:tc>
        <w:tc>
          <w:tcPr>
            <w:tcW w:w="3969" w:type="dxa"/>
            <w:tcBorders>
              <w:right w:val="single" w:sz="4" w:space="0" w:color="7F7F7F" w:themeColor="text1" w:themeTint="80"/>
            </w:tcBorders>
          </w:tcPr>
          <w:p w14:paraId="4A063BD7" w14:textId="77777777" w:rsidR="00215408" w:rsidRPr="00A34F55" w:rsidRDefault="00215408" w:rsidP="00B23DA9"/>
        </w:tc>
        <w:tc>
          <w:tcPr>
            <w:tcW w:w="3969" w:type="dxa"/>
            <w:tcBorders>
              <w:left w:val="single" w:sz="4" w:space="0" w:color="7F7F7F" w:themeColor="text1" w:themeTint="80"/>
            </w:tcBorders>
          </w:tcPr>
          <w:p w14:paraId="6C32965F" w14:textId="77777777" w:rsidR="00215408" w:rsidRPr="00A34F55" w:rsidRDefault="00215408" w:rsidP="00B23DA9"/>
        </w:tc>
      </w:tr>
      <w:tr w:rsidR="00215408" w:rsidRPr="00A34F55" w14:paraId="05D0362E" w14:textId="77777777" w:rsidTr="00194F1E">
        <w:tc>
          <w:tcPr>
            <w:tcW w:w="1134" w:type="dxa"/>
          </w:tcPr>
          <w:p w14:paraId="33E6C19D" w14:textId="77777777" w:rsidR="00215408" w:rsidRPr="00A34F55" w:rsidRDefault="00215408" w:rsidP="00DC6EA6">
            <w:pPr>
              <w:pStyle w:val="StandardTabulator125"/>
              <w:jc w:val="right"/>
            </w:pPr>
            <w:r w:rsidRPr="00A34F55">
              <w:t>h)</w:t>
            </w:r>
          </w:p>
        </w:tc>
        <w:tc>
          <w:tcPr>
            <w:tcW w:w="3969" w:type="dxa"/>
            <w:tcBorders>
              <w:right w:val="single" w:sz="4" w:space="0" w:color="7F7F7F" w:themeColor="text1" w:themeTint="80"/>
            </w:tcBorders>
          </w:tcPr>
          <w:p w14:paraId="369E6A65" w14:textId="77777777" w:rsidR="00215408" w:rsidRPr="00A34F55" w:rsidRDefault="00215408" w:rsidP="00B23DA9"/>
        </w:tc>
        <w:tc>
          <w:tcPr>
            <w:tcW w:w="3969" w:type="dxa"/>
            <w:tcBorders>
              <w:left w:val="single" w:sz="4" w:space="0" w:color="7F7F7F" w:themeColor="text1" w:themeTint="80"/>
            </w:tcBorders>
          </w:tcPr>
          <w:p w14:paraId="76646DAB" w14:textId="77777777" w:rsidR="00215408" w:rsidRPr="00A34F55" w:rsidRDefault="00215408" w:rsidP="00B23DA9"/>
        </w:tc>
      </w:tr>
      <w:tr w:rsidR="00215408" w:rsidRPr="00A34F55" w14:paraId="2F2C7B3E" w14:textId="77777777" w:rsidTr="00194F1E">
        <w:tc>
          <w:tcPr>
            <w:tcW w:w="1134" w:type="dxa"/>
          </w:tcPr>
          <w:p w14:paraId="1FBB3C55" w14:textId="77777777" w:rsidR="00215408" w:rsidRPr="00A34F55" w:rsidRDefault="00215408" w:rsidP="00DC6EA6">
            <w:pPr>
              <w:pStyle w:val="StandardTabulator125"/>
              <w:jc w:val="right"/>
            </w:pPr>
            <w:r w:rsidRPr="00A34F55">
              <w:t>i)</w:t>
            </w:r>
          </w:p>
        </w:tc>
        <w:tc>
          <w:tcPr>
            <w:tcW w:w="3969" w:type="dxa"/>
            <w:tcBorders>
              <w:right w:val="single" w:sz="4" w:space="0" w:color="7F7F7F" w:themeColor="text1" w:themeTint="80"/>
            </w:tcBorders>
          </w:tcPr>
          <w:p w14:paraId="6D065681" w14:textId="77777777" w:rsidR="00215408" w:rsidRPr="00A34F55" w:rsidRDefault="00215408" w:rsidP="00440737"/>
        </w:tc>
        <w:tc>
          <w:tcPr>
            <w:tcW w:w="3969" w:type="dxa"/>
            <w:tcBorders>
              <w:left w:val="single" w:sz="4" w:space="0" w:color="7F7F7F" w:themeColor="text1" w:themeTint="80"/>
            </w:tcBorders>
          </w:tcPr>
          <w:p w14:paraId="27317399" w14:textId="77777777" w:rsidR="00215408" w:rsidRPr="00A34F55" w:rsidRDefault="00215408" w:rsidP="00B23DA9"/>
        </w:tc>
      </w:tr>
      <w:tr w:rsidR="00215408" w:rsidRPr="00A34F55" w14:paraId="13AAAA69" w14:textId="77777777" w:rsidTr="00194F1E">
        <w:tc>
          <w:tcPr>
            <w:tcW w:w="1134" w:type="dxa"/>
          </w:tcPr>
          <w:p w14:paraId="5880B803" w14:textId="77777777" w:rsidR="00215408" w:rsidRPr="00A34F55" w:rsidRDefault="00215408" w:rsidP="00DC6EA6">
            <w:pPr>
              <w:pStyle w:val="StandardTabulator125"/>
              <w:jc w:val="right"/>
            </w:pPr>
            <w:r w:rsidRPr="00A34F55">
              <w:t>j)</w:t>
            </w:r>
          </w:p>
        </w:tc>
        <w:tc>
          <w:tcPr>
            <w:tcW w:w="3969" w:type="dxa"/>
            <w:tcBorders>
              <w:right w:val="single" w:sz="4" w:space="0" w:color="7F7F7F" w:themeColor="text1" w:themeTint="80"/>
            </w:tcBorders>
          </w:tcPr>
          <w:p w14:paraId="5D2037A9" w14:textId="77777777" w:rsidR="00215408" w:rsidRPr="00A34F55" w:rsidRDefault="00215408" w:rsidP="00B23DA9"/>
        </w:tc>
        <w:tc>
          <w:tcPr>
            <w:tcW w:w="3969" w:type="dxa"/>
            <w:tcBorders>
              <w:left w:val="single" w:sz="4" w:space="0" w:color="7F7F7F" w:themeColor="text1" w:themeTint="80"/>
            </w:tcBorders>
          </w:tcPr>
          <w:p w14:paraId="38042FCD" w14:textId="77777777" w:rsidR="00215408" w:rsidRPr="00A34F55" w:rsidRDefault="00215408" w:rsidP="00B23DA9"/>
        </w:tc>
      </w:tr>
      <w:tr w:rsidR="00215408" w:rsidRPr="00A34F55" w14:paraId="6BE1AA1A" w14:textId="77777777" w:rsidTr="00194F1E">
        <w:tc>
          <w:tcPr>
            <w:tcW w:w="1134" w:type="dxa"/>
          </w:tcPr>
          <w:p w14:paraId="155836F1" w14:textId="77777777" w:rsidR="00215408" w:rsidRPr="00A34F55" w:rsidRDefault="00215408" w:rsidP="00DC6EA6">
            <w:pPr>
              <w:pStyle w:val="StandardTabulator125"/>
              <w:jc w:val="right"/>
            </w:pPr>
            <w:r w:rsidRPr="00A34F55">
              <w:t>k)</w:t>
            </w:r>
          </w:p>
        </w:tc>
        <w:tc>
          <w:tcPr>
            <w:tcW w:w="3969" w:type="dxa"/>
            <w:tcBorders>
              <w:right w:val="single" w:sz="4" w:space="0" w:color="7F7F7F" w:themeColor="text1" w:themeTint="80"/>
            </w:tcBorders>
          </w:tcPr>
          <w:p w14:paraId="74408940" w14:textId="77777777" w:rsidR="00215408" w:rsidRPr="00A34F55" w:rsidRDefault="00215408" w:rsidP="00B23DA9"/>
        </w:tc>
        <w:tc>
          <w:tcPr>
            <w:tcW w:w="3969" w:type="dxa"/>
            <w:tcBorders>
              <w:left w:val="single" w:sz="4" w:space="0" w:color="7F7F7F" w:themeColor="text1" w:themeTint="80"/>
            </w:tcBorders>
          </w:tcPr>
          <w:p w14:paraId="6ADE43F3" w14:textId="77777777" w:rsidR="00215408" w:rsidRPr="00A34F55" w:rsidRDefault="00215408" w:rsidP="00B23DA9">
            <w:pPr>
              <w:pStyle w:val="Tabellentext"/>
            </w:pPr>
          </w:p>
        </w:tc>
      </w:tr>
      <w:tr w:rsidR="00215408" w:rsidRPr="00A34F55" w14:paraId="5AE80015" w14:textId="77777777" w:rsidTr="00194F1E">
        <w:tc>
          <w:tcPr>
            <w:tcW w:w="1134" w:type="dxa"/>
          </w:tcPr>
          <w:p w14:paraId="4B4785C8" w14:textId="77777777" w:rsidR="00215408" w:rsidRPr="00A34F55" w:rsidRDefault="00215408" w:rsidP="00B23DA9">
            <w:r w:rsidRPr="00A34F55">
              <w:t>9.9.3</w:t>
            </w:r>
          </w:p>
        </w:tc>
        <w:tc>
          <w:tcPr>
            <w:tcW w:w="3969" w:type="dxa"/>
            <w:tcBorders>
              <w:right w:val="single" w:sz="4" w:space="0" w:color="7F7F7F" w:themeColor="text1" w:themeTint="80"/>
            </w:tcBorders>
          </w:tcPr>
          <w:p w14:paraId="11E41783" w14:textId="77777777" w:rsidR="00215408" w:rsidRPr="00A34F55" w:rsidRDefault="00215408" w:rsidP="00B23DA9"/>
        </w:tc>
        <w:tc>
          <w:tcPr>
            <w:tcW w:w="3969" w:type="dxa"/>
            <w:tcBorders>
              <w:left w:val="single" w:sz="4" w:space="0" w:color="7F7F7F" w:themeColor="text1" w:themeTint="80"/>
            </w:tcBorders>
          </w:tcPr>
          <w:p w14:paraId="7666A57F" w14:textId="77777777" w:rsidR="00215408" w:rsidRPr="00A34F55" w:rsidRDefault="00215408" w:rsidP="00B23DA9"/>
        </w:tc>
      </w:tr>
      <w:tr w:rsidR="00215408" w:rsidRPr="00A34F55" w14:paraId="0340E737" w14:textId="77777777" w:rsidTr="00194F1E">
        <w:tc>
          <w:tcPr>
            <w:tcW w:w="1134" w:type="dxa"/>
          </w:tcPr>
          <w:p w14:paraId="115804B7" w14:textId="77777777" w:rsidR="00215408" w:rsidRPr="00A34F55" w:rsidRDefault="00215408" w:rsidP="00B23DA9">
            <w:r w:rsidRPr="00A34F55">
              <w:t>9.9.4</w:t>
            </w:r>
          </w:p>
        </w:tc>
        <w:tc>
          <w:tcPr>
            <w:tcW w:w="3969" w:type="dxa"/>
            <w:tcBorders>
              <w:right w:val="single" w:sz="4" w:space="0" w:color="7F7F7F" w:themeColor="text1" w:themeTint="80"/>
            </w:tcBorders>
          </w:tcPr>
          <w:p w14:paraId="78B9A736" w14:textId="77777777" w:rsidR="00215408" w:rsidRPr="00A34F55" w:rsidRDefault="00215408" w:rsidP="00B23DA9"/>
        </w:tc>
        <w:tc>
          <w:tcPr>
            <w:tcW w:w="3969" w:type="dxa"/>
            <w:tcBorders>
              <w:left w:val="single" w:sz="4" w:space="0" w:color="7F7F7F" w:themeColor="text1" w:themeTint="80"/>
            </w:tcBorders>
          </w:tcPr>
          <w:p w14:paraId="0550AE71" w14:textId="77777777" w:rsidR="00215408" w:rsidRPr="00A34F55" w:rsidRDefault="00215408" w:rsidP="00B23DA9"/>
        </w:tc>
      </w:tr>
    </w:tbl>
    <w:p w14:paraId="614D6CFB" w14:textId="77777777" w:rsidR="0059101D" w:rsidRPr="00175B94" w:rsidRDefault="00C30C8A" w:rsidP="00110F1E">
      <w:pPr>
        <w:pStyle w:val="berschrift1"/>
      </w:pPr>
      <w:bookmarkStart w:id="39" w:name="_Toc398214950"/>
      <w:bookmarkStart w:id="40" w:name="_Toc23439078"/>
      <w:r w:rsidRPr="00175B94">
        <w:t>Managementsystema</w:t>
      </w:r>
      <w:r w:rsidR="0059101D" w:rsidRPr="00175B94">
        <w:t xml:space="preserve">nforderungen </w:t>
      </w:r>
      <w:r w:rsidRPr="00175B94">
        <w:t xml:space="preserve">für </w:t>
      </w:r>
      <w:r w:rsidR="0059101D" w:rsidRPr="00175B94">
        <w:t>Zertifizierungsstellen</w:t>
      </w:r>
      <w:bookmarkEnd w:id="39"/>
      <w:bookmarkEnd w:id="40"/>
    </w:p>
    <w:p w14:paraId="725AC288" w14:textId="77777777" w:rsidR="0059101D" w:rsidRPr="00A34F55" w:rsidRDefault="00C30C8A" w:rsidP="00110F1E">
      <w:pPr>
        <w:pStyle w:val="berschrift2"/>
      </w:pPr>
      <w:bookmarkStart w:id="41" w:name="_Toc23439079"/>
      <w:r>
        <w:t>Optionen</w:t>
      </w:r>
      <w:bookmarkEnd w:id="4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387C6FDF"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EE5C415" w14:textId="77777777" w:rsidR="00215408" w:rsidRPr="00A34F55" w:rsidRDefault="00215408" w:rsidP="0025046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FA02A06" w14:textId="03C7DF4A" w:rsidR="00215408" w:rsidRPr="00A34F55" w:rsidRDefault="0006357C"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E79248F" w14:textId="77777777" w:rsidR="00215408" w:rsidRPr="00A34F55" w:rsidRDefault="00215408" w:rsidP="0025046E">
            <w:pPr>
              <w:pStyle w:val="Tabellentitel"/>
              <w:suppressAutoHyphens w:val="0"/>
            </w:pPr>
            <w:r>
              <w:t>Bemerkungen der SAS (leer lassen)</w:t>
            </w:r>
          </w:p>
        </w:tc>
      </w:tr>
      <w:tr w:rsidR="00215408" w:rsidRPr="00A34F55" w14:paraId="08B74BB6" w14:textId="77777777" w:rsidTr="00194F1E">
        <w:tc>
          <w:tcPr>
            <w:tcW w:w="1134" w:type="dxa"/>
            <w:tcBorders>
              <w:top w:val="single" w:sz="4" w:space="0" w:color="7F7F7F" w:themeColor="text1" w:themeTint="80"/>
            </w:tcBorders>
          </w:tcPr>
          <w:p w14:paraId="18DC8379" w14:textId="77777777" w:rsidR="00215408" w:rsidRPr="00A34F55" w:rsidRDefault="00215408" w:rsidP="00B23DA9"/>
        </w:tc>
        <w:tc>
          <w:tcPr>
            <w:tcW w:w="3969" w:type="dxa"/>
            <w:tcBorders>
              <w:top w:val="single" w:sz="4" w:space="0" w:color="7F7F7F" w:themeColor="text1" w:themeTint="80"/>
              <w:right w:val="single" w:sz="4" w:space="0" w:color="7F7F7F" w:themeColor="text1" w:themeTint="80"/>
            </w:tcBorders>
          </w:tcPr>
          <w:p w14:paraId="5EAC7B0B" w14:textId="77777777" w:rsidR="00215408" w:rsidRPr="00A34F55" w:rsidRDefault="00215408" w:rsidP="00B23DA9"/>
        </w:tc>
        <w:tc>
          <w:tcPr>
            <w:tcW w:w="3969" w:type="dxa"/>
            <w:tcBorders>
              <w:top w:val="single" w:sz="4" w:space="0" w:color="7F7F7F" w:themeColor="text1" w:themeTint="80"/>
              <w:left w:val="single" w:sz="4" w:space="0" w:color="7F7F7F" w:themeColor="text1" w:themeTint="80"/>
            </w:tcBorders>
          </w:tcPr>
          <w:p w14:paraId="19F936C8" w14:textId="77777777" w:rsidR="00215408" w:rsidRPr="00A34F55" w:rsidRDefault="00215408" w:rsidP="00B23DA9"/>
        </w:tc>
      </w:tr>
      <w:tr w:rsidR="00215408" w:rsidRPr="00A34F55" w14:paraId="0D42ECF3" w14:textId="77777777" w:rsidTr="00194F1E">
        <w:tc>
          <w:tcPr>
            <w:tcW w:w="1134" w:type="dxa"/>
          </w:tcPr>
          <w:p w14:paraId="7AE0294E" w14:textId="25CDD035" w:rsidR="00215408" w:rsidRPr="00A34F55" w:rsidRDefault="00215408" w:rsidP="000C013D">
            <w:pPr>
              <w:pStyle w:val="StandardTabulator125"/>
            </w:pPr>
            <w:r w:rsidRPr="00A34F55">
              <w:tab/>
            </w:r>
            <w:r w:rsidR="000C013D">
              <w:t>a</w:t>
            </w:r>
            <w:r w:rsidRPr="00A34F55">
              <w:t>)</w:t>
            </w:r>
          </w:p>
        </w:tc>
        <w:tc>
          <w:tcPr>
            <w:tcW w:w="3969" w:type="dxa"/>
            <w:tcBorders>
              <w:right w:val="single" w:sz="4" w:space="0" w:color="7F7F7F" w:themeColor="text1" w:themeTint="80"/>
            </w:tcBorders>
          </w:tcPr>
          <w:p w14:paraId="049D8B47" w14:textId="77777777" w:rsidR="00215408" w:rsidRPr="00A34F55" w:rsidRDefault="00215408" w:rsidP="00B23DA9"/>
        </w:tc>
        <w:tc>
          <w:tcPr>
            <w:tcW w:w="3969" w:type="dxa"/>
            <w:tcBorders>
              <w:left w:val="single" w:sz="4" w:space="0" w:color="7F7F7F" w:themeColor="text1" w:themeTint="80"/>
            </w:tcBorders>
          </w:tcPr>
          <w:p w14:paraId="2AF4D2AC" w14:textId="77777777" w:rsidR="00215408" w:rsidRPr="00A34F55" w:rsidRDefault="00215408" w:rsidP="00B23DA9"/>
        </w:tc>
      </w:tr>
      <w:tr w:rsidR="00215408" w:rsidRPr="00A34F55" w14:paraId="041A7361" w14:textId="77777777" w:rsidTr="00194F1E">
        <w:tc>
          <w:tcPr>
            <w:tcW w:w="1134" w:type="dxa"/>
          </w:tcPr>
          <w:p w14:paraId="5B88DF4C" w14:textId="63B94F2D" w:rsidR="00215408" w:rsidRPr="00A34F55" w:rsidRDefault="00215408" w:rsidP="000C013D">
            <w:pPr>
              <w:pStyle w:val="StandardTabulator125"/>
            </w:pPr>
            <w:r w:rsidRPr="00A34F55">
              <w:tab/>
            </w:r>
            <w:r w:rsidR="000C013D">
              <w:t>b</w:t>
            </w:r>
            <w:r w:rsidRPr="00A34F55">
              <w:t>)</w:t>
            </w:r>
          </w:p>
        </w:tc>
        <w:tc>
          <w:tcPr>
            <w:tcW w:w="3969" w:type="dxa"/>
            <w:tcBorders>
              <w:right w:val="single" w:sz="4" w:space="0" w:color="7F7F7F" w:themeColor="text1" w:themeTint="80"/>
            </w:tcBorders>
          </w:tcPr>
          <w:p w14:paraId="2CEB4937" w14:textId="77777777" w:rsidR="00215408" w:rsidRPr="00A34F55" w:rsidRDefault="00215408" w:rsidP="00B23DA9"/>
        </w:tc>
        <w:tc>
          <w:tcPr>
            <w:tcW w:w="3969" w:type="dxa"/>
            <w:tcBorders>
              <w:left w:val="single" w:sz="4" w:space="0" w:color="7F7F7F" w:themeColor="text1" w:themeTint="80"/>
            </w:tcBorders>
          </w:tcPr>
          <w:p w14:paraId="59649E51" w14:textId="77777777" w:rsidR="00215408" w:rsidRPr="00A34F55" w:rsidRDefault="00215408" w:rsidP="00B23DA9"/>
        </w:tc>
      </w:tr>
    </w:tbl>
    <w:p w14:paraId="05C8FD93" w14:textId="77777777" w:rsidR="0059101D" w:rsidRPr="00A34F55" w:rsidRDefault="00C30C8A" w:rsidP="00110F1E">
      <w:pPr>
        <w:pStyle w:val="berschrift2"/>
      </w:pPr>
      <w:bookmarkStart w:id="42" w:name="_Toc23439080"/>
      <w:r>
        <w:t>Option</w:t>
      </w:r>
      <w:r w:rsidR="0059101D" w:rsidRPr="00A34F55">
        <w:t xml:space="preserve"> </w:t>
      </w:r>
      <w:r w:rsidR="00366A41" w:rsidRPr="00A34F55">
        <w:t>A</w:t>
      </w:r>
      <w:r w:rsidR="0059101D" w:rsidRPr="00A34F55">
        <w:t xml:space="preserve">: Allgemeine </w:t>
      </w:r>
      <w:r w:rsidR="00617D6A" w:rsidRPr="00A34F55">
        <w:t>Managementsystem</w:t>
      </w:r>
      <w:r>
        <w:t>a</w:t>
      </w:r>
      <w:r w:rsidR="0059101D" w:rsidRPr="00A34F55">
        <w:t>nforderungen</w:t>
      </w:r>
      <w:bookmarkEnd w:id="4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14C9FBD8"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AB49FC3" w14:textId="77777777" w:rsidR="00215408" w:rsidRPr="00A34F55" w:rsidRDefault="00215408" w:rsidP="0025046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E61A786" w14:textId="4058F2D4" w:rsidR="00215408" w:rsidRPr="00A34F55" w:rsidRDefault="0006357C"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364958D" w14:textId="77777777" w:rsidR="00215408" w:rsidRPr="00A34F55" w:rsidRDefault="00215408" w:rsidP="0025046E">
            <w:pPr>
              <w:pStyle w:val="Tabellentitel"/>
              <w:suppressAutoHyphens w:val="0"/>
            </w:pPr>
            <w:r>
              <w:t>Bemerkungen der SAS (leer lassen)</w:t>
            </w:r>
          </w:p>
        </w:tc>
      </w:tr>
      <w:tr w:rsidR="00215408" w:rsidRPr="00A34F55" w14:paraId="5275E717" w14:textId="77777777" w:rsidTr="00194F1E">
        <w:tc>
          <w:tcPr>
            <w:tcW w:w="1134" w:type="dxa"/>
            <w:tcBorders>
              <w:top w:val="single" w:sz="4" w:space="0" w:color="7F7F7F" w:themeColor="text1" w:themeTint="80"/>
            </w:tcBorders>
          </w:tcPr>
          <w:p w14:paraId="23CF5B19" w14:textId="77777777" w:rsidR="00215408" w:rsidRPr="00A34F55" w:rsidRDefault="00215408" w:rsidP="00B23DA9">
            <w:pPr>
              <w:pStyle w:val="Standardfett"/>
            </w:pPr>
            <w:r w:rsidRPr="00A34F55">
              <w:t>10.2.1</w:t>
            </w:r>
          </w:p>
        </w:tc>
        <w:tc>
          <w:tcPr>
            <w:tcW w:w="3969" w:type="dxa"/>
            <w:tcBorders>
              <w:top w:val="single" w:sz="4" w:space="0" w:color="7F7F7F" w:themeColor="text1" w:themeTint="80"/>
              <w:right w:val="single" w:sz="4" w:space="0" w:color="7F7F7F" w:themeColor="text1" w:themeTint="80"/>
            </w:tcBorders>
          </w:tcPr>
          <w:p w14:paraId="64E68873" w14:textId="77777777" w:rsidR="00215408" w:rsidRPr="00A34F55" w:rsidRDefault="00215408" w:rsidP="00B23DA9">
            <w:pPr>
              <w:pStyle w:val="Standardfett"/>
            </w:pPr>
            <w:r w:rsidRPr="00A34F55">
              <w:t>Allgemeines</w:t>
            </w:r>
          </w:p>
        </w:tc>
        <w:tc>
          <w:tcPr>
            <w:tcW w:w="3969" w:type="dxa"/>
            <w:tcBorders>
              <w:top w:val="single" w:sz="4" w:space="0" w:color="7F7F7F" w:themeColor="text1" w:themeTint="80"/>
              <w:left w:val="single" w:sz="4" w:space="0" w:color="7F7F7F" w:themeColor="text1" w:themeTint="80"/>
            </w:tcBorders>
          </w:tcPr>
          <w:p w14:paraId="7B0D90B8" w14:textId="77777777" w:rsidR="00215408" w:rsidRPr="00A34F55" w:rsidRDefault="00215408" w:rsidP="00B23DA9">
            <w:pPr>
              <w:pStyle w:val="Standardfett"/>
            </w:pPr>
          </w:p>
        </w:tc>
      </w:tr>
      <w:tr w:rsidR="00215408" w:rsidRPr="00A34F55" w14:paraId="51A63DA0" w14:textId="77777777" w:rsidTr="00194F1E">
        <w:tc>
          <w:tcPr>
            <w:tcW w:w="1134" w:type="dxa"/>
          </w:tcPr>
          <w:p w14:paraId="102F4E20" w14:textId="77777777" w:rsidR="00215408" w:rsidRPr="00A34F55" w:rsidRDefault="00215408" w:rsidP="00B23DA9"/>
        </w:tc>
        <w:tc>
          <w:tcPr>
            <w:tcW w:w="3969" w:type="dxa"/>
            <w:tcBorders>
              <w:right w:val="single" w:sz="4" w:space="0" w:color="7F7F7F" w:themeColor="text1" w:themeTint="80"/>
            </w:tcBorders>
          </w:tcPr>
          <w:p w14:paraId="01D4E344" w14:textId="77777777" w:rsidR="00215408" w:rsidRPr="00A34F55" w:rsidRDefault="00215408" w:rsidP="00A922E6"/>
        </w:tc>
        <w:tc>
          <w:tcPr>
            <w:tcW w:w="3969" w:type="dxa"/>
            <w:tcBorders>
              <w:left w:val="single" w:sz="4" w:space="0" w:color="7F7F7F" w:themeColor="text1" w:themeTint="80"/>
            </w:tcBorders>
          </w:tcPr>
          <w:p w14:paraId="5F1F5FAC" w14:textId="77777777" w:rsidR="00215408" w:rsidRPr="00A34F55" w:rsidRDefault="00215408" w:rsidP="00B23DA9"/>
        </w:tc>
      </w:tr>
      <w:tr w:rsidR="00215408" w:rsidRPr="00A34F55" w14:paraId="081BE31A" w14:textId="77777777" w:rsidTr="00194F1E">
        <w:tc>
          <w:tcPr>
            <w:tcW w:w="1134" w:type="dxa"/>
          </w:tcPr>
          <w:p w14:paraId="7197026E" w14:textId="77777777" w:rsidR="00215408" w:rsidRPr="00A34F55" w:rsidRDefault="00215408" w:rsidP="00DC6EA6">
            <w:pPr>
              <w:pStyle w:val="StandardTabulator125"/>
              <w:jc w:val="right"/>
            </w:pPr>
            <w:r w:rsidRPr="00A34F55">
              <w:t>a)</w:t>
            </w:r>
          </w:p>
        </w:tc>
        <w:tc>
          <w:tcPr>
            <w:tcW w:w="3969" w:type="dxa"/>
            <w:tcBorders>
              <w:right w:val="single" w:sz="4" w:space="0" w:color="7F7F7F" w:themeColor="text1" w:themeTint="80"/>
            </w:tcBorders>
          </w:tcPr>
          <w:p w14:paraId="494537F6" w14:textId="77777777" w:rsidR="00215408" w:rsidRPr="00A34F55" w:rsidRDefault="00215408" w:rsidP="00B23DA9"/>
        </w:tc>
        <w:tc>
          <w:tcPr>
            <w:tcW w:w="3969" w:type="dxa"/>
            <w:tcBorders>
              <w:left w:val="single" w:sz="4" w:space="0" w:color="7F7F7F" w:themeColor="text1" w:themeTint="80"/>
            </w:tcBorders>
          </w:tcPr>
          <w:p w14:paraId="7F80B7E6" w14:textId="77777777" w:rsidR="00215408" w:rsidRPr="00A34F55" w:rsidRDefault="00215408" w:rsidP="00B23DA9"/>
        </w:tc>
      </w:tr>
      <w:tr w:rsidR="00215408" w:rsidRPr="00A34F55" w14:paraId="045A595F" w14:textId="77777777" w:rsidTr="00194F1E">
        <w:tc>
          <w:tcPr>
            <w:tcW w:w="1134" w:type="dxa"/>
          </w:tcPr>
          <w:p w14:paraId="30E40954" w14:textId="77777777" w:rsidR="00215408" w:rsidRPr="00A34F55" w:rsidRDefault="00215408" w:rsidP="00DC6EA6">
            <w:pPr>
              <w:pStyle w:val="StandardTabulator125"/>
              <w:jc w:val="right"/>
            </w:pPr>
            <w:r w:rsidRPr="00A34F55">
              <w:t>b)</w:t>
            </w:r>
          </w:p>
        </w:tc>
        <w:tc>
          <w:tcPr>
            <w:tcW w:w="3969" w:type="dxa"/>
            <w:tcBorders>
              <w:right w:val="single" w:sz="4" w:space="0" w:color="7F7F7F" w:themeColor="text1" w:themeTint="80"/>
            </w:tcBorders>
          </w:tcPr>
          <w:p w14:paraId="3746ADCA" w14:textId="77777777" w:rsidR="00215408" w:rsidRPr="00A34F55" w:rsidRDefault="00215408" w:rsidP="00B23DA9"/>
        </w:tc>
        <w:tc>
          <w:tcPr>
            <w:tcW w:w="3969" w:type="dxa"/>
            <w:tcBorders>
              <w:left w:val="single" w:sz="4" w:space="0" w:color="7F7F7F" w:themeColor="text1" w:themeTint="80"/>
            </w:tcBorders>
          </w:tcPr>
          <w:p w14:paraId="2D85E2CB" w14:textId="77777777" w:rsidR="00215408" w:rsidRPr="00A34F55" w:rsidRDefault="00215408" w:rsidP="00B23DA9"/>
        </w:tc>
      </w:tr>
      <w:tr w:rsidR="00215408" w:rsidRPr="00A34F55" w14:paraId="322BDE9C" w14:textId="77777777" w:rsidTr="00194F1E">
        <w:tc>
          <w:tcPr>
            <w:tcW w:w="1134" w:type="dxa"/>
          </w:tcPr>
          <w:p w14:paraId="192339E7" w14:textId="77777777" w:rsidR="00215408" w:rsidRPr="00A34F55" w:rsidRDefault="00215408" w:rsidP="00B23DA9">
            <w:pPr>
              <w:pStyle w:val="Standardfett"/>
            </w:pPr>
            <w:r w:rsidRPr="00A34F55">
              <w:t>10.2.2</w:t>
            </w:r>
          </w:p>
        </w:tc>
        <w:tc>
          <w:tcPr>
            <w:tcW w:w="3969" w:type="dxa"/>
            <w:tcBorders>
              <w:right w:val="single" w:sz="4" w:space="0" w:color="7F7F7F" w:themeColor="text1" w:themeTint="80"/>
            </w:tcBorders>
          </w:tcPr>
          <w:p w14:paraId="777102B8" w14:textId="77777777" w:rsidR="00215408" w:rsidRPr="00A34F55" w:rsidRDefault="00215408" w:rsidP="00B23DA9">
            <w:pPr>
              <w:pStyle w:val="Standardfett"/>
            </w:pPr>
            <w:r w:rsidRPr="00A34F55">
              <w:t>Managementsystem-Handbuch</w:t>
            </w:r>
          </w:p>
        </w:tc>
        <w:tc>
          <w:tcPr>
            <w:tcW w:w="3969" w:type="dxa"/>
            <w:tcBorders>
              <w:left w:val="single" w:sz="4" w:space="0" w:color="7F7F7F" w:themeColor="text1" w:themeTint="80"/>
            </w:tcBorders>
          </w:tcPr>
          <w:p w14:paraId="458248B3" w14:textId="77777777" w:rsidR="00215408" w:rsidRPr="00A34F55" w:rsidRDefault="00215408" w:rsidP="00B23DA9"/>
        </w:tc>
      </w:tr>
      <w:tr w:rsidR="00215408" w:rsidRPr="00A34F55" w14:paraId="712FC7E8" w14:textId="77777777" w:rsidTr="00194F1E">
        <w:tc>
          <w:tcPr>
            <w:tcW w:w="1134" w:type="dxa"/>
          </w:tcPr>
          <w:p w14:paraId="5807C982" w14:textId="77777777" w:rsidR="00215408" w:rsidRPr="00A34F55" w:rsidRDefault="00215408" w:rsidP="00B23DA9"/>
        </w:tc>
        <w:tc>
          <w:tcPr>
            <w:tcW w:w="3969" w:type="dxa"/>
            <w:tcBorders>
              <w:right w:val="single" w:sz="4" w:space="0" w:color="7F7F7F" w:themeColor="text1" w:themeTint="80"/>
            </w:tcBorders>
          </w:tcPr>
          <w:p w14:paraId="3DCA5AF7" w14:textId="77777777" w:rsidR="00215408" w:rsidRPr="00A34F55" w:rsidRDefault="00215408" w:rsidP="00B23DA9"/>
        </w:tc>
        <w:tc>
          <w:tcPr>
            <w:tcW w:w="3969" w:type="dxa"/>
            <w:tcBorders>
              <w:left w:val="single" w:sz="4" w:space="0" w:color="7F7F7F" w:themeColor="text1" w:themeTint="80"/>
            </w:tcBorders>
          </w:tcPr>
          <w:p w14:paraId="17108E4C" w14:textId="77777777" w:rsidR="00215408" w:rsidRPr="00A34F55" w:rsidRDefault="00215408" w:rsidP="00B23DA9"/>
        </w:tc>
      </w:tr>
      <w:tr w:rsidR="00215408" w:rsidRPr="00A34F55" w14:paraId="3991A5C3" w14:textId="77777777" w:rsidTr="00194F1E">
        <w:tc>
          <w:tcPr>
            <w:tcW w:w="1134" w:type="dxa"/>
          </w:tcPr>
          <w:p w14:paraId="5115085D" w14:textId="77777777" w:rsidR="00215408" w:rsidRPr="00A34F55" w:rsidRDefault="00215408" w:rsidP="00B23DA9">
            <w:pPr>
              <w:pStyle w:val="Standardfett"/>
            </w:pPr>
            <w:r w:rsidRPr="00A34F55">
              <w:t>10.2.3</w:t>
            </w:r>
          </w:p>
        </w:tc>
        <w:tc>
          <w:tcPr>
            <w:tcW w:w="3969" w:type="dxa"/>
            <w:tcBorders>
              <w:right w:val="single" w:sz="4" w:space="0" w:color="7F7F7F" w:themeColor="text1" w:themeTint="80"/>
            </w:tcBorders>
          </w:tcPr>
          <w:p w14:paraId="2EEEC602" w14:textId="77777777" w:rsidR="00215408" w:rsidRPr="00A34F55" w:rsidRDefault="00215408" w:rsidP="00B23DA9">
            <w:pPr>
              <w:pStyle w:val="Standardfett"/>
            </w:pPr>
            <w:r w:rsidRPr="00A34F55">
              <w:t>Dokumentenlenkung</w:t>
            </w:r>
          </w:p>
        </w:tc>
        <w:tc>
          <w:tcPr>
            <w:tcW w:w="3969" w:type="dxa"/>
            <w:tcBorders>
              <w:left w:val="single" w:sz="4" w:space="0" w:color="7F7F7F" w:themeColor="text1" w:themeTint="80"/>
            </w:tcBorders>
          </w:tcPr>
          <w:p w14:paraId="192EF59F" w14:textId="77777777" w:rsidR="00215408" w:rsidRPr="00A34F55" w:rsidRDefault="00215408" w:rsidP="00B23DA9">
            <w:pPr>
              <w:pStyle w:val="Standardfett"/>
            </w:pPr>
          </w:p>
        </w:tc>
      </w:tr>
      <w:tr w:rsidR="00215408" w:rsidRPr="00A34F55" w14:paraId="3FA08AE2" w14:textId="77777777" w:rsidTr="00194F1E">
        <w:tc>
          <w:tcPr>
            <w:tcW w:w="1134" w:type="dxa"/>
          </w:tcPr>
          <w:p w14:paraId="2390EAE1" w14:textId="77777777" w:rsidR="00215408" w:rsidRPr="00A34F55" w:rsidRDefault="00215408" w:rsidP="00B23DA9"/>
        </w:tc>
        <w:tc>
          <w:tcPr>
            <w:tcW w:w="3969" w:type="dxa"/>
            <w:tcBorders>
              <w:right w:val="single" w:sz="4" w:space="0" w:color="7F7F7F" w:themeColor="text1" w:themeTint="80"/>
            </w:tcBorders>
          </w:tcPr>
          <w:p w14:paraId="098F86B1" w14:textId="77777777" w:rsidR="00215408" w:rsidRPr="00A34F55" w:rsidRDefault="00215408" w:rsidP="00B23DA9"/>
        </w:tc>
        <w:tc>
          <w:tcPr>
            <w:tcW w:w="3969" w:type="dxa"/>
            <w:tcBorders>
              <w:left w:val="single" w:sz="4" w:space="0" w:color="7F7F7F" w:themeColor="text1" w:themeTint="80"/>
            </w:tcBorders>
          </w:tcPr>
          <w:p w14:paraId="622EFCAE" w14:textId="77777777" w:rsidR="00215408" w:rsidRPr="00A34F55" w:rsidRDefault="00215408" w:rsidP="00B23DA9"/>
        </w:tc>
      </w:tr>
      <w:tr w:rsidR="00215408" w:rsidRPr="00A34F55" w14:paraId="2CB39722" w14:textId="77777777" w:rsidTr="00194F1E">
        <w:tc>
          <w:tcPr>
            <w:tcW w:w="1134" w:type="dxa"/>
          </w:tcPr>
          <w:p w14:paraId="0CFCDA9E" w14:textId="77777777" w:rsidR="00215408" w:rsidRPr="00A34F55" w:rsidRDefault="00215408" w:rsidP="00DC6EA6">
            <w:pPr>
              <w:pStyle w:val="StandardTabulator125"/>
              <w:jc w:val="right"/>
            </w:pPr>
            <w:r w:rsidRPr="00A34F55">
              <w:lastRenderedPageBreak/>
              <w:t>a)</w:t>
            </w:r>
          </w:p>
        </w:tc>
        <w:tc>
          <w:tcPr>
            <w:tcW w:w="3969" w:type="dxa"/>
            <w:tcBorders>
              <w:right w:val="single" w:sz="4" w:space="0" w:color="7F7F7F" w:themeColor="text1" w:themeTint="80"/>
            </w:tcBorders>
          </w:tcPr>
          <w:p w14:paraId="5B5BA30F" w14:textId="77777777" w:rsidR="00215408" w:rsidRPr="00A34F55" w:rsidRDefault="00215408" w:rsidP="00B23DA9"/>
        </w:tc>
        <w:tc>
          <w:tcPr>
            <w:tcW w:w="3969" w:type="dxa"/>
            <w:tcBorders>
              <w:left w:val="single" w:sz="4" w:space="0" w:color="7F7F7F" w:themeColor="text1" w:themeTint="80"/>
            </w:tcBorders>
          </w:tcPr>
          <w:p w14:paraId="658B511C" w14:textId="77777777" w:rsidR="00215408" w:rsidRPr="00A34F55" w:rsidRDefault="00215408" w:rsidP="00B23DA9"/>
        </w:tc>
      </w:tr>
      <w:tr w:rsidR="00215408" w:rsidRPr="00A34F55" w14:paraId="26FC8D06" w14:textId="77777777" w:rsidTr="00194F1E">
        <w:tc>
          <w:tcPr>
            <w:tcW w:w="1134" w:type="dxa"/>
          </w:tcPr>
          <w:p w14:paraId="00B9C5C7" w14:textId="77777777" w:rsidR="00215408" w:rsidRPr="00A34F55" w:rsidRDefault="00215408" w:rsidP="00DC6EA6">
            <w:pPr>
              <w:pStyle w:val="StandardTabulator125"/>
              <w:jc w:val="right"/>
            </w:pPr>
            <w:r w:rsidRPr="00A34F55">
              <w:t>b)</w:t>
            </w:r>
          </w:p>
        </w:tc>
        <w:tc>
          <w:tcPr>
            <w:tcW w:w="3969" w:type="dxa"/>
            <w:tcBorders>
              <w:right w:val="single" w:sz="4" w:space="0" w:color="7F7F7F" w:themeColor="text1" w:themeTint="80"/>
            </w:tcBorders>
          </w:tcPr>
          <w:p w14:paraId="71E50F46" w14:textId="77777777" w:rsidR="00215408" w:rsidRPr="00A34F55" w:rsidRDefault="00215408" w:rsidP="00B23DA9"/>
        </w:tc>
        <w:tc>
          <w:tcPr>
            <w:tcW w:w="3969" w:type="dxa"/>
            <w:tcBorders>
              <w:left w:val="single" w:sz="4" w:space="0" w:color="7F7F7F" w:themeColor="text1" w:themeTint="80"/>
            </w:tcBorders>
          </w:tcPr>
          <w:p w14:paraId="7B87E22B" w14:textId="77777777" w:rsidR="00215408" w:rsidRPr="00A34F55" w:rsidRDefault="00215408" w:rsidP="00B23DA9"/>
        </w:tc>
      </w:tr>
      <w:tr w:rsidR="00215408" w:rsidRPr="00A34F55" w14:paraId="29FE2111" w14:textId="77777777" w:rsidTr="00194F1E">
        <w:tc>
          <w:tcPr>
            <w:tcW w:w="1134" w:type="dxa"/>
          </w:tcPr>
          <w:p w14:paraId="41BAED55" w14:textId="77777777" w:rsidR="00215408" w:rsidRPr="00A34F55" w:rsidRDefault="00215408" w:rsidP="00DC6EA6">
            <w:pPr>
              <w:pStyle w:val="StandardTabulator125"/>
              <w:jc w:val="right"/>
            </w:pPr>
            <w:r w:rsidRPr="00A34F55">
              <w:t>c)</w:t>
            </w:r>
          </w:p>
        </w:tc>
        <w:tc>
          <w:tcPr>
            <w:tcW w:w="3969" w:type="dxa"/>
            <w:tcBorders>
              <w:right w:val="single" w:sz="4" w:space="0" w:color="7F7F7F" w:themeColor="text1" w:themeTint="80"/>
            </w:tcBorders>
          </w:tcPr>
          <w:p w14:paraId="3B2F9AAA" w14:textId="77777777" w:rsidR="00215408" w:rsidRPr="00A34F55" w:rsidRDefault="00215408" w:rsidP="00B23DA9"/>
        </w:tc>
        <w:tc>
          <w:tcPr>
            <w:tcW w:w="3969" w:type="dxa"/>
            <w:tcBorders>
              <w:left w:val="single" w:sz="4" w:space="0" w:color="7F7F7F" w:themeColor="text1" w:themeTint="80"/>
            </w:tcBorders>
          </w:tcPr>
          <w:p w14:paraId="2C4D3BDC" w14:textId="77777777" w:rsidR="00215408" w:rsidRPr="00A34F55" w:rsidRDefault="00215408" w:rsidP="00B23DA9"/>
        </w:tc>
      </w:tr>
      <w:tr w:rsidR="00215408" w:rsidRPr="00A34F55" w14:paraId="0311C5E4" w14:textId="77777777" w:rsidTr="00194F1E">
        <w:tc>
          <w:tcPr>
            <w:tcW w:w="1134" w:type="dxa"/>
          </w:tcPr>
          <w:p w14:paraId="15476138" w14:textId="77777777" w:rsidR="00215408" w:rsidRPr="00A34F55" w:rsidRDefault="00215408" w:rsidP="00DC6EA6">
            <w:pPr>
              <w:pStyle w:val="StandardTabulator125"/>
              <w:jc w:val="right"/>
            </w:pPr>
            <w:r w:rsidRPr="00A34F55">
              <w:t>d)</w:t>
            </w:r>
          </w:p>
        </w:tc>
        <w:tc>
          <w:tcPr>
            <w:tcW w:w="3969" w:type="dxa"/>
            <w:tcBorders>
              <w:right w:val="single" w:sz="4" w:space="0" w:color="7F7F7F" w:themeColor="text1" w:themeTint="80"/>
            </w:tcBorders>
          </w:tcPr>
          <w:p w14:paraId="6E69653A" w14:textId="77777777" w:rsidR="00215408" w:rsidRPr="00A34F55" w:rsidRDefault="00215408" w:rsidP="00B23DA9"/>
        </w:tc>
        <w:tc>
          <w:tcPr>
            <w:tcW w:w="3969" w:type="dxa"/>
            <w:tcBorders>
              <w:left w:val="single" w:sz="4" w:space="0" w:color="7F7F7F" w:themeColor="text1" w:themeTint="80"/>
            </w:tcBorders>
          </w:tcPr>
          <w:p w14:paraId="5C5D51A3" w14:textId="77777777" w:rsidR="00215408" w:rsidRPr="00A34F55" w:rsidRDefault="00215408" w:rsidP="00B23DA9"/>
        </w:tc>
      </w:tr>
      <w:tr w:rsidR="00215408" w:rsidRPr="00A34F55" w14:paraId="46F4A252" w14:textId="77777777" w:rsidTr="00194F1E">
        <w:tc>
          <w:tcPr>
            <w:tcW w:w="1134" w:type="dxa"/>
          </w:tcPr>
          <w:p w14:paraId="5BE16FFA" w14:textId="77777777" w:rsidR="00215408" w:rsidRPr="00A34F55" w:rsidRDefault="00215408" w:rsidP="00DC6EA6">
            <w:pPr>
              <w:pStyle w:val="StandardTabulator125"/>
              <w:jc w:val="right"/>
            </w:pPr>
            <w:r w:rsidRPr="00A34F55">
              <w:t>e)</w:t>
            </w:r>
          </w:p>
        </w:tc>
        <w:tc>
          <w:tcPr>
            <w:tcW w:w="3969" w:type="dxa"/>
            <w:tcBorders>
              <w:right w:val="single" w:sz="4" w:space="0" w:color="7F7F7F" w:themeColor="text1" w:themeTint="80"/>
            </w:tcBorders>
          </w:tcPr>
          <w:p w14:paraId="7291B3D8" w14:textId="77777777" w:rsidR="00215408" w:rsidRPr="00A34F55" w:rsidRDefault="00215408" w:rsidP="00B23DA9"/>
        </w:tc>
        <w:tc>
          <w:tcPr>
            <w:tcW w:w="3969" w:type="dxa"/>
            <w:tcBorders>
              <w:left w:val="single" w:sz="4" w:space="0" w:color="7F7F7F" w:themeColor="text1" w:themeTint="80"/>
            </w:tcBorders>
          </w:tcPr>
          <w:p w14:paraId="5AAD5722" w14:textId="77777777" w:rsidR="00215408" w:rsidRPr="00A34F55" w:rsidRDefault="00215408" w:rsidP="00B23DA9"/>
        </w:tc>
      </w:tr>
      <w:tr w:rsidR="00215408" w:rsidRPr="00A34F55" w14:paraId="169788C3" w14:textId="77777777" w:rsidTr="00194F1E">
        <w:tc>
          <w:tcPr>
            <w:tcW w:w="1134" w:type="dxa"/>
          </w:tcPr>
          <w:p w14:paraId="3203FE01" w14:textId="77777777" w:rsidR="00215408" w:rsidRPr="00A34F55" w:rsidRDefault="00215408" w:rsidP="00DC6EA6">
            <w:pPr>
              <w:pStyle w:val="StandardTabulator125"/>
              <w:jc w:val="right"/>
            </w:pPr>
            <w:r w:rsidRPr="00A34F55">
              <w:t>f)</w:t>
            </w:r>
          </w:p>
        </w:tc>
        <w:tc>
          <w:tcPr>
            <w:tcW w:w="3969" w:type="dxa"/>
            <w:tcBorders>
              <w:right w:val="single" w:sz="4" w:space="0" w:color="7F7F7F" w:themeColor="text1" w:themeTint="80"/>
            </w:tcBorders>
          </w:tcPr>
          <w:p w14:paraId="5E343A83" w14:textId="77777777" w:rsidR="00215408" w:rsidRPr="00A34F55" w:rsidRDefault="00215408" w:rsidP="00B23DA9"/>
        </w:tc>
        <w:tc>
          <w:tcPr>
            <w:tcW w:w="3969" w:type="dxa"/>
            <w:tcBorders>
              <w:left w:val="single" w:sz="4" w:space="0" w:color="7F7F7F" w:themeColor="text1" w:themeTint="80"/>
            </w:tcBorders>
          </w:tcPr>
          <w:p w14:paraId="14B59EBE" w14:textId="77777777" w:rsidR="00215408" w:rsidRPr="00A34F55" w:rsidRDefault="00215408" w:rsidP="00B23DA9"/>
        </w:tc>
      </w:tr>
      <w:tr w:rsidR="00215408" w:rsidRPr="00A34F55" w14:paraId="40570B3B" w14:textId="77777777" w:rsidTr="00194F1E">
        <w:tc>
          <w:tcPr>
            <w:tcW w:w="1134" w:type="dxa"/>
          </w:tcPr>
          <w:p w14:paraId="4E665AFC" w14:textId="77777777" w:rsidR="00215408" w:rsidRPr="00A34F55" w:rsidRDefault="00215408" w:rsidP="00DC6EA6">
            <w:pPr>
              <w:pStyle w:val="StandardTabulator125"/>
              <w:jc w:val="right"/>
            </w:pPr>
            <w:r w:rsidRPr="00A34F55">
              <w:t>g)</w:t>
            </w:r>
          </w:p>
        </w:tc>
        <w:tc>
          <w:tcPr>
            <w:tcW w:w="3969" w:type="dxa"/>
            <w:tcBorders>
              <w:right w:val="single" w:sz="4" w:space="0" w:color="7F7F7F" w:themeColor="text1" w:themeTint="80"/>
            </w:tcBorders>
          </w:tcPr>
          <w:p w14:paraId="47BD4D96" w14:textId="77777777" w:rsidR="00215408" w:rsidRPr="00A34F55" w:rsidRDefault="00215408" w:rsidP="00B23DA9"/>
        </w:tc>
        <w:tc>
          <w:tcPr>
            <w:tcW w:w="3969" w:type="dxa"/>
            <w:tcBorders>
              <w:left w:val="single" w:sz="4" w:space="0" w:color="7F7F7F" w:themeColor="text1" w:themeTint="80"/>
            </w:tcBorders>
          </w:tcPr>
          <w:p w14:paraId="44565DBE" w14:textId="77777777" w:rsidR="00215408" w:rsidRPr="00A34F55" w:rsidRDefault="00215408" w:rsidP="00B23DA9"/>
        </w:tc>
      </w:tr>
      <w:tr w:rsidR="00215408" w:rsidRPr="00A34F55" w14:paraId="164D3536" w14:textId="77777777" w:rsidTr="00194F1E">
        <w:tc>
          <w:tcPr>
            <w:tcW w:w="1134" w:type="dxa"/>
          </w:tcPr>
          <w:p w14:paraId="66569BAA" w14:textId="77777777" w:rsidR="00215408" w:rsidRPr="00A34F55" w:rsidRDefault="00215408" w:rsidP="00DC6EA6">
            <w:pPr>
              <w:pStyle w:val="Standardfett"/>
            </w:pPr>
            <w:r w:rsidRPr="00A34F55">
              <w:t>10.2.4</w:t>
            </w:r>
          </w:p>
        </w:tc>
        <w:tc>
          <w:tcPr>
            <w:tcW w:w="3969" w:type="dxa"/>
            <w:tcBorders>
              <w:right w:val="single" w:sz="4" w:space="0" w:color="7F7F7F" w:themeColor="text1" w:themeTint="80"/>
            </w:tcBorders>
          </w:tcPr>
          <w:p w14:paraId="239EC2AB" w14:textId="77777777" w:rsidR="00215408" w:rsidRPr="00A34F55" w:rsidRDefault="00215408" w:rsidP="00DC6EA6">
            <w:pPr>
              <w:pStyle w:val="Standardfett"/>
            </w:pPr>
            <w:r w:rsidRPr="00A34F55">
              <w:t>Lenkung von Aufzeichnungen</w:t>
            </w:r>
          </w:p>
        </w:tc>
        <w:tc>
          <w:tcPr>
            <w:tcW w:w="3969" w:type="dxa"/>
            <w:tcBorders>
              <w:left w:val="single" w:sz="4" w:space="0" w:color="7F7F7F" w:themeColor="text1" w:themeTint="80"/>
            </w:tcBorders>
          </w:tcPr>
          <w:p w14:paraId="1C9EE1E8" w14:textId="77777777" w:rsidR="00215408" w:rsidRPr="00A34F55" w:rsidRDefault="00215408" w:rsidP="00DC6EA6">
            <w:pPr>
              <w:pStyle w:val="Standardfett"/>
            </w:pPr>
          </w:p>
        </w:tc>
      </w:tr>
      <w:tr w:rsidR="00215408" w:rsidRPr="00A34F55" w14:paraId="369B7B4C" w14:textId="77777777" w:rsidTr="00194F1E">
        <w:tc>
          <w:tcPr>
            <w:tcW w:w="1134" w:type="dxa"/>
          </w:tcPr>
          <w:p w14:paraId="2AFF0760" w14:textId="77777777" w:rsidR="00215408" w:rsidRPr="00A34F55" w:rsidRDefault="00215408" w:rsidP="00B23DA9"/>
        </w:tc>
        <w:tc>
          <w:tcPr>
            <w:tcW w:w="3969" w:type="dxa"/>
            <w:tcBorders>
              <w:right w:val="single" w:sz="4" w:space="0" w:color="7F7F7F" w:themeColor="text1" w:themeTint="80"/>
            </w:tcBorders>
          </w:tcPr>
          <w:p w14:paraId="14CAAE8B" w14:textId="77777777" w:rsidR="00215408" w:rsidRPr="00A34F55" w:rsidRDefault="00215408" w:rsidP="00B23DA9"/>
        </w:tc>
        <w:tc>
          <w:tcPr>
            <w:tcW w:w="3969" w:type="dxa"/>
            <w:tcBorders>
              <w:left w:val="single" w:sz="4" w:space="0" w:color="7F7F7F" w:themeColor="text1" w:themeTint="80"/>
            </w:tcBorders>
          </w:tcPr>
          <w:p w14:paraId="3E96B49B" w14:textId="77777777" w:rsidR="00215408" w:rsidRPr="00A34F55" w:rsidRDefault="00215408" w:rsidP="00B23DA9"/>
        </w:tc>
      </w:tr>
      <w:tr w:rsidR="00215408" w:rsidRPr="00A34F55" w14:paraId="00BC0560" w14:textId="77777777" w:rsidTr="00194F1E">
        <w:tc>
          <w:tcPr>
            <w:tcW w:w="1134" w:type="dxa"/>
          </w:tcPr>
          <w:p w14:paraId="05D5D60C" w14:textId="77777777" w:rsidR="00215408" w:rsidRPr="00A34F55" w:rsidRDefault="00215408" w:rsidP="00B23DA9">
            <w:pPr>
              <w:pStyle w:val="Standardfett"/>
            </w:pPr>
            <w:r w:rsidRPr="00A34F55">
              <w:t>10.2.5</w:t>
            </w:r>
          </w:p>
        </w:tc>
        <w:tc>
          <w:tcPr>
            <w:tcW w:w="3969" w:type="dxa"/>
            <w:tcBorders>
              <w:right w:val="single" w:sz="4" w:space="0" w:color="7F7F7F" w:themeColor="text1" w:themeTint="80"/>
            </w:tcBorders>
          </w:tcPr>
          <w:p w14:paraId="7781501D" w14:textId="77777777" w:rsidR="00215408" w:rsidRPr="00A34F55" w:rsidRDefault="00215408" w:rsidP="00B23DA9">
            <w:pPr>
              <w:pStyle w:val="Standardfett"/>
            </w:pPr>
            <w:r w:rsidRPr="00A34F55">
              <w:t>Managementbewertung</w:t>
            </w:r>
          </w:p>
        </w:tc>
        <w:tc>
          <w:tcPr>
            <w:tcW w:w="3969" w:type="dxa"/>
            <w:tcBorders>
              <w:left w:val="single" w:sz="4" w:space="0" w:color="7F7F7F" w:themeColor="text1" w:themeTint="80"/>
            </w:tcBorders>
          </w:tcPr>
          <w:p w14:paraId="36EB6CDC" w14:textId="77777777" w:rsidR="00215408" w:rsidRPr="00A34F55" w:rsidRDefault="00215408" w:rsidP="00B23DA9">
            <w:pPr>
              <w:pStyle w:val="Standardfett"/>
            </w:pPr>
          </w:p>
        </w:tc>
      </w:tr>
      <w:tr w:rsidR="00215408" w:rsidRPr="00A34F55" w14:paraId="609E92C8" w14:textId="77777777" w:rsidTr="00194F1E">
        <w:tc>
          <w:tcPr>
            <w:tcW w:w="1134" w:type="dxa"/>
          </w:tcPr>
          <w:p w14:paraId="4826D1FF" w14:textId="77777777" w:rsidR="00215408" w:rsidRPr="00A34F55" w:rsidRDefault="00215408" w:rsidP="00B23DA9">
            <w:pPr>
              <w:pStyle w:val="Standardfett"/>
            </w:pPr>
            <w:r w:rsidRPr="00A34F55">
              <w:t>10.2.5.1</w:t>
            </w:r>
          </w:p>
        </w:tc>
        <w:tc>
          <w:tcPr>
            <w:tcW w:w="3969" w:type="dxa"/>
            <w:tcBorders>
              <w:right w:val="single" w:sz="4" w:space="0" w:color="7F7F7F" w:themeColor="text1" w:themeTint="80"/>
            </w:tcBorders>
          </w:tcPr>
          <w:p w14:paraId="1452FE3B" w14:textId="77777777" w:rsidR="00215408" w:rsidRPr="00A34F55" w:rsidRDefault="00215408" w:rsidP="00B23DA9">
            <w:pPr>
              <w:pStyle w:val="Standardfett"/>
            </w:pPr>
            <w:r w:rsidRPr="00A34F55">
              <w:t>Allgemeines</w:t>
            </w:r>
          </w:p>
        </w:tc>
        <w:tc>
          <w:tcPr>
            <w:tcW w:w="3969" w:type="dxa"/>
            <w:tcBorders>
              <w:left w:val="single" w:sz="4" w:space="0" w:color="7F7F7F" w:themeColor="text1" w:themeTint="80"/>
            </w:tcBorders>
          </w:tcPr>
          <w:p w14:paraId="4EEFCD2A" w14:textId="77777777" w:rsidR="00215408" w:rsidRPr="00A34F55" w:rsidRDefault="00215408" w:rsidP="00B23DA9"/>
        </w:tc>
      </w:tr>
      <w:tr w:rsidR="00C30C8A" w:rsidRPr="00A34F55" w14:paraId="12306765" w14:textId="77777777" w:rsidTr="005C6060">
        <w:tc>
          <w:tcPr>
            <w:tcW w:w="1134" w:type="dxa"/>
          </w:tcPr>
          <w:p w14:paraId="3E71EA48" w14:textId="77777777" w:rsidR="00C30C8A" w:rsidRPr="00A34F55" w:rsidRDefault="00C30C8A" w:rsidP="005C6060"/>
        </w:tc>
        <w:tc>
          <w:tcPr>
            <w:tcW w:w="3969" w:type="dxa"/>
            <w:tcBorders>
              <w:right w:val="single" w:sz="4" w:space="0" w:color="7F7F7F" w:themeColor="text1" w:themeTint="80"/>
            </w:tcBorders>
          </w:tcPr>
          <w:p w14:paraId="3335AE04" w14:textId="77777777" w:rsidR="00C30C8A" w:rsidRPr="00A34F55" w:rsidRDefault="00C30C8A" w:rsidP="005C6060"/>
        </w:tc>
        <w:tc>
          <w:tcPr>
            <w:tcW w:w="3969" w:type="dxa"/>
            <w:tcBorders>
              <w:left w:val="single" w:sz="4" w:space="0" w:color="7F7F7F" w:themeColor="text1" w:themeTint="80"/>
            </w:tcBorders>
          </w:tcPr>
          <w:p w14:paraId="2D618B79" w14:textId="77777777" w:rsidR="00C30C8A" w:rsidRPr="00A34F55" w:rsidRDefault="00C30C8A" w:rsidP="005C6060"/>
        </w:tc>
      </w:tr>
      <w:tr w:rsidR="00215408" w:rsidRPr="00A34F55" w14:paraId="2616BEC0" w14:textId="77777777" w:rsidTr="00194F1E">
        <w:tc>
          <w:tcPr>
            <w:tcW w:w="1134" w:type="dxa"/>
          </w:tcPr>
          <w:p w14:paraId="65FB3746" w14:textId="77777777" w:rsidR="00215408" w:rsidRPr="00A34F55" w:rsidRDefault="00215408" w:rsidP="00B23DA9">
            <w:pPr>
              <w:pStyle w:val="Standardfett"/>
            </w:pPr>
            <w:r w:rsidRPr="00A34F55">
              <w:t>10.2.5.2</w:t>
            </w:r>
          </w:p>
        </w:tc>
        <w:tc>
          <w:tcPr>
            <w:tcW w:w="3969" w:type="dxa"/>
            <w:tcBorders>
              <w:right w:val="single" w:sz="4" w:space="0" w:color="7F7F7F" w:themeColor="text1" w:themeTint="80"/>
            </w:tcBorders>
          </w:tcPr>
          <w:p w14:paraId="7184715C" w14:textId="77777777" w:rsidR="00215408" w:rsidRPr="00A34F55" w:rsidRDefault="00215408" w:rsidP="00B23DA9">
            <w:pPr>
              <w:pStyle w:val="Standardfett"/>
            </w:pPr>
            <w:r w:rsidRPr="00A34F55">
              <w:t>Eingaben für die Bewertung</w:t>
            </w:r>
          </w:p>
        </w:tc>
        <w:tc>
          <w:tcPr>
            <w:tcW w:w="3969" w:type="dxa"/>
            <w:tcBorders>
              <w:left w:val="single" w:sz="4" w:space="0" w:color="7F7F7F" w:themeColor="text1" w:themeTint="80"/>
            </w:tcBorders>
          </w:tcPr>
          <w:p w14:paraId="00FDDD12" w14:textId="77777777" w:rsidR="00215408" w:rsidRPr="00A34F55" w:rsidRDefault="00215408" w:rsidP="00B23DA9"/>
        </w:tc>
      </w:tr>
      <w:tr w:rsidR="00215408" w:rsidRPr="00A34F55" w14:paraId="2AEE669B" w14:textId="77777777" w:rsidTr="00194F1E">
        <w:tc>
          <w:tcPr>
            <w:tcW w:w="1134" w:type="dxa"/>
          </w:tcPr>
          <w:p w14:paraId="51A0A2F8" w14:textId="77777777" w:rsidR="00215408" w:rsidRPr="00A34F55" w:rsidRDefault="00215408" w:rsidP="00B23DA9"/>
        </w:tc>
        <w:tc>
          <w:tcPr>
            <w:tcW w:w="3969" w:type="dxa"/>
            <w:tcBorders>
              <w:right w:val="single" w:sz="4" w:space="0" w:color="7F7F7F" w:themeColor="text1" w:themeTint="80"/>
            </w:tcBorders>
          </w:tcPr>
          <w:p w14:paraId="1A98D38F" w14:textId="77777777" w:rsidR="00215408" w:rsidRPr="00A34F55" w:rsidRDefault="00215408" w:rsidP="00B23DA9"/>
        </w:tc>
        <w:tc>
          <w:tcPr>
            <w:tcW w:w="3969" w:type="dxa"/>
            <w:tcBorders>
              <w:left w:val="single" w:sz="4" w:space="0" w:color="7F7F7F" w:themeColor="text1" w:themeTint="80"/>
            </w:tcBorders>
          </w:tcPr>
          <w:p w14:paraId="73F8CD71" w14:textId="77777777" w:rsidR="00215408" w:rsidRPr="00A34F55" w:rsidRDefault="00215408" w:rsidP="00B23DA9">
            <w:pPr>
              <w:rPr>
                <w:lang w:eastAsia="de-CH"/>
              </w:rPr>
            </w:pPr>
          </w:p>
        </w:tc>
      </w:tr>
      <w:tr w:rsidR="00215408" w:rsidRPr="00A34F55" w14:paraId="4B0360D9" w14:textId="77777777" w:rsidTr="00194F1E">
        <w:tc>
          <w:tcPr>
            <w:tcW w:w="1134" w:type="dxa"/>
          </w:tcPr>
          <w:p w14:paraId="16E31A35" w14:textId="77777777" w:rsidR="00215408" w:rsidRPr="00A34F55" w:rsidRDefault="00215408" w:rsidP="00DC6EA6">
            <w:pPr>
              <w:pStyle w:val="StandardTabulator125"/>
              <w:jc w:val="right"/>
            </w:pPr>
            <w:r w:rsidRPr="00A34F55">
              <w:t>a)</w:t>
            </w:r>
          </w:p>
        </w:tc>
        <w:tc>
          <w:tcPr>
            <w:tcW w:w="3969" w:type="dxa"/>
            <w:tcBorders>
              <w:right w:val="single" w:sz="4" w:space="0" w:color="7F7F7F" w:themeColor="text1" w:themeTint="80"/>
            </w:tcBorders>
          </w:tcPr>
          <w:p w14:paraId="21712B30" w14:textId="77777777" w:rsidR="00215408" w:rsidRPr="00A34F55" w:rsidRDefault="00215408" w:rsidP="00B23DA9"/>
        </w:tc>
        <w:tc>
          <w:tcPr>
            <w:tcW w:w="3969" w:type="dxa"/>
            <w:tcBorders>
              <w:left w:val="single" w:sz="4" w:space="0" w:color="7F7F7F" w:themeColor="text1" w:themeTint="80"/>
            </w:tcBorders>
          </w:tcPr>
          <w:p w14:paraId="0D92924E" w14:textId="77777777" w:rsidR="00215408" w:rsidRPr="00A34F55" w:rsidRDefault="00215408" w:rsidP="00B23DA9"/>
        </w:tc>
      </w:tr>
      <w:tr w:rsidR="00215408" w:rsidRPr="00A34F55" w14:paraId="669E1AAC" w14:textId="77777777" w:rsidTr="00194F1E">
        <w:tc>
          <w:tcPr>
            <w:tcW w:w="1134" w:type="dxa"/>
          </w:tcPr>
          <w:p w14:paraId="5BA74C9B" w14:textId="77777777" w:rsidR="00215408" w:rsidRPr="00A34F55" w:rsidRDefault="00215408" w:rsidP="00DC6EA6">
            <w:pPr>
              <w:pStyle w:val="StandardTabulator125"/>
              <w:jc w:val="right"/>
            </w:pPr>
            <w:r w:rsidRPr="00A34F55">
              <w:t>b)</w:t>
            </w:r>
          </w:p>
        </w:tc>
        <w:tc>
          <w:tcPr>
            <w:tcW w:w="3969" w:type="dxa"/>
            <w:tcBorders>
              <w:right w:val="single" w:sz="4" w:space="0" w:color="7F7F7F" w:themeColor="text1" w:themeTint="80"/>
            </w:tcBorders>
          </w:tcPr>
          <w:p w14:paraId="3C32C61A" w14:textId="77777777" w:rsidR="00215408" w:rsidRPr="00A34F55" w:rsidRDefault="00215408" w:rsidP="00B23DA9"/>
        </w:tc>
        <w:tc>
          <w:tcPr>
            <w:tcW w:w="3969" w:type="dxa"/>
            <w:tcBorders>
              <w:left w:val="single" w:sz="4" w:space="0" w:color="7F7F7F" w:themeColor="text1" w:themeTint="80"/>
            </w:tcBorders>
          </w:tcPr>
          <w:p w14:paraId="02E6AD97" w14:textId="77777777" w:rsidR="00215408" w:rsidRPr="00A34F55" w:rsidRDefault="00215408" w:rsidP="00B23DA9"/>
        </w:tc>
      </w:tr>
      <w:tr w:rsidR="00215408" w:rsidRPr="00A34F55" w14:paraId="24D405A6" w14:textId="77777777" w:rsidTr="00194F1E">
        <w:tc>
          <w:tcPr>
            <w:tcW w:w="1134" w:type="dxa"/>
          </w:tcPr>
          <w:p w14:paraId="5A7227C1" w14:textId="77777777" w:rsidR="00215408" w:rsidRPr="00A34F55" w:rsidRDefault="00215408" w:rsidP="00DC6EA6">
            <w:pPr>
              <w:pStyle w:val="StandardTabulator125"/>
              <w:jc w:val="right"/>
            </w:pPr>
            <w:r w:rsidRPr="00A34F55">
              <w:t>c)</w:t>
            </w:r>
          </w:p>
        </w:tc>
        <w:tc>
          <w:tcPr>
            <w:tcW w:w="3969" w:type="dxa"/>
            <w:tcBorders>
              <w:right w:val="single" w:sz="4" w:space="0" w:color="7F7F7F" w:themeColor="text1" w:themeTint="80"/>
            </w:tcBorders>
          </w:tcPr>
          <w:p w14:paraId="686BFDD6" w14:textId="77777777" w:rsidR="00215408" w:rsidRPr="00A34F55" w:rsidRDefault="00215408" w:rsidP="00B23DA9"/>
        </w:tc>
        <w:tc>
          <w:tcPr>
            <w:tcW w:w="3969" w:type="dxa"/>
            <w:tcBorders>
              <w:left w:val="single" w:sz="4" w:space="0" w:color="7F7F7F" w:themeColor="text1" w:themeTint="80"/>
            </w:tcBorders>
          </w:tcPr>
          <w:p w14:paraId="11F5FC12" w14:textId="77777777" w:rsidR="00215408" w:rsidRPr="00A34F55" w:rsidRDefault="00215408" w:rsidP="00B23DA9"/>
        </w:tc>
      </w:tr>
      <w:tr w:rsidR="00215408" w:rsidRPr="00A34F55" w14:paraId="62DBCA82" w14:textId="77777777" w:rsidTr="00194F1E">
        <w:tc>
          <w:tcPr>
            <w:tcW w:w="1134" w:type="dxa"/>
          </w:tcPr>
          <w:p w14:paraId="74E9733D" w14:textId="77777777" w:rsidR="00215408" w:rsidRPr="00A34F55" w:rsidRDefault="00215408" w:rsidP="00DC6EA6">
            <w:pPr>
              <w:pStyle w:val="StandardTabulator125"/>
              <w:jc w:val="right"/>
            </w:pPr>
            <w:r w:rsidRPr="00A34F55">
              <w:t>d)</w:t>
            </w:r>
          </w:p>
        </w:tc>
        <w:tc>
          <w:tcPr>
            <w:tcW w:w="3969" w:type="dxa"/>
            <w:tcBorders>
              <w:right w:val="single" w:sz="4" w:space="0" w:color="7F7F7F" w:themeColor="text1" w:themeTint="80"/>
            </w:tcBorders>
          </w:tcPr>
          <w:p w14:paraId="3AF6E55E" w14:textId="77777777" w:rsidR="00215408" w:rsidRPr="00A34F55" w:rsidRDefault="00215408" w:rsidP="00B23DA9"/>
        </w:tc>
        <w:tc>
          <w:tcPr>
            <w:tcW w:w="3969" w:type="dxa"/>
            <w:tcBorders>
              <w:left w:val="single" w:sz="4" w:space="0" w:color="7F7F7F" w:themeColor="text1" w:themeTint="80"/>
            </w:tcBorders>
          </w:tcPr>
          <w:p w14:paraId="2CCA2AE1" w14:textId="77777777" w:rsidR="00215408" w:rsidRPr="00A34F55" w:rsidRDefault="00215408" w:rsidP="00B23DA9"/>
        </w:tc>
      </w:tr>
      <w:tr w:rsidR="00215408" w:rsidRPr="00A34F55" w14:paraId="4266CAE1" w14:textId="77777777" w:rsidTr="00194F1E">
        <w:tc>
          <w:tcPr>
            <w:tcW w:w="1134" w:type="dxa"/>
          </w:tcPr>
          <w:p w14:paraId="24F4D616" w14:textId="77777777" w:rsidR="00215408" w:rsidRPr="00A34F55" w:rsidRDefault="00215408" w:rsidP="00DC6EA6">
            <w:pPr>
              <w:pStyle w:val="StandardTabulator125"/>
              <w:jc w:val="right"/>
            </w:pPr>
            <w:r w:rsidRPr="00A34F55">
              <w:t>e)</w:t>
            </w:r>
          </w:p>
        </w:tc>
        <w:tc>
          <w:tcPr>
            <w:tcW w:w="3969" w:type="dxa"/>
            <w:tcBorders>
              <w:right w:val="single" w:sz="4" w:space="0" w:color="7F7F7F" w:themeColor="text1" w:themeTint="80"/>
            </w:tcBorders>
          </w:tcPr>
          <w:p w14:paraId="5FC5E34E" w14:textId="77777777" w:rsidR="00215408" w:rsidRPr="00A34F55" w:rsidRDefault="00215408" w:rsidP="00B23DA9"/>
        </w:tc>
        <w:tc>
          <w:tcPr>
            <w:tcW w:w="3969" w:type="dxa"/>
            <w:tcBorders>
              <w:left w:val="single" w:sz="4" w:space="0" w:color="7F7F7F" w:themeColor="text1" w:themeTint="80"/>
            </w:tcBorders>
          </w:tcPr>
          <w:p w14:paraId="45AE14F5" w14:textId="77777777" w:rsidR="00215408" w:rsidRPr="00A34F55" w:rsidRDefault="00215408" w:rsidP="00B23DA9"/>
        </w:tc>
      </w:tr>
      <w:tr w:rsidR="00215408" w:rsidRPr="00A34F55" w14:paraId="0B5B16F8" w14:textId="77777777" w:rsidTr="00194F1E">
        <w:tc>
          <w:tcPr>
            <w:tcW w:w="1134" w:type="dxa"/>
          </w:tcPr>
          <w:p w14:paraId="7C81E556" w14:textId="77777777" w:rsidR="00215408" w:rsidRPr="00A34F55" w:rsidRDefault="00215408" w:rsidP="00DC6EA6">
            <w:pPr>
              <w:pStyle w:val="StandardTabulator125"/>
              <w:jc w:val="right"/>
            </w:pPr>
            <w:r w:rsidRPr="00A34F55">
              <w:t>f)</w:t>
            </w:r>
          </w:p>
        </w:tc>
        <w:tc>
          <w:tcPr>
            <w:tcW w:w="3969" w:type="dxa"/>
            <w:tcBorders>
              <w:right w:val="single" w:sz="4" w:space="0" w:color="7F7F7F" w:themeColor="text1" w:themeTint="80"/>
            </w:tcBorders>
          </w:tcPr>
          <w:p w14:paraId="1E481F03" w14:textId="77777777" w:rsidR="00215408" w:rsidRPr="00A34F55" w:rsidRDefault="00215408" w:rsidP="00B23DA9"/>
        </w:tc>
        <w:tc>
          <w:tcPr>
            <w:tcW w:w="3969" w:type="dxa"/>
            <w:tcBorders>
              <w:left w:val="single" w:sz="4" w:space="0" w:color="7F7F7F" w:themeColor="text1" w:themeTint="80"/>
            </w:tcBorders>
          </w:tcPr>
          <w:p w14:paraId="4FDA78DA" w14:textId="77777777" w:rsidR="00215408" w:rsidRPr="00A34F55" w:rsidRDefault="00215408" w:rsidP="00B23DA9"/>
        </w:tc>
      </w:tr>
      <w:tr w:rsidR="00215408" w:rsidRPr="00A34F55" w14:paraId="73217D3B" w14:textId="77777777" w:rsidTr="00194F1E">
        <w:tc>
          <w:tcPr>
            <w:tcW w:w="1134" w:type="dxa"/>
          </w:tcPr>
          <w:p w14:paraId="408CDE6B" w14:textId="77777777" w:rsidR="00215408" w:rsidRPr="00A34F55" w:rsidRDefault="00215408" w:rsidP="00DC6EA6">
            <w:pPr>
              <w:pStyle w:val="StandardTabulator125"/>
              <w:jc w:val="right"/>
            </w:pPr>
            <w:r w:rsidRPr="00A34F55">
              <w:t>g)</w:t>
            </w:r>
          </w:p>
        </w:tc>
        <w:tc>
          <w:tcPr>
            <w:tcW w:w="3969" w:type="dxa"/>
            <w:tcBorders>
              <w:right w:val="single" w:sz="4" w:space="0" w:color="7F7F7F" w:themeColor="text1" w:themeTint="80"/>
            </w:tcBorders>
          </w:tcPr>
          <w:p w14:paraId="773D7CCB" w14:textId="77777777" w:rsidR="00215408" w:rsidRPr="00A34F55" w:rsidRDefault="00215408" w:rsidP="00B23DA9"/>
        </w:tc>
        <w:tc>
          <w:tcPr>
            <w:tcW w:w="3969" w:type="dxa"/>
            <w:tcBorders>
              <w:left w:val="single" w:sz="4" w:space="0" w:color="7F7F7F" w:themeColor="text1" w:themeTint="80"/>
            </w:tcBorders>
          </w:tcPr>
          <w:p w14:paraId="0CE9745B" w14:textId="77777777" w:rsidR="00215408" w:rsidRPr="00A34F55" w:rsidRDefault="00215408" w:rsidP="00B23DA9"/>
        </w:tc>
      </w:tr>
      <w:tr w:rsidR="00215408" w:rsidRPr="00A34F55" w14:paraId="4FC1949C" w14:textId="77777777" w:rsidTr="00194F1E">
        <w:tc>
          <w:tcPr>
            <w:tcW w:w="1134" w:type="dxa"/>
          </w:tcPr>
          <w:p w14:paraId="66CE26C9" w14:textId="77777777" w:rsidR="00215408" w:rsidRPr="00A34F55" w:rsidRDefault="00215408" w:rsidP="00DC6EA6">
            <w:pPr>
              <w:pStyle w:val="StandardTabulator125"/>
              <w:jc w:val="right"/>
            </w:pPr>
            <w:r w:rsidRPr="00A34F55">
              <w:t>h)</w:t>
            </w:r>
          </w:p>
        </w:tc>
        <w:tc>
          <w:tcPr>
            <w:tcW w:w="3969" w:type="dxa"/>
            <w:tcBorders>
              <w:right w:val="single" w:sz="4" w:space="0" w:color="7F7F7F" w:themeColor="text1" w:themeTint="80"/>
            </w:tcBorders>
          </w:tcPr>
          <w:p w14:paraId="0DB2CBA8" w14:textId="77777777" w:rsidR="00215408" w:rsidRPr="00A34F55" w:rsidRDefault="00215408" w:rsidP="00B23DA9"/>
        </w:tc>
        <w:tc>
          <w:tcPr>
            <w:tcW w:w="3969" w:type="dxa"/>
            <w:tcBorders>
              <w:left w:val="single" w:sz="4" w:space="0" w:color="7F7F7F" w:themeColor="text1" w:themeTint="80"/>
            </w:tcBorders>
          </w:tcPr>
          <w:p w14:paraId="1F3BAF52" w14:textId="77777777" w:rsidR="00215408" w:rsidRPr="00A34F55" w:rsidRDefault="00215408" w:rsidP="00B23DA9"/>
        </w:tc>
      </w:tr>
      <w:tr w:rsidR="00215408" w:rsidRPr="00A34F55" w14:paraId="29573D9E" w14:textId="77777777" w:rsidTr="00194F1E">
        <w:tc>
          <w:tcPr>
            <w:tcW w:w="1134" w:type="dxa"/>
          </w:tcPr>
          <w:p w14:paraId="506F0AE0" w14:textId="77777777" w:rsidR="00215408" w:rsidRPr="00A34F55" w:rsidRDefault="00215408" w:rsidP="00DC6EA6">
            <w:pPr>
              <w:pStyle w:val="StandardTabulator125"/>
              <w:jc w:val="right"/>
            </w:pPr>
            <w:r w:rsidRPr="00A34F55">
              <w:t>i)</w:t>
            </w:r>
          </w:p>
        </w:tc>
        <w:tc>
          <w:tcPr>
            <w:tcW w:w="3969" w:type="dxa"/>
            <w:tcBorders>
              <w:right w:val="single" w:sz="4" w:space="0" w:color="7F7F7F" w:themeColor="text1" w:themeTint="80"/>
            </w:tcBorders>
          </w:tcPr>
          <w:p w14:paraId="4F0103EC" w14:textId="77777777" w:rsidR="00215408" w:rsidRPr="00A34F55" w:rsidRDefault="00215408" w:rsidP="00B23DA9"/>
        </w:tc>
        <w:tc>
          <w:tcPr>
            <w:tcW w:w="3969" w:type="dxa"/>
            <w:tcBorders>
              <w:left w:val="single" w:sz="4" w:space="0" w:color="7F7F7F" w:themeColor="text1" w:themeTint="80"/>
            </w:tcBorders>
          </w:tcPr>
          <w:p w14:paraId="750058B0" w14:textId="77777777" w:rsidR="00215408" w:rsidRPr="00A34F55" w:rsidRDefault="00215408" w:rsidP="00B23DA9"/>
        </w:tc>
      </w:tr>
      <w:tr w:rsidR="00215408" w:rsidRPr="00A34F55" w14:paraId="547C3FAA" w14:textId="77777777" w:rsidTr="00194F1E">
        <w:tc>
          <w:tcPr>
            <w:tcW w:w="1134" w:type="dxa"/>
          </w:tcPr>
          <w:p w14:paraId="12E39C9C" w14:textId="77777777" w:rsidR="00215408" w:rsidRPr="00A34F55" w:rsidRDefault="00215408" w:rsidP="00B23DA9">
            <w:pPr>
              <w:pStyle w:val="Standardfett"/>
            </w:pPr>
            <w:r w:rsidRPr="00A34F55">
              <w:t>10.2.5.3</w:t>
            </w:r>
          </w:p>
        </w:tc>
        <w:tc>
          <w:tcPr>
            <w:tcW w:w="3969" w:type="dxa"/>
            <w:tcBorders>
              <w:right w:val="single" w:sz="4" w:space="0" w:color="7F7F7F" w:themeColor="text1" w:themeTint="80"/>
            </w:tcBorders>
          </w:tcPr>
          <w:p w14:paraId="40FBC7B7" w14:textId="77777777" w:rsidR="00215408" w:rsidRPr="00A34F55" w:rsidRDefault="00215408" w:rsidP="00B23DA9">
            <w:pPr>
              <w:pStyle w:val="Standardfett"/>
            </w:pPr>
            <w:r w:rsidRPr="00A34F55">
              <w:t>Ergebnisse der Bewertung</w:t>
            </w:r>
          </w:p>
        </w:tc>
        <w:tc>
          <w:tcPr>
            <w:tcW w:w="3969" w:type="dxa"/>
            <w:tcBorders>
              <w:left w:val="single" w:sz="4" w:space="0" w:color="7F7F7F" w:themeColor="text1" w:themeTint="80"/>
            </w:tcBorders>
          </w:tcPr>
          <w:p w14:paraId="1629966B" w14:textId="77777777" w:rsidR="00215408" w:rsidRPr="00A34F55" w:rsidRDefault="00215408" w:rsidP="00B23DA9"/>
        </w:tc>
      </w:tr>
      <w:tr w:rsidR="00215408" w:rsidRPr="00A34F55" w14:paraId="3B757B8F" w14:textId="77777777" w:rsidTr="00194F1E">
        <w:tc>
          <w:tcPr>
            <w:tcW w:w="1134" w:type="dxa"/>
          </w:tcPr>
          <w:p w14:paraId="3DA350D2" w14:textId="77777777" w:rsidR="00215408" w:rsidRPr="00A34F55" w:rsidRDefault="00215408" w:rsidP="00B23DA9"/>
        </w:tc>
        <w:tc>
          <w:tcPr>
            <w:tcW w:w="3969" w:type="dxa"/>
            <w:tcBorders>
              <w:right w:val="single" w:sz="4" w:space="0" w:color="7F7F7F" w:themeColor="text1" w:themeTint="80"/>
            </w:tcBorders>
          </w:tcPr>
          <w:p w14:paraId="3D606FFE" w14:textId="77777777" w:rsidR="00215408" w:rsidRPr="00A34F55" w:rsidRDefault="00215408" w:rsidP="00B23DA9"/>
        </w:tc>
        <w:tc>
          <w:tcPr>
            <w:tcW w:w="3969" w:type="dxa"/>
            <w:tcBorders>
              <w:left w:val="single" w:sz="4" w:space="0" w:color="7F7F7F" w:themeColor="text1" w:themeTint="80"/>
            </w:tcBorders>
          </w:tcPr>
          <w:p w14:paraId="37B525BC" w14:textId="77777777" w:rsidR="00215408" w:rsidRPr="00A34F55" w:rsidRDefault="00215408" w:rsidP="00B23DA9">
            <w:pPr>
              <w:rPr>
                <w:lang w:eastAsia="de-CH"/>
              </w:rPr>
            </w:pPr>
          </w:p>
        </w:tc>
      </w:tr>
      <w:tr w:rsidR="00215408" w:rsidRPr="00A34F55" w14:paraId="331B4A0B" w14:textId="77777777" w:rsidTr="00194F1E">
        <w:tc>
          <w:tcPr>
            <w:tcW w:w="1134" w:type="dxa"/>
          </w:tcPr>
          <w:p w14:paraId="2511E3C2" w14:textId="77777777" w:rsidR="00215408" w:rsidRPr="00A34F55" w:rsidRDefault="00215408" w:rsidP="00DC6EA6">
            <w:pPr>
              <w:pStyle w:val="StandardTabulator125"/>
              <w:jc w:val="right"/>
            </w:pPr>
            <w:r w:rsidRPr="00A34F55">
              <w:t>a)</w:t>
            </w:r>
          </w:p>
        </w:tc>
        <w:tc>
          <w:tcPr>
            <w:tcW w:w="3969" w:type="dxa"/>
            <w:tcBorders>
              <w:right w:val="single" w:sz="4" w:space="0" w:color="7F7F7F" w:themeColor="text1" w:themeTint="80"/>
            </w:tcBorders>
          </w:tcPr>
          <w:p w14:paraId="3A5B55E7" w14:textId="77777777" w:rsidR="00215408" w:rsidRPr="00A34F55" w:rsidRDefault="00215408" w:rsidP="00B23DA9"/>
        </w:tc>
        <w:tc>
          <w:tcPr>
            <w:tcW w:w="3969" w:type="dxa"/>
            <w:tcBorders>
              <w:left w:val="single" w:sz="4" w:space="0" w:color="7F7F7F" w:themeColor="text1" w:themeTint="80"/>
            </w:tcBorders>
          </w:tcPr>
          <w:p w14:paraId="5CFB633F" w14:textId="77777777" w:rsidR="00215408" w:rsidRPr="00A34F55" w:rsidRDefault="00215408" w:rsidP="00B23DA9"/>
        </w:tc>
      </w:tr>
      <w:tr w:rsidR="00215408" w:rsidRPr="00A34F55" w14:paraId="35042F82" w14:textId="77777777" w:rsidTr="00194F1E">
        <w:tc>
          <w:tcPr>
            <w:tcW w:w="1134" w:type="dxa"/>
          </w:tcPr>
          <w:p w14:paraId="38F45FE3" w14:textId="77777777" w:rsidR="00215408" w:rsidRPr="00A34F55" w:rsidRDefault="00215408" w:rsidP="00DC6EA6">
            <w:pPr>
              <w:pStyle w:val="StandardTabulator125"/>
              <w:jc w:val="right"/>
            </w:pPr>
            <w:r w:rsidRPr="00A34F55">
              <w:t>b)</w:t>
            </w:r>
          </w:p>
        </w:tc>
        <w:tc>
          <w:tcPr>
            <w:tcW w:w="3969" w:type="dxa"/>
            <w:tcBorders>
              <w:right w:val="single" w:sz="4" w:space="0" w:color="7F7F7F" w:themeColor="text1" w:themeTint="80"/>
            </w:tcBorders>
          </w:tcPr>
          <w:p w14:paraId="120F63C8" w14:textId="77777777" w:rsidR="00215408" w:rsidRPr="00A34F55" w:rsidRDefault="00215408" w:rsidP="00B23DA9"/>
        </w:tc>
        <w:tc>
          <w:tcPr>
            <w:tcW w:w="3969" w:type="dxa"/>
            <w:tcBorders>
              <w:left w:val="single" w:sz="4" w:space="0" w:color="7F7F7F" w:themeColor="text1" w:themeTint="80"/>
            </w:tcBorders>
          </w:tcPr>
          <w:p w14:paraId="73739ABD" w14:textId="77777777" w:rsidR="00215408" w:rsidRPr="00A34F55" w:rsidRDefault="00215408" w:rsidP="00B23DA9"/>
        </w:tc>
      </w:tr>
      <w:tr w:rsidR="00215408" w:rsidRPr="00A34F55" w14:paraId="08340E1C" w14:textId="77777777" w:rsidTr="00194F1E">
        <w:tc>
          <w:tcPr>
            <w:tcW w:w="1134" w:type="dxa"/>
          </w:tcPr>
          <w:p w14:paraId="7C9F68F6" w14:textId="77777777" w:rsidR="00215408" w:rsidRPr="00A34F55" w:rsidRDefault="00215408" w:rsidP="00DC6EA6">
            <w:pPr>
              <w:pStyle w:val="StandardTabulator125"/>
              <w:jc w:val="right"/>
            </w:pPr>
            <w:r w:rsidRPr="00A34F55">
              <w:lastRenderedPageBreak/>
              <w:t>c)</w:t>
            </w:r>
          </w:p>
        </w:tc>
        <w:tc>
          <w:tcPr>
            <w:tcW w:w="3969" w:type="dxa"/>
            <w:tcBorders>
              <w:right w:val="single" w:sz="4" w:space="0" w:color="7F7F7F" w:themeColor="text1" w:themeTint="80"/>
            </w:tcBorders>
          </w:tcPr>
          <w:p w14:paraId="0A8AA44D" w14:textId="77777777" w:rsidR="00215408" w:rsidRPr="00A34F55" w:rsidRDefault="00215408" w:rsidP="00B23DA9"/>
        </w:tc>
        <w:tc>
          <w:tcPr>
            <w:tcW w:w="3969" w:type="dxa"/>
            <w:tcBorders>
              <w:left w:val="single" w:sz="4" w:space="0" w:color="7F7F7F" w:themeColor="text1" w:themeTint="80"/>
            </w:tcBorders>
          </w:tcPr>
          <w:p w14:paraId="03CDC610" w14:textId="77777777" w:rsidR="00215408" w:rsidRPr="00A34F55" w:rsidRDefault="00215408" w:rsidP="00B23DA9"/>
        </w:tc>
      </w:tr>
      <w:tr w:rsidR="00215408" w:rsidRPr="00A34F55" w14:paraId="1B2996B1" w14:textId="77777777" w:rsidTr="00194F1E">
        <w:tc>
          <w:tcPr>
            <w:tcW w:w="1134" w:type="dxa"/>
          </w:tcPr>
          <w:p w14:paraId="500E07C9" w14:textId="77777777" w:rsidR="00215408" w:rsidRPr="00A34F55" w:rsidRDefault="00215408" w:rsidP="00DC6EA6">
            <w:pPr>
              <w:pStyle w:val="StandardTabulator125"/>
              <w:jc w:val="right"/>
            </w:pPr>
            <w:r w:rsidRPr="00A34F55">
              <w:t>d)</w:t>
            </w:r>
          </w:p>
        </w:tc>
        <w:tc>
          <w:tcPr>
            <w:tcW w:w="3969" w:type="dxa"/>
            <w:tcBorders>
              <w:right w:val="single" w:sz="4" w:space="0" w:color="7F7F7F" w:themeColor="text1" w:themeTint="80"/>
            </w:tcBorders>
          </w:tcPr>
          <w:p w14:paraId="454D8C07" w14:textId="77777777" w:rsidR="00215408" w:rsidRPr="00A34F55" w:rsidRDefault="00215408" w:rsidP="004A223C"/>
        </w:tc>
        <w:tc>
          <w:tcPr>
            <w:tcW w:w="3969" w:type="dxa"/>
            <w:tcBorders>
              <w:left w:val="single" w:sz="4" w:space="0" w:color="7F7F7F" w:themeColor="text1" w:themeTint="80"/>
            </w:tcBorders>
          </w:tcPr>
          <w:p w14:paraId="4B01B27F" w14:textId="77777777" w:rsidR="00215408" w:rsidRPr="00A34F55" w:rsidRDefault="00215408" w:rsidP="00B23DA9"/>
        </w:tc>
      </w:tr>
      <w:tr w:rsidR="00215408" w:rsidRPr="00A34F55" w14:paraId="24A97991" w14:textId="77777777" w:rsidTr="00194F1E">
        <w:tc>
          <w:tcPr>
            <w:tcW w:w="1134" w:type="dxa"/>
          </w:tcPr>
          <w:p w14:paraId="2586D500" w14:textId="77777777" w:rsidR="00215408" w:rsidRPr="00A34F55" w:rsidRDefault="00215408" w:rsidP="00B23DA9">
            <w:pPr>
              <w:pStyle w:val="Standardfett"/>
            </w:pPr>
            <w:r w:rsidRPr="00A34F55">
              <w:t>10.2.6</w:t>
            </w:r>
          </w:p>
        </w:tc>
        <w:tc>
          <w:tcPr>
            <w:tcW w:w="3969" w:type="dxa"/>
            <w:tcBorders>
              <w:right w:val="single" w:sz="4" w:space="0" w:color="7F7F7F" w:themeColor="text1" w:themeTint="80"/>
            </w:tcBorders>
          </w:tcPr>
          <w:p w14:paraId="40A62C87" w14:textId="77777777" w:rsidR="00215408" w:rsidRPr="00A34F55" w:rsidRDefault="00215408" w:rsidP="00B23DA9">
            <w:pPr>
              <w:pStyle w:val="Standardfett"/>
            </w:pPr>
            <w:r w:rsidRPr="00A34F55">
              <w:t>Interne Audits</w:t>
            </w:r>
          </w:p>
        </w:tc>
        <w:tc>
          <w:tcPr>
            <w:tcW w:w="3969" w:type="dxa"/>
            <w:tcBorders>
              <w:left w:val="single" w:sz="4" w:space="0" w:color="7F7F7F" w:themeColor="text1" w:themeTint="80"/>
            </w:tcBorders>
          </w:tcPr>
          <w:p w14:paraId="4207147B" w14:textId="77777777" w:rsidR="00215408" w:rsidRPr="00A34F55" w:rsidRDefault="00215408" w:rsidP="00B23DA9">
            <w:pPr>
              <w:pStyle w:val="Standardfett"/>
            </w:pPr>
          </w:p>
        </w:tc>
      </w:tr>
      <w:tr w:rsidR="00215408" w:rsidRPr="00A34F55" w14:paraId="1D1519BE" w14:textId="77777777" w:rsidTr="00194F1E">
        <w:tc>
          <w:tcPr>
            <w:tcW w:w="1134" w:type="dxa"/>
          </w:tcPr>
          <w:p w14:paraId="14A98313" w14:textId="77777777" w:rsidR="00215408" w:rsidRPr="00A34F55" w:rsidRDefault="00215408" w:rsidP="00B23DA9">
            <w:r w:rsidRPr="00A34F55">
              <w:t>10.2.6.1</w:t>
            </w:r>
          </w:p>
        </w:tc>
        <w:tc>
          <w:tcPr>
            <w:tcW w:w="3969" w:type="dxa"/>
            <w:tcBorders>
              <w:right w:val="single" w:sz="4" w:space="0" w:color="7F7F7F" w:themeColor="text1" w:themeTint="80"/>
            </w:tcBorders>
          </w:tcPr>
          <w:p w14:paraId="461629BF" w14:textId="77777777" w:rsidR="00215408" w:rsidRPr="00A34F55" w:rsidRDefault="00215408" w:rsidP="00B23DA9"/>
        </w:tc>
        <w:tc>
          <w:tcPr>
            <w:tcW w:w="3969" w:type="dxa"/>
            <w:tcBorders>
              <w:left w:val="single" w:sz="4" w:space="0" w:color="7F7F7F" w:themeColor="text1" w:themeTint="80"/>
            </w:tcBorders>
          </w:tcPr>
          <w:p w14:paraId="5B4C66EB" w14:textId="77777777" w:rsidR="00215408" w:rsidRPr="00A34F55" w:rsidRDefault="00215408" w:rsidP="00B23DA9"/>
        </w:tc>
      </w:tr>
      <w:tr w:rsidR="00215408" w:rsidRPr="00A34F55" w14:paraId="0C0419DA" w14:textId="77777777" w:rsidTr="00194F1E">
        <w:tc>
          <w:tcPr>
            <w:tcW w:w="1134" w:type="dxa"/>
          </w:tcPr>
          <w:p w14:paraId="4D8955BB" w14:textId="77777777" w:rsidR="00215408" w:rsidRPr="00A34F55" w:rsidRDefault="00215408" w:rsidP="00B23DA9">
            <w:r w:rsidRPr="00A34F55">
              <w:t>10.2.6.2</w:t>
            </w:r>
          </w:p>
        </w:tc>
        <w:tc>
          <w:tcPr>
            <w:tcW w:w="3969" w:type="dxa"/>
            <w:tcBorders>
              <w:right w:val="single" w:sz="4" w:space="0" w:color="7F7F7F" w:themeColor="text1" w:themeTint="80"/>
            </w:tcBorders>
          </w:tcPr>
          <w:p w14:paraId="28AABA41" w14:textId="77777777" w:rsidR="00215408" w:rsidRPr="00A34F55" w:rsidRDefault="00215408" w:rsidP="00B23DA9"/>
        </w:tc>
        <w:tc>
          <w:tcPr>
            <w:tcW w:w="3969" w:type="dxa"/>
            <w:tcBorders>
              <w:left w:val="single" w:sz="4" w:space="0" w:color="7F7F7F" w:themeColor="text1" w:themeTint="80"/>
            </w:tcBorders>
          </w:tcPr>
          <w:p w14:paraId="38B828DB" w14:textId="77777777" w:rsidR="00215408" w:rsidRPr="00A34F55" w:rsidRDefault="00215408" w:rsidP="00B23DA9"/>
        </w:tc>
      </w:tr>
      <w:tr w:rsidR="00215408" w:rsidRPr="00A34F55" w14:paraId="7BF16E24" w14:textId="77777777" w:rsidTr="00194F1E">
        <w:tc>
          <w:tcPr>
            <w:tcW w:w="1134" w:type="dxa"/>
          </w:tcPr>
          <w:p w14:paraId="14606DD4" w14:textId="77777777" w:rsidR="00215408" w:rsidRPr="00A34F55" w:rsidRDefault="00215408" w:rsidP="00B23DA9">
            <w:r w:rsidRPr="00A34F55">
              <w:t>10.2.6.3</w:t>
            </w:r>
          </w:p>
        </w:tc>
        <w:tc>
          <w:tcPr>
            <w:tcW w:w="3969" w:type="dxa"/>
            <w:tcBorders>
              <w:right w:val="single" w:sz="4" w:space="0" w:color="7F7F7F" w:themeColor="text1" w:themeTint="80"/>
            </w:tcBorders>
          </w:tcPr>
          <w:p w14:paraId="5262293E" w14:textId="77777777" w:rsidR="00215408" w:rsidRPr="00A34F55" w:rsidRDefault="00215408" w:rsidP="00B23DA9"/>
        </w:tc>
        <w:tc>
          <w:tcPr>
            <w:tcW w:w="3969" w:type="dxa"/>
            <w:tcBorders>
              <w:left w:val="single" w:sz="4" w:space="0" w:color="7F7F7F" w:themeColor="text1" w:themeTint="80"/>
            </w:tcBorders>
          </w:tcPr>
          <w:p w14:paraId="1AD51774" w14:textId="77777777" w:rsidR="00215408" w:rsidRPr="00A34F55" w:rsidRDefault="00215408" w:rsidP="00B23DA9"/>
        </w:tc>
      </w:tr>
      <w:tr w:rsidR="00215408" w:rsidRPr="00A34F55" w14:paraId="3B0E5846" w14:textId="77777777" w:rsidTr="00194F1E">
        <w:tc>
          <w:tcPr>
            <w:tcW w:w="1134" w:type="dxa"/>
          </w:tcPr>
          <w:p w14:paraId="781B5356" w14:textId="77777777" w:rsidR="00215408" w:rsidRPr="00A34F55" w:rsidRDefault="00215408" w:rsidP="00B23DA9">
            <w:r w:rsidRPr="00A34F55">
              <w:t>10.2.6.4</w:t>
            </w:r>
          </w:p>
        </w:tc>
        <w:tc>
          <w:tcPr>
            <w:tcW w:w="3969" w:type="dxa"/>
            <w:tcBorders>
              <w:right w:val="single" w:sz="4" w:space="0" w:color="7F7F7F" w:themeColor="text1" w:themeTint="80"/>
            </w:tcBorders>
          </w:tcPr>
          <w:p w14:paraId="4B58F89C" w14:textId="77777777" w:rsidR="00215408" w:rsidRPr="00A34F55" w:rsidRDefault="00215408" w:rsidP="00B23DA9"/>
        </w:tc>
        <w:tc>
          <w:tcPr>
            <w:tcW w:w="3969" w:type="dxa"/>
            <w:tcBorders>
              <w:left w:val="single" w:sz="4" w:space="0" w:color="7F7F7F" w:themeColor="text1" w:themeTint="80"/>
            </w:tcBorders>
          </w:tcPr>
          <w:p w14:paraId="2F4667F1" w14:textId="77777777" w:rsidR="00215408" w:rsidRPr="00A34F55" w:rsidRDefault="00215408" w:rsidP="00B23DA9"/>
        </w:tc>
      </w:tr>
      <w:tr w:rsidR="00215408" w:rsidRPr="00A34F55" w14:paraId="00574B87" w14:textId="77777777" w:rsidTr="00194F1E">
        <w:tc>
          <w:tcPr>
            <w:tcW w:w="1134" w:type="dxa"/>
          </w:tcPr>
          <w:p w14:paraId="305D5976" w14:textId="77777777" w:rsidR="00215408" w:rsidRPr="00A34F55" w:rsidRDefault="00215408" w:rsidP="00DC6EA6">
            <w:pPr>
              <w:pStyle w:val="StandardTabulator125"/>
              <w:jc w:val="right"/>
            </w:pPr>
            <w:r w:rsidRPr="00A34F55">
              <w:t>a)</w:t>
            </w:r>
          </w:p>
        </w:tc>
        <w:tc>
          <w:tcPr>
            <w:tcW w:w="3969" w:type="dxa"/>
            <w:tcBorders>
              <w:right w:val="single" w:sz="4" w:space="0" w:color="7F7F7F" w:themeColor="text1" w:themeTint="80"/>
            </w:tcBorders>
          </w:tcPr>
          <w:p w14:paraId="083DCA27" w14:textId="77777777" w:rsidR="00215408" w:rsidRPr="00A34F55" w:rsidRDefault="00215408" w:rsidP="00151940"/>
        </w:tc>
        <w:tc>
          <w:tcPr>
            <w:tcW w:w="3969" w:type="dxa"/>
            <w:tcBorders>
              <w:left w:val="single" w:sz="4" w:space="0" w:color="7F7F7F" w:themeColor="text1" w:themeTint="80"/>
            </w:tcBorders>
          </w:tcPr>
          <w:p w14:paraId="4580FC2E" w14:textId="77777777" w:rsidR="00215408" w:rsidRPr="00A34F55" w:rsidRDefault="00215408" w:rsidP="00B23DA9">
            <w:pPr>
              <w:pStyle w:val="Tabellentext"/>
            </w:pPr>
          </w:p>
        </w:tc>
      </w:tr>
      <w:tr w:rsidR="00215408" w:rsidRPr="00A34F55" w14:paraId="2F09BDC7" w14:textId="77777777" w:rsidTr="00194F1E">
        <w:tc>
          <w:tcPr>
            <w:tcW w:w="1134" w:type="dxa"/>
          </w:tcPr>
          <w:p w14:paraId="2FF93337" w14:textId="77777777" w:rsidR="00215408" w:rsidRPr="00A34F55" w:rsidRDefault="00215408" w:rsidP="00DC6EA6">
            <w:pPr>
              <w:pStyle w:val="StandardTabulator125"/>
              <w:jc w:val="right"/>
            </w:pPr>
            <w:r w:rsidRPr="00A34F55">
              <w:t>b)</w:t>
            </w:r>
          </w:p>
        </w:tc>
        <w:tc>
          <w:tcPr>
            <w:tcW w:w="3969" w:type="dxa"/>
            <w:tcBorders>
              <w:right w:val="single" w:sz="4" w:space="0" w:color="7F7F7F" w:themeColor="text1" w:themeTint="80"/>
            </w:tcBorders>
          </w:tcPr>
          <w:p w14:paraId="062E8F2A" w14:textId="77777777" w:rsidR="00215408" w:rsidRPr="00A34F55" w:rsidRDefault="00215408" w:rsidP="00B23DA9"/>
        </w:tc>
        <w:tc>
          <w:tcPr>
            <w:tcW w:w="3969" w:type="dxa"/>
            <w:tcBorders>
              <w:left w:val="single" w:sz="4" w:space="0" w:color="7F7F7F" w:themeColor="text1" w:themeTint="80"/>
            </w:tcBorders>
          </w:tcPr>
          <w:p w14:paraId="4336F960" w14:textId="77777777" w:rsidR="00215408" w:rsidRPr="00A34F55" w:rsidRDefault="00215408" w:rsidP="00B23DA9">
            <w:pPr>
              <w:pStyle w:val="Tabellentext"/>
            </w:pPr>
          </w:p>
        </w:tc>
      </w:tr>
      <w:tr w:rsidR="00215408" w:rsidRPr="00A34F55" w14:paraId="53467895" w14:textId="77777777" w:rsidTr="00194F1E">
        <w:tc>
          <w:tcPr>
            <w:tcW w:w="1134" w:type="dxa"/>
          </w:tcPr>
          <w:p w14:paraId="23C25655" w14:textId="77777777" w:rsidR="00215408" w:rsidRPr="00A34F55" w:rsidRDefault="00215408" w:rsidP="00DC6EA6">
            <w:pPr>
              <w:pStyle w:val="StandardTabulator125"/>
              <w:jc w:val="right"/>
            </w:pPr>
            <w:r w:rsidRPr="00A34F55">
              <w:t>c)</w:t>
            </w:r>
          </w:p>
        </w:tc>
        <w:tc>
          <w:tcPr>
            <w:tcW w:w="3969" w:type="dxa"/>
            <w:tcBorders>
              <w:right w:val="single" w:sz="4" w:space="0" w:color="7F7F7F" w:themeColor="text1" w:themeTint="80"/>
            </w:tcBorders>
          </w:tcPr>
          <w:p w14:paraId="7176C8F4" w14:textId="77777777" w:rsidR="00215408" w:rsidRPr="00A34F55" w:rsidRDefault="00215408" w:rsidP="00B23DA9"/>
        </w:tc>
        <w:tc>
          <w:tcPr>
            <w:tcW w:w="3969" w:type="dxa"/>
            <w:tcBorders>
              <w:left w:val="single" w:sz="4" w:space="0" w:color="7F7F7F" w:themeColor="text1" w:themeTint="80"/>
            </w:tcBorders>
          </w:tcPr>
          <w:p w14:paraId="75081CD1" w14:textId="77777777" w:rsidR="00215408" w:rsidRPr="00A34F55" w:rsidRDefault="00215408" w:rsidP="00B23DA9">
            <w:pPr>
              <w:pStyle w:val="Tabellentext"/>
            </w:pPr>
          </w:p>
        </w:tc>
      </w:tr>
      <w:tr w:rsidR="00215408" w:rsidRPr="00A34F55" w14:paraId="7F0E9D88" w14:textId="77777777" w:rsidTr="00194F1E">
        <w:tc>
          <w:tcPr>
            <w:tcW w:w="1134" w:type="dxa"/>
          </w:tcPr>
          <w:p w14:paraId="518CD34E" w14:textId="77777777" w:rsidR="00215408" w:rsidRPr="00A34F55" w:rsidRDefault="00215408" w:rsidP="00DC6EA6">
            <w:pPr>
              <w:pStyle w:val="StandardTabulator125"/>
              <w:jc w:val="right"/>
            </w:pPr>
            <w:r w:rsidRPr="00A34F55">
              <w:t>d)</w:t>
            </w:r>
          </w:p>
        </w:tc>
        <w:tc>
          <w:tcPr>
            <w:tcW w:w="3969" w:type="dxa"/>
            <w:tcBorders>
              <w:right w:val="single" w:sz="4" w:space="0" w:color="7F7F7F" w:themeColor="text1" w:themeTint="80"/>
            </w:tcBorders>
          </w:tcPr>
          <w:p w14:paraId="229335BF" w14:textId="77777777" w:rsidR="00215408" w:rsidRPr="00A34F55" w:rsidRDefault="00215408" w:rsidP="00B23DA9"/>
        </w:tc>
        <w:tc>
          <w:tcPr>
            <w:tcW w:w="3969" w:type="dxa"/>
            <w:tcBorders>
              <w:left w:val="single" w:sz="4" w:space="0" w:color="7F7F7F" w:themeColor="text1" w:themeTint="80"/>
            </w:tcBorders>
          </w:tcPr>
          <w:p w14:paraId="0481B522" w14:textId="77777777" w:rsidR="00215408" w:rsidRPr="00A34F55" w:rsidRDefault="00215408" w:rsidP="00B23DA9">
            <w:pPr>
              <w:pStyle w:val="Tabellentext"/>
            </w:pPr>
          </w:p>
        </w:tc>
      </w:tr>
      <w:tr w:rsidR="00215408" w:rsidRPr="00A34F55" w14:paraId="4EC378D3" w14:textId="77777777" w:rsidTr="00194F1E">
        <w:tc>
          <w:tcPr>
            <w:tcW w:w="1134" w:type="dxa"/>
          </w:tcPr>
          <w:p w14:paraId="6EBE75D8" w14:textId="77777777" w:rsidR="00215408" w:rsidRPr="00A34F55" w:rsidRDefault="00215408" w:rsidP="00DC6EA6">
            <w:pPr>
              <w:pStyle w:val="StandardTabulator125"/>
              <w:jc w:val="right"/>
            </w:pPr>
            <w:r w:rsidRPr="00A34F55">
              <w:t>e)</w:t>
            </w:r>
          </w:p>
        </w:tc>
        <w:tc>
          <w:tcPr>
            <w:tcW w:w="3969" w:type="dxa"/>
            <w:tcBorders>
              <w:right w:val="single" w:sz="4" w:space="0" w:color="7F7F7F" w:themeColor="text1" w:themeTint="80"/>
            </w:tcBorders>
          </w:tcPr>
          <w:p w14:paraId="1BBBE106" w14:textId="77777777" w:rsidR="00215408" w:rsidRPr="00A34F55" w:rsidRDefault="00215408" w:rsidP="00A922E6"/>
        </w:tc>
        <w:tc>
          <w:tcPr>
            <w:tcW w:w="3969" w:type="dxa"/>
            <w:tcBorders>
              <w:left w:val="single" w:sz="4" w:space="0" w:color="7F7F7F" w:themeColor="text1" w:themeTint="80"/>
            </w:tcBorders>
          </w:tcPr>
          <w:p w14:paraId="11B458E8" w14:textId="77777777" w:rsidR="00215408" w:rsidRPr="00A34F55" w:rsidRDefault="00215408" w:rsidP="00B23DA9">
            <w:pPr>
              <w:pStyle w:val="Tabellentext"/>
            </w:pPr>
          </w:p>
        </w:tc>
      </w:tr>
      <w:tr w:rsidR="00215408" w:rsidRPr="00A34F55" w14:paraId="3B1F65BB" w14:textId="77777777" w:rsidTr="00194F1E">
        <w:tc>
          <w:tcPr>
            <w:tcW w:w="1134" w:type="dxa"/>
          </w:tcPr>
          <w:p w14:paraId="3BFF0780" w14:textId="77777777" w:rsidR="00215408" w:rsidRPr="00A34F55" w:rsidRDefault="00215408" w:rsidP="00B23DA9">
            <w:pPr>
              <w:pStyle w:val="Standardfett"/>
            </w:pPr>
            <w:r w:rsidRPr="00A34F55">
              <w:t>10.2.7</w:t>
            </w:r>
          </w:p>
        </w:tc>
        <w:tc>
          <w:tcPr>
            <w:tcW w:w="3969" w:type="dxa"/>
            <w:tcBorders>
              <w:right w:val="single" w:sz="4" w:space="0" w:color="7F7F7F" w:themeColor="text1" w:themeTint="80"/>
            </w:tcBorders>
          </w:tcPr>
          <w:p w14:paraId="41CF92F7" w14:textId="77777777" w:rsidR="00215408" w:rsidRPr="00A34F55" w:rsidRDefault="00215408" w:rsidP="00B23DA9">
            <w:pPr>
              <w:pStyle w:val="Standardfett"/>
            </w:pPr>
            <w:r w:rsidRPr="00A34F55">
              <w:t>Korrekturmassnahmen</w:t>
            </w:r>
          </w:p>
        </w:tc>
        <w:tc>
          <w:tcPr>
            <w:tcW w:w="3969" w:type="dxa"/>
            <w:tcBorders>
              <w:left w:val="single" w:sz="4" w:space="0" w:color="7F7F7F" w:themeColor="text1" w:themeTint="80"/>
            </w:tcBorders>
          </w:tcPr>
          <w:p w14:paraId="5345E2EC" w14:textId="77777777" w:rsidR="00215408" w:rsidRPr="00A34F55" w:rsidRDefault="00215408" w:rsidP="00B23DA9">
            <w:pPr>
              <w:pStyle w:val="Standardfett"/>
            </w:pPr>
          </w:p>
        </w:tc>
      </w:tr>
      <w:tr w:rsidR="00215408" w:rsidRPr="00A34F55" w14:paraId="399A5B0C" w14:textId="77777777" w:rsidTr="00194F1E">
        <w:tc>
          <w:tcPr>
            <w:tcW w:w="1134" w:type="dxa"/>
          </w:tcPr>
          <w:p w14:paraId="3E8E8349" w14:textId="77777777" w:rsidR="00215408" w:rsidRPr="00A34F55" w:rsidRDefault="00215408" w:rsidP="00B23DA9"/>
        </w:tc>
        <w:tc>
          <w:tcPr>
            <w:tcW w:w="3969" w:type="dxa"/>
            <w:tcBorders>
              <w:right w:val="single" w:sz="4" w:space="0" w:color="7F7F7F" w:themeColor="text1" w:themeTint="80"/>
            </w:tcBorders>
          </w:tcPr>
          <w:p w14:paraId="7C4F64E0" w14:textId="77777777" w:rsidR="00215408" w:rsidRPr="00A34F55" w:rsidRDefault="00215408" w:rsidP="00B23DA9"/>
        </w:tc>
        <w:tc>
          <w:tcPr>
            <w:tcW w:w="3969" w:type="dxa"/>
            <w:tcBorders>
              <w:left w:val="single" w:sz="4" w:space="0" w:color="7F7F7F" w:themeColor="text1" w:themeTint="80"/>
            </w:tcBorders>
          </w:tcPr>
          <w:p w14:paraId="0CDDF205" w14:textId="77777777" w:rsidR="00215408" w:rsidRPr="00A34F55" w:rsidRDefault="00215408" w:rsidP="00B23DA9"/>
        </w:tc>
      </w:tr>
      <w:tr w:rsidR="00215408" w:rsidRPr="00A34F55" w14:paraId="52ED48BA" w14:textId="77777777" w:rsidTr="00194F1E">
        <w:tc>
          <w:tcPr>
            <w:tcW w:w="1134" w:type="dxa"/>
          </w:tcPr>
          <w:p w14:paraId="71A39BCC" w14:textId="77777777" w:rsidR="00215408" w:rsidRPr="00A34F55" w:rsidRDefault="00215408" w:rsidP="00DC6EA6">
            <w:pPr>
              <w:pStyle w:val="StandardTabulator125"/>
              <w:jc w:val="right"/>
            </w:pPr>
            <w:r w:rsidRPr="00A34F55">
              <w:t>a)</w:t>
            </w:r>
          </w:p>
        </w:tc>
        <w:tc>
          <w:tcPr>
            <w:tcW w:w="3969" w:type="dxa"/>
            <w:tcBorders>
              <w:right w:val="single" w:sz="4" w:space="0" w:color="7F7F7F" w:themeColor="text1" w:themeTint="80"/>
            </w:tcBorders>
          </w:tcPr>
          <w:p w14:paraId="2C9CC30B" w14:textId="77777777" w:rsidR="00215408" w:rsidRPr="00A34F55" w:rsidRDefault="00215408" w:rsidP="00151940"/>
        </w:tc>
        <w:tc>
          <w:tcPr>
            <w:tcW w:w="3969" w:type="dxa"/>
            <w:tcBorders>
              <w:left w:val="single" w:sz="4" w:space="0" w:color="7F7F7F" w:themeColor="text1" w:themeTint="80"/>
            </w:tcBorders>
          </w:tcPr>
          <w:p w14:paraId="14F3400F" w14:textId="77777777" w:rsidR="00215408" w:rsidRPr="00A34F55" w:rsidRDefault="00215408" w:rsidP="00B23DA9">
            <w:pPr>
              <w:pStyle w:val="Tabellentext"/>
            </w:pPr>
          </w:p>
        </w:tc>
      </w:tr>
      <w:tr w:rsidR="00215408" w:rsidRPr="00A34F55" w14:paraId="586D0D90" w14:textId="77777777" w:rsidTr="00194F1E">
        <w:tc>
          <w:tcPr>
            <w:tcW w:w="1134" w:type="dxa"/>
          </w:tcPr>
          <w:p w14:paraId="740BFA22" w14:textId="77777777" w:rsidR="00215408" w:rsidRPr="00A34F55" w:rsidRDefault="00215408" w:rsidP="00DC6EA6">
            <w:pPr>
              <w:pStyle w:val="StandardTabulator125"/>
              <w:jc w:val="right"/>
            </w:pPr>
            <w:r w:rsidRPr="00A34F55">
              <w:t>b)</w:t>
            </w:r>
          </w:p>
        </w:tc>
        <w:tc>
          <w:tcPr>
            <w:tcW w:w="3969" w:type="dxa"/>
            <w:tcBorders>
              <w:right w:val="single" w:sz="4" w:space="0" w:color="7F7F7F" w:themeColor="text1" w:themeTint="80"/>
            </w:tcBorders>
          </w:tcPr>
          <w:p w14:paraId="0A87E024" w14:textId="77777777" w:rsidR="00215408" w:rsidRPr="00A34F55" w:rsidRDefault="00215408" w:rsidP="00B23DA9"/>
        </w:tc>
        <w:tc>
          <w:tcPr>
            <w:tcW w:w="3969" w:type="dxa"/>
            <w:tcBorders>
              <w:left w:val="single" w:sz="4" w:space="0" w:color="7F7F7F" w:themeColor="text1" w:themeTint="80"/>
            </w:tcBorders>
          </w:tcPr>
          <w:p w14:paraId="19AE8D3D" w14:textId="77777777" w:rsidR="00215408" w:rsidRPr="00A34F55" w:rsidRDefault="00215408" w:rsidP="00B23DA9">
            <w:pPr>
              <w:pStyle w:val="Tabellentext"/>
            </w:pPr>
          </w:p>
        </w:tc>
      </w:tr>
      <w:tr w:rsidR="00215408" w:rsidRPr="00A34F55" w14:paraId="512DFAA4" w14:textId="77777777" w:rsidTr="00194F1E">
        <w:tc>
          <w:tcPr>
            <w:tcW w:w="1134" w:type="dxa"/>
          </w:tcPr>
          <w:p w14:paraId="6AAE3430" w14:textId="77777777" w:rsidR="00215408" w:rsidRPr="00A34F55" w:rsidRDefault="00215408" w:rsidP="00DC6EA6">
            <w:pPr>
              <w:pStyle w:val="StandardTabulator125"/>
              <w:jc w:val="right"/>
            </w:pPr>
            <w:r w:rsidRPr="00A34F55">
              <w:t>c)</w:t>
            </w:r>
          </w:p>
        </w:tc>
        <w:tc>
          <w:tcPr>
            <w:tcW w:w="3969" w:type="dxa"/>
            <w:tcBorders>
              <w:right w:val="single" w:sz="4" w:space="0" w:color="7F7F7F" w:themeColor="text1" w:themeTint="80"/>
            </w:tcBorders>
          </w:tcPr>
          <w:p w14:paraId="3814FE57" w14:textId="77777777" w:rsidR="00215408" w:rsidRPr="00A34F55" w:rsidRDefault="00215408" w:rsidP="00B23DA9"/>
        </w:tc>
        <w:tc>
          <w:tcPr>
            <w:tcW w:w="3969" w:type="dxa"/>
            <w:tcBorders>
              <w:left w:val="single" w:sz="4" w:space="0" w:color="7F7F7F" w:themeColor="text1" w:themeTint="80"/>
            </w:tcBorders>
          </w:tcPr>
          <w:p w14:paraId="186E0E79" w14:textId="77777777" w:rsidR="00215408" w:rsidRPr="00A34F55" w:rsidRDefault="00215408" w:rsidP="00B23DA9">
            <w:pPr>
              <w:pStyle w:val="Tabellentext"/>
            </w:pPr>
          </w:p>
        </w:tc>
      </w:tr>
      <w:tr w:rsidR="00215408" w:rsidRPr="00A34F55" w14:paraId="2F75F53A" w14:textId="77777777" w:rsidTr="00194F1E">
        <w:tc>
          <w:tcPr>
            <w:tcW w:w="1134" w:type="dxa"/>
          </w:tcPr>
          <w:p w14:paraId="6BF558BE" w14:textId="77777777" w:rsidR="00215408" w:rsidRPr="00A34F55" w:rsidRDefault="00215408" w:rsidP="00DC6EA6">
            <w:pPr>
              <w:pStyle w:val="StandardTabulator125"/>
              <w:jc w:val="right"/>
            </w:pPr>
            <w:r w:rsidRPr="00A34F55">
              <w:t>d)</w:t>
            </w:r>
          </w:p>
        </w:tc>
        <w:tc>
          <w:tcPr>
            <w:tcW w:w="3969" w:type="dxa"/>
            <w:tcBorders>
              <w:right w:val="single" w:sz="4" w:space="0" w:color="7F7F7F" w:themeColor="text1" w:themeTint="80"/>
            </w:tcBorders>
          </w:tcPr>
          <w:p w14:paraId="3E5A51D5" w14:textId="77777777" w:rsidR="00215408" w:rsidRPr="00A34F55" w:rsidRDefault="00215408" w:rsidP="00B23DA9"/>
        </w:tc>
        <w:tc>
          <w:tcPr>
            <w:tcW w:w="3969" w:type="dxa"/>
            <w:tcBorders>
              <w:left w:val="single" w:sz="4" w:space="0" w:color="7F7F7F" w:themeColor="text1" w:themeTint="80"/>
            </w:tcBorders>
          </w:tcPr>
          <w:p w14:paraId="2A0225EE" w14:textId="77777777" w:rsidR="00215408" w:rsidRPr="00A34F55" w:rsidRDefault="00215408" w:rsidP="00B23DA9">
            <w:pPr>
              <w:pStyle w:val="Tabellentext"/>
            </w:pPr>
          </w:p>
        </w:tc>
      </w:tr>
      <w:tr w:rsidR="00215408" w:rsidRPr="00A34F55" w14:paraId="56D2B631" w14:textId="77777777" w:rsidTr="00194F1E">
        <w:tc>
          <w:tcPr>
            <w:tcW w:w="1134" w:type="dxa"/>
          </w:tcPr>
          <w:p w14:paraId="5B4D7CC6" w14:textId="77777777" w:rsidR="00215408" w:rsidRPr="00A34F55" w:rsidRDefault="00215408" w:rsidP="00DC6EA6">
            <w:pPr>
              <w:pStyle w:val="StandardTabulator125"/>
              <w:jc w:val="right"/>
            </w:pPr>
            <w:r w:rsidRPr="00A34F55">
              <w:t>e)</w:t>
            </w:r>
          </w:p>
        </w:tc>
        <w:tc>
          <w:tcPr>
            <w:tcW w:w="3969" w:type="dxa"/>
            <w:tcBorders>
              <w:right w:val="single" w:sz="4" w:space="0" w:color="7F7F7F" w:themeColor="text1" w:themeTint="80"/>
            </w:tcBorders>
          </w:tcPr>
          <w:p w14:paraId="46B89571" w14:textId="77777777" w:rsidR="00215408" w:rsidRPr="00A34F55" w:rsidRDefault="00215408" w:rsidP="00B23DA9"/>
        </w:tc>
        <w:tc>
          <w:tcPr>
            <w:tcW w:w="3969" w:type="dxa"/>
            <w:tcBorders>
              <w:left w:val="single" w:sz="4" w:space="0" w:color="7F7F7F" w:themeColor="text1" w:themeTint="80"/>
            </w:tcBorders>
          </w:tcPr>
          <w:p w14:paraId="3249DDE7" w14:textId="77777777" w:rsidR="00215408" w:rsidRPr="00A34F55" w:rsidRDefault="00215408" w:rsidP="00B23DA9">
            <w:pPr>
              <w:pStyle w:val="Tabellentext"/>
            </w:pPr>
          </w:p>
        </w:tc>
      </w:tr>
      <w:tr w:rsidR="00215408" w:rsidRPr="00A34F55" w14:paraId="509B1C20" w14:textId="77777777" w:rsidTr="00194F1E">
        <w:tc>
          <w:tcPr>
            <w:tcW w:w="1134" w:type="dxa"/>
          </w:tcPr>
          <w:p w14:paraId="6CA45662" w14:textId="77777777" w:rsidR="00215408" w:rsidRPr="00A34F55" w:rsidRDefault="00215408" w:rsidP="00DC6EA6">
            <w:pPr>
              <w:pStyle w:val="StandardTabulator125"/>
              <w:jc w:val="right"/>
            </w:pPr>
            <w:r w:rsidRPr="00A34F55">
              <w:t>f)</w:t>
            </w:r>
          </w:p>
        </w:tc>
        <w:tc>
          <w:tcPr>
            <w:tcW w:w="3969" w:type="dxa"/>
            <w:tcBorders>
              <w:right w:val="single" w:sz="4" w:space="0" w:color="7F7F7F" w:themeColor="text1" w:themeTint="80"/>
            </w:tcBorders>
          </w:tcPr>
          <w:p w14:paraId="7792CC9C" w14:textId="77777777" w:rsidR="00215408" w:rsidRPr="00A34F55" w:rsidRDefault="00215408" w:rsidP="00B23DA9"/>
        </w:tc>
        <w:tc>
          <w:tcPr>
            <w:tcW w:w="3969" w:type="dxa"/>
            <w:tcBorders>
              <w:left w:val="single" w:sz="4" w:space="0" w:color="7F7F7F" w:themeColor="text1" w:themeTint="80"/>
            </w:tcBorders>
          </w:tcPr>
          <w:p w14:paraId="55C062CC" w14:textId="77777777" w:rsidR="00215408" w:rsidRPr="00A34F55" w:rsidRDefault="00215408" w:rsidP="00B23DA9">
            <w:pPr>
              <w:pStyle w:val="Tabellentext"/>
            </w:pPr>
          </w:p>
        </w:tc>
      </w:tr>
      <w:tr w:rsidR="00215408" w:rsidRPr="00A34F55" w14:paraId="7821F44E" w14:textId="77777777" w:rsidTr="00194F1E">
        <w:tc>
          <w:tcPr>
            <w:tcW w:w="1134" w:type="dxa"/>
          </w:tcPr>
          <w:p w14:paraId="6992E6AB" w14:textId="77777777" w:rsidR="00215408" w:rsidRPr="00A34F55" w:rsidRDefault="00215408" w:rsidP="00DC6EA6">
            <w:pPr>
              <w:pStyle w:val="StandardTabulator125"/>
              <w:jc w:val="right"/>
            </w:pPr>
            <w:r w:rsidRPr="00A34F55">
              <w:t>g)</w:t>
            </w:r>
          </w:p>
        </w:tc>
        <w:tc>
          <w:tcPr>
            <w:tcW w:w="3969" w:type="dxa"/>
            <w:tcBorders>
              <w:right w:val="single" w:sz="4" w:space="0" w:color="7F7F7F" w:themeColor="text1" w:themeTint="80"/>
            </w:tcBorders>
          </w:tcPr>
          <w:p w14:paraId="43A80F4E" w14:textId="77777777" w:rsidR="00215408" w:rsidRPr="00A34F55" w:rsidRDefault="00215408" w:rsidP="00B23DA9"/>
        </w:tc>
        <w:tc>
          <w:tcPr>
            <w:tcW w:w="3969" w:type="dxa"/>
            <w:tcBorders>
              <w:left w:val="single" w:sz="4" w:space="0" w:color="7F7F7F" w:themeColor="text1" w:themeTint="80"/>
            </w:tcBorders>
          </w:tcPr>
          <w:p w14:paraId="215FED5E" w14:textId="77777777" w:rsidR="00215408" w:rsidRPr="00A34F55" w:rsidRDefault="00215408" w:rsidP="00B23DA9">
            <w:pPr>
              <w:pStyle w:val="Tabellentext"/>
            </w:pPr>
          </w:p>
        </w:tc>
      </w:tr>
    </w:tbl>
    <w:p w14:paraId="49A64747" w14:textId="13C59966" w:rsidR="009E27B7" w:rsidRPr="00A34F55" w:rsidRDefault="00C30C8A" w:rsidP="00110F1E">
      <w:pPr>
        <w:pStyle w:val="berschrift2"/>
      </w:pPr>
      <w:bookmarkStart w:id="43" w:name="_Toc23439081"/>
      <w:r>
        <w:t>Option</w:t>
      </w:r>
      <w:r w:rsidR="00543D9F" w:rsidRPr="00A34F55">
        <w:t xml:space="preserve"> </w:t>
      </w:r>
      <w:r w:rsidR="00B11813" w:rsidRPr="00A34F55">
        <w:t>B</w:t>
      </w:r>
      <w:r w:rsidR="009E27B7" w:rsidRPr="00A34F55">
        <w:t xml:space="preserve">: </w:t>
      </w:r>
      <w:r w:rsidR="00617D6A" w:rsidRPr="00A34F55">
        <w:t>Managementsystem</w:t>
      </w:r>
      <w:r w:rsidR="00620143">
        <w:t>anforderungen, übereinstimmend </w:t>
      </w:r>
      <w:r>
        <w:t>mit</w:t>
      </w:r>
      <w:r w:rsidR="00620143">
        <w:t xml:space="preserve"> </w:t>
      </w:r>
      <w:r w:rsidR="009E27B7" w:rsidRPr="00A34F55">
        <w:t>ISO</w:t>
      </w:r>
      <w:r>
        <w:t> </w:t>
      </w:r>
      <w:r w:rsidR="009E27B7" w:rsidRPr="00A34F55">
        <w:t>9001</w:t>
      </w:r>
      <w:bookmarkEnd w:id="4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64C69187" w14:textId="77777777" w:rsidTr="00194F1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B093AD9" w14:textId="77777777" w:rsidR="00215408" w:rsidRPr="00A34F55" w:rsidRDefault="00215408" w:rsidP="0025046E">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C235851" w14:textId="72CB7EEB" w:rsidR="00215408" w:rsidRPr="00A34F55" w:rsidRDefault="0006357C"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300122F" w14:textId="77777777" w:rsidR="00215408" w:rsidRPr="00A34F55" w:rsidRDefault="00215408" w:rsidP="0025046E">
            <w:pPr>
              <w:pStyle w:val="Tabellentitel"/>
              <w:suppressAutoHyphens w:val="0"/>
            </w:pPr>
            <w:r>
              <w:t>Bemerkungen der SAS (leer lassen)</w:t>
            </w:r>
          </w:p>
        </w:tc>
      </w:tr>
      <w:tr w:rsidR="00215408" w:rsidRPr="00A34F55" w14:paraId="78C5FE6A" w14:textId="77777777" w:rsidTr="00194F1E">
        <w:tc>
          <w:tcPr>
            <w:tcW w:w="1134" w:type="dxa"/>
            <w:tcBorders>
              <w:top w:val="single" w:sz="4" w:space="0" w:color="7F7F7F" w:themeColor="text1" w:themeTint="80"/>
              <w:bottom w:val="nil"/>
            </w:tcBorders>
          </w:tcPr>
          <w:p w14:paraId="30C9DD02" w14:textId="77777777" w:rsidR="00215408" w:rsidRPr="00A34F55" w:rsidRDefault="00215408" w:rsidP="00B23DA9">
            <w:pPr>
              <w:pStyle w:val="Standardfett"/>
            </w:pPr>
            <w:r w:rsidRPr="00A34F55">
              <w:t>10.3.1</w:t>
            </w:r>
          </w:p>
        </w:tc>
        <w:tc>
          <w:tcPr>
            <w:tcW w:w="3969" w:type="dxa"/>
            <w:tcBorders>
              <w:top w:val="single" w:sz="4" w:space="0" w:color="7F7F7F" w:themeColor="text1" w:themeTint="80"/>
              <w:bottom w:val="nil"/>
              <w:right w:val="single" w:sz="4" w:space="0" w:color="7F7F7F" w:themeColor="text1" w:themeTint="80"/>
            </w:tcBorders>
          </w:tcPr>
          <w:p w14:paraId="4B305DF5" w14:textId="77777777" w:rsidR="00215408" w:rsidRPr="00A34F55" w:rsidRDefault="00215408" w:rsidP="00B23DA9">
            <w:pPr>
              <w:pStyle w:val="Standardfett"/>
            </w:pPr>
            <w:r w:rsidRPr="00A34F55">
              <w:t>Allgemeines</w:t>
            </w:r>
          </w:p>
        </w:tc>
        <w:tc>
          <w:tcPr>
            <w:tcW w:w="3969" w:type="dxa"/>
            <w:tcBorders>
              <w:top w:val="single" w:sz="4" w:space="0" w:color="7F7F7F" w:themeColor="text1" w:themeTint="80"/>
              <w:left w:val="single" w:sz="4" w:space="0" w:color="7F7F7F" w:themeColor="text1" w:themeTint="80"/>
              <w:bottom w:val="nil"/>
            </w:tcBorders>
          </w:tcPr>
          <w:p w14:paraId="19915DBE" w14:textId="77777777" w:rsidR="00215408" w:rsidRPr="00A34F55" w:rsidRDefault="00215408" w:rsidP="00B23DA9"/>
        </w:tc>
      </w:tr>
      <w:tr w:rsidR="00215408" w:rsidRPr="00A34F55" w14:paraId="52C2C300" w14:textId="77777777" w:rsidTr="00194F1E">
        <w:tc>
          <w:tcPr>
            <w:tcW w:w="1134" w:type="dxa"/>
            <w:tcBorders>
              <w:top w:val="nil"/>
              <w:bottom w:val="nil"/>
            </w:tcBorders>
          </w:tcPr>
          <w:p w14:paraId="5EBE11C8" w14:textId="77777777" w:rsidR="00215408" w:rsidRPr="00A34F55" w:rsidRDefault="00215408" w:rsidP="00B23DA9"/>
        </w:tc>
        <w:tc>
          <w:tcPr>
            <w:tcW w:w="3969" w:type="dxa"/>
            <w:tcBorders>
              <w:top w:val="nil"/>
              <w:bottom w:val="nil"/>
              <w:right w:val="single" w:sz="4" w:space="0" w:color="7F7F7F" w:themeColor="text1" w:themeTint="80"/>
            </w:tcBorders>
          </w:tcPr>
          <w:p w14:paraId="3CBD0770" w14:textId="77777777" w:rsidR="00215408" w:rsidRPr="00A34F55" w:rsidRDefault="00215408" w:rsidP="00B23DA9"/>
        </w:tc>
        <w:tc>
          <w:tcPr>
            <w:tcW w:w="3969" w:type="dxa"/>
            <w:tcBorders>
              <w:top w:val="nil"/>
              <w:left w:val="single" w:sz="4" w:space="0" w:color="7F7F7F" w:themeColor="text1" w:themeTint="80"/>
              <w:bottom w:val="nil"/>
            </w:tcBorders>
          </w:tcPr>
          <w:p w14:paraId="3AD32F1A" w14:textId="77777777" w:rsidR="00215408" w:rsidRPr="00A34F55" w:rsidRDefault="00215408" w:rsidP="00B23DA9"/>
        </w:tc>
      </w:tr>
      <w:tr w:rsidR="00215408" w:rsidRPr="00A34F55" w14:paraId="1171BC06" w14:textId="77777777" w:rsidTr="00194F1E">
        <w:tc>
          <w:tcPr>
            <w:tcW w:w="1134" w:type="dxa"/>
            <w:tcBorders>
              <w:top w:val="nil"/>
            </w:tcBorders>
          </w:tcPr>
          <w:p w14:paraId="14BFA694" w14:textId="77777777" w:rsidR="00215408" w:rsidRPr="00A34F55" w:rsidRDefault="00215408" w:rsidP="00B23DA9">
            <w:pPr>
              <w:pStyle w:val="Standardfett"/>
            </w:pPr>
            <w:r w:rsidRPr="00A34F55">
              <w:t>10.3.2</w:t>
            </w:r>
          </w:p>
        </w:tc>
        <w:tc>
          <w:tcPr>
            <w:tcW w:w="3969" w:type="dxa"/>
            <w:tcBorders>
              <w:top w:val="nil"/>
              <w:right w:val="single" w:sz="4" w:space="0" w:color="7F7F7F" w:themeColor="text1" w:themeTint="80"/>
            </w:tcBorders>
          </w:tcPr>
          <w:p w14:paraId="17662B7F" w14:textId="77777777" w:rsidR="00215408" w:rsidRPr="00A34F55" w:rsidRDefault="00215408" w:rsidP="00B23DA9">
            <w:pPr>
              <w:pStyle w:val="Standardfett"/>
            </w:pPr>
            <w:r w:rsidRPr="00A34F55">
              <w:t>Geltungsbereich</w:t>
            </w:r>
          </w:p>
        </w:tc>
        <w:tc>
          <w:tcPr>
            <w:tcW w:w="3969" w:type="dxa"/>
            <w:tcBorders>
              <w:top w:val="nil"/>
              <w:left w:val="single" w:sz="4" w:space="0" w:color="7F7F7F" w:themeColor="text1" w:themeTint="80"/>
            </w:tcBorders>
          </w:tcPr>
          <w:p w14:paraId="459F75A9" w14:textId="77777777" w:rsidR="00215408" w:rsidRPr="00A34F55" w:rsidRDefault="00215408" w:rsidP="00B23DA9"/>
        </w:tc>
      </w:tr>
      <w:tr w:rsidR="00215408" w:rsidRPr="00A34F55" w14:paraId="64587D93" w14:textId="77777777" w:rsidTr="00194F1E">
        <w:tc>
          <w:tcPr>
            <w:tcW w:w="1134" w:type="dxa"/>
          </w:tcPr>
          <w:p w14:paraId="5346EDAC" w14:textId="77777777" w:rsidR="00215408" w:rsidRPr="00A34F55" w:rsidRDefault="00215408" w:rsidP="00B23DA9"/>
        </w:tc>
        <w:tc>
          <w:tcPr>
            <w:tcW w:w="3969" w:type="dxa"/>
            <w:tcBorders>
              <w:right w:val="single" w:sz="4" w:space="0" w:color="7F7F7F" w:themeColor="text1" w:themeTint="80"/>
            </w:tcBorders>
          </w:tcPr>
          <w:p w14:paraId="6318C1DD" w14:textId="77777777" w:rsidR="00215408" w:rsidRPr="00A34F55" w:rsidRDefault="00215408" w:rsidP="00B23DA9"/>
        </w:tc>
        <w:tc>
          <w:tcPr>
            <w:tcW w:w="3969" w:type="dxa"/>
            <w:tcBorders>
              <w:left w:val="single" w:sz="4" w:space="0" w:color="7F7F7F" w:themeColor="text1" w:themeTint="80"/>
            </w:tcBorders>
          </w:tcPr>
          <w:p w14:paraId="47D22815" w14:textId="77777777" w:rsidR="00215408" w:rsidRPr="00A34F55" w:rsidRDefault="00215408" w:rsidP="00B23DA9"/>
        </w:tc>
      </w:tr>
      <w:tr w:rsidR="00215408" w:rsidRPr="00A34F55" w14:paraId="2B2D22F6" w14:textId="77777777" w:rsidTr="00194F1E">
        <w:tc>
          <w:tcPr>
            <w:tcW w:w="1134" w:type="dxa"/>
          </w:tcPr>
          <w:p w14:paraId="31D66956" w14:textId="77777777" w:rsidR="00215408" w:rsidRPr="00A34F55" w:rsidRDefault="00215408" w:rsidP="00B23DA9">
            <w:pPr>
              <w:pStyle w:val="Standardfett"/>
            </w:pPr>
            <w:r w:rsidRPr="00A34F55">
              <w:t>10.3.3</w:t>
            </w:r>
          </w:p>
        </w:tc>
        <w:tc>
          <w:tcPr>
            <w:tcW w:w="3969" w:type="dxa"/>
            <w:tcBorders>
              <w:right w:val="single" w:sz="4" w:space="0" w:color="7F7F7F" w:themeColor="text1" w:themeTint="80"/>
            </w:tcBorders>
          </w:tcPr>
          <w:p w14:paraId="0993E887" w14:textId="77777777" w:rsidR="00215408" w:rsidRPr="00A34F55" w:rsidRDefault="00215408" w:rsidP="00B23DA9">
            <w:pPr>
              <w:pStyle w:val="Standardfett"/>
            </w:pPr>
            <w:r w:rsidRPr="00A34F55">
              <w:t>Kundenorientierung</w:t>
            </w:r>
          </w:p>
        </w:tc>
        <w:tc>
          <w:tcPr>
            <w:tcW w:w="3969" w:type="dxa"/>
            <w:tcBorders>
              <w:left w:val="single" w:sz="4" w:space="0" w:color="7F7F7F" w:themeColor="text1" w:themeTint="80"/>
            </w:tcBorders>
          </w:tcPr>
          <w:p w14:paraId="0A4C462F" w14:textId="77777777" w:rsidR="00215408" w:rsidRPr="00A34F55" w:rsidRDefault="00215408" w:rsidP="00B23DA9"/>
        </w:tc>
      </w:tr>
      <w:tr w:rsidR="00215408" w:rsidRPr="00A34F55" w14:paraId="4CD99986" w14:textId="77777777" w:rsidTr="00194F1E">
        <w:tc>
          <w:tcPr>
            <w:tcW w:w="1134" w:type="dxa"/>
          </w:tcPr>
          <w:p w14:paraId="7DA2FF72" w14:textId="77777777" w:rsidR="00215408" w:rsidRPr="00A34F55" w:rsidRDefault="00215408" w:rsidP="00B23DA9"/>
        </w:tc>
        <w:tc>
          <w:tcPr>
            <w:tcW w:w="3969" w:type="dxa"/>
            <w:tcBorders>
              <w:right w:val="single" w:sz="4" w:space="0" w:color="7F7F7F" w:themeColor="text1" w:themeTint="80"/>
            </w:tcBorders>
          </w:tcPr>
          <w:p w14:paraId="712EAE93" w14:textId="77777777" w:rsidR="00215408" w:rsidRPr="00A34F55" w:rsidRDefault="00215408" w:rsidP="00A922E6"/>
        </w:tc>
        <w:tc>
          <w:tcPr>
            <w:tcW w:w="3969" w:type="dxa"/>
            <w:tcBorders>
              <w:left w:val="single" w:sz="4" w:space="0" w:color="7F7F7F" w:themeColor="text1" w:themeTint="80"/>
            </w:tcBorders>
          </w:tcPr>
          <w:p w14:paraId="26EC287A" w14:textId="77777777" w:rsidR="00215408" w:rsidRPr="00A34F55" w:rsidRDefault="00215408" w:rsidP="00B23DA9"/>
        </w:tc>
      </w:tr>
      <w:tr w:rsidR="00215408" w:rsidRPr="00A34F55" w14:paraId="63A3F567" w14:textId="77777777" w:rsidTr="00194F1E">
        <w:tc>
          <w:tcPr>
            <w:tcW w:w="1134" w:type="dxa"/>
          </w:tcPr>
          <w:p w14:paraId="52E39547" w14:textId="77777777" w:rsidR="00215408" w:rsidRPr="00A34F55" w:rsidDel="00543D9F" w:rsidRDefault="00215408" w:rsidP="00B23DA9">
            <w:pPr>
              <w:pStyle w:val="Standardfett"/>
            </w:pPr>
            <w:r w:rsidRPr="00A34F55">
              <w:t>10.3.4</w:t>
            </w:r>
          </w:p>
        </w:tc>
        <w:tc>
          <w:tcPr>
            <w:tcW w:w="3969" w:type="dxa"/>
            <w:tcBorders>
              <w:right w:val="single" w:sz="4" w:space="0" w:color="7F7F7F" w:themeColor="text1" w:themeTint="80"/>
            </w:tcBorders>
          </w:tcPr>
          <w:p w14:paraId="7FE29856" w14:textId="77777777" w:rsidR="00215408" w:rsidRPr="00A34F55" w:rsidRDefault="00215408" w:rsidP="00B23DA9">
            <w:pPr>
              <w:pStyle w:val="Standardfett"/>
            </w:pPr>
            <w:r w:rsidRPr="00A34F55">
              <w:t>Managementbewertung</w:t>
            </w:r>
          </w:p>
        </w:tc>
        <w:tc>
          <w:tcPr>
            <w:tcW w:w="3969" w:type="dxa"/>
            <w:tcBorders>
              <w:left w:val="single" w:sz="4" w:space="0" w:color="7F7F7F" w:themeColor="text1" w:themeTint="80"/>
            </w:tcBorders>
          </w:tcPr>
          <w:p w14:paraId="32FB0963" w14:textId="77777777" w:rsidR="00215408" w:rsidRPr="00A34F55" w:rsidRDefault="00215408" w:rsidP="00B23DA9">
            <w:pPr>
              <w:rPr>
                <w:lang w:eastAsia="de-CH"/>
              </w:rPr>
            </w:pPr>
          </w:p>
        </w:tc>
      </w:tr>
      <w:tr w:rsidR="00215408" w:rsidRPr="00A34F55" w14:paraId="7674C7D4" w14:textId="77777777" w:rsidTr="00194F1E">
        <w:tc>
          <w:tcPr>
            <w:tcW w:w="1134" w:type="dxa"/>
          </w:tcPr>
          <w:p w14:paraId="240A537A" w14:textId="77777777" w:rsidR="00215408" w:rsidRPr="00A34F55" w:rsidRDefault="00215408" w:rsidP="00B23DA9"/>
        </w:tc>
        <w:tc>
          <w:tcPr>
            <w:tcW w:w="3969" w:type="dxa"/>
            <w:tcBorders>
              <w:right w:val="single" w:sz="4" w:space="0" w:color="7F7F7F" w:themeColor="text1" w:themeTint="80"/>
            </w:tcBorders>
          </w:tcPr>
          <w:p w14:paraId="3B3127BE" w14:textId="77777777" w:rsidR="00215408" w:rsidRPr="00A34F55" w:rsidRDefault="00215408" w:rsidP="00A922E6"/>
        </w:tc>
        <w:tc>
          <w:tcPr>
            <w:tcW w:w="3969" w:type="dxa"/>
            <w:tcBorders>
              <w:left w:val="single" w:sz="4" w:space="0" w:color="7F7F7F" w:themeColor="text1" w:themeTint="80"/>
            </w:tcBorders>
          </w:tcPr>
          <w:p w14:paraId="67CE753E" w14:textId="77777777" w:rsidR="00215408" w:rsidRPr="00A34F55" w:rsidRDefault="00215408" w:rsidP="00B23DA9"/>
        </w:tc>
      </w:tr>
    </w:tbl>
    <w:p w14:paraId="7922F6F7" w14:textId="77777777" w:rsidR="00C30C8A" w:rsidRDefault="00C30C8A" w:rsidP="00C30C8A"/>
    <w:p w14:paraId="4D6951BF" w14:textId="77777777" w:rsidR="00C30C8A" w:rsidRDefault="00C30C8A" w:rsidP="00E616D2">
      <w:pPr>
        <w:rPr>
          <w:lang w:eastAsia="de-DE"/>
        </w:rPr>
      </w:pPr>
      <w:r>
        <w:br w:type="page"/>
      </w:r>
    </w:p>
    <w:p w14:paraId="5C71FB81" w14:textId="0A8014F7" w:rsidR="00C30C8A" w:rsidRPr="00567FAF" w:rsidRDefault="00C30C8A" w:rsidP="00110F1E">
      <w:pPr>
        <w:pStyle w:val="TitelI"/>
      </w:pPr>
      <w:bookmarkStart w:id="44" w:name="_Toc23439082"/>
      <w:r w:rsidRPr="00567FAF">
        <w:lastRenderedPageBreak/>
        <w:t>Anhang A (normativ)</w:t>
      </w:r>
      <w:r w:rsidR="00DF06A1" w:rsidRPr="00567FAF">
        <w:t>:</w:t>
      </w:r>
      <w:r w:rsidR="00004F4A">
        <w:t xml:space="preserve"> </w:t>
      </w:r>
      <w:r w:rsidR="00DF06A1" w:rsidRPr="00567FAF">
        <w:tab/>
      </w:r>
      <w:r w:rsidRPr="00567FAF">
        <w:t>Ge</w:t>
      </w:r>
      <w:r w:rsidR="008F60B5" w:rsidRPr="00567FAF">
        <w:t xml:space="preserve">fordertes Wissen und geforderte </w:t>
      </w:r>
      <w:r w:rsidRPr="00567FAF">
        <w:t>Fertigkeiten</w:t>
      </w:r>
      <w:bookmarkEnd w:id="44"/>
    </w:p>
    <w:p w14:paraId="1BCA6C04" w14:textId="2AA1567F" w:rsidR="00DF06A1" w:rsidRPr="003F36D9" w:rsidRDefault="00004F4A" w:rsidP="003F36D9">
      <w:pPr>
        <w:pStyle w:val="TitelII"/>
      </w:pPr>
      <w:bookmarkStart w:id="45" w:name="_Toc23439083"/>
      <w:r w:rsidRPr="003F36D9">
        <w:t xml:space="preserve">A.1 </w:t>
      </w:r>
      <w:r w:rsidR="00DF06A1" w:rsidRPr="003F36D9">
        <w:tab/>
        <w:t>Allgemeines</w:t>
      </w:r>
      <w:bookmarkEnd w:id="4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C30C8A" w:rsidRPr="00A34F55" w14:paraId="1EBEEA22" w14:textId="77777777" w:rsidTr="005C6060">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3F9E9B5D" w14:textId="77777777" w:rsidR="00C30C8A" w:rsidRPr="00A34F55" w:rsidRDefault="00C30C8A" w:rsidP="005C6060">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2BB0452" w14:textId="04A61275" w:rsidR="00C30C8A" w:rsidRPr="00A34F55" w:rsidRDefault="0006357C" w:rsidP="005C606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BA186D9" w14:textId="77777777" w:rsidR="00C30C8A" w:rsidRPr="00A34F55" w:rsidRDefault="00C30C8A" w:rsidP="005C6060">
            <w:pPr>
              <w:pStyle w:val="Tabellentitel"/>
              <w:suppressAutoHyphens w:val="0"/>
            </w:pPr>
            <w:r>
              <w:t>Bemerkungen der SAS (leer lassen)</w:t>
            </w:r>
          </w:p>
        </w:tc>
      </w:tr>
      <w:tr w:rsidR="00C30C8A" w:rsidRPr="00C30C8A" w14:paraId="34430604" w14:textId="77777777" w:rsidTr="00C30C8A">
        <w:tc>
          <w:tcPr>
            <w:tcW w:w="1134" w:type="dxa"/>
            <w:tcBorders>
              <w:top w:val="single" w:sz="4" w:space="0" w:color="7F7F7F" w:themeColor="text1" w:themeTint="80"/>
              <w:bottom w:val="single" w:sz="4" w:space="0" w:color="7F7F7F" w:themeColor="text1" w:themeTint="80"/>
            </w:tcBorders>
          </w:tcPr>
          <w:p w14:paraId="1D28CFC7" w14:textId="77777777" w:rsidR="00C30C8A" w:rsidRPr="00C30C8A" w:rsidRDefault="00C30C8A" w:rsidP="005C6060">
            <w:pPr>
              <w:pStyle w:val="Standardfett"/>
              <w:rPr>
                <w:b w:val="0"/>
              </w:rPr>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41B7CC53" w14:textId="77777777" w:rsidR="00C30C8A" w:rsidRPr="00C30C8A" w:rsidRDefault="00C30C8A" w:rsidP="005C6060">
            <w:pPr>
              <w:pStyle w:val="Standardfett"/>
              <w:rPr>
                <w:b w:val="0"/>
              </w:rPr>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43266D7C" w14:textId="77777777" w:rsidR="00C30C8A" w:rsidRPr="00C30C8A" w:rsidRDefault="00C30C8A" w:rsidP="005C6060"/>
        </w:tc>
      </w:tr>
    </w:tbl>
    <w:p w14:paraId="0A4A8460" w14:textId="77777777" w:rsidR="00DF06A1" w:rsidRPr="003F36D9" w:rsidRDefault="00DF06A1" w:rsidP="003F36D9">
      <w:pPr>
        <w:pStyle w:val="TitelII"/>
      </w:pPr>
      <w:bookmarkStart w:id="46" w:name="_Toc23439084"/>
      <w:r w:rsidRPr="003F36D9">
        <w:t>A.2</w:t>
      </w:r>
      <w:r w:rsidRPr="003F36D9">
        <w:tab/>
        <w:t>Kompetenzanforderungen an Auditoren von Managementsystemen</w:t>
      </w:r>
      <w:bookmarkEnd w:id="4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F06A1" w:rsidRPr="00A34F55" w14:paraId="66826D7E" w14:textId="77777777" w:rsidTr="00E44820">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67C4FDD6" w14:textId="77777777" w:rsidR="00DF06A1" w:rsidRPr="00A34F55" w:rsidRDefault="00DF06A1" w:rsidP="005C6060">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B4AE5F8" w14:textId="56EA5565" w:rsidR="00DF06A1" w:rsidRPr="00A34F55" w:rsidRDefault="0006357C" w:rsidP="005C606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3650BCC" w14:textId="77777777" w:rsidR="00DF06A1" w:rsidRPr="00A34F55" w:rsidRDefault="00DF06A1" w:rsidP="005C6060">
            <w:pPr>
              <w:pStyle w:val="Tabellentitel"/>
              <w:suppressAutoHyphens w:val="0"/>
            </w:pPr>
            <w:r>
              <w:t>Bemerkungen der SAS (leer lassen)</w:t>
            </w:r>
          </w:p>
        </w:tc>
      </w:tr>
      <w:tr w:rsidR="00C30C8A" w:rsidRPr="00DF06A1" w14:paraId="4B11FEA1" w14:textId="77777777" w:rsidTr="00E44820">
        <w:tc>
          <w:tcPr>
            <w:tcW w:w="1134" w:type="dxa"/>
            <w:tcBorders>
              <w:top w:val="single" w:sz="4" w:space="0" w:color="7F7F7F" w:themeColor="text1" w:themeTint="80"/>
            </w:tcBorders>
          </w:tcPr>
          <w:p w14:paraId="34AF798E" w14:textId="77777777" w:rsidR="00C30C8A" w:rsidRPr="00DF06A1" w:rsidRDefault="00C30C8A" w:rsidP="005C6060">
            <w:pPr>
              <w:pStyle w:val="Standardfett"/>
            </w:pPr>
            <w:r w:rsidRPr="00DF06A1">
              <w:t>A.2.1</w:t>
            </w:r>
          </w:p>
        </w:tc>
        <w:tc>
          <w:tcPr>
            <w:tcW w:w="3969" w:type="dxa"/>
            <w:tcBorders>
              <w:top w:val="single" w:sz="4" w:space="0" w:color="7F7F7F" w:themeColor="text1" w:themeTint="80"/>
              <w:right w:val="single" w:sz="4" w:space="0" w:color="7F7F7F" w:themeColor="text1" w:themeTint="80"/>
            </w:tcBorders>
          </w:tcPr>
          <w:p w14:paraId="4AD6FCF3" w14:textId="77777777" w:rsidR="00C30C8A" w:rsidRPr="00DF06A1" w:rsidRDefault="00C30C8A" w:rsidP="005C6060">
            <w:pPr>
              <w:pStyle w:val="Standardfett"/>
            </w:pPr>
            <w:r w:rsidRPr="00DF06A1">
              <w:t>Wissen über praktische Unternehmensführung</w:t>
            </w:r>
          </w:p>
        </w:tc>
        <w:tc>
          <w:tcPr>
            <w:tcW w:w="3969" w:type="dxa"/>
            <w:tcBorders>
              <w:top w:val="single" w:sz="4" w:space="0" w:color="7F7F7F" w:themeColor="text1" w:themeTint="80"/>
              <w:left w:val="single" w:sz="4" w:space="0" w:color="7F7F7F" w:themeColor="text1" w:themeTint="80"/>
            </w:tcBorders>
          </w:tcPr>
          <w:p w14:paraId="34B2D13E" w14:textId="77777777" w:rsidR="00C30C8A" w:rsidRPr="00DF06A1" w:rsidRDefault="00C30C8A" w:rsidP="005C6060">
            <w:pPr>
              <w:rPr>
                <w:b/>
              </w:rPr>
            </w:pPr>
          </w:p>
        </w:tc>
      </w:tr>
      <w:tr w:rsidR="00C30C8A" w:rsidRPr="00C30C8A" w14:paraId="481E9460" w14:textId="77777777" w:rsidTr="00E44820">
        <w:tc>
          <w:tcPr>
            <w:tcW w:w="1134" w:type="dxa"/>
          </w:tcPr>
          <w:p w14:paraId="0C624ECB" w14:textId="77777777" w:rsidR="00C30C8A" w:rsidRPr="00C30C8A" w:rsidRDefault="00C30C8A" w:rsidP="005C6060">
            <w:pPr>
              <w:pStyle w:val="Standardfett"/>
              <w:rPr>
                <w:b w:val="0"/>
              </w:rPr>
            </w:pPr>
          </w:p>
        </w:tc>
        <w:tc>
          <w:tcPr>
            <w:tcW w:w="3969" w:type="dxa"/>
            <w:tcBorders>
              <w:right w:val="single" w:sz="4" w:space="0" w:color="7F7F7F" w:themeColor="text1" w:themeTint="80"/>
            </w:tcBorders>
          </w:tcPr>
          <w:p w14:paraId="32756F3B" w14:textId="77777777" w:rsidR="00C30C8A" w:rsidRPr="00C30C8A" w:rsidRDefault="00C30C8A" w:rsidP="005C6060">
            <w:pPr>
              <w:pStyle w:val="Standardfett"/>
              <w:rPr>
                <w:b w:val="0"/>
              </w:rPr>
            </w:pPr>
          </w:p>
        </w:tc>
        <w:tc>
          <w:tcPr>
            <w:tcW w:w="3969" w:type="dxa"/>
            <w:tcBorders>
              <w:left w:val="single" w:sz="4" w:space="0" w:color="7F7F7F" w:themeColor="text1" w:themeTint="80"/>
            </w:tcBorders>
          </w:tcPr>
          <w:p w14:paraId="5E38E7B9" w14:textId="77777777" w:rsidR="00C30C8A" w:rsidRPr="00C30C8A" w:rsidRDefault="00C30C8A" w:rsidP="005C6060"/>
        </w:tc>
      </w:tr>
      <w:tr w:rsidR="00C30C8A" w:rsidRPr="00DF06A1" w14:paraId="64AABE74" w14:textId="77777777" w:rsidTr="00E44820">
        <w:tc>
          <w:tcPr>
            <w:tcW w:w="1134" w:type="dxa"/>
          </w:tcPr>
          <w:p w14:paraId="582EFD7E" w14:textId="77777777" w:rsidR="00C30C8A" w:rsidRPr="00DF06A1" w:rsidRDefault="00C30C8A" w:rsidP="005C6060">
            <w:pPr>
              <w:pStyle w:val="Standardfett"/>
              <w:rPr>
                <w:bCs/>
              </w:rPr>
            </w:pPr>
            <w:r w:rsidRPr="00DF06A1">
              <w:rPr>
                <w:bCs/>
              </w:rPr>
              <w:t>A.2.2</w:t>
            </w:r>
          </w:p>
        </w:tc>
        <w:tc>
          <w:tcPr>
            <w:tcW w:w="3969" w:type="dxa"/>
            <w:tcBorders>
              <w:right w:val="single" w:sz="4" w:space="0" w:color="7F7F7F" w:themeColor="text1" w:themeTint="80"/>
            </w:tcBorders>
          </w:tcPr>
          <w:p w14:paraId="1DBFA3B7" w14:textId="77777777" w:rsidR="00C30C8A" w:rsidRPr="00DF06A1" w:rsidRDefault="00C30C8A" w:rsidP="00C30C8A">
            <w:pPr>
              <w:pStyle w:val="Standardfett"/>
              <w:rPr>
                <w:bCs/>
              </w:rPr>
            </w:pPr>
            <w:r w:rsidRPr="00DF06A1">
              <w:rPr>
                <w:bCs/>
              </w:rPr>
              <w:t xml:space="preserve">Wissen über Auditgrundsätze, </w:t>
            </w:r>
            <w:r w:rsidRPr="00DF06A1">
              <w:rPr>
                <w:bCs/>
              </w:rPr>
              <w:noBreakHyphen/>
              <w:t xml:space="preserve">praktiken und </w:t>
            </w:r>
            <w:r w:rsidRPr="00DF06A1">
              <w:rPr>
                <w:bCs/>
              </w:rPr>
              <w:noBreakHyphen/>
              <w:t>techniken</w:t>
            </w:r>
          </w:p>
        </w:tc>
        <w:tc>
          <w:tcPr>
            <w:tcW w:w="3969" w:type="dxa"/>
            <w:tcBorders>
              <w:left w:val="single" w:sz="4" w:space="0" w:color="7F7F7F" w:themeColor="text1" w:themeTint="80"/>
            </w:tcBorders>
          </w:tcPr>
          <w:p w14:paraId="5BF86E42" w14:textId="77777777" w:rsidR="00C30C8A" w:rsidRPr="00DF06A1" w:rsidRDefault="00C30C8A" w:rsidP="005C6060">
            <w:pPr>
              <w:rPr>
                <w:b/>
                <w:bCs/>
              </w:rPr>
            </w:pPr>
          </w:p>
        </w:tc>
      </w:tr>
      <w:tr w:rsidR="00C30C8A" w:rsidRPr="00C30C8A" w14:paraId="25E1A9BA" w14:textId="77777777" w:rsidTr="00E44820">
        <w:tc>
          <w:tcPr>
            <w:tcW w:w="1134" w:type="dxa"/>
          </w:tcPr>
          <w:p w14:paraId="0559583D" w14:textId="77777777" w:rsidR="00C30C8A" w:rsidRPr="00C30C8A" w:rsidRDefault="00C30C8A" w:rsidP="005C6060">
            <w:pPr>
              <w:pStyle w:val="Standardfett"/>
              <w:rPr>
                <w:b w:val="0"/>
              </w:rPr>
            </w:pPr>
          </w:p>
        </w:tc>
        <w:tc>
          <w:tcPr>
            <w:tcW w:w="3969" w:type="dxa"/>
            <w:tcBorders>
              <w:right w:val="single" w:sz="4" w:space="0" w:color="7F7F7F" w:themeColor="text1" w:themeTint="80"/>
            </w:tcBorders>
          </w:tcPr>
          <w:p w14:paraId="4F9AC572" w14:textId="77777777" w:rsidR="00C30C8A" w:rsidRPr="00C30C8A" w:rsidRDefault="00C30C8A" w:rsidP="005C6060">
            <w:pPr>
              <w:pStyle w:val="Standardfett"/>
              <w:rPr>
                <w:b w:val="0"/>
              </w:rPr>
            </w:pPr>
          </w:p>
        </w:tc>
        <w:tc>
          <w:tcPr>
            <w:tcW w:w="3969" w:type="dxa"/>
            <w:tcBorders>
              <w:left w:val="single" w:sz="4" w:space="0" w:color="7F7F7F" w:themeColor="text1" w:themeTint="80"/>
            </w:tcBorders>
          </w:tcPr>
          <w:p w14:paraId="7F958379" w14:textId="77777777" w:rsidR="00C30C8A" w:rsidRPr="00C30C8A" w:rsidRDefault="00C30C8A" w:rsidP="005C6060"/>
        </w:tc>
      </w:tr>
      <w:tr w:rsidR="00C30C8A" w:rsidRPr="00DF06A1" w14:paraId="1E9AFA70" w14:textId="77777777" w:rsidTr="00E44820">
        <w:tc>
          <w:tcPr>
            <w:tcW w:w="1134" w:type="dxa"/>
          </w:tcPr>
          <w:p w14:paraId="5D390648" w14:textId="77777777" w:rsidR="00C30C8A" w:rsidRPr="00DF06A1" w:rsidRDefault="00C30C8A" w:rsidP="005C6060">
            <w:pPr>
              <w:pStyle w:val="Standardfett"/>
              <w:rPr>
                <w:bCs/>
              </w:rPr>
            </w:pPr>
            <w:r w:rsidRPr="00DF06A1">
              <w:rPr>
                <w:bCs/>
              </w:rPr>
              <w:t>A.2.3</w:t>
            </w:r>
          </w:p>
        </w:tc>
        <w:tc>
          <w:tcPr>
            <w:tcW w:w="3969" w:type="dxa"/>
            <w:tcBorders>
              <w:right w:val="single" w:sz="4" w:space="0" w:color="7F7F7F" w:themeColor="text1" w:themeTint="80"/>
            </w:tcBorders>
          </w:tcPr>
          <w:p w14:paraId="6FB2DD75" w14:textId="77777777" w:rsidR="00C30C8A" w:rsidRPr="00DF06A1" w:rsidRDefault="00C30C8A" w:rsidP="005C6060">
            <w:pPr>
              <w:pStyle w:val="Standardfett"/>
              <w:rPr>
                <w:bCs/>
              </w:rPr>
            </w:pPr>
            <w:r w:rsidRPr="00DF06A1">
              <w:rPr>
                <w:bCs/>
              </w:rPr>
              <w:t>Wissen über spezifische Managementsystemnormen und normative Dokumente</w:t>
            </w:r>
          </w:p>
        </w:tc>
        <w:tc>
          <w:tcPr>
            <w:tcW w:w="3969" w:type="dxa"/>
            <w:tcBorders>
              <w:left w:val="single" w:sz="4" w:space="0" w:color="7F7F7F" w:themeColor="text1" w:themeTint="80"/>
            </w:tcBorders>
          </w:tcPr>
          <w:p w14:paraId="3BE6C186" w14:textId="77777777" w:rsidR="00C30C8A" w:rsidRPr="00DF06A1" w:rsidRDefault="00C30C8A" w:rsidP="005C6060">
            <w:pPr>
              <w:rPr>
                <w:b/>
                <w:bCs/>
              </w:rPr>
            </w:pPr>
          </w:p>
        </w:tc>
      </w:tr>
      <w:tr w:rsidR="00C30C8A" w:rsidRPr="00C30C8A" w14:paraId="426B6926" w14:textId="77777777" w:rsidTr="00E44820">
        <w:tc>
          <w:tcPr>
            <w:tcW w:w="1134" w:type="dxa"/>
          </w:tcPr>
          <w:p w14:paraId="3A865C7A" w14:textId="77777777" w:rsidR="00C30C8A" w:rsidRPr="00C30C8A" w:rsidRDefault="00C30C8A" w:rsidP="005C6060">
            <w:pPr>
              <w:pStyle w:val="Standardfett"/>
              <w:rPr>
                <w:b w:val="0"/>
              </w:rPr>
            </w:pPr>
          </w:p>
        </w:tc>
        <w:tc>
          <w:tcPr>
            <w:tcW w:w="3969" w:type="dxa"/>
            <w:tcBorders>
              <w:right w:val="single" w:sz="4" w:space="0" w:color="7F7F7F" w:themeColor="text1" w:themeTint="80"/>
            </w:tcBorders>
          </w:tcPr>
          <w:p w14:paraId="4F967A3A" w14:textId="77777777" w:rsidR="00C30C8A" w:rsidRPr="00C30C8A" w:rsidRDefault="00C30C8A" w:rsidP="005C6060">
            <w:pPr>
              <w:pStyle w:val="Standardfett"/>
              <w:rPr>
                <w:b w:val="0"/>
              </w:rPr>
            </w:pPr>
          </w:p>
        </w:tc>
        <w:tc>
          <w:tcPr>
            <w:tcW w:w="3969" w:type="dxa"/>
            <w:tcBorders>
              <w:left w:val="single" w:sz="4" w:space="0" w:color="7F7F7F" w:themeColor="text1" w:themeTint="80"/>
            </w:tcBorders>
          </w:tcPr>
          <w:p w14:paraId="5ADBEEF7" w14:textId="77777777" w:rsidR="00C30C8A" w:rsidRPr="00C30C8A" w:rsidRDefault="00C30C8A" w:rsidP="005C6060"/>
        </w:tc>
      </w:tr>
      <w:tr w:rsidR="00C30C8A" w:rsidRPr="00DF06A1" w14:paraId="68C59129" w14:textId="77777777" w:rsidTr="00E44820">
        <w:tc>
          <w:tcPr>
            <w:tcW w:w="1134" w:type="dxa"/>
          </w:tcPr>
          <w:p w14:paraId="2DADB477" w14:textId="77777777" w:rsidR="00C30C8A" w:rsidRPr="00DF06A1" w:rsidRDefault="00C30C8A" w:rsidP="005C6060">
            <w:pPr>
              <w:pStyle w:val="Standardfett"/>
              <w:rPr>
                <w:bCs/>
              </w:rPr>
            </w:pPr>
            <w:r w:rsidRPr="00DF06A1">
              <w:rPr>
                <w:bCs/>
              </w:rPr>
              <w:t>A.2.4</w:t>
            </w:r>
          </w:p>
        </w:tc>
        <w:tc>
          <w:tcPr>
            <w:tcW w:w="3969" w:type="dxa"/>
            <w:tcBorders>
              <w:right w:val="single" w:sz="4" w:space="0" w:color="7F7F7F" w:themeColor="text1" w:themeTint="80"/>
            </w:tcBorders>
          </w:tcPr>
          <w:p w14:paraId="7BF11504" w14:textId="77777777" w:rsidR="00C30C8A" w:rsidRPr="00DF06A1" w:rsidRDefault="00C30C8A" w:rsidP="005C6060">
            <w:pPr>
              <w:pStyle w:val="Standardfett"/>
              <w:rPr>
                <w:bCs/>
                <w:lang w:val="de-DE"/>
              </w:rPr>
            </w:pPr>
            <w:r w:rsidRPr="00DF06A1">
              <w:rPr>
                <w:bCs/>
              </w:rPr>
              <w:t xml:space="preserve">Wissen über Prozesse der </w:t>
            </w:r>
            <w:r w:rsidRPr="00DF06A1">
              <w:rPr>
                <w:bCs/>
                <w:color w:val="000000"/>
                <w:szCs w:val="20"/>
                <w:lang w:val="de-DE"/>
              </w:rPr>
              <w:t>Zertifizierungsstelle</w:t>
            </w:r>
          </w:p>
        </w:tc>
        <w:tc>
          <w:tcPr>
            <w:tcW w:w="3969" w:type="dxa"/>
            <w:tcBorders>
              <w:left w:val="single" w:sz="4" w:space="0" w:color="7F7F7F" w:themeColor="text1" w:themeTint="80"/>
            </w:tcBorders>
          </w:tcPr>
          <w:p w14:paraId="6AC027D9" w14:textId="77777777" w:rsidR="00C30C8A" w:rsidRPr="00DF06A1" w:rsidRDefault="00C30C8A" w:rsidP="005C6060">
            <w:pPr>
              <w:rPr>
                <w:b/>
                <w:bCs/>
              </w:rPr>
            </w:pPr>
          </w:p>
        </w:tc>
      </w:tr>
      <w:tr w:rsidR="00C30C8A" w:rsidRPr="00C30C8A" w14:paraId="6654E8E3" w14:textId="77777777" w:rsidTr="00E44820">
        <w:tc>
          <w:tcPr>
            <w:tcW w:w="1134" w:type="dxa"/>
          </w:tcPr>
          <w:p w14:paraId="7E5ED038" w14:textId="77777777" w:rsidR="00C30C8A" w:rsidRPr="00C30C8A" w:rsidRDefault="00C30C8A" w:rsidP="005C6060">
            <w:pPr>
              <w:pStyle w:val="Standardfett"/>
              <w:rPr>
                <w:b w:val="0"/>
              </w:rPr>
            </w:pPr>
          </w:p>
        </w:tc>
        <w:tc>
          <w:tcPr>
            <w:tcW w:w="3969" w:type="dxa"/>
            <w:tcBorders>
              <w:right w:val="single" w:sz="4" w:space="0" w:color="7F7F7F" w:themeColor="text1" w:themeTint="80"/>
            </w:tcBorders>
          </w:tcPr>
          <w:p w14:paraId="1666FDFD" w14:textId="77777777" w:rsidR="00C30C8A" w:rsidRPr="00C30C8A" w:rsidRDefault="00C30C8A" w:rsidP="005C6060">
            <w:pPr>
              <w:pStyle w:val="Standardfett"/>
              <w:rPr>
                <w:b w:val="0"/>
              </w:rPr>
            </w:pPr>
          </w:p>
        </w:tc>
        <w:tc>
          <w:tcPr>
            <w:tcW w:w="3969" w:type="dxa"/>
            <w:tcBorders>
              <w:left w:val="single" w:sz="4" w:space="0" w:color="7F7F7F" w:themeColor="text1" w:themeTint="80"/>
            </w:tcBorders>
          </w:tcPr>
          <w:p w14:paraId="082AA051" w14:textId="77777777" w:rsidR="00C30C8A" w:rsidRPr="00C30C8A" w:rsidRDefault="00C30C8A" w:rsidP="005C6060"/>
        </w:tc>
      </w:tr>
      <w:tr w:rsidR="00C30C8A" w:rsidRPr="00DF06A1" w14:paraId="7BEB8048" w14:textId="77777777" w:rsidTr="00E44820">
        <w:tc>
          <w:tcPr>
            <w:tcW w:w="1134" w:type="dxa"/>
          </w:tcPr>
          <w:p w14:paraId="627745C6" w14:textId="77777777" w:rsidR="00C30C8A" w:rsidRPr="00DF06A1" w:rsidRDefault="00C30C8A" w:rsidP="005C6060">
            <w:pPr>
              <w:pStyle w:val="Standardfett"/>
              <w:rPr>
                <w:bCs/>
              </w:rPr>
            </w:pPr>
            <w:r w:rsidRPr="00DF06A1">
              <w:rPr>
                <w:bCs/>
              </w:rPr>
              <w:t>A.2.5</w:t>
            </w:r>
          </w:p>
        </w:tc>
        <w:tc>
          <w:tcPr>
            <w:tcW w:w="3969" w:type="dxa"/>
            <w:tcBorders>
              <w:right w:val="single" w:sz="4" w:space="0" w:color="7F7F7F" w:themeColor="text1" w:themeTint="80"/>
            </w:tcBorders>
          </w:tcPr>
          <w:p w14:paraId="14BC99B2" w14:textId="77777777" w:rsidR="00C30C8A" w:rsidRPr="00DF06A1" w:rsidRDefault="00C30C8A" w:rsidP="005C6060">
            <w:pPr>
              <w:pStyle w:val="Standardfett"/>
              <w:rPr>
                <w:bCs/>
              </w:rPr>
            </w:pPr>
            <w:r w:rsidRPr="00DF06A1">
              <w:rPr>
                <w:bCs/>
              </w:rPr>
              <w:t>Wissen über das Geschäftsfeld des Kunden</w:t>
            </w:r>
          </w:p>
        </w:tc>
        <w:tc>
          <w:tcPr>
            <w:tcW w:w="3969" w:type="dxa"/>
            <w:tcBorders>
              <w:left w:val="single" w:sz="4" w:space="0" w:color="7F7F7F" w:themeColor="text1" w:themeTint="80"/>
            </w:tcBorders>
          </w:tcPr>
          <w:p w14:paraId="2260F032" w14:textId="77777777" w:rsidR="00C30C8A" w:rsidRPr="00DF06A1" w:rsidRDefault="00C30C8A" w:rsidP="005C6060">
            <w:pPr>
              <w:rPr>
                <w:b/>
                <w:bCs/>
              </w:rPr>
            </w:pPr>
          </w:p>
        </w:tc>
      </w:tr>
      <w:tr w:rsidR="00C30C8A" w:rsidRPr="00C30C8A" w14:paraId="6B868165" w14:textId="77777777" w:rsidTr="00E44820">
        <w:tc>
          <w:tcPr>
            <w:tcW w:w="1134" w:type="dxa"/>
          </w:tcPr>
          <w:p w14:paraId="14A54D5C" w14:textId="77777777" w:rsidR="00C30C8A" w:rsidRPr="00C30C8A" w:rsidRDefault="00C30C8A" w:rsidP="005C6060">
            <w:pPr>
              <w:pStyle w:val="Standardfett"/>
              <w:rPr>
                <w:b w:val="0"/>
              </w:rPr>
            </w:pPr>
          </w:p>
        </w:tc>
        <w:tc>
          <w:tcPr>
            <w:tcW w:w="3969" w:type="dxa"/>
            <w:tcBorders>
              <w:right w:val="single" w:sz="4" w:space="0" w:color="7F7F7F" w:themeColor="text1" w:themeTint="80"/>
            </w:tcBorders>
          </w:tcPr>
          <w:p w14:paraId="249577FF" w14:textId="77777777" w:rsidR="00C30C8A" w:rsidRPr="00C30C8A" w:rsidRDefault="00C30C8A" w:rsidP="005C6060">
            <w:pPr>
              <w:pStyle w:val="Standardfett"/>
              <w:rPr>
                <w:b w:val="0"/>
              </w:rPr>
            </w:pPr>
          </w:p>
        </w:tc>
        <w:tc>
          <w:tcPr>
            <w:tcW w:w="3969" w:type="dxa"/>
            <w:tcBorders>
              <w:left w:val="single" w:sz="4" w:space="0" w:color="7F7F7F" w:themeColor="text1" w:themeTint="80"/>
            </w:tcBorders>
          </w:tcPr>
          <w:p w14:paraId="1529469C" w14:textId="77777777" w:rsidR="00C30C8A" w:rsidRPr="00C30C8A" w:rsidRDefault="00C30C8A" w:rsidP="005C6060"/>
        </w:tc>
      </w:tr>
      <w:tr w:rsidR="00C30C8A" w:rsidRPr="00DF06A1" w14:paraId="2CF97008" w14:textId="77777777" w:rsidTr="00E44820">
        <w:tc>
          <w:tcPr>
            <w:tcW w:w="1134" w:type="dxa"/>
          </w:tcPr>
          <w:p w14:paraId="221EFEC6" w14:textId="77777777" w:rsidR="00C30C8A" w:rsidRPr="00DF06A1" w:rsidRDefault="00C30C8A" w:rsidP="005C6060">
            <w:pPr>
              <w:pStyle w:val="Standardfett"/>
              <w:rPr>
                <w:bCs/>
              </w:rPr>
            </w:pPr>
            <w:r w:rsidRPr="00DF06A1">
              <w:rPr>
                <w:bCs/>
              </w:rPr>
              <w:t>A.2.6</w:t>
            </w:r>
          </w:p>
        </w:tc>
        <w:tc>
          <w:tcPr>
            <w:tcW w:w="3969" w:type="dxa"/>
            <w:tcBorders>
              <w:right w:val="single" w:sz="4" w:space="0" w:color="7F7F7F" w:themeColor="text1" w:themeTint="80"/>
            </w:tcBorders>
          </w:tcPr>
          <w:p w14:paraId="1A20A7CE" w14:textId="77777777" w:rsidR="00C30C8A" w:rsidRPr="00DF06A1" w:rsidRDefault="00C30C8A" w:rsidP="00C30C8A">
            <w:pPr>
              <w:pStyle w:val="Standardfett"/>
              <w:rPr>
                <w:bCs/>
              </w:rPr>
            </w:pPr>
            <w:r w:rsidRPr="00DF06A1">
              <w:rPr>
                <w:bCs/>
              </w:rPr>
              <w:t>Wissen über Produkte, Prozesse und Organisation des Kunden</w:t>
            </w:r>
          </w:p>
        </w:tc>
        <w:tc>
          <w:tcPr>
            <w:tcW w:w="3969" w:type="dxa"/>
            <w:tcBorders>
              <w:left w:val="single" w:sz="4" w:space="0" w:color="7F7F7F" w:themeColor="text1" w:themeTint="80"/>
            </w:tcBorders>
          </w:tcPr>
          <w:p w14:paraId="71D25450" w14:textId="77777777" w:rsidR="00C30C8A" w:rsidRPr="00DF06A1" w:rsidRDefault="00C30C8A" w:rsidP="005C6060">
            <w:pPr>
              <w:rPr>
                <w:b/>
                <w:bCs/>
              </w:rPr>
            </w:pPr>
          </w:p>
        </w:tc>
      </w:tr>
      <w:tr w:rsidR="00C30C8A" w:rsidRPr="00C30C8A" w14:paraId="7454048B" w14:textId="77777777" w:rsidTr="00E44820">
        <w:tc>
          <w:tcPr>
            <w:tcW w:w="1134" w:type="dxa"/>
          </w:tcPr>
          <w:p w14:paraId="784BBD31" w14:textId="77777777" w:rsidR="00C30C8A" w:rsidRPr="00C30C8A" w:rsidRDefault="00C30C8A" w:rsidP="005C6060">
            <w:pPr>
              <w:pStyle w:val="Standardfett"/>
              <w:rPr>
                <w:b w:val="0"/>
              </w:rPr>
            </w:pPr>
          </w:p>
        </w:tc>
        <w:tc>
          <w:tcPr>
            <w:tcW w:w="3969" w:type="dxa"/>
            <w:tcBorders>
              <w:right w:val="single" w:sz="4" w:space="0" w:color="7F7F7F" w:themeColor="text1" w:themeTint="80"/>
            </w:tcBorders>
          </w:tcPr>
          <w:p w14:paraId="0CA5FC49" w14:textId="77777777" w:rsidR="00C30C8A" w:rsidRPr="00C30C8A" w:rsidRDefault="00C30C8A" w:rsidP="005C6060">
            <w:pPr>
              <w:pStyle w:val="Standardfett"/>
              <w:rPr>
                <w:b w:val="0"/>
              </w:rPr>
            </w:pPr>
          </w:p>
        </w:tc>
        <w:tc>
          <w:tcPr>
            <w:tcW w:w="3969" w:type="dxa"/>
            <w:tcBorders>
              <w:left w:val="single" w:sz="4" w:space="0" w:color="7F7F7F" w:themeColor="text1" w:themeTint="80"/>
            </w:tcBorders>
          </w:tcPr>
          <w:p w14:paraId="56CC3D2E" w14:textId="77777777" w:rsidR="00C30C8A" w:rsidRPr="00C30C8A" w:rsidRDefault="00C30C8A" w:rsidP="005C6060"/>
        </w:tc>
      </w:tr>
      <w:tr w:rsidR="00C30C8A" w:rsidRPr="00DF06A1" w14:paraId="3E8A1181" w14:textId="77777777" w:rsidTr="00E44820">
        <w:tc>
          <w:tcPr>
            <w:tcW w:w="1134" w:type="dxa"/>
          </w:tcPr>
          <w:p w14:paraId="563F4BD8" w14:textId="77777777" w:rsidR="00C30C8A" w:rsidRPr="00DF06A1" w:rsidRDefault="00C30C8A" w:rsidP="005C6060">
            <w:pPr>
              <w:pStyle w:val="Standardfett"/>
              <w:rPr>
                <w:bCs/>
              </w:rPr>
            </w:pPr>
            <w:r w:rsidRPr="00DF06A1">
              <w:rPr>
                <w:bCs/>
              </w:rPr>
              <w:t>A.2.7</w:t>
            </w:r>
          </w:p>
        </w:tc>
        <w:tc>
          <w:tcPr>
            <w:tcW w:w="3969" w:type="dxa"/>
            <w:tcBorders>
              <w:right w:val="single" w:sz="4" w:space="0" w:color="7F7F7F" w:themeColor="text1" w:themeTint="80"/>
            </w:tcBorders>
          </w:tcPr>
          <w:p w14:paraId="554D8757" w14:textId="74ED2182" w:rsidR="00C30C8A" w:rsidRPr="00DF06A1" w:rsidRDefault="00C30C8A" w:rsidP="00C30C8A">
            <w:pPr>
              <w:pStyle w:val="Standardfett"/>
              <w:rPr>
                <w:bCs/>
              </w:rPr>
            </w:pPr>
            <w:r w:rsidRPr="00DF06A1">
              <w:rPr>
                <w:bCs/>
              </w:rPr>
              <w:t>Sprachliche Fertigkeiten, um auf allen Ebenen innerhalb der Organ</w:t>
            </w:r>
            <w:r w:rsidR="008F60B5">
              <w:rPr>
                <w:bCs/>
              </w:rPr>
              <w:t>is</w:t>
            </w:r>
            <w:r w:rsidRPr="00DF06A1">
              <w:rPr>
                <w:bCs/>
              </w:rPr>
              <w:t>ation des Kunden angemessen zu kommunizieren</w:t>
            </w:r>
          </w:p>
        </w:tc>
        <w:tc>
          <w:tcPr>
            <w:tcW w:w="3969" w:type="dxa"/>
            <w:tcBorders>
              <w:left w:val="single" w:sz="4" w:space="0" w:color="7F7F7F" w:themeColor="text1" w:themeTint="80"/>
            </w:tcBorders>
          </w:tcPr>
          <w:p w14:paraId="1A4E07B3" w14:textId="77777777" w:rsidR="00C30C8A" w:rsidRPr="00DF06A1" w:rsidRDefault="00C30C8A" w:rsidP="005C6060">
            <w:pPr>
              <w:rPr>
                <w:b/>
                <w:bCs/>
              </w:rPr>
            </w:pPr>
          </w:p>
        </w:tc>
      </w:tr>
      <w:tr w:rsidR="00C30C8A" w:rsidRPr="00C30C8A" w14:paraId="44B78004" w14:textId="77777777" w:rsidTr="00E44820">
        <w:tc>
          <w:tcPr>
            <w:tcW w:w="1134" w:type="dxa"/>
          </w:tcPr>
          <w:p w14:paraId="51CE5389" w14:textId="77777777" w:rsidR="00C30C8A" w:rsidRPr="00C30C8A" w:rsidRDefault="00C30C8A" w:rsidP="005C6060">
            <w:pPr>
              <w:pStyle w:val="Standardfett"/>
              <w:rPr>
                <w:b w:val="0"/>
              </w:rPr>
            </w:pPr>
          </w:p>
        </w:tc>
        <w:tc>
          <w:tcPr>
            <w:tcW w:w="3969" w:type="dxa"/>
            <w:tcBorders>
              <w:right w:val="single" w:sz="4" w:space="0" w:color="7F7F7F" w:themeColor="text1" w:themeTint="80"/>
            </w:tcBorders>
          </w:tcPr>
          <w:p w14:paraId="73678828" w14:textId="77777777" w:rsidR="00C30C8A" w:rsidRPr="00C30C8A" w:rsidRDefault="00C30C8A" w:rsidP="005C6060">
            <w:pPr>
              <w:pStyle w:val="Standardfett"/>
              <w:rPr>
                <w:b w:val="0"/>
              </w:rPr>
            </w:pPr>
          </w:p>
        </w:tc>
        <w:tc>
          <w:tcPr>
            <w:tcW w:w="3969" w:type="dxa"/>
            <w:tcBorders>
              <w:left w:val="single" w:sz="4" w:space="0" w:color="7F7F7F" w:themeColor="text1" w:themeTint="80"/>
            </w:tcBorders>
          </w:tcPr>
          <w:p w14:paraId="65DF5B1E" w14:textId="77777777" w:rsidR="00C30C8A" w:rsidRPr="00C30C8A" w:rsidRDefault="00C30C8A" w:rsidP="005C6060"/>
        </w:tc>
      </w:tr>
      <w:tr w:rsidR="00C54F30" w:rsidRPr="00DF06A1" w14:paraId="767D9E8D" w14:textId="77777777" w:rsidTr="00E44820">
        <w:tc>
          <w:tcPr>
            <w:tcW w:w="1134" w:type="dxa"/>
          </w:tcPr>
          <w:p w14:paraId="4EB6E56E" w14:textId="77777777" w:rsidR="00C54F30" w:rsidRPr="00DF06A1" w:rsidRDefault="00C54F30" w:rsidP="005C6060">
            <w:pPr>
              <w:pStyle w:val="Standardfett"/>
              <w:rPr>
                <w:bCs/>
              </w:rPr>
            </w:pPr>
            <w:r w:rsidRPr="00DF06A1">
              <w:rPr>
                <w:bCs/>
              </w:rPr>
              <w:lastRenderedPageBreak/>
              <w:t>A.2.8</w:t>
            </w:r>
          </w:p>
        </w:tc>
        <w:tc>
          <w:tcPr>
            <w:tcW w:w="3969" w:type="dxa"/>
            <w:tcBorders>
              <w:right w:val="single" w:sz="4" w:space="0" w:color="7F7F7F" w:themeColor="text1" w:themeTint="80"/>
            </w:tcBorders>
          </w:tcPr>
          <w:p w14:paraId="598C8DD8" w14:textId="77777777" w:rsidR="00C54F30" w:rsidRPr="00DF06A1" w:rsidRDefault="005B74B7" w:rsidP="005C6060">
            <w:pPr>
              <w:pStyle w:val="Standardfett"/>
              <w:rPr>
                <w:bCs/>
              </w:rPr>
            </w:pPr>
            <w:r w:rsidRPr="00DF06A1">
              <w:rPr>
                <w:bCs/>
              </w:rPr>
              <w:t>Fertigkeiten für die Aufzeichnung von Notizen und die Erstellung von Berichten</w:t>
            </w:r>
          </w:p>
        </w:tc>
        <w:tc>
          <w:tcPr>
            <w:tcW w:w="3969" w:type="dxa"/>
            <w:tcBorders>
              <w:left w:val="single" w:sz="4" w:space="0" w:color="7F7F7F" w:themeColor="text1" w:themeTint="80"/>
            </w:tcBorders>
          </w:tcPr>
          <w:p w14:paraId="002A6BFE" w14:textId="77777777" w:rsidR="00C54F30" w:rsidRPr="00DF06A1" w:rsidRDefault="00C54F30" w:rsidP="005C6060">
            <w:pPr>
              <w:rPr>
                <w:b/>
                <w:bCs/>
              </w:rPr>
            </w:pPr>
          </w:p>
        </w:tc>
      </w:tr>
      <w:tr w:rsidR="00C54F30" w:rsidRPr="00C30C8A" w14:paraId="6301BBCA" w14:textId="77777777" w:rsidTr="00E44820">
        <w:tc>
          <w:tcPr>
            <w:tcW w:w="1134" w:type="dxa"/>
          </w:tcPr>
          <w:p w14:paraId="4C3878AA" w14:textId="77777777" w:rsidR="00C54F30" w:rsidRPr="00C30C8A" w:rsidRDefault="00C54F30" w:rsidP="005C6060">
            <w:pPr>
              <w:pStyle w:val="Standardfett"/>
              <w:rPr>
                <w:b w:val="0"/>
              </w:rPr>
            </w:pPr>
          </w:p>
        </w:tc>
        <w:tc>
          <w:tcPr>
            <w:tcW w:w="3969" w:type="dxa"/>
            <w:tcBorders>
              <w:right w:val="single" w:sz="4" w:space="0" w:color="7F7F7F" w:themeColor="text1" w:themeTint="80"/>
            </w:tcBorders>
          </w:tcPr>
          <w:p w14:paraId="2D79FA22" w14:textId="77777777" w:rsidR="00C54F30" w:rsidRPr="00C30C8A" w:rsidRDefault="00C54F30" w:rsidP="005C6060">
            <w:pPr>
              <w:pStyle w:val="Standardfett"/>
              <w:rPr>
                <w:b w:val="0"/>
              </w:rPr>
            </w:pPr>
          </w:p>
        </w:tc>
        <w:tc>
          <w:tcPr>
            <w:tcW w:w="3969" w:type="dxa"/>
            <w:tcBorders>
              <w:left w:val="single" w:sz="4" w:space="0" w:color="7F7F7F" w:themeColor="text1" w:themeTint="80"/>
            </w:tcBorders>
          </w:tcPr>
          <w:p w14:paraId="3B7DC52A" w14:textId="77777777" w:rsidR="00C54F30" w:rsidRPr="00C30C8A" w:rsidRDefault="00C54F30" w:rsidP="005C6060"/>
        </w:tc>
      </w:tr>
      <w:tr w:rsidR="00C54F30" w:rsidRPr="00DF06A1" w14:paraId="445DF827" w14:textId="77777777" w:rsidTr="00E44820">
        <w:tc>
          <w:tcPr>
            <w:tcW w:w="1134" w:type="dxa"/>
          </w:tcPr>
          <w:p w14:paraId="548E24ED" w14:textId="77777777" w:rsidR="00C54F30" w:rsidRPr="00DF06A1" w:rsidRDefault="005B74B7" w:rsidP="005C6060">
            <w:pPr>
              <w:pStyle w:val="Standardfett"/>
              <w:rPr>
                <w:bCs/>
              </w:rPr>
            </w:pPr>
            <w:r w:rsidRPr="00DF06A1">
              <w:rPr>
                <w:bCs/>
              </w:rPr>
              <w:t>A.2.9</w:t>
            </w:r>
          </w:p>
        </w:tc>
        <w:tc>
          <w:tcPr>
            <w:tcW w:w="3969" w:type="dxa"/>
            <w:tcBorders>
              <w:right w:val="single" w:sz="4" w:space="0" w:color="7F7F7F" w:themeColor="text1" w:themeTint="80"/>
            </w:tcBorders>
          </w:tcPr>
          <w:p w14:paraId="6C2B6B31" w14:textId="77777777" w:rsidR="00C54F30" w:rsidRPr="00DF06A1" w:rsidRDefault="00821A51" w:rsidP="005C6060">
            <w:pPr>
              <w:pStyle w:val="Standardfett"/>
              <w:rPr>
                <w:bCs/>
              </w:rPr>
            </w:pPr>
            <w:r w:rsidRPr="00DF06A1">
              <w:rPr>
                <w:bCs/>
              </w:rPr>
              <w:t>Präsentationsfertigkeiten</w:t>
            </w:r>
          </w:p>
        </w:tc>
        <w:tc>
          <w:tcPr>
            <w:tcW w:w="3969" w:type="dxa"/>
            <w:tcBorders>
              <w:left w:val="single" w:sz="4" w:space="0" w:color="7F7F7F" w:themeColor="text1" w:themeTint="80"/>
            </w:tcBorders>
          </w:tcPr>
          <w:p w14:paraId="58BC217F" w14:textId="77777777" w:rsidR="00C54F30" w:rsidRPr="00DF06A1" w:rsidRDefault="00C54F30" w:rsidP="005C6060">
            <w:pPr>
              <w:rPr>
                <w:b/>
                <w:bCs/>
              </w:rPr>
            </w:pPr>
          </w:p>
        </w:tc>
      </w:tr>
      <w:tr w:rsidR="00C54F30" w:rsidRPr="00C30C8A" w14:paraId="35089AC8" w14:textId="77777777" w:rsidTr="00E44820">
        <w:tc>
          <w:tcPr>
            <w:tcW w:w="1134" w:type="dxa"/>
          </w:tcPr>
          <w:p w14:paraId="6405C309" w14:textId="77777777" w:rsidR="00C54F30" w:rsidRPr="00C30C8A" w:rsidRDefault="00C54F30" w:rsidP="005C6060">
            <w:pPr>
              <w:pStyle w:val="Standardfett"/>
              <w:rPr>
                <w:b w:val="0"/>
              </w:rPr>
            </w:pPr>
          </w:p>
        </w:tc>
        <w:tc>
          <w:tcPr>
            <w:tcW w:w="3969" w:type="dxa"/>
            <w:tcBorders>
              <w:right w:val="single" w:sz="4" w:space="0" w:color="7F7F7F" w:themeColor="text1" w:themeTint="80"/>
            </w:tcBorders>
          </w:tcPr>
          <w:p w14:paraId="4C182C6D" w14:textId="77777777" w:rsidR="00C54F30" w:rsidRPr="00C30C8A" w:rsidRDefault="00C54F30" w:rsidP="005C6060">
            <w:pPr>
              <w:pStyle w:val="Standardfett"/>
              <w:rPr>
                <w:b w:val="0"/>
              </w:rPr>
            </w:pPr>
          </w:p>
        </w:tc>
        <w:tc>
          <w:tcPr>
            <w:tcW w:w="3969" w:type="dxa"/>
            <w:tcBorders>
              <w:left w:val="single" w:sz="4" w:space="0" w:color="7F7F7F" w:themeColor="text1" w:themeTint="80"/>
            </w:tcBorders>
          </w:tcPr>
          <w:p w14:paraId="566D2A9D" w14:textId="77777777" w:rsidR="00C54F30" w:rsidRPr="00C30C8A" w:rsidRDefault="00C54F30" w:rsidP="005C6060"/>
        </w:tc>
      </w:tr>
      <w:tr w:rsidR="00C54F30" w:rsidRPr="00DF06A1" w14:paraId="660E8BB8" w14:textId="77777777" w:rsidTr="00E44820">
        <w:tc>
          <w:tcPr>
            <w:tcW w:w="1134" w:type="dxa"/>
          </w:tcPr>
          <w:p w14:paraId="2626CB04" w14:textId="77777777" w:rsidR="00C54F30" w:rsidRPr="00DF06A1" w:rsidRDefault="00821A51" w:rsidP="005C6060">
            <w:pPr>
              <w:pStyle w:val="Standardfett"/>
              <w:rPr>
                <w:bCs/>
              </w:rPr>
            </w:pPr>
            <w:r w:rsidRPr="00DF06A1">
              <w:rPr>
                <w:bCs/>
              </w:rPr>
              <w:t>A.2.10</w:t>
            </w:r>
          </w:p>
        </w:tc>
        <w:tc>
          <w:tcPr>
            <w:tcW w:w="3969" w:type="dxa"/>
            <w:tcBorders>
              <w:right w:val="single" w:sz="4" w:space="0" w:color="7F7F7F" w:themeColor="text1" w:themeTint="80"/>
            </w:tcBorders>
          </w:tcPr>
          <w:p w14:paraId="3947228F" w14:textId="77777777" w:rsidR="00C54F30" w:rsidRPr="00DF06A1" w:rsidRDefault="00821A51" w:rsidP="00821A51">
            <w:pPr>
              <w:pStyle w:val="Standardfett"/>
              <w:rPr>
                <w:bCs/>
              </w:rPr>
            </w:pPr>
            <w:r w:rsidRPr="00DF06A1">
              <w:rPr>
                <w:bCs/>
              </w:rPr>
              <w:t>Fertigkeiten für das Durchführen von Befragungen</w:t>
            </w:r>
          </w:p>
        </w:tc>
        <w:tc>
          <w:tcPr>
            <w:tcW w:w="3969" w:type="dxa"/>
            <w:tcBorders>
              <w:left w:val="single" w:sz="4" w:space="0" w:color="7F7F7F" w:themeColor="text1" w:themeTint="80"/>
            </w:tcBorders>
          </w:tcPr>
          <w:p w14:paraId="79059413" w14:textId="77777777" w:rsidR="00C54F30" w:rsidRPr="00DF06A1" w:rsidRDefault="00C54F30" w:rsidP="005C6060">
            <w:pPr>
              <w:rPr>
                <w:b/>
                <w:bCs/>
              </w:rPr>
            </w:pPr>
          </w:p>
        </w:tc>
      </w:tr>
      <w:tr w:rsidR="00C54F30" w:rsidRPr="00C30C8A" w14:paraId="0DE19157" w14:textId="77777777" w:rsidTr="00E44820">
        <w:tc>
          <w:tcPr>
            <w:tcW w:w="1134" w:type="dxa"/>
          </w:tcPr>
          <w:p w14:paraId="5713048F" w14:textId="77777777" w:rsidR="00C54F30" w:rsidRPr="00C30C8A" w:rsidRDefault="00C54F30" w:rsidP="005C6060">
            <w:pPr>
              <w:pStyle w:val="Standardfett"/>
              <w:rPr>
                <w:b w:val="0"/>
              </w:rPr>
            </w:pPr>
          </w:p>
        </w:tc>
        <w:tc>
          <w:tcPr>
            <w:tcW w:w="3969" w:type="dxa"/>
            <w:tcBorders>
              <w:right w:val="single" w:sz="4" w:space="0" w:color="7F7F7F" w:themeColor="text1" w:themeTint="80"/>
            </w:tcBorders>
          </w:tcPr>
          <w:p w14:paraId="0FA2BF50" w14:textId="77777777" w:rsidR="00C54F30" w:rsidRPr="00C30C8A" w:rsidRDefault="00C54F30" w:rsidP="005C6060">
            <w:pPr>
              <w:pStyle w:val="Standardfett"/>
              <w:rPr>
                <w:b w:val="0"/>
              </w:rPr>
            </w:pPr>
          </w:p>
        </w:tc>
        <w:tc>
          <w:tcPr>
            <w:tcW w:w="3969" w:type="dxa"/>
            <w:tcBorders>
              <w:left w:val="single" w:sz="4" w:space="0" w:color="7F7F7F" w:themeColor="text1" w:themeTint="80"/>
            </w:tcBorders>
          </w:tcPr>
          <w:p w14:paraId="71921FF9" w14:textId="77777777" w:rsidR="00C54F30" w:rsidRPr="00C30C8A" w:rsidRDefault="00C54F30" w:rsidP="005C6060"/>
        </w:tc>
      </w:tr>
      <w:tr w:rsidR="00C54F30" w:rsidRPr="00DF06A1" w14:paraId="0C0CC63C" w14:textId="77777777" w:rsidTr="00E44820">
        <w:tc>
          <w:tcPr>
            <w:tcW w:w="1134" w:type="dxa"/>
          </w:tcPr>
          <w:p w14:paraId="21917014" w14:textId="77777777" w:rsidR="00C54F30" w:rsidRPr="00DF06A1" w:rsidRDefault="006E2C9F" w:rsidP="005C6060">
            <w:pPr>
              <w:pStyle w:val="Standardfett"/>
              <w:rPr>
                <w:bCs/>
              </w:rPr>
            </w:pPr>
            <w:r w:rsidRPr="00DF06A1">
              <w:rPr>
                <w:bCs/>
              </w:rPr>
              <w:t>A.2.11</w:t>
            </w:r>
          </w:p>
        </w:tc>
        <w:tc>
          <w:tcPr>
            <w:tcW w:w="3969" w:type="dxa"/>
            <w:tcBorders>
              <w:right w:val="single" w:sz="4" w:space="0" w:color="7F7F7F" w:themeColor="text1" w:themeTint="80"/>
            </w:tcBorders>
          </w:tcPr>
          <w:p w14:paraId="63856EF4" w14:textId="77777777" w:rsidR="00C54F30" w:rsidRPr="00DF06A1" w:rsidRDefault="006E2C9F" w:rsidP="005C6060">
            <w:pPr>
              <w:pStyle w:val="Standardfett"/>
              <w:rPr>
                <w:bCs/>
              </w:rPr>
            </w:pPr>
            <w:r w:rsidRPr="00DF06A1">
              <w:rPr>
                <w:bCs/>
              </w:rPr>
              <w:t>Fertigkeiten zum Managen von Audits</w:t>
            </w:r>
          </w:p>
        </w:tc>
        <w:tc>
          <w:tcPr>
            <w:tcW w:w="3969" w:type="dxa"/>
            <w:tcBorders>
              <w:left w:val="single" w:sz="4" w:space="0" w:color="7F7F7F" w:themeColor="text1" w:themeTint="80"/>
            </w:tcBorders>
          </w:tcPr>
          <w:p w14:paraId="10FE6F9E" w14:textId="77777777" w:rsidR="00C54F30" w:rsidRPr="00DF06A1" w:rsidRDefault="00C54F30" w:rsidP="005C6060">
            <w:pPr>
              <w:rPr>
                <w:b/>
                <w:bCs/>
              </w:rPr>
            </w:pPr>
          </w:p>
        </w:tc>
      </w:tr>
      <w:tr w:rsidR="00C54F30" w:rsidRPr="00C30C8A" w14:paraId="570065FA" w14:textId="77777777" w:rsidTr="00E44820">
        <w:tc>
          <w:tcPr>
            <w:tcW w:w="1134" w:type="dxa"/>
          </w:tcPr>
          <w:p w14:paraId="611DAA5C" w14:textId="77777777" w:rsidR="00C54F30" w:rsidRPr="00C30C8A" w:rsidRDefault="00C54F30" w:rsidP="005C6060">
            <w:pPr>
              <w:pStyle w:val="Standardfett"/>
              <w:rPr>
                <w:b w:val="0"/>
              </w:rPr>
            </w:pPr>
          </w:p>
        </w:tc>
        <w:tc>
          <w:tcPr>
            <w:tcW w:w="3969" w:type="dxa"/>
            <w:tcBorders>
              <w:bottom w:val="single" w:sz="4" w:space="0" w:color="7F7F7F" w:themeColor="text1" w:themeTint="80"/>
              <w:right w:val="single" w:sz="4" w:space="0" w:color="7F7F7F" w:themeColor="text1" w:themeTint="80"/>
            </w:tcBorders>
          </w:tcPr>
          <w:p w14:paraId="4A1D7EF6" w14:textId="77777777" w:rsidR="00C54F30" w:rsidRPr="00C30C8A" w:rsidRDefault="00C54F30" w:rsidP="005C6060">
            <w:pPr>
              <w:pStyle w:val="Standardfett"/>
              <w:rPr>
                <w:b w:val="0"/>
              </w:rPr>
            </w:pPr>
          </w:p>
        </w:tc>
        <w:tc>
          <w:tcPr>
            <w:tcW w:w="3969" w:type="dxa"/>
            <w:tcBorders>
              <w:left w:val="single" w:sz="4" w:space="0" w:color="7F7F7F" w:themeColor="text1" w:themeTint="80"/>
            </w:tcBorders>
          </w:tcPr>
          <w:p w14:paraId="689C80A7" w14:textId="77777777" w:rsidR="00C54F30" w:rsidRPr="00C30C8A" w:rsidRDefault="00C54F30" w:rsidP="005C6060"/>
        </w:tc>
      </w:tr>
    </w:tbl>
    <w:p w14:paraId="45550375" w14:textId="77777777" w:rsidR="00DF06A1" w:rsidRPr="003F36D9" w:rsidRDefault="00DF06A1" w:rsidP="003F36D9">
      <w:pPr>
        <w:pStyle w:val="TitelII"/>
      </w:pPr>
      <w:bookmarkStart w:id="47" w:name="_Toc23439085"/>
      <w:r w:rsidRPr="003F36D9">
        <w:t>A.3</w:t>
      </w:r>
      <w:r w:rsidRPr="003F36D9">
        <w:tab/>
        <w:t>Kompetenzanforderungen an Personal, das Auditberichte bewertet und Zertifizierungsentscheidungen trifft</w:t>
      </w:r>
      <w:bookmarkEnd w:id="4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F06A1" w:rsidRPr="00A34F55" w14:paraId="6F19D986" w14:textId="77777777" w:rsidTr="00BA7253">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69727EF6" w14:textId="77777777" w:rsidR="00DF06A1" w:rsidRPr="00A34F55" w:rsidRDefault="00DF06A1" w:rsidP="005C6060">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87D8CF0" w14:textId="05D55EDA" w:rsidR="00DF06A1" w:rsidRPr="00A34F55" w:rsidRDefault="0006357C" w:rsidP="005C606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394D0C5" w14:textId="77777777" w:rsidR="00DF06A1" w:rsidRPr="00A34F55" w:rsidRDefault="00DF06A1" w:rsidP="005C6060">
            <w:pPr>
              <w:pStyle w:val="Tabellentitel"/>
              <w:suppressAutoHyphens w:val="0"/>
            </w:pPr>
            <w:r>
              <w:t>Bemerkungen der SAS (leer lassen)</w:t>
            </w:r>
          </w:p>
        </w:tc>
      </w:tr>
      <w:tr w:rsidR="00C54F30" w:rsidRPr="00122DFD" w14:paraId="71EAC6A3" w14:textId="77777777" w:rsidTr="00BA7253">
        <w:tc>
          <w:tcPr>
            <w:tcW w:w="1134" w:type="dxa"/>
            <w:tcBorders>
              <w:top w:val="single" w:sz="4" w:space="0" w:color="7F7F7F" w:themeColor="text1" w:themeTint="80"/>
            </w:tcBorders>
          </w:tcPr>
          <w:p w14:paraId="4DBAE037" w14:textId="77777777" w:rsidR="00C54F30" w:rsidRPr="00122DFD" w:rsidRDefault="00DF06A1" w:rsidP="005C6060">
            <w:pPr>
              <w:pStyle w:val="Standardfett"/>
              <w:rPr>
                <w:bCs/>
              </w:rPr>
            </w:pPr>
            <w:r w:rsidRPr="00122DFD">
              <w:rPr>
                <w:bCs/>
              </w:rPr>
              <w:t>A.3.1</w:t>
            </w:r>
          </w:p>
        </w:tc>
        <w:tc>
          <w:tcPr>
            <w:tcW w:w="3969" w:type="dxa"/>
            <w:tcBorders>
              <w:top w:val="single" w:sz="4" w:space="0" w:color="7F7F7F" w:themeColor="text1" w:themeTint="80"/>
              <w:right w:val="single" w:sz="4" w:space="0" w:color="7F7F7F" w:themeColor="text1" w:themeTint="80"/>
            </w:tcBorders>
          </w:tcPr>
          <w:p w14:paraId="1538859C" w14:textId="77777777" w:rsidR="00C54F30" w:rsidRPr="00122DFD" w:rsidRDefault="00DF06A1" w:rsidP="00DF06A1">
            <w:pPr>
              <w:pStyle w:val="Standardfett"/>
              <w:rPr>
                <w:bCs/>
              </w:rPr>
            </w:pPr>
            <w:r w:rsidRPr="00122DFD">
              <w:rPr>
                <w:bCs/>
              </w:rPr>
              <w:t xml:space="preserve">Wissen über Auditgrundsätze, </w:t>
            </w:r>
            <w:r w:rsidRPr="00122DFD">
              <w:rPr>
                <w:bCs/>
              </w:rPr>
              <w:noBreakHyphen/>
              <w:t xml:space="preserve">praktiken und </w:t>
            </w:r>
            <w:r w:rsidRPr="00122DFD">
              <w:rPr>
                <w:bCs/>
              </w:rPr>
              <w:noBreakHyphen/>
              <w:t>techniken</w:t>
            </w:r>
          </w:p>
        </w:tc>
        <w:tc>
          <w:tcPr>
            <w:tcW w:w="3969" w:type="dxa"/>
            <w:tcBorders>
              <w:top w:val="single" w:sz="4" w:space="0" w:color="7F7F7F" w:themeColor="text1" w:themeTint="80"/>
              <w:left w:val="single" w:sz="4" w:space="0" w:color="7F7F7F" w:themeColor="text1" w:themeTint="80"/>
            </w:tcBorders>
          </w:tcPr>
          <w:p w14:paraId="346A6D2A" w14:textId="77777777" w:rsidR="00C54F30" w:rsidRPr="00122DFD" w:rsidRDefault="00C54F30" w:rsidP="005C6060">
            <w:pPr>
              <w:rPr>
                <w:b/>
                <w:bCs/>
              </w:rPr>
            </w:pPr>
          </w:p>
        </w:tc>
      </w:tr>
      <w:tr w:rsidR="00C54F30" w:rsidRPr="00C30C8A" w14:paraId="2EB5782D" w14:textId="77777777" w:rsidTr="00BA7253">
        <w:tc>
          <w:tcPr>
            <w:tcW w:w="1134" w:type="dxa"/>
          </w:tcPr>
          <w:p w14:paraId="56D34802" w14:textId="77777777" w:rsidR="00C54F30" w:rsidRPr="00C30C8A" w:rsidRDefault="00C54F30" w:rsidP="005C6060">
            <w:pPr>
              <w:pStyle w:val="Standardfett"/>
              <w:rPr>
                <w:b w:val="0"/>
              </w:rPr>
            </w:pPr>
          </w:p>
        </w:tc>
        <w:tc>
          <w:tcPr>
            <w:tcW w:w="3969" w:type="dxa"/>
            <w:tcBorders>
              <w:right w:val="single" w:sz="4" w:space="0" w:color="7F7F7F" w:themeColor="text1" w:themeTint="80"/>
            </w:tcBorders>
          </w:tcPr>
          <w:p w14:paraId="027E6B0B" w14:textId="77777777" w:rsidR="00C54F30" w:rsidRPr="00C30C8A" w:rsidRDefault="00C54F30" w:rsidP="005C6060">
            <w:pPr>
              <w:pStyle w:val="Standardfett"/>
              <w:rPr>
                <w:b w:val="0"/>
              </w:rPr>
            </w:pPr>
          </w:p>
        </w:tc>
        <w:tc>
          <w:tcPr>
            <w:tcW w:w="3969" w:type="dxa"/>
            <w:tcBorders>
              <w:left w:val="single" w:sz="4" w:space="0" w:color="7F7F7F" w:themeColor="text1" w:themeTint="80"/>
            </w:tcBorders>
          </w:tcPr>
          <w:p w14:paraId="46DD3134" w14:textId="77777777" w:rsidR="00C54F30" w:rsidRPr="00C30C8A" w:rsidRDefault="00C54F30" w:rsidP="005C6060"/>
        </w:tc>
      </w:tr>
      <w:tr w:rsidR="00C54F30" w:rsidRPr="00122DFD" w14:paraId="0EA50458" w14:textId="77777777" w:rsidTr="00BA7253">
        <w:tc>
          <w:tcPr>
            <w:tcW w:w="1134" w:type="dxa"/>
          </w:tcPr>
          <w:p w14:paraId="02D0307E" w14:textId="77777777" w:rsidR="00C54F30" w:rsidRPr="00122DFD" w:rsidRDefault="00DF06A1" w:rsidP="005C6060">
            <w:pPr>
              <w:pStyle w:val="Standardfett"/>
              <w:rPr>
                <w:bCs/>
              </w:rPr>
            </w:pPr>
            <w:r w:rsidRPr="00122DFD">
              <w:rPr>
                <w:bCs/>
              </w:rPr>
              <w:t>A.3.2</w:t>
            </w:r>
          </w:p>
        </w:tc>
        <w:tc>
          <w:tcPr>
            <w:tcW w:w="3969" w:type="dxa"/>
            <w:tcBorders>
              <w:right w:val="single" w:sz="4" w:space="0" w:color="7F7F7F" w:themeColor="text1" w:themeTint="80"/>
            </w:tcBorders>
          </w:tcPr>
          <w:p w14:paraId="07E0F299" w14:textId="77777777" w:rsidR="00C54F30" w:rsidRPr="00122DFD" w:rsidRDefault="00DF06A1" w:rsidP="005C6060">
            <w:pPr>
              <w:pStyle w:val="Standardfett"/>
              <w:rPr>
                <w:bCs/>
              </w:rPr>
            </w:pPr>
            <w:r w:rsidRPr="00122DFD">
              <w:rPr>
                <w:bCs/>
              </w:rPr>
              <w:t>Wissen über spezifische Managementsystemnormen und normative Dokumente</w:t>
            </w:r>
          </w:p>
        </w:tc>
        <w:tc>
          <w:tcPr>
            <w:tcW w:w="3969" w:type="dxa"/>
            <w:tcBorders>
              <w:left w:val="single" w:sz="4" w:space="0" w:color="7F7F7F" w:themeColor="text1" w:themeTint="80"/>
            </w:tcBorders>
          </w:tcPr>
          <w:p w14:paraId="5BC77A20" w14:textId="77777777" w:rsidR="00C54F30" w:rsidRPr="00122DFD" w:rsidRDefault="00C54F30" w:rsidP="005C6060">
            <w:pPr>
              <w:rPr>
                <w:b/>
                <w:bCs/>
              </w:rPr>
            </w:pPr>
          </w:p>
        </w:tc>
      </w:tr>
      <w:tr w:rsidR="00C54F30" w:rsidRPr="00C30C8A" w14:paraId="68F61230" w14:textId="77777777" w:rsidTr="00BA7253">
        <w:tc>
          <w:tcPr>
            <w:tcW w:w="1134" w:type="dxa"/>
          </w:tcPr>
          <w:p w14:paraId="6BA46FA5" w14:textId="77777777" w:rsidR="00C54F30" w:rsidRPr="00C30C8A" w:rsidRDefault="00C54F30" w:rsidP="005C6060">
            <w:pPr>
              <w:pStyle w:val="Standardfett"/>
              <w:rPr>
                <w:b w:val="0"/>
              </w:rPr>
            </w:pPr>
          </w:p>
        </w:tc>
        <w:tc>
          <w:tcPr>
            <w:tcW w:w="3969" w:type="dxa"/>
            <w:tcBorders>
              <w:right w:val="single" w:sz="4" w:space="0" w:color="7F7F7F" w:themeColor="text1" w:themeTint="80"/>
            </w:tcBorders>
          </w:tcPr>
          <w:p w14:paraId="1E5BF851" w14:textId="77777777" w:rsidR="00C54F30" w:rsidRPr="00C30C8A" w:rsidRDefault="00C54F30" w:rsidP="005C6060">
            <w:pPr>
              <w:pStyle w:val="Standardfett"/>
              <w:rPr>
                <w:b w:val="0"/>
              </w:rPr>
            </w:pPr>
          </w:p>
        </w:tc>
        <w:tc>
          <w:tcPr>
            <w:tcW w:w="3969" w:type="dxa"/>
            <w:tcBorders>
              <w:left w:val="single" w:sz="4" w:space="0" w:color="7F7F7F" w:themeColor="text1" w:themeTint="80"/>
            </w:tcBorders>
          </w:tcPr>
          <w:p w14:paraId="4951FA24" w14:textId="77777777" w:rsidR="00C54F30" w:rsidRPr="00C30C8A" w:rsidRDefault="00C54F30" w:rsidP="005C6060"/>
        </w:tc>
      </w:tr>
      <w:tr w:rsidR="00C54F30" w:rsidRPr="00122DFD" w14:paraId="5D94F8E6" w14:textId="77777777" w:rsidTr="00BA7253">
        <w:tc>
          <w:tcPr>
            <w:tcW w:w="1134" w:type="dxa"/>
          </w:tcPr>
          <w:p w14:paraId="4324B6D8" w14:textId="77777777" w:rsidR="00C54F30" w:rsidRPr="00122DFD" w:rsidRDefault="00DF06A1" w:rsidP="005C6060">
            <w:pPr>
              <w:pStyle w:val="Standardfett"/>
              <w:rPr>
                <w:bCs/>
              </w:rPr>
            </w:pPr>
            <w:r w:rsidRPr="00122DFD">
              <w:rPr>
                <w:bCs/>
              </w:rPr>
              <w:t>A.3.3</w:t>
            </w:r>
          </w:p>
        </w:tc>
        <w:tc>
          <w:tcPr>
            <w:tcW w:w="3969" w:type="dxa"/>
            <w:tcBorders>
              <w:right w:val="single" w:sz="4" w:space="0" w:color="7F7F7F" w:themeColor="text1" w:themeTint="80"/>
            </w:tcBorders>
          </w:tcPr>
          <w:p w14:paraId="72875C86" w14:textId="77777777" w:rsidR="00C54F30" w:rsidRPr="00122DFD" w:rsidRDefault="00DF06A1" w:rsidP="005C6060">
            <w:pPr>
              <w:pStyle w:val="Standardfett"/>
              <w:rPr>
                <w:bCs/>
                <w:lang w:val="de-DE"/>
              </w:rPr>
            </w:pPr>
            <w:r w:rsidRPr="00122DFD">
              <w:rPr>
                <w:bCs/>
              </w:rPr>
              <w:t xml:space="preserve">Wissen über Prozesse der </w:t>
            </w:r>
            <w:r w:rsidRPr="00122DFD">
              <w:rPr>
                <w:bCs/>
                <w:color w:val="000000"/>
                <w:szCs w:val="20"/>
                <w:lang w:val="de-DE"/>
              </w:rPr>
              <w:t>Zertifizierungsstelle</w:t>
            </w:r>
          </w:p>
        </w:tc>
        <w:tc>
          <w:tcPr>
            <w:tcW w:w="3969" w:type="dxa"/>
            <w:tcBorders>
              <w:left w:val="single" w:sz="4" w:space="0" w:color="7F7F7F" w:themeColor="text1" w:themeTint="80"/>
            </w:tcBorders>
          </w:tcPr>
          <w:p w14:paraId="4DF57BA3" w14:textId="77777777" w:rsidR="00C54F30" w:rsidRPr="00122DFD" w:rsidRDefault="00C54F30" w:rsidP="005C6060">
            <w:pPr>
              <w:rPr>
                <w:b/>
                <w:bCs/>
              </w:rPr>
            </w:pPr>
          </w:p>
        </w:tc>
      </w:tr>
      <w:tr w:rsidR="00C54F30" w:rsidRPr="00C30C8A" w14:paraId="0A90CA28" w14:textId="77777777" w:rsidTr="00BA7253">
        <w:tc>
          <w:tcPr>
            <w:tcW w:w="1134" w:type="dxa"/>
          </w:tcPr>
          <w:p w14:paraId="371D83D8" w14:textId="77777777" w:rsidR="00C54F30" w:rsidRPr="00C30C8A" w:rsidRDefault="00C54F30" w:rsidP="005C6060">
            <w:pPr>
              <w:pStyle w:val="Standardfett"/>
              <w:rPr>
                <w:b w:val="0"/>
              </w:rPr>
            </w:pPr>
          </w:p>
        </w:tc>
        <w:tc>
          <w:tcPr>
            <w:tcW w:w="3969" w:type="dxa"/>
            <w:tcBorders>
              <w:right w:val="single" w:sz="4" w:space="0" w:color="7F7F7F" w:themeColor="text1" w:themeTint="80"/>
            </w:tcBorders>
          </w:tcPr>
          <w:p w14:paraId="0257CBB7" w14:textId="77777777" w:rsidR="00C54F30" w:rsidRPr="00C30C8A" w:rsidRDefault="00C54F30" w:rsidP="005C6060">
            <w:pPr>
              <w:pStyle w:val="Standardfett"/>
              <w:rPr>
                <w:b w:val="0"/>
              </w:rPr>
            </w:pPr>
          </w:p>
        </w:tc>
        <w:tc>
          <w:tcPr>
            <w:tcW w:w="3969" w:type="dxa"/>
            <w:tcBorders>
              <w:left w:val="single" w:sz="4" w:space="0" w:color="7F7F7F" w:themeColor="text1" w:themeTint="80"/>
            </w:tcBorders>
          </w:tcPr>
          <w:p w14:paraId="7D2EE193" w14:textId="77777777" w:rsidR="00C54F30" w:rsidRPr="00C30C8A" w:rsidRDefault="00C54F30" w:rsidP="005C6060"/>
        </w:tc>
      </w:tr>
      <w:tr w:rsidR="00C54F30" w:rsidRPr="00122DFD" w14:paraId="47875D89" w14:textId="77777777" w:rsidTr="00BA7253">
        <w:tc>
          <w:tcPr>
            <w:tcW w:w="1134" w:type="dxa"/>
          </w:tcPr>
          <w:p w14:paraId="6FA80D69" w14:textId="77777777" w:rsidR="00C54F30" w:rsidRPr="00122DFD" w:rsidRDefault="00DF06A1" w:rsidP="005C6060">
            <w:pPr>
              <w:pStyle w:val="Standardfett"/>
              <w:rPr>
                <w:bCs/>
              </w:rPr>
            </w:pPr>
            <w:r w:rsidRPr="00122DFD">
              <w:rPr>
                <w:bCs/>
              </w:rPr>
              <w:t>A.3.4</w:t>
            </w:r>
          </w:p>
        </w:tc>
        <w:tc>
          <w:tcPr>
            <w:tcW w:w="3969" w:type="dxa"/>
            <w:tcBorders>
              <w:right w:val="single" w:sz="4" w:space="0" w:color="7F7F7F" w:themeColor="text1" w:themeTint="80"/>
            </w:tcBorders>
          </w:tcPr>
          <w:p w14:paraId="1D176DC8" w14:textId="77777777" w:rsidR="00C54F30" w:rsidRPr="00122DFD" w:rsidRDefault="00DF06A1" w:rsidP="005C6060">
            <w:pPr>
              <w:pStyle w:val="Standardfett"/>
              <w:rPr>
                <w:bCs/>
              </w:rPr>
            </w:pPr>
            <w:r w:rsidRPr="00122DFD">
              <w:rPr>
                <w:bCs/>
              </w:rPr>
              <w:t>Wissen über das Geschäftsfeld des Kunden</w:t>
            </w:r>
          </w:p>
        </w:tc>
        <w:tc>
          <w:tcPr>
            <w:tcW w:w="3969" w:type="dxa"/>
            <w:tcBorders>
              <w:left w:val="single" w:sz="4" w:space="0" w:color="7F7F7F" w:themeColor="text1" w:themeTint="80"/>
            </w:tcBorders>
          </w:tcPr>
          <w:p w14:paraId="26DB5638" w14:textId="77777777" w:rsidR="00C54F30" w:rsidRPr="00122DFD" w:rsidRDefault="00C54F30" w:rsidP="005C6060">
            <w:pPr>
              <w:rPr>
                <w:b/>
                <w:bCs/>
              </w:rPr>
            </w:pPr>
          </w:p>
        </w:tc>
      </w:tr>
      <w:tr w:rsidR="00DF06A1" w:rsidRPr="00C30C8A" w14:paraId="774F8426" w14:textId="77777777" w:rsidTr="00BA7253">
        <w:tc>
          <w:tcPr>
            <w:tcW w:w="1134" w:type="dxa"/>
          </w:tcPr>
          <w:p w14:paraId="2F1C3DA4" w14:textId="77777777" w:rsidR="00DF06A1" w:rsidRPr="00C30C8A" w:rsidRDefault="00DF06A1" w:rsidP="005C6060">
            <w:pPr>
              <w:pStyle w:val="Standardfett"/>
              <w:rPr>
                <w:b w:val="0"/>
              </w:rPr>
            </w:pPr>
          </w:p>
        </w:tc>
        <w:tc>
          <w:tcPr>
            <w:tcW w:w="3969" w:type="dxa"/>
            <w:tcBorders>
              <w:bottom w:val="single" w:sz="4" w:space="0" w:color="7F7F7F" w:themeColor="text1" w:themeTint="80"/>
              <w:right w:val="single" w:sz="4" w:space="0" w:color="7F7F7F" w:themeColor="text1" w:themeTint="80"/>
            </w:tcBorders>
          </w:tcPr>
          <w:p w14:paraId="6975937E" w14:textId="77777777" w:rsidR="00DF06A1" w:rsidRPr="00C30C8A" w:rsidRDefault="00DF06A1" w:rsidP="005C6060">
            <w:pPr>
              <w:pStyle w:val="Standardfett"/>
              <w:rPr>
                <w:b w:val="0"/>
              </w:rPr>
            </w:pPr>
          </w:p>
        </w:tc>
        <w:tc>
          <w:tcPr>
            <w:tcW w:w="3969" w:type="dxa"/>
            <w:tcBorders>
              <w:left w:val="single" w:sz="4" w:space="0" w:color="7F7F7F" w:themeColor="text1" w:themeTint="80"/>
            </w:tcBorders>
          </w:tcPr>
          <w:p w14:paraId="5EA83D96" w14:textId="77777777" w:rsidR="00DF06A1" w:rsidRPr="00C30C8A" w:rsidRDefault="00DF06A1" w:rsidP="005C6060"/>
        </w:tc>
      </w:tr>
    </w:tbl>
    <w:p w14:paraId="408D8BC8" w14:textId="73A4FAF3" w:rsidR="002B10BF" w:rsidRPr="003F36D9" w:rsidRDefault="00DF06A1" w:rsidP="003F36D9">
      <w:pPr>
        <w:pStyle w:val="TitelII"/>
      </w:pPr>
      <w:bookmarkStart w:id="48" w:name="_Toc23439086"/>
      <w:r w:rsidRPr="003F36D9">
        <w:lastRenderedPageBreak/>
        <w:t>A.4</w:t>
      </w:r>
      <w:r w:rsidRPr="003F36D9">
        <w:tab/>
        <w:t>Kompetenzanforderungen an Personal, das die Anträge bewertet, um die</w:t>
      </w:r>
      <w:r w:rsidR="00620143">
        <w:t> </w:t>
      </w:r>
      <w:r w:rsidRPr="003F36D9">
        <w:t>erforderliche Kompetenz des Aud</w:t>
      </w:r>
      <w:r w:rsidR="008F60B5" w:rsidRPr="003F36D9">
        <w:t>i</w:t>
      </w:r>
      <w:r w:rsidRPr="003F36D9">
        <w:t>tteams zu bestimmen, die</w:t>
      </w:r>
      <w:r w:rsidR="00620143">
        <w:t xml:space="preserve"> </w:t>
      </w:r>
      <w:r w:rsidRPr="00620143">
        <w:t>Audit</w:t>
      </w:r>
      <w:r w:rsidR="00620143">
        <w:softHyphen/>
      </w:r>
      <w:r w:rsidRPr="00620143">
        <w:t>team</w:t>
      </w:r>
      <w:r w:rsidR="00620143" w:rsidRPr="00620143">
        <w:t>mitglieder</w:t>
      </w:r>
      <w:r w:rsidR="00620143">
        <w:t xml:space="preserve"> </w:t>
      </w:r>
      <w:r w:rsidRPr="00620143">
        <w:t>auszuwählen</w:t>
      </w:r>
      <w:r w:rsidR="00620143">
        <w:t xml:space="preserve"> </w:t>
      </w:r>
      <w:r w:rsidRPr="003F36D9">
        <w:t>und den Auditzeitaufwand festzulegen</w:t>
      </w:r>
      <w:bookmarkEnd w:id="4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F06A1" w:rsidRPr="00A34F55" w14:paraId="36698163" w14:textId="77777777" w:rsidTr="00BC548B">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13859BE" w14:textId="77777777" w:rsidR="00DF06A1" w:rsidRPr="00A34F55" w:rsidRDefault="00DF06A1" w:rsidP="005C6060">
            <w:pPr>
              <w:pStyle w:val="Tabellentitel"/>
              <w:suppressAutoHyphens w:val="0"/>
            </w:pPr>
            <w:r w:rsidRPr="00A34F5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9D77895" w14:textId="25B618C5" w:rsidR="00DF06A1" w:rsidRPr="00A34F55" w:rsidRDefault="0006357C" w:rsidP="005C606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A39CC90" w14:textId="77777777" w:rsidR="00DF06A1" w:rsidRPr="00A34F55" w:rsidRDefault="00DF06A1" w:rsidP="005C6060">
            <w:pPr>
              <w:pStyle w:val="Tabellentitel"/>
              <w:suppressAutoHyphens w:val="0"/>
            </w:pPr>
            <w:r>
              <w:t>Bemerkungen der SAS (leer lassen)</w:t>
            </w:r>
          </w:p>
        </w:tc>
      </w:tr>
      <w:tr w:rsidR="00DF06A1" w:rsidRPr="00122DFD" w14:paraId="7BF15B5D" w14:textId="77777777" w:rsidTr="00BC548B">
        <w:trPr>
          <w:tblHeader/>
        </w:trPr>
        <w:tc>
          <w:tcPr>
            <w:tcW w:w="1134" w:type="dxa"/>
            <w:tcBorders>
              <w:top w:val="single" w:sz="4" w:space="0" w:color="7F7F7F" w:themeColor="text1" w:themeTint="80"/>
              <w:left w:val="single" w:sz="4" w:space="0" w:color="7F7F7F" w:themeColor="text1" w:themeTint="80"/>
              <w:bottom w:val="nil"/>
            </w:tcBorders>
            <w:shd w:val="clear" w:color="auto" w:fill="auto"/>
          </w:tcPr>
          <w:p w14:paraId="08957AFA" w14:textId="77777777" w:rsidR="00DF06A1" w:rsidRPr="00122DFD" w:rsidRDefault="00DF06A1" w:rsidP="005C6060">
            <w:pPr>
              <w:pStyle w:val="Standardfett"/>
              <w:rPr>
                <w:bCs/>
              </w:rPr>
            </w:pPr>
            <w:r w:rsidRPr="00122DFD">
              <w:rPr>
                <w:bCs/>
              </w:rPr>
              <w:t>A</w:t>
            </w:r>
            <w:r w:rsidR="006752C1" w:rsidRPr="00122DFD">
              <w:rPr>
                <w:bCs/>
              </w:rPr>
              <w:t>.4.1</w:t>
            </w:r>
          </w:p>
        </w:tc>
        <w:tc>
          <w:tcPr>
            <w:tcW w:w="3969" w:type="dxa"/>
            <w:tcBorders>
              <w:top w:val="single" w:sz="4" w:space="0" w:color="7F7F7F" w:themeColor="text1" w:themeTint="80"/>
              <w:bottom w:val="nil"/>
              <w:right w:val="single" w:sz="4" w:space="0" w:color="7F7F7F" w:themeColor="text1" w:themeTint="80"/>
            </w:tcBorders>
            <w:shd w:val="clear" w:color="auto" w:fill="auto"/>
          </w:tcPr>
          <w:p w14:paraId="699B6B49" w14:textId="77777777" w:rsidR="00DF06A1" w:rsidRPr="00122DFD" w:rsidRDefault="006752C1" w:rsidP="005C6060">
            <w:pPr>
              <w:pStyle w:val="Standardfett"/>
              <w:rPr>
                <w:bCs/>
              </w:rPr>
            </w:pPr>
            <w:r w:rsidRPr="00122DFD">
              <w:rPr>
                <w:bCs/>
              </w:rPr>
              <w:t>Wissen über spezifische Managementsystemnormen und normative Dokumente</w:t>
            </w:r>
          </w:p>
        </w:tc>
        <w:tc>
          <w:tcPr>
            <w:tcW w:w="3969"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auto"/>
          </w:tcPr>
          <w:p w14:paraId="0A6FBEA4" w14:textId="77777777" w:rsidR="00DF06A1" w:rsidRPr="00122DFD" w:rsidRDefault="00DF06A1" w:rsidP="00DF06A1">
            <w:pPr>
              <w:pStyle w:val="Standardfett"/>
              <w:rPr>
                <w:bCs/>
              </w:rPr>
            </w:pPr>
          </w:p>
        </w:tc>
      </w:tr>
      <w:tr w:rsidR="00DF06A1" w:rsidRPr="00C30C8A" w14:paraId="3F5ED25E" w14:textId="77777777" w:rsidTr="00BC548B">
        <w:trPr>
          <w:tblHeader/>
        </w:trPr>
        <w:tc>
          <w:tcPr>
            <w:tcW w:w="1134" w:type="dxa"/>
            <w:tcBorders>
              <w:top w:val="nil"/>
              <w:left w:val="single" w:sz="4" w:space="0" w:color="7F7F7F" w:themeColor="text1" w:themeTint="80"/>
              <w:bottom w:val="nil"/>
            </w:tcBorders>
            <w:shd w:val="clear" w:color="auto" w:fill="auto"/>
          </w:tcPr>
          <w:p w14:paraId="754AEB0E" w14:textId="77777777" w:rsidR="00DF06A1" w:rsidRPr="00C30C8A" w:rsidRDefault="00DF06A1" w:rsidP="005C6060">
            <w:pPr>
              <w:pStyle w:val="Standardfett"/>
              <w:rPr>
                <w:b w:val="0"/>
              </w:rPr>
            </w:pPr>
          </w:p>
        </w:tc>
        <w:tc>
          <w:tcPr>
            <w:tcW w:w="3969" w:type="dxa"/>
            <w:tcBorders>
              <w:top w:val="nil"/>
              <w:bottom w:val="nil"/>
              <w:right w:val="single" w:sz="4" w:space="0" w:color="7F7F7F" w:themeColor="text1" w:themeTint="80"/>
            </w:tcBorders>
            <w:shd w:val="clear" w:color="auto" w:fill="auto"/>
          </w:tcPr>
          <w:p w14:paraId="5628640E" w14:textId="77777777" w:rsidR="00DF06A1" w:rsidRPr="00C30C8A" w:rsidRDefault="00DF06A1" w:rsidP="005C6060">
            <w:pPr>
              <w:pStyle w:val="Standardfett"/>
              <w:rPr>
                <w:b w:val="0"/>
              </w:rPr>
            </w:pPr>
          </w:p>
        </w:tc>
        <w:tc>
          <w:tcPr>
            <w:tcW w:w="3969" w:type="dxa"/>
            <w:tcBorders>
              <w:top w:val="nil"/>
              <w:left w:val="single" w:sz="4" w:space="0" w:color="7F7F7F" w:themeColor="text1" w:themeTint="80"/>
              <w:bottom w:val="nil"/>
              <w:right w:val="single" w:sz="4" w:space="0" w:color="7F7F7F" w:themeColor="text1" w:themeTint="80"/>
            </w:tcBorders>
            <w:shd w:val="clear" w:color="auto" w:fill="auto"/>
          </w:tcPr>
          <w:p w14:paraId="6693638C" w14:textId="77777777" w:rsidR="00DF06A1" w:rsidRPr="00DF06A1" w:rsidRDefault="00DF06A1" w:rsidP="00DF06A1">
            <w:pPr>
              <w:pStyle w:val="Standardfett"/>
              <w:rPr>
                <w:b w:val="0"/>
              </w:rPr>
            </w:pPr>
          </w:p>
        </w:tc>
      </w:tr>
      <w:tr w:rsidR="00DF06A1" w:rsidRPr="00122DFD" w14:paraId="667880AC" w14:textId="77777777" w:rsidTr="00BC548B">
        <w:trPr>
          <w:tblHeader/>
        </w:trPr>
        <w:tc>
          <w:tcPr>
            <w:tcW w:w="1134" w:type="dxa"/>
            <w:tcBorders>
              <w:top w:val="nil"/>
              <w:left w:val="single" w:sz="4" w:space="0" w:color="7F7F7F" w:themeColor="text1" w:themeTint="80"/>
              <w:bottom w:val="nil"/>
            </w:tcBorders>
            <w:shd w:val="clear" w:color="auto" w:fill="auto"/>
          </w:tcPr>
          <w:p w14:paraId="33B93831" w14:textId="77777777" w:rsidR="00DF06A1" w:rsidRPr="00122DFD" w:rsidRDefault="006752C1" w:rsidP="005C6060">
            <w:pPr>
              <w:pStyle w:val="Standardfett"/>
              <w:rPr>
                <w:bCs/>
              </w:rPr>
            </w:pPr>
            <w:r w:rsidRPr="00122DFD">
              <w:rPr>
                <w:bCs/>
              </w:rPr>
              <w:t>A.4.2</w:t>
            </w:r>
          </w:p>
        </w:tc>
        <w:tc>
          <w:tcPr>
            <w:tcW w:w="3969" w:type="dxa"/>
            <w:tcBorders>
              <w:top w:val="nil"/>
              <w:bottom w:val="nil"/>
              <w:right w:val="single" w:sz="4" w:space="0" w:color="7F7F7F" w:themeColor="text1" w:themeTint="80"/>
            </w:tcBorders>
            <w:shd w:val="clear" w:color="auto" w:fill="auto"/>
          </w:tcPr>
          <w:p w14:paraId="63AD73AF" w14:textId="77777777" w:rsidR="00DF06A1" w:rsidRPr="00122DFD" w:rsidRDefault="00122DFD" w:rsidP="005C6060">
            <w:pPr>
              <w:pStyle w:val="Standardfett"/>
              <w:rPr>
                <w:bCs/>
              </w:rPr>
            </w:pPr>
            <w:r w:rsidRPr="00122DFD">
              <w:rPr>
                <w:bCs/>
              </w:rPr>
              <w:t xml:space="preserve">Wissen über Prozess der </w:t>
            </w:r>
            <w:r w:rsidRPr="00122DFD">
              <w:rPr>
                <w:bCs/>
                <w:color w:val="000000"/>
                <w:szCs w:val="20"/>
                <w:lang w:val="de-DE"/>
              </w:rPr>
              <w:t>Zertifizierungsstelle</w:t>
            </w:r>
            <w:r w:rsidRPr="00122DFD">
              <w:rPr>
                <w:bCs/>
              </w:rPr>
              <w:t>n</w:t>
            </w:r>
          </w:p>
        </w:tc>
        <w:tc>
          <w:tcPr>
            <w:tcW w:w="3969" w:type="dxa"/>
            <w:tcBorders>
              <w:top w:val="nil"/>
              <w:left w:val="single" w:sz="4" w:space="0" w:color="7F7F7F" w:themeColor="text1" w:themeTint="80"/>
              <w:bottom w:val="nil"/>
              <w:right w:val="single" w:sz="4" w:space="0" w:color="7F7F7F" w:themeColor="text1" w:themeTint="80"/>
            </w:tcBorders>
            <w:shd w:val="clear" w:color="auto" w:fill="auto"/>
          </w:tcPr>
          <w:p w14:paraId="103BF025" w14:textId="77777777" w:rsidR="00DF06A1" w:rsidRPr="00122DFD" w:rsidRDefault="00DF06A1" w:rsidP="00DF06A1">
            <w:pPr>
              <w:pStyle w:val="Standardfett"/>
              <w:rPr>
                <w:bCs/>
              </w:rPr>
            </w:pPr>
          </w:p>
        </w:tc>
      </w:tr>
      <w:tr w:rsidR="00DF06A1" w:rsidRPr="00C30C8A" w14:paraId="3B0ECC02" w14:textId="77777777" w:rsidTr="00BC548B">
        <w:trPr>
          <w:tblHeader/>
        </w:trPr>
        <w:tc>
          <w:tcPr>
            <w:tcW w:w="1134" w:type="dxa"/>
            <w:tcBorders>
              <w:top w:val="nil"/>
              <w:left w:val="single" w:sz="4" w:space="0" w:color="7F7F7F" w:themeColor="text1" w:themeTint="80"/>
              <w:bottom w:val="nil"/>
            </w:tcBorders>
            <w:shd w:val="clear" w:color="auto" w:fill="auto"/>
          </w:tcPr>
          <w:p w14:paraId="37ED4065" w14:textId="77777777" w:rsidR="00DF06A1" w:rsidRPr="00C30C8A" w:rsidRDefault="00DF06A1" w:rsidP="005C6060">
            <w:pPr>
              <w:pStyle w:val="Standardfett"/>
              <w:rPr>
                <w:b w:val="0"/>
              </w:rPr>
            </w:pPr>
          </w:p>
        </w:tc>
        <w:tc>
          <w:tcPr>
            <w:tcW w:w="3969" w:type="dxa"/>
            <w:tcBorders>
              <w:top w:val="nil"/>
              <w:bottom w:val="nil"/>
              <w:right w:val="single" w:sz="4" w:space="0" w:color="7F7F7F" w:themeColor="text1" w:themeTint="80"/>
            </w:tcBorders>
            <w:shd w:val="clear" w:color="auto" w:fill="auto"/>
          </w:tcPr>
          <w:p w14:paraId="23CC2A7A" w14:textId="77777777" w:rsidR="00DF06A1" w:rsidRPr="00C30C8A" w:rsidRDefault="00DF06A1" w:rsidP="005C6060">
            <w:pPr>
              <w:pStyle w:val="Standardfett"/>
              <w:rPr>
                <w:b w:val="0"/>
              </w:rPr>
            </w:pPr>
          </w:p>
        </w:tc>
        <w:tc>
          <w:tcPr>
            <w:tcW w:w="3969" w:type="dxa"/>
            <w:tcBorders>
              <w:top w:val="nil"/>
              <w:left w:val="single" w:sz="4" w:space="0" w:color="7F7F7F" w:themeColor="text1" w:themeTint="80"/>
              <w:bottom w:val="nil"/>
              <w:right w:val="single" w:sz="4" w:space="0" w:color="7F7F7F" w:themeColor="text1" w:themeTint="80"/>
            </w:tcBorders>
            <w:shd w:val="clear" w:color="auto" w:fill="auto"/>
          </w:tcPr>
          <w:p w14:paraId="6A863E3E" w14:textId="77777777" w:rsidR="00DF06A1" w:rsidRPr="00DF06A1" w:rsidRDefault="00DF06A1" w:rsidP="00DF06A1">
            <w:pPr>
              <w:pStyle w:val="Standardfett"/>
              <w:rPr>
                <w:b w:val="0"/>
              </w:rPr>
            </w:pPr>
          </w:p>
        </w:tc>
      </w:tr>
      <w:tr w:rsidR="00DF06A1" w:rsidRPr="00122DFD" w14:paraId="10128C4E" w14:textId="77777777" w:rsidTr="00BC548B">
        <w:trPr>
          <w:tblHeader/>
        </w:trPr>
        <w:tc>
          <w:tcPr>
            <w:tcW w:w="1134" w:type="dxa"/>
            <w:tcBorders>
              <w:top w:val="nil"/>
              <w:left w:val="single" w:sz="4" w:space="0" w:color="7F7F7F" w:themeColor="text1" w:themeTint="80"/>
              <w:bottom w:val="nil"/>
            </w:tcBorders>
            <w:shd w:val="clear" w:color="auto" w:fill="auto"/>
          </w:tcPr>
          <w:p w14:paraId="41B52964" w14:textId="77777777" w:rsidR="00DF06A1" w:rsidRPr="00122DFD" w:rsidRDefault="00122DFD" w:rsidP="005C6060">
            <w:pPr>
              <w:pStyle w:val="Standardfett"/>
              <w:rPr>
                <w:bCs/>
              </w:rPr>
            </w:pPr>
            <w:r w:rsidRPr="00122DFD">
              <w:rPr>
                <w:bCs/>
              </w:rPr>
              <w:t>A.4.3</w:t>
            </w:r>
          </w:p>
        </w:tc>
        <w:tc>
          <w:tcPr>
            <w:tcW w:w="3969" w:type="dxa"/>
            <w:tcBorders>
              <w:top w:val="nil"/>
              <w:bottom w:val="nil"/>
              <w:right w:val="single" w:sz="4" w:space="0" w:color="7F7F7F" w:themeColor="text1" w:themeTint="80"/>
            </w:tcBorders>
            <w:shd w:val="clear" w:color="auto" w:fill="auto"/>
          </w:tcPr>
          <w:p w14:paraId="5E01B1CD" w14:textId="77777777" w:rsidR="00DF06A1" w:rsidRPr="00122DFD" w:rsidRDefault="00122DFD" w:rsidP="005C6060">
            <w:pPr>
              <w:pStyle w:val="Standardfett"/>
              <w:rPr>
                <w:bCs/>
              </w:rPr>
            </w:pPr>
            <w:r w:rsidRPr="00122DFD">
              <w:rPr>
                <w:bCs/>
              </w:rPr>
              <w:t>Wissen über das Geschäftsfeld des Kunden</w:t>
            </w:r>
          </w:p>
        </w:tc>
        <w:tc>
          <w:tcPr>
            <w:tcW w:w="3969" w:type="dxa"/>
            <w:tcBorders>
              <w:top w:val="nil"/>
              <w:left w:val="single" w:sz="4" w:space="0" w:color="7F7F7F" w:themeColor="text1" w:themeTint="80"/>
              <w:bottom w:val="nil"/>
              <w:right w:val="single" w:sz="4" w:space="0" w:color="7F7F7F" w:themeColor="text1" w:themeTint="80"/>
            </w:tcBorders>
            <w:shd w:val="clear" w:color="auto" w:fill="auto"/>
          </w:tcPr>
          <w:p w14:paraId="020EE276" w14:textId="77777777" w:rsidR="00DF06A1" w:rsidRPr="00122DFD" w:rsidRDefault="00DF06A1" w:rsidP="00DF06A1">
            <w:pPr>
              <w:pStyle w:val="Standardfett"/>
              <w:rPr>
                <w:bCs/>
              </w:rPr>
            </w:pPr>
          </w:p>
        </w:tc>
      </w:tr>
      <w:tr w:rsidR="00DF06A1" w:rsidRPr="00C30C8A" w14:paraId="68B76892" w14:textId="77777777" w:rsidTr="00BC548B">
        <w:trPr>
          <w:tblHeader/>
        </w:trPr>
        <w:tc>
          <w:tcPr>
            <w:tcW w:w="1134" w:type="dxa"/>
            <w:tcBorders>
              <w:top w:val="nil"/>
              <w:left w:val="single" w:sz="4" w:space="0" w:color="7F7F7F" w:themeColor="text1" w:themeTint="80"/>
              <w:bottom w:val="nil"/>
            </w:tcBorders>
            <w:shd w:val="clear" w:color="auto" w:fill="auto"/>
          </w:tcPr>
          <w:p w14:paraId="329D5219" w14:textId="77777777" w:rsidR="00DF06A1" w:rsidRPr="00C30C8A" w:rsidRDefault="00DF06A1" w:rsidP="005C6060">
            <w:pPr>
              <w:pStyle w:val="Standardfett"/>
              <w:rPr>
                <w:b w:val="0"/>
              </w:rPr>
            </w:pPr>
          </w:p>
        </w:tc>
        <w:tc>
          <w:tcPr>
            <w:tcW w:w="3969" w:type="dxa"/>
            <w:tcBorders>
              <w:top w:val="nil"/>
              <w:bottom w:val="nil"/>
              <w:right w:val="single" w:sz="4" w:space="0" w:color="7F7F7F" w:themeColor="text1" w:themeTint="80"/>
            </w:tcBorders>
            <w:shd w:val="clear" w:color="auto" w:fill="auto"/>
          </w:tcPr>
          <w:p w14:paraId="586357AE" w14:textId="77777777" w:rsidR="00DF06A1" w:rsidRPr="00C30C8A" w:rsidRDefault="00DF06A1" w:rsidP="005C6060">
            <w:pPr>
              <w:pStyle w:val="Standardfett"/>
              <w:rPr>
                <w:b w:val="0"/>
              </w:rPr>
            </w:pPr>
          </w:p>
        </w:tc>
        <w:tc>
          <w:tcPr>
            <w:tcW w:w="3969" w:type="dxa"/>
            <w:tcBorders>
              <w:top w:val="nil"/>
              <w:left w:val="single" w:sz="4" w:space="0" w:color="7F7F7F" w:themeColor="text1" w:themeTint="80"/>
              <w:bottom w:val="nil"/>
              <w:right w:val="single" w:sz="4" w:space="0" w:color="7F7F7F" w:themeColor="text1" w:themeTint="80"/>
            </w:tcBorders>
            <w:shd w:val="clear" w:color="auto" w:fill="auto"/>
          </w:tcPr>
          <w:p w14:paraId="76279CCD" w14:textId="77777777" w:rsidR="00DF06A1" w:rsidRPr="00DF06A1" w:rsidRDefault="00DF06A1" w:rsidP="00DF06A1">
            <w:pPr>
              <w:pStyle w:val="Standardfett"/>
              <w:rPr>
                <w:b w:val="0"/>
              </w:rPr>
            </w:pPr>
          </w:p>
        </w:tc>
      </w:tr>
      <w:tr w:rsidR="00DF06A1" w:rsidRPr="00122DFD" w14:paraId="67A72A53" w14:textId="77777777" w:rsidTr="00BC548B">
        <w:trPr>
          <w:tblHeader/>
        </w:trPr>
        <w:tc>
          <w:tcPr>
            <w:tcW w:w="1134" w:type="dxa"/>
            <w:tcBorders>
              <w:top w:val="nil"/>
              <w:left w:val="single" w:sz="4" w:space="0" w:color="7F7F7F" w:themeColor="text1" w:themeTint="80"/>
              <w:bottom w:val="nil"/>
            </w:tcBorders>
            <w:shd w:val="clear" w:color="auto" w:fill="auto"/>
          </w:tcPr>
          <w:p w14:paraId="5F338BDE" w14:textId="77777777" w:rsidR="00DF06A1" w:rsidRPr="00122DFD" w:rsidRDefault="00122DFD" w:rsidP="005C6060">
            <w:pPr>
              <w:pStyle w:val="Standardfett"/>
            </w:pPr>
            <w:r w:rsidRPr="00122DFD">
              <w:t>A.4.4</w:t>
            </w:r>
          </w:p>
        </w:tc>
        <w:tc>
          <w:tcPr>
            <w:tcW w:w="3969" w:type="dxa"/>
            <w:tcBorders>
              <w:top w:val="nil"/>
              <w:bottom w:val="nil"/>
              <w:right w:val="single" w:sz="4" w:space="0" w:color="7F7F7F" w:themeColor="text1" w:themeTint="80"/>
            </w:tcBorders>
            <w:shd w:val="clear" w:color="auto" w:fill="auto"/>
          </w:tcPr>
          <w:p w14:paraId="5789B3E4" w14:textId="108086B2" w:rsidR="00DF06A1" w:rsidRPr="00122DFD" w:rsidRDefault="00122DFD" w:rsidP="005C6060">
            <w:pPr>
              <w:pStyle w:val="Standardfett"/>
            </w:pPr>
            <w:r w:rsidRPr="00122DFD">
              <w:t>Wissen ü</w:t>
            </w:r>
            <w:r w:rsidR="008F60B5">
              <w:t>b</w:t>
            </w:r>
            <w:r w:rsidRPr="00122DFD">
              <w:t>er Produkte, Prozesse und Organisation des Kunden</w:t>
            </w:r>
          </w:p>
        </w:tc>
        <w:tc>
          <w:tcPr>
            <w:tcW w:w="3969" w:type="dxa"/>
            <w:tcBorders>
              <w:top w:val="nil"/>
              <w:left w:val="single" w:sz="4" w:space="0" w:color="7F7F7F" w:themeColor="text1" w:themeTint="80"/>
              <w:bottom w:val="nil"/>
              <w:right w:val="single" w:sz="4" w:space="0" w:color="7F7F7F" w:themeColor="text1" w:themeTint="80"/>
            </w:tcBorders>
            <w:shd w:val="clear" w:color="auto" w:fill="auto"/>
          </w:tcPr>
          <w:p w14:paraId="58C70F6A" w14:textId="77777777" w:rsidR="00DF06A1" w:rsidRPr="00122DFD" w:rsidRDefault="00DF06A1" w:rsidP="00DF06A1">
            <w:pPr>
              <w:pStyle w:val="Standardfett"/>
            </w:pPr>
          </w:p>
        </w:tc>
      </w:tr>
      <w:tr w:rsidR="00DF06A1" w:rsidRPr="00C30C8A" w14:paraId="376667A3" w14:textId="77777777" w:rsidTr="00BC548B">
        <w:trPr>
          <w:tblHeader/>
        </w:trPr>
        <w:tc>
          <w:tcPr>
            <w:tcW w:w="1134" w:type="dxa"/>
            <w:tcBorders>
              <w:top w:val="nil"/>
              <w:left w:val="single" w:sz="4" w:space="0" w:color="7F7F7F" w:themeColor="text1" w:themeTint="80"/>
              <w:bottom w:val="single" w:sz="4" w:space="0" w:color="7F7F7F" w:themeColor="text1" w:themeTint="80"/>
            </w:tcBorders>
            <w:shd w:val="clear" w:color="auto" w:fill="auto"/>
          </w:tcPr>
          <w:p w14:paraId="130FA3AC" w14:textId="77777777" w:rsidR="00DF06A1" w:rsidRPr="00C30C8A" w:rsidRDefault="00DF06A1" w:rsidP="005C6060">
            <w:pPr>
              <w:pStyle w:val="Standardfett"/>
              <w:rPr>
                <w:b w:val="0"/>
              </w:rPr>
            </w:pPr>
          </w:p>
        </w:tc>
        <w:tc>
          <w:tcPr>
            <w:tcW w:w="3969" w:type="dxa"/>
            <w:tcBorders>
              <w:top w:val="nil"/>
              <w:bottom w:val="single" w:sz="4" w:space="0" w:color="7F7F7F" w:themeColor="text1" w:themeTint="80"/>
              <w:right w:val="single" w:sz="4" w:space="0" w:color="7F7F7F" w:themeColor="text1" w:themeTint="80"/>
            </w:tcBorders>
            <w:shd w:val="clear" w:color="auto" w:fill="auto"/>
          </w:tcPr>
          <w:p w14:paraId="5A06B814" w14:textId="77777777" w:rsidR="00DF06A1" w:rsidRPr="00C30C8A" w:rsidRDefault="00DF06A1" w:rsidP="005C6060">
            <w:pPr>
              <w:pStyle w:val="Standardfett"/>
              <w:rPr>
                <w:b w:val="0"/>
              </w:rPr>
            </w:pPr>
          </w:p>
        </w:tc>
        <w:tc>
          <w:tcPr>
            <w:tcW w:w="3969"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ED0B2C1" w14:textId="77777777" w:rsidR="00DF06A1" w:rsidRPr="00DF06A1" w:rsidRDefault="00DF06A1" w:rsidP="00DF06A1">
            <w:pPr>
              <w:pStyle w:val="Standardfett"/>
              <w:rPr>
                <w:b w:val="0"/>
              </w:rPr>
            </w:pPr>
          </w:p>
        </w:tc>
      </w:tr>
    </w:tbl>
    <w:p w14:paraId="6EA2A3AA" w14:textId="77777777" w:rsidR="00DF06A1" w:rsidRDefault="00DF06A1" w:rsidP="00B23DA9">
      <w:pPr>
        <w:rPr>
          <w:lang w:eastAsia="de-DE"/>
        </w:rPr>
      </w:pPr>
    </w:p>
    <w:p w14:paraId="706DAD96" w14:textId="77777777" w:rsidR="00EC00BD" w:rsidRDefault="00EC00BD">
      <w:pPr>
        <w:spacing w:before="0" w:after="0" w:line="240" w:lineRule="auto"/>
        <w:rPr>
          <w:lang w:eastAsia="de-DE"/>
        </w:rPr>
      </w:pPr>
      <w:r>
        <w:rPr>
          <w:lang w:eastAsia="de-DE"/>
        </w:rPr>
        <w:br w:type="page"/>
      </w:r>
    </w:p>
    <w:p w14:paraId="3AA94502" w14:textId="77777777" w:rsidR="00DE3DCF" w:rsidRPr="00110F1E" w:rsidRDefault="00DE3DCF" w:rsidP="00110F1E">
      <w:pPr>
        <w:pStyle w:val="berschrift1A"/>
      </w:pPr>
      <w:bookmarkStart w:id="49" w:name="_Toc23439087"/>
      <w:r w:rsidRPr="00110F1E">
        <w:lastRenderedPageBreak/>
        <w:t>Zusätzliche relevante Dokumente der ISO, EA et IAF</w:t>
      </w:r>
      <w:r w:rsidR="00494162" w:rsidRPr="00110F1E">
        <w:t xml:space="preserve"> mit Akkreditierungsanforderungen</w:t>
      </w:r>
      <w:bookmarkEnd w:id="4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15408" w:rsidRPr="00A34F55" w14:paraId="14A5ACE7" w14:textId="77777777" w:rsidTr="00E44820">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AC93EC3" w14:textId="77777777" w:rsidR="00215408" w:rsidRPr="00A34F55" w:rsidRDefault="00215408" w:rsidP="0025046E">
            <w:pPr>
              <w:pStyle w:val="Tabellentitel"/>
              <w:suppressAutoHyphens w:val="0"/>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5797AEE" w14:textId="4522BED8" w:rsidR="00215408" w:rsidRPr="00A34F55" w:rsidRDefault="0006357C" w:rsidP="0025046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06DF03B" w14:textId="77777777" w:rsidR="00215408" w:rsidRPr="00A34F55" w:rsidRDefault="00215408" w:rsidP="0025046E">
            <w:pPr>
              <w:pStyle w:val="Tabellentitel"/>
              <w:suppressAutoHyphens w:val="0"/>
            </w:pPr>
            <w:r>
              <w:t>Bemerkungen der SAS (leer lassen)</w:t>
            </w:r>
          </w:p>
        </w:tc>
      </w:tr>
      <w:tr w:rsidR="00215408" w:rsidRPr="00761879" w14:paraId="1B30D22D" w14:textId="77777777" w:rsidTr="00E44820">
        <w:tc>
          <w:tcPr>
            <w:tcW w:w="1134" w:type="dxa"/>
            <w:tcBorders>
              <w:top w:val="single" w:sz="4" w:space="0" w:color="7F7F7F" w:themeColor="text1" w:themeTint="80"/>
            </w:tcBorders>
          </w:tcPr>
          <w:p w14:paraId="32E6C681" w14:textId="77777777" w:rsidR="00215408" w:rsidRPr="008F60B5" w:rsidRDefault="00215408" w:rsidP="00194F1E">
            <w:pPr>
              <w:rPr>
                <w:lang w:val="en-GB"/>
              </w:rPr>
            </w:pPr>
            <w:r w:rsidRPr="008F60B5">
              <w:rPr>
                <w:lang w:val="en-GB"/>
              </w:rPr>
              <w:t>17021-2</w:t>
            </w:r>
          </w:p>
        </w:tc>
        <w:tc>
          <w:tcPr>
            <w:tcW w:w="3969" w:type="dxa"/>
            <w:tcBorders>
              <w:top w:val="single" w:sz="4" w:space="0" w:color="7F7F7F" w:themeColor="text1" w:themeTint="80"/>
              <w:right w:val="single" w:sz="4" w:space="0" w:color="7F7F7F" w:themeColor="text1" w:themeTint="80"/>
            </w:tcBorders>
          </w:tcPr>
          <w:p w14:paraId="5A5A04C3" w14:textId="58F053E5" w:rsidR="00215408" w:rsidRPr="008F60B5" w:rsidRDefault="00215408" w:rsidP="00533CB6">
            <w:pPr>
              <w:rPr>
                <w:lang w:val="en-GB"/>
              </w:rPr>
            </w:pPr>
            <w:r w:rsidRPr="008F60B5">
              <w:rPr>
                <w:lang w:val="en-US"/>
              </w:rPr>
              <w:t>ISO/IEC TS 17021-2:201</w:t>
            </w:r>
            <w:r w:rsidR="00533CB6">
              <w:rPr>
                <w:lang w:val="en-US"/>
              </w:rPr>
              <w:t>6</w:t>
            </w:r>
            <w:r w:rsidRPr="008F60B5">
              <w:rPr>
                <w:lang w:val="en-US"/>
              </w:rPr>
              <w:br/>
            </w:r>
            <w:r w:rsidRPr="008F60B5">
              <w:rPr>
                <w:lang w:val="en-GB"/>
              </w:rPr>
              <w:t>Competence requirements for auditing and certification of environmental management systems</w:t>
            </w:r>
          </w:p>
        </w:tc>
        <w:tc>
          <w:tcPr>
            <w:tcW w:w="3969" w:type="dxa"/>
            <w:tcBorders>
              <w:top w:val="single" w:sz="4" w:space="0" w:color="7F7F7F" w:themeColor="text1" w:themeTint="80"/>
              <w:left w:val="single" w:sz="4" w:space="0" w:color="7F7F7F" w:themeColor="text1" w:themeTint="80"/>
            </w:tcBorders>
          </w:tcPr>
          <w:p w14:paraId="4A759062" w14:textId="77777777" w:rsidR="00215408" w:rsidRPr="008F60B5" w:rsidRDefault="00215408" w:rsidP="00194F1E">
            <w:pPr>
              <w:rPr>
                <w:lang w:val="en-GB"/>
              </w:rPr>
            </w:pPr>
          </w:p>
        </w:tc>
      </w:tr>
      <w:tr w:rsidR="00215408" w:rsidRPr="00761879" w14:paraId="7660B028" w14:textId="77777777" w:rsidTr="00E44820">
        <w:tc>
          <w:tcPr>
            <w:tcW w:w="1134" w:type="dxa"/>
          </w:tcPr>
          <w:p w14:paraId="3AFBC245" w14:textId="77777777" w:rsidR="00215408" w:rsidRPr="008F60B5" w:rsidRDefault="00215408" w:rsidP="00194F1E">
            <w:pPr>
              <w:pStyle w:val="StandardTabulator12"/>
              <w:rPr>
                <w:lang w:val="en-GB"/>
              </w:rPr>
            </w:pPr>
          </w:p>
        </w:tc>
        <w:tc>
          <w:tcPr>
            <w:tcW w:w="3969" w:type="dxa"/>
            <w:tcBorders>
              <w:right w:val="single" w:sz="4" w:space="0" w:color="7F7F7F" w:themeColor="text1" w:themeTint="80"/>
            </w:tcBorders>
          </w:tcPr>
          <w:p w14:paraId="67589433" w14:textId="77777777" w:rsidR="00215408" w:rsidRPr="008F60B5" w:rsidRDefault="00215408" w:rsidP="00194F1E">
            <w:pPr>
              <w:rPr>
                <w:lang w:val="en-GB"/>
              </w:rPr>
            </w:pPr>
          </w:p>
        </w:tc>
        <w:tc>
          <w:tcPr>
            <w:tcW w:w="3969" w:type="dxa"/>
            <w:tcBorders>
              <w:left w:val="single" w:sz="4" w:space="0" w:color="7F7F7F" w:themeColor="text1" w:themeTint="80"/>
            </w:tcBorders>
          </w:tcPr>
          <w:p w14:paraId="4C3A5F23" w14:textId="77777777" w:rsidR="00215408" w:rsidRPr="008F60B5" w:rsidRDefault="00215408" w:rsidP="00194F1E">
            <w:pPr>
              <w:rPr>
                <w:lang w:val="en-GB"/>
              </w:rPr>
            </w:pPr>
          </w:p>
        </w:tc>
      </w:tr>
      <w:tr w:rsidR="00215408" w:rsidRPr="00761879" w14:paraId="399A13DD" w14:textId="77777777" w:rsidTr="00E44820">
        <w:tc>
          <w:tcPr>
            <w:tcW w:w="1134" w:type="dxa"/>
          </w:tcPr>
          <w:p w14:paraId="7652E4B1" w14:textId="77777777" w:rsidR="00215408" w:rsidRPr="008F60B5" w:rsidRDefault="00215408" w:rsidP="00194F1E">
            <w:pPr>
              <w:pStyle w:val="StandardTabulator12"/>
              <w:rPr>
                <w:lang w:val="en-GB"/>
              </w:rPr>
            </w:pPr>
            <w:r w:rsidRPr="008F60B5">
              <w:rPr>
                <w:lang w:val="en-GB"/>
              </w:rPr>
              <w:t>17021-3</w:t>
            </w:r>
          </w:p>
        </w:tc>
        <w:tc>
          <w:tcPr>
            <w:tcW w:w="3969" w:type="dxa"/>
            <w:tcBorders>
              <w:right w:val="single" w:sz="4" w:space="0" w:color="7F7F7F" w:themeColor="text1" w:themeTint="80"/>
            </w:tcBorders>
          </w:tcPr>
          <w:p w14:paraId="651C455F" w14:textId="16CF6D88" w:rsidR="00215408" w:rsidRPr="008F60B5" w:rsidRDefault="00215408" w:rsidP="00533CB6">
            <w:pPr>
              <w:rPr>
                <w:lang w:val="en-GB"/>
              </w:rPr>
            </w:pPr>
            <w:r w:rsidRPr="008F60B5">
              <w:rPr>
                <w:lang w:val="en-US"/>
              </w:rPr>
              <w:t>ISO/IEC TS 17021-3:201</w:t>
            </w:r>
            <w:r w:rsidR="00533CB6">
              <w:rPr>
                <w:lang w:val="en-US"/>
              </w:rPr>
              <w:t>7</w:t>
            </w:r>
            <w:r w:rsidRPr="008F60B5">
              <w:rPr>
                <w:lang w:val="en-US"/>
              </w:rPr>
              <w:br/>
            </w:r>
            <w:r w:rsidRPr="008F60B5">
              <w:rPr>
                <w:lang w:val="en-GB"/>
              </w:rPr>
              <w:t>Competence requirements for auditing and certification of quality management systems</w:t>
            </w:r>
          </w:p>
        </w:tc>
        <w:tc>
          <w:tcPr>
            <w:tcW w:w="3969" w:type="dxa"/>
            <w:tcBorders>
              <w:left w:val="single" w:sz="4" w:space="0" w:color="7F7F7F" w:themeColor="text1" w:themeTint="80"/>
            </w:tcBorders>
          </w:tcPr>
          <w:p w14:paraId="089E3D15" w14:textId="77777777" w:rsidR="00215408" w:rsidRPr="008F60B5" w:rsidRDefault="00215408" w:rsidP="00194F1E">
            <w:pPr>
              <w:rPr>
                <w:lang w:val="en-GB"/>
              </w:rPr>
            </w:pPr>
          </w:p>
        </w:tc>
      </w:tr>
      <w:tr w:rsidR="00215408" w:rsidRPr="00761879" w14:paraId="19B04645" w14:textId="77777777" w:rsidTr="00E44820">
        <w:tc>
          <w:tcPr>
            <w:tcW w:w="1134" w:type="dxa"/>
          </w:tcPr>
          <w:p w14:paraId="66F8D8D4" w14:textId="77777777" w:rsidR="00215408" w:rsidRPr="008F60B5" w:rsidRDefault="00215408" w:rsidP="00194F1E">
            <w:pPr>
              <w:pStyle w:val="StandardTabulator12"/>
              <w:rPr>
                <w:lang w:val="en-GB"/>
              </w:rPr>
            </w:pPr>
          </w:p>
        </w:tc>
        <w:tc>
          <w:tcPr>
            <w:tcW w:w="3969" w:type="dxa"/>
            <w:tcBorders>
              <w:right w:val="single" w:sz="4" w:space="0" w:color="7F7F7F" w:themeColor="text1" w:themeTint="80"/>
            </w:tcBorders>
          </w:tcPr>
          <w:p w14:paraId="73A32B28" w14:textId="77777777" w:rsidR="00215408" w:rsidRPr="008F60B5" w:rsidRDefault="00215408" w:rsidP="00194F1E">
            <w:pPr>
              <w:rPr>
                <w:lang w:val="en-GB"/>
              </w:rPr>
            </w:pPr>
          </w:p>
        </w:tc>
        <w:tc>
          <w:tcPr>
            <w:tcW w:w="3969" w:type="dxa"/>
            <w:tcBorders>
              <w:left w:val="single" w:sz="4" w:space="0" w:color="7F7F7F" w:themeColor="text1" w:themeTint="80"/>
            </w:tcBorders>
          </w:tcPr>
          <w:p w14:paraId="55BB9E2F" w14:textId="77777777" w:rsidR="00215408" w:rsidRPr="008F60B5" w:rsidRDefault="00215408" w:rsidP="00194F1E">
            <w:pPr>
              <w:rPr>
                <w:lang w:val="en-GB"/>
              </w:rPr>
            </w:pPr>
          </w:p>
        </w:tc>
      </w:tr>
      <w:tr w:rsidR="00215408" w:rsidRPr="00761879" w14:paraId="2EB174DC" w14:textId="77777777" w:rsidTr="00E44820">
        <w:tc>
          <w:tcPr>
            <w:tcW w:w="1134" w:type="dxa"/>
          </w:tcPr>
          <w:p w14:paraId="1A848CB3" w14:textId="77777777" w:rsidR="00215408" w:rsidRPr="008F60B5" w:rsidRDefault="00215408" w:rsidP="00194F1E">
            <w:pPr>
              <w:pStyle w:val="StandardTabulator12"/>
              <w:rPr>
                <w:lang w:val="en-GB"/>
              </w:rPr>
            </w:pPr>
            <w:r w:rsidRPr="008F60B5">
              <w:rPr>
                <w:lang w:val="en-GB"/>
              </w:rPr>
              <w:t>17021-6</w:t>
            </w:r>
          </w:p>
        </w:tc>
        <w:tc>
          <w:tcPr>
            <w:tcW w:w="3969" w:type="dxa"/>
            <w:tcBorders>
              <w:right w:val="single" w:sz="4" w:space="0" w:color="7F7F7F" w:themeColor="text1" w:themeTint="80"/>
            </w:tcBorders>
          </w:tcPr>
          <w:p w14:paraId="6A167B61" w14:textId="77777777" w:rsidR="00215408" w:rsidRPr="008F60B5" w:rsidRDefault="00215408" w:rsidP="00194F1E">
            <w:pPr>
              <w:rPr>
                <w:lang w:val="en-GB"/>
              </w:rPr>
            </w:pPr>
            <w:r w:rsidRPr="008F60B5">
              <w:rPr>
                <w:lang w:val="en-US"/>
              </w:rPr>
              <w:t>ISO/IEC TS 17021-6:2014</w:t>
            </w:r>
            <w:r w:rsidRPr="008F60B5">
              <w:rPr>
                <w:lang w:val="en-US"/>
              </w:rPr>
              <w:br/>
            </w:r>
            <w:r w:rsidRPr="008F60B5">
              <w:rPr>
                <w:lang w:val="en-GB"/>
              </w:rPr>
              <w:t>Competence requirements for auditing and certification of business continuity management systems</w:t>
            </w:r>
          </w:p>
        </w:tc>
        <w:tc>
          <w:tcPr>
            <w:tcW w:w="3969" w:type="dxa"/>
            <w:tcBorders>
              <w:left w:val="single" w:sz="4" w:space="0" w:color="7F7F7F" w:themeColor="text1" w:themeTint="80"/>
            </w:tcBorders>
          </w:tcPr>
          <w:p w14:paraId="7B881598" w14:textId="77777777" w:rsidR="00215408" w:rsidRPr="008F60B5" w:rsidRDefault="00215408" w:rsidP="00194F1E">
            <w:pPr>
              <w:rPr>
                <w:lang w:val="en-GB"/>
              </w:rPr>
            </w:pPr>
          </w:p>
        </w:tc>
      </w:tr>
      <w:tr w:rsidR="00215408" w:rsidRPr="00761879" w14:paraId="5345FA66" w14:textId="77777777" w:rsidTr="00E44820">
        <w:tc>
          <w:tcPr>
            <w:tcW w:w="1134" w:type="dxa"/>
          </w:tcPr>
          <w:p w14:paraId="68DCF383" w14:textId="77777777" w:rsidR="00215408" w:rsidRPr="008F60B5" w:rsidRDefault="00215408" w:rsidP="00194F1E">
            <w:pPr>
              <w:pStyle w:val="StandardTabulator12"/>
              <w:rPr>
                <w:lang w:val="en-GB"/>
              </w:rPr>
            </w:pPr>
          </w:p>
        </w:tc>
        <w:tc>
          <w:tcPr>
            <w:tcW w:w="3969" w:type="dxa"/>
            <w:tcBorders>
              <w:right w:val="single" w:sz="4" w:space="0" w:color="7F7F7F" w:themeColor="text1" w:themeTint="80"/>
            </w:tcBorders>
          </w:tcPr>
          <w:p w14:paraId="7F76CF63" w14:textId="77777777" w:rsidR="00215408" w:rsidRPr="008F60B5" w:rsidRDefault="00215408" w:rsidP="00194F1E">
            <w:pPr>
              <w:rPr>
                <w:lang w:val="en-GB"/>
              </w:rPr>
            </w:pPr>
          </w:p>
        </w:tc>
        <w:tc>
          <w:tcPr>
            <w:tcW w:w="3969" w:type="dxa"/>
            <w:tcBorders>
              <w:left w:val="single" w:sz="4" w:space="0" w:color="7F7F7F" w:themeColor="text1" w:themeTint="80"/>
            </w:tcBorders>
          </w:tcPr>
          <w:p w14:paraId="0BFF1143" w14:textId="77777777" w:rsidR="00215408" w:rsidRPr="008F60B5" w:rsidRDefault="00215408" w:rsidP="00194F1E">
            <w:pPr>
              <w:rPr>
                <w:lang w:val="en-GB"/>
              </w:rPr>
            </w:pPr>
          </w:p>
        </w:tc>
      </w:tr>
      <w:tr w:rsidR="00DC07BC" w:rsidRPr="00761879" w14:paraId="6EFE3B70" w14:textId="77777777" w:rsidTr="00E44820">
        <w:tc>
          <w:tcPr>
            <w:tcW w:w="1134" w:type="dxa"/>
          </w:tcPr>
          <w:p w14:paraId="0F537CDE" w14:textId="4899B0CB" w:rsidR="00DC07BC" w:rsidRPr="008F60B5" w:rsidRDefault="00DC07BC" w:rsidP="00DC07BC">
            <w:pPr>
              <w:pStyle w:val="StandardTabulator12"/>
              <w:rPr>
                <w:lang w:val="en-GB"/>
              </w:rPr>
            </w:pPr>
            <w:r>
              <w:rPr>
                <w:lang w:val="en-GB"/>
              </w:rPr>
              <w:t>17021-10</w:t>
            </w:r>
          </w:p>
        </w:tc>
        <w:tc>
          <w:tcPr>
            <w:tcW w:w="3969" w:type="dxa"/>
            <w:tcBorders>
              <w:right w:val="single" w:sz="4" w:space="0" w:color="7F7F7F" w:themeColor="text1" w:themeTint="80"/>
            </w:tcBorders>
          </w:tcPr>
          <w:p w14:paraId="10EA08A0" w14:textId="4B20330A" w:rsidR="00DC07BC" w:rsidRPr="008F60B5" w:rsidRDefault="00DC07BC" w:rsidP="00DC07BC">
            <w:pPr>
              <w:rPr>
                <w:lang w:val="en-GB"/>
              </w:rPr>
            </w:pPr>
            <w:r>
              <w:rPr>
                <w:lang w:val="en-US"/>
              </w:rPr>
              <w:t>ISO/IEC TS 17021-10:2018</w:t>
            </w:r>
            <w:r>
              <w:rPr>
                <w:lang w:val="en-US"/>
              </w:rPr>
              <w:br/>
            </w:r>
            <w:r>
              <w:rPr>
                <w:lang w:val="en-GB"/>
              </w:rPr>
              <w:t>Competence requirements for auditing and certification of occupational health and safety management systems</w:t>
            </w:r>
          </w:p>
        </w:tc>
        <w:tc>
          <w:tcPr>
            <w:tcW w:w="3969" w:type="dxa"/>
            <w:tcBorders>
              <w:left w:val="single" w:sz="4" w:space="0" w:color="7F7F7F" w:themeColor="text1" w:themeTint="80"/>
            </w:tcBorders>
          </w:tcPr>
          <w:p w14:paraId="7D598989" w14:textId="77777777" w:rsidR="00DC07BC" w:rsidRPr="008F60B5" w:rsidRDefault="00DC07BC" w:rsidP="00DC07BC">
            <w:pPr>
              <w:rPr>
                <w:lang w:val="en-GB"/>
              </w:rPr>
            </w:pPr>
          </w:p>
        </w:tc>
      </w:tr>
      <w:tr w:rsidR="00DC07BC" w:rsidRPr="00761879" w14:paraId="532B3477" w14:textId="77777777" w:rsidTr="00E44820">
        <w:tc>
          <w:tcPr>
            <w:tcW w:w="1134" w:type="dxa"/>
          </w:tcPr>
          <w:p w14:paraId="591D3486" w14:textId="77777777" w:rsidR="00DC07BC" w:rsidRPr="008F60B5" w:rsidRDefault="00DC07BC" w:rsidP="00194F1E">
            <w:pPr>
              <w:pStyle w:val="StandardTabulator12"/>
              <w:rPr>
                <w:lang w:val="en-GB"/>
              </w:rPr>
            </w:pPr>
          </w:p>
        </w:tc>
        <w:tc>
          <w:tcPr>
            <w:tcW w:w="3969" w:type="dxa"/>
            <w:tcBorders>
              <w:right w:val="single" w:sz="4" w:space="0" w:color="7F7F7F" w:themeColor="text1" w:themeTint="80"/>
            </w:tcBorders>
          </w:tcPr>
          <w:p w14:paraId="5074E2DA" w14:textId="77777777" w:rsidR="00DC07BC" w:rsidRPr="008F60B5" w:rsidRDefault="00DC07BC" w:rsidP="00194F1E">
            <w:pPr>
              <w:rPr>
                <w:lang w:val="en-GB"/>
              </w:rPr>
            </w:pPr>
          </w:p>
        </w:tc>
        <w:tc>
          <w:tcPr>
            <w:tcW w:w="3969" w:type="dxa"/>
            <w:tcBorders>
              <w:left w:val="single" w:sz="4" w:space="0" w:color="7F7F7F" w:themeColor="text1" w:themeTint="80"/>
            </w:tcBorders>
          </w:tcPr>
          <w:p w14:paraId="2F2FADCC" w14:textId="77777777" w:rsidR="00DC07BC" w:rsidRPr="008F60B5" w:rsidRDefault="00DC07BC" w:rsidP="00194F1E">
            <w:pPr>
              <w:rPr>
                <w:lang w:val="en-GB"/>
              </w:rPr>
            </w:pPr>
          </w:p>
        </w:tc>
      </w:tr>
      <w:tr w:rsidR="00215408" w:rsidRPr="00761879" w14:paraId="7B321713" w14:textId="77777777" w:rsidTr="00E44820">
        <w:tc>
          <w:tcPr>
            <w:tcW w:w="1134" w:type="dxa"/>
          </w:tcPr>
          <w:p w14:paraId="3EA40AB3" w14:textId="77777777" w:rsidR="00215408" w:rsidRPr="008F60B5" w:rsidRDefault="00215408" w:rsidP="00194F1E">
            <w:pPr>
              <w:pStyle w:val="StandardTabulator12"/>
              <w:rPr>
                <w:lang w:val="en-GB"/>
              </w:rPr>
            </w:pPr>
            <w:r w:rsidRPr="008F60B5">
              <w:rPr>
                <w:lang w:val="en-GB"/>
              </w:rPr>
              <w:t>TS 17023</w:t>
            </w:r>
          </w:p>
        </w:tc>
        <w:tc>
          <w:tcPr>
            <w:tcW w:w="3969" w:type="dxa"/>
            <w:tcBorders>
              <w:right w:val="single" w:sz="4" w:space="0" w:color="7F7F7F" w:themeColor="text1" w:themeTint="80"/>
            </w:tcBorders>
          </w:tcPr>
          <w:p w14:paraId="363B413B" w14:textId="77777777" w:rsidR="00215408" w:rsidRPr="008F60B5" w:rsidRDefault="00215408" w:rsidP="00194F1E">
            <w:pPr>
              <w:rPr>
                <w:lang w:val="en-GB"/>
              </w:rPr>
            </w:pPr>
            <w:r w:rsidRPr="008F60B5">
              <w:rPr>
                <w:lang w:val="en-US"/>
              </w:rPr>
              <w:t>ISO/IEC TS 17023:2013</w:t>
            </w:r>
            <w:r w:rsidRPr="008F60B5">
              <w:rPr>
                <w:lang w:val="en-US"/>
              </w:rPr>
              <w:br/>
            </w:r>
            <w:r w:rsidRPr="008F60B5">
              <w:rPr>
                <w:lang w:val="en-GB"/>
              </w:rPr>
              <w:t>Guidelines for determining the duration of management system certification audits</w:t>
            </w:r>
          </w:p>
        </w:tc>
        <w:tc>
          <w:tcPr>
            <w:tcW w:w="3969" w:type="dxa"/>
            <w:tcBorders>
              <w:left w:val="single" w:sz="4" w:space="0" w:color="7F7F7F" w:themeColor="text1" w:themeTint="80"/>
            </w:tcBorders>
          </w:tcPr>
          <w:p w14:paraId="1A4243DC" w14:textId="77777777" w:rsidR="00215408" w:rsidRPr="008F60B5" w:rsidRDefault="00215408" w:rsidP="00194F1E">
            <w:pPr>
              <w:rPr>
                <w:lang w:val="en-GB"/>
              </w:rPr>
            </w:pPr>
          </w:p>
        </w:tc>
      </w:tr>
      <w:tr w:rsidR="00215408" w:rsidRPr="00761879" w14:paraId="044B9716" w14:textId="77777777" w:rsidTr="00E44820">
        <w:tc>
          <w:tcPr>
            <w:tcW w:w="1134" w:type="dxa"/>
          </w:tcPr>
          <w:p w14:paraId="4097D805" w14:textId="77777777" w:rsidR="00215408" w:rsidRPr="008F60B5" w:rsidRDefault="00215408" w:rsidP="00194F1E">
            <w:pPr>
              <w:pStyle w:val="StandardTabulator12"/>
              <w:rPr>
                <w:lang w:val="en-GB"/>
              </w:rPr>
            </w:pPr>
          </w:p>
        </w:tc>
        <w:tc>
          <w:tcPr>
            <w:tcW w:w="3969" w:type="dxa"/>
            <w:tcBorders>
              <w:right w:val="single" w:sz="4" w:space="0" w:color="7F7F7F" w:themeColor="text1" w:themeTint="80"/>
            </w:tcBorders>
          </w:tcPr>
          <w:p w14:paraId="1C46FD94" w14:textId="77777777" w:rsidR="00215408" w:rsidRPr="008F60B5" w:rsidRDefault="00215408" w:rsidP="00194F1E">
            <w:pPr>
              <w:rPr>
                <w:lang w:val="en-GB"/>
              </w:rPr>
            </w:pPr>
          </w:p>
        </w:tc>
        <w:tc>
          <w:tcPr>
            <w:tcW w:w="3969" w:type="dxa"/>
            <w:tcBorders>
              <w:left w:val="single" w:sz="4" w:space="0" w:color="7F7F7F" w:themeColor="text1" w:themeTint="80"/>
            </w:tcBorders>
          </w:tcPr>
          <w:p w14:paraId="6A7ACE5C" w14:textId="77777777" w:rsidR="00215408" w:rsidRPr="008F60B5" w:rsidRDefault="00215408" w:rsidP="00194F1E">
            <w:pPr>
              <w:rPr>
                <w:lang w:val="en-GB"/>
              </w:rPr>
            </w:pPr>
          </w:p>
        </w:tc>
      </w:tr>
      <w:tr w:rsidR="00E435EB" w:rsidRPr="00761879" w14:paraId="54577A50" w14:textId="77777777" w:rsidTr="00E44820">
        <w:tc>
          <w:tcPr>
            <w:tcW w:w="1134" w:type="dxa"/>
          </w:tcPr>
          <w:p w14:paraId="51C97DCD" w14:textId="1C981F5A" w:rsidR="00E435EB" w:rsidRPr="008F60B5" w:rsidRDefault="00E435EB" w:rsidP="00194F1E">
            <w:pPr>
              <w:pStyle w:val="StandardTabulator12"/>
              <w:rPr>
                <w:lang w:val="en-GB"/>
              </w:rPr>
            </w:pPr>
            <w:r>
              <w:rPr>
                <w:lang w:val="en-GB"/>
              </w:rPr>
              <w:t>ISO/IEC 20000-6</w:t>
            </w:r>
          </w:p>
        </w:tc>
        <w:tc>
          <w:tcPr>
            <w:tcW w:w="3969" w:type="dxa"/>
            <w:tcBorders>
              <w:right w:val="single" w:sz="4" w:space="0" w:color="7F7F7F" w:themeColor="text1" w:themeTint="80"/>
            </w:tcBorders>
          </w:tcPr>
          <w:p w14:paraId="39EBFE4F" w14:textId="0D19F282" w:rsidR="00E435EB" w:rsidRPr="008F60B5" w:rsidRDefault="001E6826" w:rsidP="001E6826">
            <w:pPr>
              <w:rPr>
                <w:lang w:val="en-GB"/>
              </w:rPr>
            </w:pPr>
            <w:r>
              <w:rPr>
                <w:lang w:val="en-GB"/>
              </w:rPr>
              <w:t>ISO/IEC 20000-6</w:t>
            </w:r>
            <w:r w:rsidR="00E435EB" w:rsidRPr="00E435EB">
              <w:rPr>
                <w:lang w:val="en-GB"/>
              </w:rPr>
              <w:t>:2017</w:t>
            </w:r>
            <w:r w:rsidR="00E435EB" w:rsidRPr="008F60B5">
              <w:rPr>
                <w:lang w:val="en-US"/>
              </w:rPr>
              <w:br/>
            </w:r>
            <w:r w:rsidR="00E435EB" w:rsidRPr="00E435EB">
              <w:rPr>
                <w:lang w:val="en-GB"/>
              </w:rPr>
              <w:t>Requirements for bodies providing audit and certification of service management systems</w:t>
            </w:r>
          </w:p>
        </w:tc>
        <w:tc>
          <w:tcPr>
            <w:tcW w:w="3969" w:type="dxa"/>
            <w:tcBorders>
              <w:left w:val="single" w:sz="4" w:space="0" w:color="7F7F7F" w:themeColor="text1" w:themeTint="80"/>
            </w:tcBorders>
          </w:tcPr>
          <w:p w14:paraId="2D87F890" w14:textId="77777777" w:rsidR="00E435EB" w:rsidRPr="008F60B5" w:rsidRDefault="00E435EB" w:rsidP="00194F1E">
            <w:pPr>
              <w:rPr>
                <w:lang w:val="en-GB"/>
              </w:rPr>
            </w:pPr>
          </w:p>
        </w:tc>
      </w:tr>
      <w:tr w:rsidR="00E435EB" w:rsidRPr="00761879" w14:paraId="78716B5F" w14:textId="77777777" w:rsidTr="00E44820">
        <w:tc>
          <w:tcPr>
            <w:tcW w:w="1134" w:type="dxa"/>
          </w:tcPr>
          <w:p w14:paraId="2B411101" w14:textId="77777777" w:rsidR="00E435EB" w:rsidRPr="008F60B5" w:rsidRDefault="00E435EB" w:rsidP="00194F1E">
            <w:pPr>
              <w:pStyle w:val="StandardTabulator12"/>
              <w:rPr>
                <w:lang w:val="en-GB"/>
              </w:rPr>
            </w:pPr>
          </w:p>
        </w:tc>
        <w:tc>
          <w:tcPr>
            <w:tcW w:w="3969" w:type="dxa"/>
            <w:tcBorders>
              <w:right w:val="single" w:sz="4" w:space="0" w:color="7F7F7F" w:themeColor="text1" w:themeTint="80"/>
            </w:tcBorders>
          </w:tcPr>
          <w:p w14:paraId="7A3612C0" w14:textId="77777777" w:rsidR="00E435EB" w:rsidRPr="008F60B5" w:rsidRDefault="00E435EB" w:rsidP="00194F1E">
            <w:pPr>
              <w:rPr>
                <w:lang w:val="en-GB"/>
              </w:rPr>
            </w:pPr>
          </w:p>
        </w:tc>
        <w:tc>
          <w:tcPr>
            <w:tcW w:w="3969" w:type="dxa"/>
            <w:tcBorders>
              <w:left w:val="single" w:sz="4" w:space="0" w:color="7F7F7F" w:themeColor="text1" w:themeTint="80"/>
            </w:tcBorders>
          </w:tcPr>
          <w:p w14:paraId="077A4338" w14:textId="77777777" w:rsidR="00E435EB" w:rsidRPr="008F60B5" w:rsidRDefault="00E435EB" w:rsidP="00194F1E">
            <w:pPr>
              <w:rPr>
                <w:lang w:val="en-GB"/>
              </w:rPr>
            </w:pPr>
          </w:p>
        </w:tc>
      </w:tr>
      <w:tr w:rsidR="00E435EB" w:rsidRPr="00761879" w14:paraId="118C5589" w14:textId="77777777" w:rsidTr="00E44820">
        <w:tc>
          <w:tcPr>
            <w:tcW w:w="1134" w:type="dxa"/>
          </w:tcPr>
          <w:p w14:paraId="5DA14F2F" w14:textId="2644667B" w:rsidR="00E435EB" w:rsidRPr="008F60B5" w:rsidRDefault="00E435EB" w:rsidP="00194F1E">
            <w:pPr>
              <w:pStyle w:val="StandardTabulator12"/>
              <w:rPr>
                <w:lang w:val="en-GB"/>
              </w:rPr>
            </w:pPr>
            <w:r>
              <w:rPr>
                <w:lang w:val="en-GB"/>
              </w:rPr>
              <w:t>ISO/TS 22003</w:t>
            </w:r>
          </w:p>
        </w:tc>
        <w:tc>
          <w:tcPr>
            <w:tcW w:w="3969" w:type="dxa"/>
            <w:tcBorders>
              <w:right w:val="single" w:sz="4" w:space="0" w:color="7F7F7F" w:themeColor="text1" w:themeTint="80"/>
            </w:tcBorders>
          </w:tcPr>
          <w:p w14:paraId="1067AC86" w14:textId="2CABD13D" w:rsidR="00E435EB" w:rsidRPr="008F60B5" w:rsidRDefault="00E435EB" w:rsidP="001E6826">
            <w:pPr>
              <w:rPr>
                <w:lang w:val="en-GB"/>
              </w:rPr>
            </w:pPr>
            <w:r w:rsidRPr="00E435EB">
              <w:rPr>
                <w:lang w:val="en-GB"/>
              </w:rPr>
              <w:t xml:space="preserve">ISO/TS </w:t>
            </w:r>
            <w:r w:rsidR="001E6826">
              <w:rPr>
                <w:lang w:val="en-GB"/>
              </w:rPr>
              <w:t>22003:20</w:t>
            </w:r>
            <w:r>
              <w:rPr>
                <w:lang w:val="en-GB"/>
              </w:rPr>
              <w:t>13</w:t>
            </w:r>
            <w:r w:rsidRPr="008F60B5">
              <w:rPr>
                <w:lang w:val="en-US"/>
              </w:rPr>
              <w:br/>
            </w:r>
            <w:r w:rsidRPr="00E435EB">
              <w:rPr>
                <w:lang w:val="en-GB"/>
              </w:rPr>
              <w:t>Requirements for bodies providing audit and certification of food safety management systems</w:t>
            </w:r>
          </w:p>
        </w:tc>
        <w:tc>
          <w:tcPr>
            <w:tcW w:w="3969" w:type="dxa"/>
            <w:tcBorders>
              <w:left w:val="single" w:sz="4" w:space="0" w:color="7F7F7F" w:themeColor="text1" w:themeTint="80"/>
            </w:tcBorders>
          </w:tcPr>
          <w:p w14:paraId="74523A1D" w14:textId="77777777" w:rsidR="00E435EB" w:rsidRPr="008F60B5" w:rsidRDefault="00E435EB" w:rsidP="00194F1E">
            <w:pPr>
              <w:rPr>
                <w:lang w:val="en-GB"/>
              </w:rPr>
            </w:pPr>
          </w:p>
        </w:tc>
      </w:tr>
      <w:tr w:rsidR="00E435EB" w:rsidRPr="00761879" w14:paraId="157AE9FB" w14:textId="77777777" w:rsidTr="00E44820">
        <w:tc>
          <w:tcPr>
            <w:tcW w:w="1134" w:type="dxa"/>
          </w:tcPr>
          <w:p w14:paraId="5C66C82A" w14:textId="77777777" w:rsidR="00E435EB" w:rsidRDefault="00E435EB" w:rsidP="00194F1E">
            <w:pPr>
              <w:pStyle w:val="StandardTabulator12"/>
              <w:rPr>
                <w:lang w:val="en-GB"/>
              </w:rPr>
            </w:pPr>
          </w:p>
        </w:tc>
        <w:tc>
          <w:tcPr>
            <w:tcW w:w="3969" w:type="dxa"/>
            <w:tcBorders>
              <w:right w:val="single" w:sz="4" w:space="0" w:color="7F7F7F" w:themeColor="text1" w:themeTint="80"/>
            </w:tcBorders>
          </w:tcPr>
          <w:p w14:paraId="6E19E8F8" w14:textId="77777777" w:rsidR="00E435EB" w:rsidRPr="00E435EB" w:rsidRDefault="00E435EB" w:rsidP="00E435EB">
            <w:pPr>
              <w:rPr>
                <w:lang w:val="en-GB"/>
              </w:rPr>
            </w:pPr>
          </w:p>
        </w:tc>
        <w:tc>
          <w:tcPr>
            <w:tcW w:w="3969" w:type="dxa"/>
            <w:tcBorders>
              <w:left w:val="single" w:sz="4" w:space="0" w:color="7F7F7F" w:themeColor="text1" w:themeTint="80"/>
            </w:tcBorders>
          </w:tcPr>
          <w:p w14:paraId="730B59A4" w14:textId="77777777" w:rsidR="00E435EB" w:rsidRPr="008F60B5" w:rsidRDefault="00E435EB" w:rsidP="00194F1E">
            <w:pPr>
              <w:rPr>
                <w:lang w:val="en-GB"/>
              </w:rPr>
            </w:pPr>
          </w:p>
        </w:tc>
      </w:tr>
      <w:tr w:rsidR="00E435EB" w:rsidRPr="00761879" w14:paraId="2516721F" w14:textId="77777777" w:rsidTr="00E44820">
        <w:tc>
          <w:tcPr>
            <w:tcW w:w="1134" w:type="dxa"/>
          </w:tcPr>
          <w:p w14:paraId="07852C97" w14:textId="35B9C346" w:rsidR="00E435EB" w:rsidRDefault="00E435EB" w:rsidP="00E435EB">
            <w:pPr>
              <w:pStyle w:val="StandardTabulator12"/>
              <w:rPr>
                <w:lang w:val="en-GB"/>
              </w:rPr>
            </w:pPr>
            <w:r w:rsidRPr="00E435EB">
              <w:rPr>
                <w:lang w:val="en-GB"/>
              </w:rPr>
              <w:lastRenderedPageBreak/>
              <w:t>ISO/IEC 27006</w:t>
            </w:r>
          </w:p>
        </w:tc>
        <w:tc>
          <w:tcPr>
            <w:tcW w:w="3969" w:type="dxa"/>
            <w:tcBorders>
              <w:right w:val="single" w:sz="4" w:space="0" w:color="7F7F7F" w:themeColor="text1" w:themeTint="80"/>
            </w:tcBorders>
          </w:tcPr>
          <w:p w14:paraId="1B0C4039" w14:textId="7C26986B" w:rsidR="00E435EB" w:rsidRPr="00E435EB" w:rsidRDefault="00E435EB" w:rsidP="001E6826">
            <w:pPr>
              <w:rPr>
                <w:lang w:val="en-GB"/>
              </w:rPr>
            </w:pPr>
            <w:r w:rsidRPr="00E435EB">
              <w:rPr>
                <w:lang w:val="en-GB"/>
              </w:rPr>
              <w:t>ISO/IEC 27006:2015</w:t>
            </w:r>
            <w:r w:rsidRPr="008F60B5">
              <w:rPr>
                <w:lang w:val="en-US"/>
              </w:rPr>
              <w:br/>
            </w:r>
            <w:r w:rsidRPr="00E435EB">
              <w:rPr>
                <w:lang w:val="en-GB"/>
              </w:rPr>
              <w:t>Requirements for bodies providing audit and certification of information security management systems</w:t>
            </w:r>
          </w:p>
        </w:tc>
        <w:tc>
          <w:tcPr>
            <w:tcW w:w="3969" w:type="dxa"/>
            <w:tcBorders>
              <w:left w:val="single" w:sz="4" w:space="0" w:color="7F7F7F" w:themeColor="text1" w:themeTint="80"/>
            </w:tcBorders>
          </w:tcPr>
          <w:p w14:paraId="40089A5B" w14:textId="77777777" w:rsidR="00E435EB" w:rsidRPr="008F60B5" w:rsidRDefault="00E435EB" w:rsidP="00194F1E">
            <w:pPr>
              <w:rPr>
                <w:lang w:val="en-GB"/>
              </w:rPr>
            </w:pPr>
          </w:p>
        </w:tc>
      </w:tr>
      <w:tr w:rsidR="00E435EB" w:rsidRPr="00761879" w14:paraId="7A059F28" w14:textId="77777777" w:rsidTr="00E44820">
        <w:tc>
          <w:tcPr>
            <w:tcW w:w="1134" w:type="dxa"/>
          </w:tcPr>
          <w:p w14:paraId="5B8D1783" w14:textId="77777777" w:rsidR="00E435EB" w:rsidRPr="008F60B5" w:rsidRDefault="00E435EB" w:rsidP="00194F1E">
            <w:pPr>
              <w:pStyle w:val="StandardTabulator12"/>
              <w:rPr>
                <w:lang w:val="en-GB"/>
              </w:rPr>
            </w:pPr>
          </w:p>
        </w:tc>
        <w:tc>
          <w:tcPr>
            <w:tcW w:w="3969" w:type="dxa"/>
            <w:tcBorders>
              <w:right w:val="single" w:sz="4" w:space="0" w:color="7F7F7F" w:themeColor="text1" w:themeTint="80"/>
            </w:tcBorders>
          </w:tcPr>
          <w:p w14:paraId="4ECBEF28" w14:textId="77777777" w:rsidR="00E435EB" w:rsidRPr="008F60B5" w:rsidRDefault="00E435EB" w:rsidP="00194F1E">
            <w:pPr>
              <w:rPr>
                <w:lang w:val="en-GB"/>
              </w:rPr>
            </w:pPr>
          </w:p>
        </w:tc>
        <w:tc>
          <w:tcPr>
            <w:tcW w:w="3969" w:type="dxa"/>
            <w:tcBorders>
              <w:left w:val="single" w:sz="4" w:space="0" w:color="7F7F7F" w:themeColor="text1" w:themeTint="80"/>
            </w:tcBorders>
          </w:tcPr>
          <w:p w14:paraId="00A2A0F6" w14:textId="77777777" w:rsidR="00E435EB" w:rsidRPr="008F60B5" w:rsidRDefault="00E435EB" w:rsidP="00194F1E">
            <w:pPr>
              <w:rPr>
                <w:lang w:val="en-GB"/>
              </w:rPr>
            </w:pPr>
          </w:p>
        </w:tc>
      </w:tr>
      <w:tr w:rsidR="00E435EB" w:rsidRPr="00761879" w14:paraId="3A3AEA00" w14:textId="77777777" w:rsidTr="00E44820">
        <w:tc>
          <w:tcPr>
            <w:tcW w:w="1134" w:type="dxa"/>
          </w:tcPr>
          <w:p w14:paraId="49F4910B" w14:textId="25FC51D0" w:rsidR="00E435EB" w:rsidRPr="008F60B5" w:rsidRDefault="00E435EB" w:rsidP="00E435EB">
            <w:pPr>
              <w:pStyle w:val="StandardTabulator12"/>
              <w:rPr>
                <w:lang w:val="en-GB"/>
              </w:rPr>
            </w:pPr>
            <w:r>
              <w:rPr>
                <w:lang w:val="en-GB"/>
              </w:rPr>
              <w:t>ISO 50003</w:t>
            </w:r>
          </w:p>
        </w:tc>
        <w:tc>
          <w:tcPr>
            <w:tcW w:w="3969" w:type="dxa"/>
            <w:tcBorders>
              <w:right w:val="single" w:sz="4" w:space="0" w:color="7F7F7F" w:themeColor="text1" w:themeTint="80"/>
            </w:tcBorders>
          </w:tcPr>
          <w:p w14:paraId="466D1E60" w14:textId="553088E1" w:rsidR="00E435EB" w:rsidRPr="008F60B5" w:rsidRDefault="001E6826" w:rsidP="001E6826">
            <w:pPr>
              <w:rPr>
                <w:lang w:val="en-GB"/>
              </w:rPr>
            </w:pPr>
            <w:r>
              <w:rPr>
                <w:lang w:val="en-GB"/>
              </w:rPr>
              <w:t>ISO 50003</w:t>
            </w:r>
            <w:r w:rsidR="00E435EB" w:rsidRPr="00E435EB">
              <w:rPr>
                <w:lang w:val="en-GB"/>
              </w:rPr>
              <w:t>:2014</w:t>
            </w:r>
            <w:r w:rsidR="00E435EB" w:rsidRPr="008F60B5">
              <w:rPr>
                <w:lang w:val="en-US"/>
              </w:rPr>
              <w:br/>
            </w:r>
            <w:r w:rsidR="00E435EB" w:rsidRPr="00E435EB">
              <w:rPr>
                <w:lang w:val="en-GB"/>
              </w:rPr>
              <w:t>Requirements for bodies providing audit and certification of energy management systems</w:t>
            </w:r>
          </w:p>
        </w:tc>
        <w:tc>
          <w:tcPr>
            <w:tcW w:w="3969" w:type="dxa"/>
            <w:tcBorders>
              <w:left w:val="single" w:sz="4" w:space="0" w:color="7F7F7F" w:themeColor="text1" w:themeTint="80"/>
            </w:tcBorders>
          </w:tcPr>
          <w:p w14:paraId="6333185F" w14:textId="77777777" w:rsidR="00E435EB" w:rsidRPr="008F60B5" w:rsidRDefault="00E435EB" w:rsidP="00194F1E">
            <w:pPr>
              <w:rPr>
                <w:lang w:val="en-GB"/>
              </w:rPr>
            </w:pPr>
          </w:p>
        </w:tc>
      </w:tr>
      <w:tr w:rsidR="00E435EB" w:rsidRPr="00761879" w14:paraId="719B50FF" w14:textId="77777777" w:rsidTr="00E44820">
        <w:tc>
          <w:tcPr>
            <w:tcW w:w="1134" w:type="dxa"/>
          </w:tcPr>
          <w:p w14:paraId="5F787195" w14:textId="77777777" w:rsidR="00E435EB" w:rsidRDefault="00E435EB" w:rsidP="00E435EB">
            <w:pPr>
              <w:pStyle w:val="StandardTabulator12"/>
              <w:rPr>
                <w:lang w:val="en-GB"/>
              </w:rPr>
            </w:pPr>
          </w:p>
        </w:tc>
        <w:tc>
          <w:tcPr>
            <w:tcW w:w="3969" w:type="dxa"/>
            <w:tcBorders>
              <w:right w:val="single" w:sz="4" w:space="0" w:color="7F7F7F" w:themeColor="text1" w:themeTint="80"/>
            </w:tcBorders>
          </w:tcPr>
          <w:p w14:paraId="2AAA3E1E" w14:textId="77777777" w:rsidR="00E435EB" w:rsidRPr="00E435EB" w:rsidRDefault="00E435EB" w:rsidP="00E435EB">
            <w:pPr>
              <w:rPr>
                <w:lang w:val="en-GB"/>
              </w:rPr>
            </w:pPr>
          </w:p>
        </w:tc>
        <w:tc>
          <w:tcPr>
            <w:tcW w:w="3969" w:type="dxa"/>
            <w:tcBorders>
              <w:left w:val="single" w:sz="4" w:space="0" w:color="7F7F7F" w:themeColor="text1" w:themeTint="80"/>
            </w:tcBorders>
          </w:tcPr>
          <w:p w14:paraId="601DC855" w14:textId="77777777" w:rsidR="00E435EB" w:rsidRPr="008F60B5" w:rsidRDefault="00E435EB" w:rsidP="00194F1E">
            <w:pPr>
              <w:rPr>
                <w:lang w:val="en-GB"/>
              </w:rPr>
            </w:pPr>
          </w:p>
        </w:tc>
      </w:tr>
      <w:tr w:rsidR="00E435EB" w:rsidRPr="00761879" w14:paraId="0CB9A04C" w14:textId="77777777" w:rsidTr="00E44820">
        <w:tc>
          <w:tcPr>
            <w:tcW w:w="1134" w:type="dxa"/>
          </w:tcPr>
          <w:p w14:paraId="1119684E" w14:textId="04889DA1" w:rsidR="00E435EB" w:rsidRDefault="00E435EB" w:rsidP="00E435EB">
            <w:pPr>
              <w:pStyle w:val="StandardTabulator12"/>
              <w:rPr>
                <w:lang w:val="en-GB"/>
              </w:rPr>
            </w:pPr>
            <w:r>
              <w:rPr>
                <w:lang w:val="en-GB"/>
              </w:rPr>
              <w:t>EN 9104-001</w:t>
            </w:r>
          </w:p>
        </w:tc>
        <w:tc>
          <w:tcPr>
            <w:tcW w:w="3969" w:type="dxa"/>
            <w:tcBorders>
              <w:right w:val="single" w:sz="4" w:space="0" w:color="7F7F7F" w:themeColor="text1" w:themeTint="80"/>
            </w:tcBorders>
          </w:tcPr>
          <w:p w14:paraId="16C326F2" w14:textId="4115AB07" w:rsidR="00E435EB" w:rsidRPr="00A25E8C" w:rsidRDefault="00E435EB" w:rsidP="00E435EB">
            <w:pPr>
              <w:rPr>
                <w:lang w:val="en-US"/>
              </w:rPr>
            </w:pPr>
            <w:r w:rsidRPr="00A25E8C">
              <w:rPr>
                <w:lang w:val="en-US"/>
              </w:rPr>
              <w:t>EN 9104-001:2013</w:t>
            </w:r>
            <w:r w:rsidRPr="002A7281">
              <w:rPr>
                <w:lang w:val="en-US"/>
              </w:rPr>
              <w:br/>
            </w:r>
            <w:r w:rsidR="002A7281" w:rsidRPr="00A25E8C">
              <w:rPr>
                <w:lang w:val="en-US"/>
              </w:rPr>
              <w:t>Requirements for Aviation, Space, and Defence Quality Management System Certification Programs</w:t>
            </w:r>
          </w:p>
        </w:tc>
        <w:tc>
          <w:tcPr>
            <w:tcW w:w="3969" w:type="dxa"/>
            <w:tcBorders>
              <w:left w:val="single" w:sz="4" w:space="0" w:color="7F7F7F" w:themeColor="text1" w:themeTint="80"/>
            </w:tcBorders>
          </w:tcPr>
          <w:p w14:paraId="57B9C4A4" w14:textId="77777777" w:rsidR="00E435EB" w:rsidRPr="00A25E8C" w:rsidRDefault="00E435EB" w:rsidP="00194F1E">
            <w:pPr>
              <w:rPr>
                <w:lang w:val="en-US"/>
              </w:rPr>
            </w:pPr>
          </w:p>
        </w:tc>
      </w:tr>
      <w:tr w:rsidR="009E0097" w:rsidRPr="00761879" w14:paraId="0EE0D18B" w14:textId="77777777" w:rsidTr="00E44820">
        <w:tc>
          <w:tcPr>
            <w:tcW w:w="1134" w:type="dxa"/>
          </w:tcPr>
          <w:p w14:paraId="7C8A6ADD" w14:textId="77777777" w:rsidR="009E0097" w:rsidRDefault="009E0097" w:rsidP="00E435EB">
            <w:pPr>
              <w:pStyle w:val="StandardTabulator12"/>
              <w:rPr>
                <w:lang w:val="en-GB"/>
              </w:rPr>
            </w:pPr>
          </w:p>
        </w:tc>
        <w:tc>
          <w:tcPr>
            <w:tcW w:w="3969" w:type="dxa"/>
            <w:tcBorders>
              <w:right w:val="single" w:sz="4" w:space="0" w:color="7F7F7F" w:themeColor="text1" w:themeTint="80"/>
            </w:tcBorders>
          </w:tcPr>
          <w:p w14:paraId="653291A6" w14:textId="77777777" w:rsidR="009E0097" w:rsidRPr="00A25E8C" w:rsidRDefault="009E0097" w:rsidP="00E435EB">
            <w:pPr>
              <w:rPr>
                <w:lang w:val="en-US"/>
              </w:rPr>
            </w:pPr>
          </w:p>
        </w:tc>
        <w:tc>
          <w:tcPr>
            <w:tcW w:w="3969" w:type="dxa"/>
            <w:tcBorders>
              <w:left w:val="single" w:sz="4" w:space="0" w:color="7F7F7F" w:themeColor="text1" w:themeTint="80"/>
            </w:tcBorders>
          </w:tcPr>
          <w:p w14:paraId="600A86C3" w14:textId="77777777" w:rsidR="009E0097" w:rsidRPr="00A25E8C" w:rsidRDefault="009E0097" w:rsidP="00194F1E">
            <w:pPr>
              <w:rPr>
                <w:lang w:val="en-US"/>
              </w:rPr>
            </w:pPr>
          </w:p>
        </w:tc>
      </w:tr>
      <w:tr w:rsidR="009E0097" w:rsidRPr="00761879" w14:paraId="27F152F4" w14:textId="77777777" w:rsidTr="00E44820">
        <w:tc>
          <w:tcPr>
            <w:tcW w:w="1134" w:type="dxa"/>
          </w:tcPr>
          <w:p w14:paraId="4F74CC32" w14:textId="1D54978D" w:rsidR="009E0097" w:rsidRDefault="009E0097" w:rsidP="00E435EB">
            <w:pPr>
              <w:pStyle w:val="StandardTabulator12"/>
              <w:rPr>
                <w:lang w:val="en-GB"/>
              </w:rPr>
            </w:pPr>
            <w:r>
              <w:rPr>
                <w:lang w:val="en-GB"/>
              </w:rPr>
              <w:t>EN 9104-002</w:t>
            </w:r>
          </w:p>
        </w:tc>
        <w:tc>
          <w:tcPr>
            <w:tcW w:w="3969" w:type="dxa"/>
            <w:tcBorders>
              <w:right w:val="single" w:sz="4" w:space="0" w:color="7F7F7F" w:themeColor="text1" w:themeTint="80"/>
            </w:tcBorders>
          </w:tcPr>
          <w:p w14:paraId="4ECA89BB" w14:textId="477A3D9A" w:rsidR="009E0097" w:rsidRPr="00A25E8C" w:rsidRDefault="009E0097" w:rsidP="00E435EB">
            <w:pPr>
              <w:rPr>
                <w:lang w:val="en-US"/>
              </w:rPr>
            </w:pPr>
            <w:r>
              <w:rPr>
                <w:lang w:val="en-GB"/>
              </w:rPr>
              <w:t>EN 9104-002:2016</w:t>
            </w:r>
            <w:r w:rsidRPr="00A25E8C">
              <w:rPr>
                <w:lang w:val="en-US"/>
              </w:rPr>
              <w:br/>
              <w:t>Requirements for Oversight of Aerospace Quality Management System Registration/Certification Programs</w:t>
            </w:r>
          </w:p>
        </w:tc>
        <w:tc>
          <w:tcPr>
            <w:tcW w:w="3969" w:type="dxa"/>
            <w:tcBorders>
              <w:left w:val="single" w:sz="4" w:space="0" w:color="7F7F7F" w:themeColor="text1" w:themeTint="80"/>
            </w:tcBorders>
          </w:tcPr>
          <w:p w14:paraId="4B12B688" w14:textId="77777777" w:rsidR="009E0097" w:rsidRPr="00A25E8C" w:rsidRDefault="009E0097" w:rsidP="00194F1E">
            <w:pPr>
              <w:rPr>
                <w:lang w:val="en-US"/>
              </w:rPr>
            </w:pPr>
          </w:p>
        </w:tc>
      </w:tr>
      <w:tr w:rsidR="009E0097" w:rsidRPr="00761879" w14:paraId="5F49D8F6" w14:textId="77777777" w:rsidTr="00E44820">
        <w:tc>
          <w:tcPr>
            <w:tcW w:w="1134" w:type="dxa"/>
          </w:tcPr>
          <w:p w14:paraId="22158481" w14:textId="77777777" w:rsidR="009E0097" w:rsidRDefault="009E0097" w:rsidP="00E435EB">
            <w:pPr>
              <w:pStyle w:val="StandardTabulator12"/>
              <w:rPr>
                <w:lang w:val="en-GB"/>
              </w:rPr>
            </w:pPr>
          </w:p>
        </w:tc>
        <w:tc>
          <w:tcPr>
            <w:tcW w:w="3969" w:type="dxa"/>
            <w:tcBorders>
              <w:right w:val="single" w:sz="4" w:space="0" w:color="7F7F7F" w:themeColor="text1" w:themeTint="80"/>
            </w:tcBorders>
          </w:tcPr>
          <w:p w14:paraId="2E891897" w14:textId="77777777" w:rsidR="009E0097" w:rsidRPr="00A25E8C" w:rsidRDefault="009E0097" w:rsidP="00E435EB">
            <w:pPr>
              <w:rPr>
                <w:lang w:val="en-US"/>
              </w:rPr>
            </w:pPr>
          </w:p>
        </w:tc>
        <w:tc>
          <w:tcPr>
            <w:tcW w:w="3969" w:type="dxa"/>
            <w:tcBorders>
              <w:left w:val="single" w:sz="4" w:space="0" w:color="7F7F7F" w:themeColor="text1" w:themeTint="80"/>
            </w:tcBorders>
          </w:tcPr>
          <w:p w14:paraId="5C811685" w14:textId="77777777" w:rsidR="009E0097" w:rsidRPr="00A25E8C" w:rsidRDefault="009E0097" w:rsidP="00194F1E">
            <w:pPr>
              <w:rPr>
                <w:lang w:val="en-US"/>
              </w:rPr>
            </w:pPr>
          </w:p>
        </w:tc>
      </w:tr>
      <w:tr w:rsidR="00E435EB" w:rsidRPr="00761879" w14:paraId="6A103442" w14:textId="77777777" w:rsidTr="00E44820">
        <w:tc>
          <w:tcPr>
            <w:tcW w:w="1134" w:type="dxa"/>
          </w:tcPr>
          <w:p w14:paraId="63863B48" w14:textId="57BDA8F2" w:rsidR="00E435EB" w:rsidRPr="008F60B5" w:rsidRDefault="00E435EB" w:rsidP="00194F1E">
            <w:pPr>
              <w:pStyle w:val="StandardTabulator12"/>
              <w:rPr>
                <w:lang w:val="en-GB"/>
              </w:rPr>
            </w:pPr>
            <w:r>
              <w:rPr>
                <w:lang w:val="en-GB"/>
              </w:rPr>
              <w:t>EN 9104-003</w:t>
            </w:r>
          </w:p>
        </w:tc>
        <w:tc>
          <w:tcPr>
            <w:tcW w:w="3969" w:type="dxa"/>
            <w:tcBorders>
              <w:right w:val="single" w:sz="4" w:space="0" w:color="7F7F7F" w:themeColor="text1" w:themeTint="80"/>
            </w:tcBorders>
          </w:tcPr>
          <w:p w14:paraId="2F9D159E" w14:textId="5BD06F39" w:rsidR="00E435EB" w:rsidRPr="008F60B5" w:rsidRDefault="00E435EB" w:rsidP="001E6826">
            <w:pPr>
              <w:rPr>
                <w:lang w:val="en-GB"/>
              </w:rPr>
            </w:pPr>
            <w:r w:rsidRPr="00E435EB">
              <w:rPr>
                <w:lang w:val="en-GB"/>
              </w:rPr>
              <w:t>SN EN 9104-003</w:t>
            </w:r>
            <w:r w:rsidR="001E6826">
              <w:rPr>
                <w:lang w:val="en-GB"/>
              </w:rPr>
              <w:t>:</w:t>
            </w:r>
            <w:r w:rsidRPr="00E435EB">
              <w:rPr>
                <w:lang w:val="en-GB"/>
              </w:rPr>
              <w:t>2010</w:t>
            </w:r>
            <w:r w:rsidRPr="008F60B5">
              <w:rPr>
                <w:lang w:val="en-US"/>
              </w:rPr>
              <w:br/>
            </w:r>
            <w:r w:rsidRPr="00E435EB">
              <w:rPr>
                <w:lang w:val="en-GB"/>
              </w:rPr>
              <w:t>Requirements for Aerospace Quality Management System (AQMS) - Auditor Training and Qualification</w:t>
            </w:r>
          </w:p>
        </w:tc>
        <w:tc>
          <w:tcPr>
            <w:tcW w:w="3969" w:type="dxa"/>
            <w:tcBorders>
              <w:left w:val="single" w:sz="4" w:space="0" w:color="7F7F7F" w:themeColor="text1" w:themeTint="80"/>
            </w:tcBorders>
          </w:tcPr>
          <w:p w14:paraId="38532DC8" w14:textId="77777777" w:rsidR="00E435EB" w:rsidRPr="008F60B5" w:rsidRDefault="00E435EB" w:rsidP="00194F1E">
            <w:pPr>
              <w:rPr>
                <w:lang w:val="en-GB"/>
              </w:rPr>
            </w:pPr>
          </w:p>
        </w:tc>
      </w:tr>
      <w:tr w:rsidR="00802348" w:rsidRPr="00761879" w14:paraId="17EB251B" w14:textId="77777777" w:rsidTr="00E44820">
        <w:tc>
          <w:tcPr>
            <w:tcW w:w="1134" w:type="dxa"/>
          </w:tcPr>
          <w:p w14:paraId="3D9949B9" w14:textId="77777777" w:rsidR="00802348" w:rsidRDefault="00802348" w:rsidP="00194F1E">
            <w:pPr>
              <w:pStyle w:val="StandardTabulator12"/>
              <w:rPr>
                <w:lang w:val="en-GB"/>
              </w:rPr>
            </w:pPr>
          </w:p>
        </w:tc>
        <w:tc>
          <w:tcPr>
            <w:tcW w:w="3969" w:type="dxa"/>
            <w:tcBorders>
              <w:right w:val="single" w:sz="4" w:space="0" w:color="7F7F7F" w:themeColor="text1" w:themeTint="80"/>
            </w:tcBorders>
          </w:tcPr>
          <w:p w14:paraId="3CAE0B29" w14:textId="77777777" w:rsidR="00802348" w:rsidRPr="00E435EB" w:rsidRDefault="00802348" w:rsidP="00194F1E">
            <w:pPr>
              <w:rPr>
                <w:lang w:val="en-GB"/>
              </w:rPr>
            </w:pPr>
          </w:p>
        </w:tc>
        <w:tc>
          <w:tcPr>
            <w:tcW w:w="3969" w:type="dxa"/>
            <w:tcBorders>
              <w:left w:val="single" w:sz="4" w:space="0" w:color="7F7F7F" w:themeColor="text1" w:themeTint="80"/>
            </w:tcBorders>
          </w:tcPr>
          <w:p w14:paraId="7BEEEC46" w14:textId="77777777" w:rsidR="00802348" w:rsidRPr="008F60B5" w:rsidRDefault="00802348" w:rsidP="00194F1E">
            <w:pPr>
              <w:rPr>
                <w:lang w:val="en-GB"/>
              </w:rPr>
            </w:pPr>
          </w:p>
        </w:tc>
      </w:tr>
      <w:tr w:rsidR="00215408" w:rsidRPr="00761879" w14:paraId="5FAB1841" w14:textId="77777777" w:rsidTr="00E44820">
        <w:tc>
          <w:tcPr>
            <w:tcW w:w="1134" w:type="dxa"/>
          </w:tcPr>
          <w:p w14:paraId="62EFDD8A" w14:textId="77777777" w:rsidR="00215408" w:rsidRPr="008F60B5" w:rsidRDefault="00215408" w:rsidP="00194F1E">
            <w:pPr>
              <w:rPr>
                <w:lang w:val="en-GB"/>
              </w:rPr>
            </w:pPr>
            <w:r w:rsidRPr="008F60B5">
              <w:rPr>
                <w:lang w:val="en-GB"/>
              </w:rPr>
              <w:t>IAF MD1</w:t>
            </w:r>
          </w:p>
        </w:tc>
        <w:tc>
          <w:tcPr>
            <w:tcW w:w="3969" w:type="dxa"/>
            <w:tcBorders>
              <w:right w:val="single" w:sz="4" w:space="0" w:color="7F7F7F" w:themeColor="text1" w:themeTint="80"/>
            </w:tcBorders>
          </w:tcPr>
          <w:p w14:paraId="2712D9F7" w14:textId="2F2C3FA7" w:rsidR="00215408" w:rsidRPr="008F60B5" w:rsidRDefault="00802348" w:rsidP="00163B90">
            <w:pPr>
              <w:rPr>
                <w:lang w:val="en-GB"/>
              </w:rPr>
            </w:pPr>
            <w:r w:rsidRPr="00802348">
              <w:rPr>
                <w:lang w:val="en-GB"/>
              </w:rPr>
              <w:t>Mandatory Document for the Audit and Certification of a Management System Operated by a Multi-Site Organization</w:t>
            </w:r>
          </w:p>
        </w:tc>
        <w:tc>
          <w:tcPr>
            <w:tcW w:w="3969" w:type="dxa"/>
            <w:tcBorders>
              <w:left w:val="single" w:sz="4" w:space="0" w:color="7F7F7F" w:themeColor="text1" w:themeTint="80"/>
            </w:tcBorders>
          </w:tcPr>
          <w:p w14:paraId="1940A29D" w14:textId="77777777" w:rsidR="00215408" w:rsidRPr="008F60B5" w:rsidRDefault="00215408" w:rsidP="00194F1E">
            <w:pPr>
              <w:rPr>
                <w:lang w:val="en-GB"/>
              </w:rPr>
            </w:pPr>
          </w:p>
        </w:tc>
      </w:tr>
      <w:tr w:rsidR="00215408" w:rsidRPr="00761879" w14:paraId="758AD318" w14:textId="77777777" w:rsidTr="00E44820">
        <w:tc>
          <w:tcPr>
            <w:tcW w:w="1134" w:type="dxa"/>
          </w:tcPr>
          <w:p w14:paraId="41CE70CC" w14:textId="77777777" w:rsidR="00215408" w:rsidRPr="008F60B5" w:rsidRDefault="00215408" w:rsidP="00194F1E">
            <w:pPr>
              <w:rPr>
                <w:lang w:val="en-GB"/>
              </w:rPr>
            </w:pPr>
          </w:p>
        </w:tc>
        <w:tc>
          <w:tcPr>
            <w:tcW w:w="3969" w:type="dxa"/>
            <w:tcBorders>
              <w:right w:val="single" w:sz="4" w:space="0" w:color="7F7F7F" w:themeColor="text1" w:themeTint="80"/>
            </w:tcBorders>
          </w:tcPr>
          <w:p w14:paraId="27CA0D44" w14:textId="77777777" w:rsidR="00215408" w:rsidRPr="008F60B5" w:rsidRDefault="00215408" w:rsidP="00194F1E">
            <w:pPr>
              <w:rPr>
                <w:lang w:val="en-GB"/>
              </w:rPr>
            </w:pPr>
          </w:p>
        </w:tc>
        <w:tc>
          <w:tcPr>
            <w:tcW w:w="3969" w:type="dxa"/>
            <w:tcBorders>
              <w:left w:val="single" w:sz="4" w:space="0" w:color="7F7F7F" w:themeColor="text1" w:themeTint="80"/>
            </w:tcBorders>
          </w:tcPr>
          <w:p w14:paraId="0D6BA44D" w14:textId="77777777" w:rsidR="00215408" w:rsidRPr="008F60B5" w:rsidRDefault="00215408" w:rsidP="00194F1E">
            <w:pPr>
              <w:rPr>
                <w:lang w:val="en-GB"/>
              </w:rPr>
            </w:pPr>
          </w:p>
        </w:tc>
      </w:tr>
      <w:tr w:rsidR="00215408" w:rsidRPr="00761879" w14:paraId="32A114B4" w14:textId="77777777" w:rsidTr="00E44820">
        <w:tc>
          <w:tcPr>
            <w:tcW w:w="1134" w:type="dxa"/>
          </w:tcPr>
          <w:p w14:paraId="69D1379A" w14:textId="77777777" w:rsidR="00215408" w:rsidRPr="008F60B5" w:rsidRDefault="00215408" w:rsidP="00194F1E">
            <w:pPr>
              <w:pStyle w:val="Standardunterstrichen"/>
              <w:rPr>
                <w:u w:val="none"/>
              </w:rPr>
            </w:pPr>
            <w:r w:rsidRPr="008F60B5">
              <w:rPr>
                <w:u w:val="none"/>
              </w:rPr>
              <w:t>IAF MD2</w:t>
            </w:r>
          </w:p>
        </w:tc>
        <w:tc>
          <w:tcPr>
            <w:tcW w:w="3969" w:type="dxa"/>
            <w:tcBorders>
              <w:right w:val="single" w:sz="4" w:space="0" w:color="7F7F7F" w:themeColor="text1" w:themeTint="80"/>
            </w:tcBorders>
          </w:tcPr>
          <w:p w14:paraId="1A4F00C4" w14:textId="0494FBCE" w:rsidR="00215408" w:rsidRPr="008F60B5" w:rsidRDefault="00215408" w:rsidP="00194F1E">
            <w:pPr>
              <w:pStyle w:val="Standardunterstrichen"/>
              <w:rPr>
                <w:u w:val="none"/>
              </w:rPr>
            </w:pPr>
            <w:r w:rsidRPr="008F60B5">
              <w:rPr>
                <w:u w:val="none"/>
                <w:lang w:val="en-GB"/>
              </w:rPr>
              <w:t>IAF Mandatory Document for the</w:t>
            </w:r>
            <w:r w:rsidRPr="008F60B5">
              <w:rPr>
                <w:lang w:val="en-GB"/>
              </w:rPr>
              <w:t xml:space="preserve"> </w:t>
            </w:r>
            <w:r w:rsidRPr="008F60B5">
              <w:rPr>
                <w:u w:val="none"/>
              </w:rPr>
              <w:t>Transfer of Accredited Certi</w:t>
            </w:r>
            <w:r w:rsidR="00E44820">
              <w:rPr>
                <w:u w:val="none"/>
              </w:rPr>
              <w:t>fication of Management Systems</w:t>
            </w:r>
          </w:p>
        </w:tc>
        <w:tc>
          <w:tcPr>
            <w:tcW w:w="3969" w:type="dxa"/>
            <w:tcBorders>
              <w:left w:val="single" w:sz="4" w:space="0" w:color="7F7F7F" w:themeColor="text1" w:themeTint="80"/>
            </w:tcBorders>
          </w:tcPr>
          <w:p w14:paraId="63DD0F4E" w14:textId="77777777" w:rsidR="00215408" w:rsidRPr="008F60B5" w:rsidRDefault="00215408" w:rsidP="00194F1E">
            <w:pPr>
              <w:rPr>
                <w:lang w:val="en-US"/>
              </w:rPr>
            </w:pPr>
          </w:p>
        </w:tc>
      </w:tr>
      <w:tr w:rsidR="00215408" w:rsidRPr="00761879" w14:paraId="51084573" w14:textId="77777777" w:rsidTr="00E44820">
        <w:tc>
          <w:tcPr>
            <w:tcW w:w="1134" w:type="dxa"/>
          </w:tcPr>
          <w:p w14:paraId="68A41069" w14:textId="77777777" w:rsidR="00215408" w:rsidRPr="008F60B5" w:rsidRDefault="00215408" w:rsidP="00194F1E">
            <w:pPr>
              <w:rPr>
                <w:lang w:val="en-GB"/>
              </w:rPr>
            </w:pPr>
          </w:p>
        </w:tc>
        <w:tc>
          <w:tcPr>
            <w:tcW w:w="3969" w:type="dxa"/>
            <w:tcBorders>
              <w:right w:val="single" w:sz="4" w:space="0" w:color="7F7F7F" w:themeColor="text1" w:themeTint="80"/>
            </w:tcBorders>
          </w:tcPr>
          <w:p w14:paraId="79166FDF" w14:textId="77777777" w:rsidR="00215408" w:rsidRPr="008F60B5" w:rsidRDefault="00215408" w:rsidP="00194F1E">
            <w:pPr>
              <w:rPr>
                <w:lang w:val="en-GB"/>
              </w:rPr>
            </w:pPr>
          </w:p>
        </w:tc>
        <w:tc>
          <w:tcPr>
            <w:tcW w:w="3969" w:type="dxa"/>
            <w:tcBorders>
              <w:left w:val="single" w:sz="4" w:space="0" w:color="7F7F7F" w:themeColor="text1" w:themeTint="80"/>
            </w:tcBorders>
          </w:tcPr>
          <w:p w14:paraId="6CCEB525" w14:textId="77777777" w:rsidR="00215408" w:rsidRPr="008F60B5" w:rsidRDefault="00215408" w:rsidP="00194F1E">
            <w:pPr>
              <w:rPr>
                <w:lang w:val="en-GB"/>
              </w:rPr>
            </w:pPr>
          </w:p>
        </w:tc>
      </w:tr>
      <w:tr w:rsidR="00215408" w:rsidRPr="00761879" w14:paraId="050CD130" w14:textId="77777777" w:rsidTr="00E44820">
        <w:tc>
          <w:tcPr>
            <w:tcW w:w="1134" w:type="dxa"/>
          </w:tcPr>
          <w:p w14:paraId="455D341A" w14:textId="77777777" w:rsidR="00215408" w:rsidRPr="008F60B5" w:rsidRDefault="00215408" w:rsidP="00194F1E">
            <w:pPr>
              <w:pStyle w:val="StandardTabulator12"/>
              <w:rPr>
                <w:lang w:val="en-GB"/>
              </w:rPr>
            </w:pPr>
            <w:r w:rsidRPr="008F60B5">
              <w:rPr>
                <w:lang w:val="en-GB"/>
              </w:rPr>
              <w:t>IAF MD4</w:t>
            </w:r>
          </w:p>
        </w:tc>
        <w:tc>
          <w:tcPr>
            <w:tcW w:w="3969" w:type="dxa"/>
            <w:tcBorders>
              <w:right w:val="single" w:sz="4" w:space="0" w:color="7F7F7F" w:themeColor="text1" w:themeTint="80"/>
            </w:tcBorders>
          </w:tcPr>
          <w:p w14:paraId="23A4B5CB" w14:textId="49A5C374" w:rsidR="00215408" w:rsidRPr="008F60B5" w:rsidRDefault="00215408" w:rsidP="00DC07BC">
            <w:pPr>
              <w:rPr>
                <w:lang w:val="en-GB"/>
              </w:rPr>
            </w:pPr>
            <w:r w:rsidRPr="008F60B5">
              <w:rPr>
                <w:lang w:val="en-GB"/>
              </w:rPr>
              <w:t>IAF Mandatory Document for the Use of</w:t>
            </w:r>
            <w:r w:rsidR="00782A66">
              <w:rPr>
                <w:lang w:val="en-GB"/>
              </w:rPr>
              <w:t xml:space="preserve"> </w:t>
            </w:r>
            <w:r w:rsidR="00DC07BC">
              <w:rPr>
                <w:lang w:val="en-GB"/>
              </w:rPr>
              <w:t xml:space="preserve">ICT </w:t>
            </w:r>
            <w:r w:rsidR="00DC07BC" w:rsidRPr="00DC07BC">
              <w:rPr>
                <w:lang w:val="en-GB"/>
              </w:rPr>
              <w:t>for Auditing/Assessment Purposes</w:t>
            </w:r>
            <w:r w:rsidRPr="008F60B5">
              <w:rPr>
                <w:lang w:val="en-GB"/>
              </w:rPr>
              <w:t xml:space="preserve"> </w:t>
            </w:r>
          </w:p>
        </w:tc>
        <w:tc>
          <w:tcPr>
            <w:tcW w:w="3969" w:type="dxa"/>
            <w:tcBorders>
              <w:left w:val="single" w:sz="4" w:space="0" w:color="7F7F7F" w:themeColor="text1" w:themeTint="80"/>
            </w:tcBorders>
          </w:tcPr>
          <w:p w14:paraId="00DEF941" w14:textId="77777777" w:rsidR="00215408" w:rsidRPr="008F60B5" w:rsidRDefault="00215408" w:rsidP="00194F1E">
            <w:pPr>
              <w:rPr>
                <w:lang w:val="en-GB"/>
              </w:rPr>
            </w:pPr>
          </w:p>
        </w:tc>
      </w:tr>
      <w:tr w:rsidR="00215408" w:rsidRPr="00761879" w14:paraId="45D9AE15" w14:textId="77777777" w:rsidTr="00E44820">
        <w:tc>
          <w:tcPr>
            <w:tcW w:w="1134" w:type="dxa"/>
          </w:tcPr>
          <w:p w14:paraId="57C1D61C" w14:textId="77777777" w:rsidR="00215408" w:rsidRPr="008F60B5" w:rsidRDefault="00215408" w:rsidP="00194F1E">
            <w:pPr>
              <w:rPr>
                <w:lang w:val="en-US"/>
              </w:rPr>
            </w:pPr>
          </w:p>
        </w:tc>
        <w:tc>
          <w:tcPr>
            <w:tcW w:w="3969" w:type="dxa"/>
            <w:tcBorders>
              <w:right w:val="single" w:sz="4" w:space="0" w:color="7F7F7F" w:themeColor="text1" w:themeTint="80"/>
            </w:tcBorders>
          </w:tcPr>
          <w:p w14:paraId="423FD3EF" w14:textId="77777777" w:rsidR="00215408" w:rsidRPr="008F60B5" w:rsidRDefault="00215408" w:rsidP="00194F1E">
            <w:pPr>
              <w:rPr>
                <w:lang w:val="en-US"/>
              </w:rPr>
            </w:pPr>
          </w:p>
        </w:tc>
        <w:tc>
          <w:tcPr>
            <w:tcW w:w="3969" w:type="dxa"/>
            <w:tcBorders>
              <w:left w:val="single" w:sz="4" w:space="0" w:color="7F7F7F" w:themeColor="text1" w:themeTint="80"/>
            </w:tcBorders>
          </w:tcPr>
          <w:p w14:paraId="25B257A9" w14:textId="77777777" w:rsidR="00215408" w:rsidRPr="008F60B5" w:rsidRDefault="00215408" w:rsidP="00194F1E">
            <w:pPr>
              <w:rPr>
                <w:lang w:val="en-GB"/>
              </w:rPr>
            </w:pPr>
          </w:p>
        </w:tc>
      </w:tr>
      <w:tr w:rsidR="00215408" w:rsidRPr="00761879" w14:paraId="02EB4FE8" w14:textId="77777777" w:rsidTr="00E44820">
        <w:tc>
          <w:tcPr>
            <w:tcW w:w="1134" w:type="dxa"/>
          </w:tcPr>
          <w:p w14:paraId="4AF8449A" w14:textId="77777777" w:rsidR="00215408" w:rsidRPr="008F60B5" w:rsidRDefault="00215408" w:rsidP="00194F1E">
            <w:pPr>
              <w:rPr>
                <w:lang w:val="en-GB"/>
              </w:rPr>
            </w:pPr>
            <w:r w:rsidRPr="008F60B5">
              <w:rPr>
                <w:lang w:val="en-GB"/>
              </w:rPr>
              <w:t>IAF MD5</w:t>
            </w:r>
          </w:p>
        </w:tc>
        <w:tc>
          <w:tcPr>
            <w:tcW w:w="3969" w:type="dxa"/>
            <w:tcBorders>
              <w:right w:val="single" w:sz="4" w:space="0" w:color="7F7F7F" w:themeColor="text1" w:themeTint="80"/>
            </w:tcBorders>
          </w:tcPr>
          <w:p w14:paraId="316CB425" w14:textId="77777777" w:rsidR="00215408" w:rsidRPr="008F60B5" w:rsidRDefault="00215408" w:rsidP="00194F1E">
            <w:pPr>
              <w:rPr>
                <w:lang w:val="en-GB"/>
              </w:rPr>
            </w:pPr>
            <w:r w:rsidRPr="008F60B5">
              <w:rPr>
                <w:lang w:val="en-GB"/>
              </w:rPr>
              <w:t xml:space="preserve">IAF Mandatory Document - </w:t>
            </w:r>
            <w:r w:rsidRPr="008F60B5">
              <w:rPr>
                <w:lang w:val="en-GB"/>
              </w:rPr>
              <w:br/>
              <w:t>Determination of Audit Time of Quality and Environmental Management Systems</w:t>
            </w:r>
          </w:p>
        </w:tc>
        <w:tc>
          <w:tcPr>
            <w:tcW w:w="3969" w:type="dxa"/>
            <w:tcBorders>
              <w:left w:val="single" w:sz="4" w:space="0" w:color="7F7F7F" w:themeColor="text1" w:themeTint="80"/>
            </w:tcBorders>
          </w:tcPr>
          <w:p w14:paraId="3247AE02" w14:textId="77777777" w:rsidR="00215408" w:rsidRPr="008F60B5" w:rsidRDefault="00215408" w:rsidP="00194F1E">
            <w:pPr>
              <w:rPr>
                <w:lang w:val="en-GB"/>
              </w:rPr>
            </w:pPr>
          </w:p>
        </w:tc>
      </w:tr>
      <w:tr w:rsidR="00215408" w:rsidRPr="00761879" w14:paraId="4A9D832A" w14:textId="77777777" w:rsidTr="00E44820">
        <w:tc>
          <w:tcPr>
            <w:tcW w:w="1134" w:type="dxa"/>
          </w:tcPr>
          <w:p w14:paraId="18652E35" w14:textId="77777777" w:rsidR="00215408" w:rsidRPr="008F60B5" w:rsidRDefault="00215408" w:rsidP="00194F1E">
            <w:pPr>
              <w:pStyle w:val="Standardfett"/>
              <w:rPr>
                <w:b w:val="0"/>
                <w:lang w:val="en-GB"/>
              </w:rPr>
            </w:pPr>
          </w:p>
        </w:tc>
        <w:tc>
          <w:tcPr>
            <w:tcW w:w="3969" w:type="dxa"/>
            <w:tcBorders>
              <w:right w:val="single" w:sz="4" w:space="0" w:color="7F7F7F" w:themeColor="text1" w:themeTint="80"/>
            </w:tcBorders>
          </w:tcPr>
          <w:p w14:paraId="7CAA6033" w14:textId="77777777" w:rsidR="00215408" w:rsidRPr="008F60B5" w:rsidRDefault="00215408" w:rsidP="00194F1E">
            <w:pPr>
              <w:pStyle w:val="Standardfett"/>
              <w:rPr>
                <w:b w:val="0"/>
                <w:lang w:val="en-GB"/>
              </w:rPr>
            </w:pPr>
          </w:p>
        </w:tc>
        <w:tc>
          <w:tcPr>
            <w:tcW w:w="3969" w:type="dxa"/>
            <w:tcBorders>
              <w:left w:val="single" w:sz="4" w:space="0" w:color="7F7F7F" w:themeColor="text1" w:themeTint="80"/>
            </w:tcBorders>
          </w:tcPr>
          <w:p w14:paraId="2F39772B" w14:textId="77777777" w:rsidR="00215408" w:rsidRPr="008F60B5" w:rsidRDefault="00215408" w:rsidP="00194F1E">
            <w:pPr>
              <w:rPr>
                <w:lang w:val="en-GB"/>
              </w:rPr>
            </w:pPr>
          </w:p>
        </w:tc>
      </w:tr>
      <w:tr w:rsidR="00215408" w:rsidRPr="00761879" w14:paraId="62238ACC" w14:textId="77777777" w:rsidTr="00E44820">
        <w:tc>
          <w:tcPr>
            <w:tcW w:w="1134" w:type="dxa"/>
          </w:tcPr>
          <w:p w14:paraId="17BDB43B" w14:textId="77777777" w:rsidR="00215408" w:rsidRPr="008F60B5" w:rsidRDefault="00215408" w:rsidP="00194F1E">
            <w:pPr>
              <w:rPr>
                <w:lang w:val="en-GB"/>
              </w:rPr>
            </w:pPr>
            <w:r w:rsidRPr="008F60B5">
              <w:rPr>
                <w:lang w:val="en-GB"/>
              </w:rPr>
              <w:t>IAF MD9</w:t>
            </w:r>
          </w:p>
        </w:tc>
        <w:tc>
          <w:tcPr>
            <w:tcW w:w="3969" w:type="dxa"/>
            <w:tcBorders>
              <w:right w:val="single" w:sz="4" w:space="0" w:color="7F7F7F" w:themeColor="text1" w:themeTint="80"/>
            </w:tcBorders>
          </w:tcPr>
          <w:p w14:paraId="63B80A55" w14:textId="77777777" w:rsidR="00215408" w:rsidRPr="008F60B5" w:rsidRDefault="00215408" w:rsidP="00194F1E">
            <w:pPr>
              <w:rPr>
                <w:lang w:val="en-GB"/>
              </w:rPr>
            </w:pPr>
            <w:r w:rsidRPr="008F60B5">
              <w:rPr>
                <w:lang w:val="en-GB"/>
              </w:rPr>
              <w:t>IAF Mandatory Document -</w:t>
            </w:r>
            <w:r w:rsidRPr="008F60B5">
              <w:rPr>
                <w:lang w:val="en-GB"/>
              </w:rPr>
              <w:br/>
              <w:t>Application of ISO/IEC 17021 in the Field of Medical Device Quality Management Systems (ISO 13485)</w:t>
            </w:r>
          </w:p>
        </w:tc>
        <w:tc>
          <w:tcPr>
            <w:tcW w:w="3969" w:type="dxa"/>
            <w:tcBorders>
              <w:left w:val="single" w:sz="4" w:space="0" w:color="7F7F7F" w:themeColor="text1" w:themeTint="80"/>
            </w:tcBorders>
          </w:tcPr>
          <w:p w14:paraId="267142FC" w14:textId="77777777" w:rsidR="00215408" w:rsidRPr="008F60B5" w:rsidRDefault="00215408" w:rsidP="00194F1E">
            <w:pPr>
              <w:rPr>
                <w:lang w:val="en-GB"/>
              </w:rPr>
            </w:pPr>
          </w:p>
        </w:tc>
      </w:tr>
      <w:tr w:rsidR="00215408" w:rsidRPr="00761879" w14:paraId="1D9E6588" w14:textId="77777777" w:rsidTr="00E44820">
        <w:tc>
          <w:tcPr>
            <w:tcW w:w="1134" w:type="dxa"/>
          </w:tcPr>
          <w:p w14:paraId="0890985E" w14:textId="77777777" w:rsidR="00215408" w:rsidRPr="008F60B5" w:rsidRDefault="00215408" w:rsidP="00194F1E">
            <w:pPr>
              <w:rPr>
                <w:lang w:val="en-GB"/>
              </w:rPr>
            </w:pPr>
          </w:p>
        </w:tc>
        <w:tc>
          <w:tcPr>
            <w:tcW w:w="3969" w:type="dxa"/>
            <w:tcBorders>
              <w:right w:val="single" w:sz="4" w:space="0" w:color="7F7F7F" w:themeColor="text1" w:themeTint="80"/>
            </w:tcBorders>
          </w:tcPr>
          <w:p w14:paraId="2E3202F9" w14:textId="77777777" w:rsidR="00215408" w:rsidRPr="008F60B5" w:rsidRDefault="00215408" w:rsidP="00194F1E">
            <w:pPr>
              <w:rPr>
                <w:lang w:val="en-GB"/>
              </w:rPr>
            </w:pPr>
          </w:p>
        </w:tc>
        <w:tc>
          <w:tcPr>
            <w:tcW w:w="3969" w:type="dxa"/>
            <w:tcBorders>
              <w:left w:val="single" w:sz="4" w:space="0" w:color="7F7F7F" w:themeColor="text1" w:themeTint="80"/>
            </w:tcBorders>
          </w:tcPr>
          <w:p w14:paraId="4FA8E678" w14:textId="77777777" w:rsidR="00215408" w:rsidRPr="008F60B5" w:rsidRDefault="00215408" w:rsidP="00194F1E">
            <w:pPr>
              <w:rPr>
                <w:lang w:val="en-GB"/>
              </w:rPr>
            </w:pPr>
          </w:p>
        </w:tc>
      </w:tr>
      <w:tr w:rsidR="00215408" w:rsidRPr="00761879" w14:paraId="3F5ACFD6" w14:textId="77777777" w:rsidTr="00E44820">
        <w:tc>
          <w:tcPr>
            <w:tcW w:w="1134" w:type="dxa"/>
          </w:tcPr>
          <w:p w14:paraId="2B8E2730" w14:textId="77777777" w:rsidR="00215408" w:rsidRPr="008F60B5" w:rsidRDefault="00215408" w:rsidP="00194F1E">
            <w:pPr>
              <w:pStyle w:val="StandardTabulator12"/>
              <w:rPr>
                <w:lang w:val="en-GB"/>
              </w:rPr>
            </w:pPr>
            <w:r w:rsidRPr="008F60B5">
              <w:rPr>
                <w:lang w:val="en-GB"/>
              </w:rPr>
              <w:t>IAF MD11</w:t>
            </w:r>
          </w:p>
        </w:tc>
        <w:tc>
          <w:tcPr>
            <w:tcW w:w="3969" w:type="dxa"/>
            <w:tcBorders>
              <w:right w:val="single" w:sz="4" w:space="0" w:color="7F7F7F" w:themeColor="text1" w:themeTint="80"/>
            </w:tcBorders>
          </w:tcPr>
          <w:p w14:paraId="07822C8A" w14:textId="77777777" w:rsidR="00215408" w:rsidRPr="008F60B5" w:rsidRDefault="00215408" w:rsidP="00194F1E">
            <w:pPr>
              <w:rPr>
                <w:lang w:val="en-GB"/>
              </w:rPr>
            </w:pPr>
            <w:r w:rsidRPr="008F60B5">
              <w:rPr>
                <w:lang w:val="en-GB"/>
              </w:rPr>
              <w:t>IAF Mandatory Document for the Application of ISO/IEC 17021 for Audits of integrated Management Systems</w:t>
            </w:r>
          </w:p>
        </w:tc>
        <w:tc>
          <w:tcPr>
            <w:tcW w:w="3969" w:type="dxa"/>
            <w:tcBorders>
              <w:left w:val="single" w:sz="4" w:space="0" w:color="7F7F7F" w:themeColor="text1" w:themeTint="80"/>
            </w:tcBorders>
          </w:tcPr>
          <w:p w14:paraId="27F36447" w14:textId="77777777" w:rsidR="00215408" w:rsidRPr="008F60B5" w:rsidRDefault="00215408" w:rsidP="00194F1E">
            <w:pPr>
              <w:rPr>
                <w:lang w:val="en-GB"/>
              </w:rPr>
            </w:pPr>
          </w:p>
        </w:tc>
      </w:tr>
      <w:tr w:rsidR="00215408" w:rsidRPr="00761879" w14:paraId="79FD7119" w14:textId="77777777" w:rsidTr="00E44820">
        <w:tc>
          <w:tcPr>
            <w:tcW w:w="1134" w:type="dxa"/>
          </w:tcPr>
          <w:p w14:paraId="19E408A1" w14:textId="77777777" w:rsidR="00215408" w:rsidRPr="008F60B5" w:rsidRDefault="00215408" w:rsidP="00194F1E">
            <w:pPr>
              <w:pStyle w:val="StandardTabulator12"/>
              <w:rPr>
                <w:lang w:val="en-GB"/>
              </w:rPr>
            </w:pPr>
          </w:p>
        </w:tc>
        <w:tc>
          <w:tcPr>
            <w:tcW w:w="3969" w:type="dxa"/>
            <w:tcBorders>
              <w:right w:val="single" w:sz="4" w:space="0" w:color="7F7F7F" w:themeColor="text1" w:themeTint="80"/>
            </w:tcBorders>
          </w:tcPr>
          <w:p w14:paraId="5C2BD1B1" w14:textId="77777777" w:rsidR="00215408" w:rsidRPr="008F60B5" w:rsidRDefault="00215408" w:rsidP="00194F1E">
            <w:pPr>
              <w:rPr>
                <w:lang w:val="en-GB"/>
              </w:rPr>
            </w:pPr>
          </w:p>
        </w:tc>
        <w:tc>
          <w:tcPr>
            <w:tcW w:w="3969" w:type="dxa"/>
            <w:tcBorders>
              <w:left w:val="single" w:sz="4" w:space="0" w:color="7F7F7F" w:themeColor="text1" w:themeTint="80"/>
            </w:tcBorders>
          </w:tcPr>
          <w:p w14:paraId="18185EE7" w14:textId="77777777" w:rsidR="00215408" w:rsidRPr="008F60B5" w:rsidRDefault="00215408" w:rsidP="00194F1E">
            <w:pPr>
              <w:rPr>
                <w:lang w:val="en-GB"/>
              </w:rPr>
            </w:pPr>
          </w:p>
        </w:tc>
      </w:tr>
      <w:tr w:rsidR="00215408" w:rsidRPr="00761879" w14:paraId="7A3293F0" w14:textId="77777777" w:rsidTr="00E44820">
        <w:tc>
          <w:tcPr>
            <w:tcW w:w="1134" w:type="dxa"/>
          </w:tcPr>
          <w:p w14:paraId="0AE8BA3B" w14:textId="77777777" w:rsidR="00215408" w:rsidRPr="008F60B5" w:rsidRDefault="00215408" w:rsidP="00194F1E">
            <w:pPr>
              <w:pStyle w:val="StandardTabulator12"/>
              <w:rPr>
                <w:lang w:val="en-GB"/>
              </w:rPr>
            </w:pPr>
            <w:r w:rsidRPr="008F60B5">
              <w:rPr>
                <w:lang w:val="en-GB"/>
              </w:rPr>
              <w:t>IAF MD18</w:t>
            </w:r>
          </w:p>
        </w:tc>
        <w:tc>
          <w:tcPr>
            <w:tcW w:w="3969" w:type="dxa"/>
            <w:tcBorders>
              <w:right w:val="single" w:sz="4" w:space="0" w:color="7F7F7F" w:themeColor="text1" w:themeTint="80"/>
            </w:tcBorders>
          </w:tcPr>
          <w:p w14:paraId="1D3D1D83" w14:textId="77777777" w:rsidR="00215408" w:rsidRPr="008F60B5" w:rsidRDefault="00215408" w:rsidP="00194F1E">
            <w:pPr>
              <w:rPr>
                <w:lang w:val="en-GB"/>
              </w:rPr>
            </w:pPr>
            <w:r w:rsidRPr="008F60B5">
              <w:rPr>
                <w:lang w:val="en-GB"/>
              </w:rPr>
              <w:t>IAF Mandatory Document -</w:t>
            </w:r>
            <w:r w:rsidRPr="008F60B5">
              <w:rPr>
                <w:lang w:val="en-GB"/>
              </w:rPr>
              <w:br/>
              <w:t>Application of ISO/IEC 17021:2011 in the Service Management Sector (ISO/IEC 20000-1)</w:t>
            </w:r>
          </w:p>
        </w:tc>
        <w:tc>
          <w:tcPr>
            <w:tcW w:w="3969" w:type="dxa"/>
            <w:tcBorders>
              <w:left w:val="single" w:sz="4" w:space="0" w:color="7F7F7F" w:themeColor="text1" w:themeTint="80"/>
            </w:tcBorders>
          </w:tcPr>
          <w:p w14:paraId="4CA1E748" w14:textId="77777777" w:rsidR="00215408" w:rsidRPr="008F60B5" w:rsidRDefault="00215408" w:rsidP="00194F1E">
            <w:pPr>
              <w:rPr>
                <w:lang w:val="en-GB"/>
              </w:rPr>
            </w:pPr>
          </w:p>
        </w:tc>
      </w:tr>
      <w:tr w:rsidR="00B16C43" w:rsidRPr="00761879" w14:paraId="37FB37BD" w14:textId="77777777" w:rsidTr="00E44820">
        <w:tc>
          <w:tcPr>
            <w:tcW w:w="1134" w:type="dxa"/>
          </w:tcPr>
          <w:p w14:paraId="016255C7" w14:textId="77777777" w:rsidR="00B16C43" w:rsidRPr="008F60B5" w:rsidRDefault="00B16C43" w:rsidP="00194F1E">
            <w:pPr>
              <w:pStyle w:val="StandardTabulator12"/>
              <w:rPr>
                <w:lang w:val="en-GB"/>
              </w:rPr>
            </w:pPr>
          </w:p>
        </w:tc>
        <w:tc>
          <w:tcPr>
            <w:tcW w:w="3969" w:type="dxa"/>
            <w:tcBorders>
              <w:right w:val="single" w:sz="4" w:space="0" w:color="7F7F7F" w:themeColor="text1" w:themeTint="80"/>
            </w:tcBorders>
          </w:tcPr>
          <w:p w14:paraId="348162E0" w14:textId="77777777" w:rsidR="00B16C43" w:rsidRPr="008F60B5" w:rsidRDefault="00B16C43" w:rsidP="00194F1E">
            <w:pPr>
              <w:rPr>
                <w:lang w:val="en-GB"/>
              </w:rPr>
            </w:pPr>
          </w:p>
        </w:tc>
        <w:tc>
          <w:tcPr>
            <w:tcW w:w="3969" w:type="dxa"/>
            <w:tcBorders>
              <w:left w:val="single" w:sz="4" w:space="0" w:color="7F7F7F" w:themeColor="text1" w:themeTint="80"/>
            </w:tcBorders>
          </w:tcPr>
          <w:p w14:paraId="62BAEBF6" w14:textId="77777777" w:rsidR="00B16C43" w:rsidRPr="008F60B5" w:rsidRDefault="00B16C43" w:rsidP="00194F1E">
            <w:pPr>
              <w:rPr>
                <w:lang w:val="en-GB"/>
              </w:rPr>
            </w:pPr>
          </w:p>
        </w:tc>
      </w:tr>
      <w:tr w:rsidR="00DC07BC" w:rsidRPr="00761879" w14:paraId="331BCB31" w14:textId="77777777" w:rsidTr="00E44820">
        <w:tc>
          <w:tcPr>
            <w:tcW w:w="1134" w:type="dxa"/>
          </w:tcPr>
          <w:p w14:paraId="5DEC8B76" w14:textId="15D1E64B" w:rsidR="00DC07BC" w:rsidRPr="008F60B5" w:rsidDel="00DC07BC" w:rsidRDefault="00DC07BC" w:rsidP="00DC07BC">
            <w:pPr>
              <w:pStyle w:val="StandardTabulator12"/>
              <w:rPr>
                <w:lang w:val="en-GB"/>
              </w:rPr>
            </w:pPr>
            <w:r w:rsidRPr="008F60B5">
              <w:rPr>
                <w:lang w:val="en-GB"/>
              </w:rPr>
              <w:t>IAF MD</w:t>
            </w:r>
            <w:r>
              <w:rPr>
                <w:lang w:val="en-GB"/>
              </w:rPr>
              <w:t>21</w:t>
            </w:r>
          </w:p>
        </w:tc>
        <w:tc>
          <w:tcPr>
            <w:tcW w:w="3969" w:type="dxa"/>
            <w:tcBorders>
              <w:right w:val="single" w:sz="4" w:space="0" w:color="7F7F7F" w:themeColor="text1" w:themeTint="80"/>
            </w:tcBorders>
          </w:tcPr>
          <w:p w14:paraId="56AF22FB" w14:textId="483C23D7" w:rsidR="00DC07BC" w:rsidRPr="008F60B5" w:rsidDel="00DC07BC" w:rsidRDefault="00DC07BC" w:rsidP="00DC07BC">
            <w:pPr>
              <w:rPr>
                <w:lang w:val="en-US"/>
              </w:rPr>
            </w:pPr>
            <w:r w:rsidRPr="00DC07BC">
              <w:rPr>
                <w:lang w:val="en-US"/>
              </w:rPr>
              <w:t>Requirements for the Migration to ISO 45001:2018 from OHSAS 18001:2007</w:t>
            </w:r>
          </w:p>
        </w:tc>
        <w:tc>
          <w:tcPr>
            <w:tcW w:w="3969" w:type="dxa"/>
            <w:tcBorders>
              <w:left w:val="single" w:sz="4" w:space="0" w:color="7F7F7F" w:themeColor="text1" w:themeTint="80"/>
            </w:tcBorders>
          </w:tcPr>
          <w:p w14:paraId="17DDCD5B" w14:textId="77777777" w:rsidR="00DC07BC" w:rsidRPr="008F60B5" w:rsidRDefault="00DC07BC" w:rsidP="00194F1E">
            <w:pPr>
              <w:rPr>
                <w:lang w:val="en-GB"/>
              </w:rPr>
            </w:pPr>
          </w:p>
        </w:tc>
      </w:tr>
      <w:tr w:rsidR="00DC07BC" w:rsidRPr="00761879" w14:paraId="02CB0DAB" w14:textId="77777777" w:rsidTr="00E44820">
        <w:tc>
          <w:tcPr>
            <w:tcW w:w="1134" w:type="dxa"/>
          </w:tcPr>
          <w:p w14:paraId="12C37D88" w14:textId="77777777" w:rsidR="00DC07BC" w:rsidRPr="008F60B5" w:rsidRDefault="00DC07BC" w:rsidP="00DC07BC">
            <w:pPr>
              <w:pStyle w:val="StandardTabulator12"/>
              <w:rPr>
                <w:lang w:val="en-GB"/>
              </w:rPr>
            </w:pPr>
          </w:p>
        </w:tc>
        <w:tc>
          <w:tcPr>
            <w:tcW w:w="3969" w:type="dxa"/>
            <w:tcBorders>
              <w:right w:val="single" w:sz="4" w:space="0" w:color="7F7F7F" w:themeColor="text1" w:themeTint="80"/>
            </w:tcBorders>
          </w:tcPr>
          <w:p w14:paraId="70B3848C" w14:textId="77777777" w:rsidR="00DC07BC" w:rsidRPr="00DC07BC" w:rsidRDefault="00DC07BC" w:rsidP="00DC07BC">
            <w:pPr>
              <w:rPr>
                <w:lang w:val="en-US"/>
              </w:rPr>
            </w:pPr>
          </w:p>
        </w:tc>
        <w:tc>
          <w:tcPr>
            <w:tcW w:w="3969" w:type="dxa"/>
            <w:tcBorders>
              <w:left w:val="single" w:sz="4" w:space="0" w:color="7F7F7F" w:themeColor="text1" w:themeTint="80"/>
            </w:tcBorders>
          </w:tcPr>
          <w:p w14:paraId="31F0ED44" w14:textId="77777777" w:rsidR="00DC07BC" w:rsidRPr="008F60B5" w:rsidRDefault="00DC07BC" w:rsidP="00194F1E">
            <w:pPr>
              <w:rPr>
                <w:lang w:val="en-GB"/>
              </w:rPr>
            </w:pPr>
          </w:p>
        </w:tc>
      </w:tr>
      <w:tr w:rsidR="00DC07BC" w:rsidRPr="00761879" w14:paraId="444BD446" w14:textId="77777777" w:rsidTr="00E44820">
        <w:tc>
          <w:tcPr>
            <w:tcW w:w="1134" w:type="dxa"/>
          </w:tcPr>
          <w:p w14:paraId="19124C8F" w14:textId="790511BB" w:rsidR="00DC07BC" w:rsidRPr="008F60B5" w:rsidRDefault="00DC07BC" w:rsidP="00194F1E">
            <w:pPr>
              <w:pStyle w:val="StandardTabulator12"/>
              <w:rPr>
                <w:lang w:val="en-GB"/>
              </w:rPr>
            </w:pPr>
            <w:r w:rsidRPr="008F60B5">
              <w:rPr>
                <w:lang w:val="en-GB"/>
              </w:rPr>
              <w:t>IAF MD</w:t>
            </w:r>
            <w:r>
              <w:rPr>
                <w:lang w:val="en-GB"/>
              </w:rPr>
              <w:t>22</w:t>
            </w:r>
          </w:p>
        </w:tc>
        <w:tc>
          <w:tcPr>
            <w:tcW w:w="3969" w:type="dxa"/>
            <w:tcBorders>
              <w:right w:val="single" w:sz="4" w:space="0" w:color="7F7F7F" w:themeColor="text1" w:themeTint="80"/>
            </w:tcBorders>
          </w:tcPr>
          <w:p w14:paraId="6E0FC9EF" w14:textId="52DEC712" w:rsidR="00DC07BC" w:rsidRPr="008F60B5" w:rsidRDefault="00DC07BC" w:rsidP="00DC07BC">
            <w:pPr>
              <w:rPr>
                <w:lang w:val="en-GB"/>
              </w:rPr>
            </w:pPr>
            <w:r w:rsidRPr="00DC07BC">
              <w:rPr>
                <w:lang w:val="en-GB"/>
              </w:rPr>
              <w:t>Application of ISO/IEC 17021-1 for the Certification of Occupational Health and Safety Management Systems (OH&amp;SMS)</w:t>
            </w:r>
          </w:p>
        </w:tc>
        <w:tc>
          <w:tcPr>
            <w:tcW w:w="3969" w:type="dxa"/>
            <w:tcBorders>
              <w:left w:val="single" w:sz="4" w:space="0" w:color="7F7F7F" w:themeColor="text1" w:themeTint="80"/>
            </w:tcBorders>
          </w:tcPr>
          <w:p w14:paraId="6EC2DAAB" w14:textId="77777777" w:rsidR="00DC07BC" w:rsidRPr="008F60B5" w:rsidRDefault="00DC07BC" w:rsidP="00194F1E">
            <w:pPr>
              <w:rPr>
                <w:lang w:val="en-GB"/>
              </w:rPr>
            </w:pPr>
          </w:p>
        </w:tc>
      </w:tr>
      <w:tr w:rsidR="00215408" w:rsidRPr="00761879" w14:paraId="641C983D" w14:textId="77777777" w:rsidTr="00E44820">
        <w:tc>
          <w:tcPr>
            <w:tcW w:w="1134" w:type="dxa"/>
          </w:tcPr>
          <w:p w14:paraId="7CD50632" w14:textId="77777777" w:rsidR="00215408" w:rsidRPr="008F60B5" w:rsidRDefault="00215408" w:rsidP="00194F1E">
            <w:pPr>
              <w:pStyle w:val="StandardTabulator12"/>
              <w:rPr>
                <w:lang w:val="en-GB"/>
              </w:rPr>
            </w:pPr>
          </w:p>
        </w:tc>
        <w:tc>
          <w:tcPr>
            <w:tcW w:w="3969" w:type="dxa"/>
            <w:tcBorders>
              <w:right w:val="single" w:sz="4" w:space="0" w:color="7F7F7F" w:themeColor="text1" w:themeTint="80"/>
            </w:tcBorders>
          </w:tcPr>
          <w:p w14:paraId="135BB210" w14:textId="77777777" w:rsidR="00215408" w:rsidRPr="008F60B5" w:rsidRDefault="00215408" w:rsidP="00194F1E">
            <w:pPr>
              <w:rPr>
                <w:lang w:val="en-GB"/>
              </w:rPr>
            </w:pPr>
          </w:p>
        </w:tc>
        <w:tc>
          <w:tcPr>
            <w:tcW w:w="3969" w:type="dxa"/>
            <w:tcBorders>
              <w:left w:val="single" w:sz="4" w:space="0" w:color="7F7F7F" w:themeColor="text1" w:themeTint="80"/>
            </w:tcBorders>
          </w:tcPr>
          <w:p w14:paraId="3FCADA11" w14:textId="77777777" w:rsidR="00215408" w:rsidRPr="008F60B5" w:rsidRDefault="00215408" w:rsidP="00194F1E">
            <w:pPr>
              <w:rPr>
                <w:lang w:val="en-GB"/>
              </w:rPr>
            </w:pPr>
          </w:p>
        </w:tc>
      </w:tr>
      <w:tr w:rsidR="00215408" w:rsidRPr="00761879" w14:paraId="53388C12" w14:textId="77777777" w:rsidTr="00E44820">
        <w:tc>
          <w:tcPr>
            <w:tcW w:w="1134" w:type="dxa"/>
          </w:tcPr>
          <w:p w14:paraId="380942BD" w14:textId="77777777" w:rsidR="00215408" w:rsidRPr="008F60B5" w:rsidRDefault="00215408" w:rsidP="00194F1E">
            <w:pPr>
              <w:pStyle w:val="StandardTabulator12"/>
              <w:rPr>
                <w:lang w:val="en-GB"/>
              </w:rPr>
            </w:pPr>
            <w:r w:rsidRPr="008F60B5">
              <w:rPr>
                <w:lang w:val="en-US"/>
              </w:rPr>
              <w:t>EA-6/02 M</w:t>
            </w:r>
          </w:p>
        </w:tc>
        <w:tc>
          <w:tcPr>
            <w:tcW w:w="3969" w:type="dxa"/>
            <w:tcBorders>
              <w:right w:val="single" w:sz="4" w:space="0" w:color="7F7F7F" w:themeColor="text1" w:themeTint="80"/>
            </w:tcBorders>
          </w:tcPr>
          <w:p w14:paraId="565219AF" w14:textId="77777777" w:rsidR="00215408" w:rsidRPr="008F60B5" w:rsidRDefault="00215408" w:rsidP="00194F1E">
            <w:pPr>
              <w:rPr>
                <w:lang w:val="en-GB"/>
              </w:rPr>
            </w:pPr>
            <w:r w:rsidRPr="008F60B5">
              <w:rPr>
                <w:lang w:val="en-GB"/>
              </w:rPr>
              <w:t>EA Guidelines on the Use of EN 45011 and ISO/IEC 17021 for Certification to EN ISO 3834</w:t>
            </w:r>
          </w:p>
        </w:tc>
        <w:tc>
          <w:tcPr>
            <w:tcW w:w="3969" w:type="dxa"/>
            <w:tcBorders>
              <w:left w:val="single" w:sz="4" w:space="0" w:color="7F7F7F" w:themeColor="text1" w:themeTint="80"/>
            </w:tcBorders>
          </w:tcPr>
          <w:p w14:paraId="26B0444A" w14:textId="77777777" w:rsidR="00215408" w:rsidRPr="008F60B5" w:rsidRDefault="00215408" w:rsidP="00194F1E">
            <w:pPr>
              <w:rPr>
                <w:lang w:val="en-GB"/>
              </w:rPr>
            </w:pPr>
          </w:p>
        </w:tc>
      </w:tr>
      <w:tr w:rsidR="00215408" w:rsidRPr="00761879" w14:paraId="22C47056" w14:textId="77777777" w:rsidTr="00E44820">
        <w:tc>
          <w:tcPr>
            <w:tcW w:w="1134" w:type="dxa"/>
          </w:tcPr>
          <w:p w14:paraId="3B62696D" w14:textId="77777777" w:rsidR="00215408" w:rsidRPr="008F60B5" w:rsidRDefault="00215408" w:rsidP="00194F1E">
            <w:pPr>
              <w:pStyle w:val="StandardTabulator12"/>
              <w:rPr>
                <w:lang w:val="en-GB"/>
              </w:rPr>
            </w:pPr>
          </w:p>
        </w:tc>
        <w:tc>
          <w:tcPr>
            <w:tcW w:w="3969" w:type="dxa"/>
            <w:tcBorders>
              <w:right w:val="single" w:sz="4" w:space="0" w:color="7F7F7F" w:themeColor="text1" w:themeTint="80"/>
            </w:tcBorders>
          </w:tcPr>
          <w:p w14:paraId="49736119" w14:textId="77777777" w:rsidR="00215408" w:rsidRPr="008F60B5" w:rsidRDefault="00215408" w:rsidP="00194F1E">
            <w:pPr>
              <w:rPr>
                <w:lang w:val="en-GB"/>
              </w:rPr>
            </w:pPr>
          </w:p>
        </w:tc>
        <w:tc>
          <w:tcPr>
            <w:tcW w:w="3969" w:type="dxa"/>
            <w:tcBorders>
              <w:left w:val="single" w:sz="4" w:space="0" w:color="7F7F7F" w:themeColor="text1" w:themeTint="80"/>
            </w:tcBorders>
          </w:tcPr>
          <w:p w14:paraId="6A60E880" w14:textId="77777777" w:rsidR="00215408" w:rsidRPr="008F60B5" w:rsidRDefault="00215408" w:rsidP="00194F1E">
            <w:pPr>
              <w:rPr>
                <w:lang w:val="en-GB"/>
              </w:rPr>
            </w:pPr>
          </w:p>
        </w:tc>
      </w:tr>
      <w:tr w:rsidR="00215408" w:rsidRPr="00761879" w14:paraId="6B942149" w14:textId="77777777" w:rsidTr="00E44820">
        <w:tc>
          <w:tcPr>
            <w:tcW w:w="1134" w:type="dxa"/>
          </w:tcPr>
          <w:p w14:paraId="6516540E" w14:textId="77777777" w:rsidR="00215408" w:rsidRPr="008F60B5" w:rsidRDefault="00215408" w:rsidP="00194F1E">
            <w:pPr>
              <w:pStyle w:val="StandardTabulator12"/>
              <w:rPr>
                <w:lang w:val="en-GB"/>
              </w:rPr>
            </w:pPr>
            <w:r w:rsidRPr="008F60B5">
              <w:rPr>
                <w:lang w:val="en-US"/>
              </w:rPr>
              <w:t>EA-7/04 M</w:t>
            </w:r>
          </w:p>
        </w:tc>
        <w:tc>
          <w:tcPr>
            <w:tcW w:w="3969" w:type="dxa"/>
            <w:tcBorders>
              <w:right w:val="single" w:sz="4" w:space="0" w:color="7F7F7F" w:themeColor="text1" w:themeTint="80"/>
            </w:tcBorders>
          </w:tcPr>
          <w:p w14:paraId="24A37B7F" w14:textId="6E19D06C" w:rsidR="00215408" w:rsidRPr="008F60B5" w:rsidRDefault="00215408" w:rsidP="00107C33">
            <w:pPr>
              <w:rPr>
                <w:lang w:val="en-GB"/>
              </w:rPr>
            </w:pPr>
            <w:r w:rsidRPr="008F60B5">
              <w:rPr>
                <w:lang w:val="en-GB"/>
              </w:rPr>
              <w:t xml:space="preserve">Legal Compliance as a </w:t>
            </w:r>
            <w:r w:rsidR="00A25E8C">
              <w:rPr>
                <w:lang w:val="en-GB"/>
              </w:rPr>
              <w:t>part of accredited ISO 14001:20</w:t>
            </w:r>
            <w:r w:rsidR="003C3720">
              <w:rPr>
                <w:lang w:val="en-GB"/>
              </w:rPr>
              <w:t>15</w:t>
            </w:r>
            <w:r w:rsidRPr="008F60B5">
              <w:rPr>
                <w:lang w:val="en-GB"/>
              </w:rPr>
              <w:t xml:space="preserve"> certification</w:t>
            </w:r>
          </w:p>
        </w:tc>
        <w:tc>
          <w:tcPr>
            <w:tcW w:w="3969" w:type="dxa"/>
            <w:tcBorders>
              <w:left w:val="single" w:sz="4" w:space="0" w:color="7F7F7F" w:themeColor="text1" w:themeTint="80"/>
            </w:tcBorders>
          </w:tcPr>
          <w:p w14:paraId="2EC58BE2" w14:textId="77777777" w:rsidR="00215408" w:rsidRPr="008F60B5" w:rsidRDefault="00215408" w:rsidP="00194F1E">
            <w:pPr>
              <w:rPr>
                <w:lang w:val="en-GB"/>
              </w:rPr>
            </w:pPr>
          </w:p>
        </w:tc>
      </w:tr>
      <w:tr w:rsidR="00215408" w:rsidRPr="00761879" w14:paraId="4427D25B" w14:textId="77777777" w:rsidTr="00E44820">
        <w:tc>
          <w:tcPr>
            <w:tcW w:w="1134" w:type="dxa"/>
          </w:tcPr>
          <w:p w14:paraId="1E94965D" w14:textId="77777777" w:rsidR="00215408" w:rsidRPr="008F60B5" w:rsidRDefault="00215408" w:rsidP="00194F1E">
            <w:pPr>
              <w:pStyle w:val="StandardTabulator12"/>
              <w:rPr>
                <w:lang w:val="en-GB"/>
              </w:rPr>
            </w:pPr>
          </w:p>
        </w:tc>
        <w:tc>
          <w:tcPr>
            <w:tcW w:w="3969" w:type="dxa"/>
            <w:tcBorders>
              <w:bottom w:val="single" w:sz="4" w:space="0" w:color="7F7F7F" w:themeColor="text1" w:themeTint="80"/>
              <w:right w:val="single" w:sz="4" w:space="0" w:color="7F7F7F" w:themeColor="text1" w:themeTint="80"/>
            </w:tcBorders>
          </w:tcPr>
          <w:p w14:paraId="455920A9" w14:textId="77777777" w:rsidR="00215408" w:rsidRPr="008F60B5" w:rsidRDefault="00215408" w:rsidP="00194F1E">
            <w:pPr>
              <w:rPr>
                <w:lang w:val="en-GB"/>
              </w:rPr>
            </w:pPr>
          </w:p>
        </w:tc>
        <w:tc>
          <w:tcPr>
            <w:tcW w:w="3969" w:type="dxa"/>
            <w:tcBorders>
              <w:left w:val="single" w:sz="4" w:space="0" w:color="7F7F7F" w:themeColor="text1" w:themeTint="80"/>
            </w:tcBorders>
          </w:tcPr>
          <w:p w14:paraId="0746DA0D" w14:textId="77777777" w:rsidR="00215408" w:rsidRPr="008F60B5" w:rsidRDefault="00215408" w:rsidP="00194F1E">
            <w:pPr>
              <w:rPr>
                <w:lang w:val="en-GB"/>
              </w:rPr>
            </w:pPr>
          </w:p>
        </w:tc>
      </w:tr>
    </w:tbl>
    <w:p w14:paraId="46BDB849" w14:textId="77777777" w:rsidR="00DE3DCF" w:rsidRPr="005826C7" w:rsidRDefault="00DE3DCF" w:rsidP="00DE3DCF">
      <w:pPr>
        <w:pStyle w:val="zzTabellenende"/>
        <w:rPr>
          <w:lang w:val="en-GB"/>
        </w:rPr>
      </w:pPr>
    </w:p>
    <w:p w14:paraId="7753B071" w14:textId="77777777" w:rsidR="00FD3B4F" w:rsidRPr="00A34F55" w:rsidRDefault="00993CB4" w:rsidP="00B23DA9">
      <w:pPr>
        <w:pStyle w:val="zzTabellenende"/>
      </w:pPr>
      <w:r w:rsidRPr="00A34F55">
        <w:t>* / * / * / * / *</w:t>
      </w:r>
    </w:p>
    <w:sectPr w:rsidR="00FD3B4F" w:rsidRPr="00A34F55" w:rsidSect="00AB0E46">
      <w:headerReference w:type="default" r:id="rId16"/>
      <w:footerReference w:type="default" r:id="rId17"/>
      <w:pgSz w:w="11906" w:h="16838" w:code="9"/>
      <w:pgMar w:top="1418" w:right="1134" w:bottom="992" w:left="1701"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5DE94" w14:textId="77777777" w:rsidR="000174B8" w:rsidRDefault="000174B8" w:rsidP="00CE57BB">
      <w:r>
        <w:separator/>
      </w:r>
    </w:p>
  </w:endnote>
  <w:endnote w:type="continuationSeparator" w:id="0">
    <w:p w14:paraId="77EB6FBA" w14:textId="77777777" w:rsidR="000174B8" w:rsidRDefault="000174B8" w:rsidP="00CE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F626" w14:textId="77777777" w:rsidR="000174B8" w:rsidRDefault="000174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7" w:type="dxa"/>
      <w:tblInd w:w="-88" w:type="dxa"/>
      <w:tblLayout w:type="fixed"/>
      <w:tblLook w:val="01E0" w:firstRow="1" w:lastRow="1" w:firstColumn="1" w:lastColumn="1" w:noHBand="0" w:noVBand="0"/>
    </w:tblPr>
    <w:tblGrid>
      <w:gridCol w:w="3855"/>
      <w:gridCol w:w="4422"/>
      <w:gridCol w:w="850"/>
    </w:tblGrid>
    <w:tr w:rsidR="000174B8" w14:paraId="0295882C" w14:textId="77777777" w:rsidTr="00004F4A">
      <w:tc>
        <w:tcPr>
          <w:tcW w:w="3855" w:type="dxa"/>
          <w:vAlign w:val="center"/>
        </w:tcPr>
        <w:p w14:paraId="13B526AB" w14:textId="3B9D811D" w:rsidR="000174B8" w:rsidRPr="002B10BF" w:rsidRDefault="000174B8" w:rsidP="004441C0">
          <w:pPr>
            <w:pStyle w:val="zzPfad"/>
            <w:rPr>
              <w:lang w:val="en-US"/>
            </w:rPr>
          </w:pPr>
          <w:r>
            <w:fldChar w:fldCharType="begin"/>
          </w:r>
          <w:r>
            <w:instrText xml:space="preserve"> REF  Dokbezeichnung \h  \* MERGEFORMAT </w:instrText>
          </w:r>
          <w:r>
            <w:fldChar w:fldCharType="separate"/>
          </w:r>
          <w:r w:rsidR="00FA55B8" w:rsidRPr="00500866">
            <w:t>5</w:t>
          </w:r>
          <w:r w:rsidR="00FA55B8">
            <w:t>06dw, 2019-10</w:t>
          </w:r>
          <w:r w:rsidR="00FA55B8" w:rsidRPr="00500866">
            <w:t xml:space="preserve">, Rev. </w:t>
          </w:r>
          <w:r w:rsidR="00FA55B8">
            <w:t>13</w:t>
          </w:r>
          <w:r>
            <w:fldChar w:fldCharType="end"/>
          </w:r>
        </w:p>
      </w:tc>
      <w:tc>
        <w:tcPr>
          <w:tcW w:w="4422" w:type="dxa"/>
          <w:vAlign w:val="center"/>
        </w:tcPr>
        <w:p w14:paraId="279936BA" w14:textId="52C7B1E4" w:rsidR="000174B8" w:rsidRPr="00766223" w:rsidRDefault="000174B8" w:rsidP="00CE57BB">
          <w:pPr>
            <w:pStyle w:val="zzPfad"/>
            <w:rPr>
              <w:lang w:val="en-GB"/>
            </w:rPr>
          </w:pPr>
          <w:r>
            <w:rPr>
              <w:lang w:val="en-GB"/>
            </w:rPr>
            <w:fldChar w:fldCharType="begin"/>
          </w:r>
          <w:r>
            <w:rPr>
              <w:lang w:val="en-GB"/>
            </w:rPr>
            <w:instrText xml:space="preserve"> FILENAME   \* MERGEFORMAT </w:instrText>
          </w:r>
          <w:r>
            <w:rPr>
              <w:lang w:val="en-GB"/>
            </w:rPr>
            <w:fldChar w:fldCharType="separate"/>
          </w:r>
          <w:r w:rsidR="00FA55B8">
            <w:rPr>
              <w:lang w:val="en-GB"/>
            </w:rPr>
            <w:t>506d.docx</w:t>
          </w:r>
          <w:r>
            <w:rPr>
              <w:lang w:val="en-GB"/>
            </w:rPr>
            <w:fldChar w:fldCharType="end"/>
          </w:r>
        </w:p>
      </w:tc>
      <w:tc>
        <w:tcPr>
          <w:tcW w:w="850" w:type="dxa"/>
          <w:vAlign w:val="center"/>
        </w:tcPr>
        <w:p w14:paraId="3BD557C9" w14:textId="61B60CFF" w:rsidR="000174B8" w:rsidRDefault="000174B8" w:rsidP="00CE57BB">
          <w:pPr>
            <w:pStyle w:val="zzSeite"/>
          </w:pPr>
          <w:r>
            <w:fldChar w:fldCharType="begin"/>
          </w:r>
          <w:r>
            <w:instrText xml:space="preserve"> PAGE </w:instrText>
          </w:r>
          <w:r>
            <w:fldChar w:fldCharType="separate"/>
          </w:r>
          <w:r w:rsidR="00FA55B8">
            <w:t>3</w:t>
          </w:r>
          <w:r>
            <w:fldChar w:fldCharType="end"/>
          </w:r>
          <w:r>
            <w:t>/</w:t>
          </w:r>
          <w:r>
            <w:fldChar w:fldCharType="begin"/>
          </w:r>
          <w:r>
            <w:instrText xml:space="preserve"> NUMPAGES </w:instrText>
          </w:r>
          <w:r>
            <w:fldChar w:fldCharType="separate"/>
          </w:r>
          <w:r w:rsidR="00FA55B8">
            <w:t>35</w:t>
          </w:r>
          <w:r>
            <w:fldChar w:fldCharType="end"/>
          </w:r>
        </w:p>
      </w:tc>
    </w:tr>
  </w:tbl>
  <w:p w14:paraId="3D95C4C5" w14:textId="77777777" w:rsidR="000174B8" w:rsidRDefault="000174B8" w:rsidP="00CE57BB">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7" w:type="dxa"/>
      <w:tblInd w:w="-88" w:type="dxa"/>
      <w:tblLayout w:type="fixed"/>
      <w:tblLook w:val="01E0" w:firstRow="1" w:lastRow="1" w:firstColumn="1" w:lastColumn="1" w:noHBand="0" w:noVBand="0"/>
    </w:tblPr>
    <w:tblGrid>
      <w:gridCol w:w="3855"/>
      <w:gridCol w:w="4422"/>
      <w:gridCol w:w="850"/>
    </w:tblGrid>
    <w:tr w:rsidR="000174B8" w:rsidRPr="008F5C35" w14:paraId="544BF805" w14:textId="77777777" w:rsidTr="00004F4A">
      <w:tc>
        <w:tcPr>
          <w:tcW w:w="3855" w:type="dxa"/>
          <w:vAlign w:val="center"/>
        </w:tcPr>
        <w:p w14:paraId="1D19BDE1" w14:textId="57A56BE6" w:rsidR="000174B8" w:rsidRPr="00500866" w:rsidRDefault="000174B8" w:rsidP="00390A16">
          <w:pPr>
            <w:pStyle w:val="zzPfad"/>
          </w:pPr>
          <w:bookmarkStart w:id="2" w:name="DokName"/>
          <w:bookmarkStart w:id="3" w:name="Dokbezeichnung"/>
          <w:r w:rsidRPr="00500866">
            <w:t>5</w:t>
          </w:r>
          <w:r>
            <w:t>06dw, 2019-10</w:t>
          </w:r>
          <w:r w:rsidRPr="00500866">
            <w:t xml:space="preserve">, Rev. </w:t>
          </w:r>
          <w:bookmarkEnd w:id="2"/>
          <w:r>
            <w:t>13</w:t>
          </w:r>
          <w:bookmarkEnd w:id="3"/>
        </w:p>
      </w:tc>
      <w:tc>
        <w:tcPr>
          <w:tcW w:w="4422" w:type="dxa"/>
          <w:vAlign w:val="center"/>
        </w:tcPr>
        <w:p w14:paraId="7F960F7D" w14:textId="5AC2C870" w:rsidR="000174B8" w:rsidRPr="00500866" w:rsidRDefault="00FA55B8" w:rsidP="00CE57BB">
          <w:pPr>
            <w:pStyle w:val="zzPfad"/>
          </w:pPr>
          <w:r>
            <w:fldChar w:fldCharType="begin"/>
          </w:r>
          <w:r>
            <w:instrText xml:space="preserve"> FILENAME   \* MERGEFORMAT </w:instrText>
          </w:r>
          <w:r>
            <w:fldChar w:fldCharType="separate"/>
          </w:r>
          <w:r>
            <w:t>506d.docx</w:t>
          </w:r>
          <w:r>
            <w:fldChar w:fldCharType="end"/>
          </w:r>
        </w:p>
      </w:tc>
      <w:tc>
        <w:tcPr>
          <w:tcW w:w="850" w:type="dxa"/>
          <w:vAlign w:val="center"/>
        </w:tcPr>
        <w:p w14:paraId="3ADD3BCD" w14:textId="2E3C42BF" w:rsidR="000174B8" w:rsidRPr="00500866" w:rsidRDefault="000174B8" w:rsidP="00CE57BB">
          <w:pPr>
            <w:pStyle w:val="zzSeite"/>
          </w:pPr>
          <w:r>
            <w:rPr>
              <w:noProof w:val="0"/>
            </w:rPr>
            <w:fldChar w:fldCharType="begin"/>
          </w:r>
          <w:r w:rsidRPr="00500866">
            <w:instrText xml:space="preserve"> PAGE </w:instrText>
          </w:r>
          <w:r>
            <w:rPr>
              <w:noProof w:val="0"/>
            </w:rPr>
            <w:fldChar w:fldCharType="separate"/>
          </w:r>
          <w:r w:rsidR="00FA55B8">
            <w:t>1</w:t>
          </w:r>
          <w:r>
            <w:fldChar w:fldCharType="end"/>
          </w:r>
          <w:r w:rsidRPr="00500866">
            <w:t>/</w:t>
          </w:r>
          <w:r>
            <w:rPr>
              <w:noProof w:val="0"/>
            </w:rPr>
            <w:fldChar w:fldCharType="begin"/>
          </w:r>
          <w:r w:rsidRPr="00500866">
            <w:instrText xml:space="preserve"> NUMPAGES </w:instrText>
          </w:r>
          <w:r>
            <w:rPr>
              <w:noProof w:val="0"/>
            </w:rPr>
            <w:fldChar w:fldCharType="separate"/>
          </w:r>
          <w:r w:rsidR="00FA55B8">
            <w:t>35</w:t>
          </w:r>
          <w:r>
            <w:fldChar w:fldCharType="end"/>
          </w:r>
        </w:p>
      </w:tc>
    </w:tr>
  </w:tbl>
  <w:p w14:paraId="0176BBC6" w14:textId="77777777" w:rsidR="000174B8" w:rsidRPr="00500866" w:rsidRDefault="000174B8" w:rsidP="00CE57BB">
    <w:pPr>
      <w:pStyle w:val="Platzhal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7" w:type="dxa"/>
      <w:tblInd w:w="-88" w:type="dxa"/>
      <w:tblLayout w:type="fixed"/>
      <w:tblLook w:val="01E0" w:firstRow="1" w:lastRow="1" w:firstColumn="1" w:lastColumn="1" w:noHBand="0" w:noVBand="0"/>
    </w:tblPr>
    <w:tblGrid>
      <w:gridCol w:w="3855"/>
      <w:gridCol w:w="4422"/>
      <w:gridCol w:w="850"/>
    </w:tblGrid>
    <w:tr w:rsidR="000174B8" w14:paraId="3D26E9CF" w14:textId="77777777" w:rsidTr="00004F4A">
      <w:tc>
        <w:tcPr>
          <w:tcW w:w="3855" w:type="dxa"/>
          <w:vAlign w:val="center"/>
        </w:tcPr>
        <w:p w14:paraId="60E48043" w14:textId="08ECFF2D" w:rsidR="000174B8" w:rsidRPr="002B10BF" w:rsidRDefault="000174B8" w:rsidP="00567FAF">
          <w:pPr>
            <w:pStyle w:val="zzPfad"/>
            <w:rPr>
              <w:lang w:val="en-US"/>
            </w:rPr>
          </w:pPr>
          <w:r>
            <w:rPr>
              <w:lang w:val="en-US"/>
            </w:rPr>
            <w:fldChar w:fldCharType="begin"/>
          </w:r>
          <w:r>
            <w:rPr>
              <w:lang w:val="en-US"/>
            </w:rPr>
            <w:instrText xml:space="preserve"> REF  Dokbezeichnung </w:instrText>
          </w:r>
          <w:r>
            <w:rPr>
              <w:lang w:val="en-US"/>
            </w:rPr>
            <w:fldChar w:fldCharType="separate"/>
          </w:r>
          <w:r w:rsidR="00FA55B8" w:rsidRPr="00500866">
            <w:t>5</w:t>
          </w:r>
          <w:r w:rsidR="00FA55B8">
            <w:t>06dw, 2019-10</w:t>
          </w:r>
          <w:r w:rsidR="00FA55B8" w:rsidRPr="00500866">
            <w:t xml:space="preserve">, Rev. </w:t>
          </w:r>
          <w:r w:rsidR="00FA55B8">
            <w:t>13</w:t>
          </w:r>
          <w:r>
            <w:rPr>
              <w:lang w:val="en-US"/>
            </w:rPr>
            <w:fldChar w:fldCharType="end"/>
          </w:r>
        </w:p>
      </w:tc>
      <w:tc>
        <w:tcPr>
          <w:tcW w:w="4422" w:type="dxa"/>
          <w:vAlign w:val="center"/>
        </w:tcPr>
        <w:p w14:paraId="39196A79" w14:textId="0E935D40" w:rsidR="000174B8" w:rsidRPr="00766223" w:rsidRDefault="000174B8" w:rsidP="00CE57BB">
          <w:pPr>
            <w:pStyle w:val="zzPfad"/>
            <w:rPr>
              <w:lang w:val="en-GB"/>
            </w:rPr>
          </w:pPr>
          <w:r>
            <w:rPr>
              <w:lang w:val="en-GB"/>
            </w:rPr>
            <w:fldChar w:fldCharType="begin"/>
          </w:r>
          <w:r>
            <w:rPr>
              <w:lang w:val="en-GB"/>
            </w:rPr>
            <w:instrText xml:space="preserve"> FILENAME   \* MERGEFORMAT </w:instrText>
          </w:r>
          <w:r>
            <w:rPr>
              <w:lang w:val="en-GB"/>
            </w:rPr>
            <w:fldChar w:fldCharType="separate"/>
          </w:r>
          <w:r w:rsidR="00FA55B8">
            <w:rPr>
              <w:lang w:val="en-GB"/>
            </w:rPr>
            <w:t>506d.docx</w:t>
          </w:r>
          <w:r>
            <w:rPr>
              <w:lang w:val="en-GB"/>
            </w:rPr>
            <w:fldChar w:fldCharType="end"/>
          </w:r>
        </w:p>
      </w:tc>
      <w:tc>
        <w:tcPr>
          <w:tcW w:w="850" w:type="dxa"/>
          <w:vAlign w:val="center"/>
        </w:tcPr>
        <w:p w14:paraId="1F167F86" w14:textId="648A1F3F" w:rsidR="000174B8" w:rsidRDefault="000174B8" w:rsidP="00CE57BB">
          <w:pPr>
            <w:pStyle w:val="zzSeite"/>
          </w:pPr>
          <w:r>
            <w:fldChar w:fldCharType="begin"/>
          </w:r>
          <w:r>
            <w:instrText xml:space="preserve"> PAGE </w:instrText>
          </w:r>
          <w:r>
            <w:fldChar w:fldCharType="separate"/>
          </w:r>
          <w:r w:rsidR="00FA55B8">
            <w:t>35</w:t>
          </w:r>
          <w:r>
            <w:fldChar w:fldCharType="end"/>
          </w:r>
          <w:r>
            <w:t>/</w:t>
          </w:r>
          <w:r>
            <w:fldChar w:fldCharType="begin"/>
          </w:r>
          <w:r>
            <w:instrText xml:space="preserve"> NUMPAGES </w:instrText>
          </w:r>
          <w:r>
            <w:fldChar w:fldCharType="separate"/>
          </w:r>
          <w:r w:rsidR="00FA55B8">
            <w:t>35</w:t>
          </w:r>
          <w:r>
            <w:fldChar w:fldCharType="end"/>
          </w:r>
        </w:p>
      </w:tc>
    </w:tr>
  </w:tbl>
  <w:p w14:paraId="18E47189" w14:textId="77777777" w:rsidR="000174B8" w:rsidRDefault="000174B8" w:rsidP="00CE57BB">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EAF3F" w14:textId="77777777" w:rsidR="000174B8" w:rsidRDefault="000174B8" w:rsidP="00CE57BB">
      <w:r>
        <w:separator/>
      </w:r>
    </w:p>
  </w:footnote>
  <w:footnote w:type="continuationSeparator" w:id="0">
    <w:p w14:paraId="5D6ACFB5" w14:textId="77777777" w:rsidR="000174B8" w:rsidRDefault="000174B8" w:rsidP="00CE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C52BA" w14:textId="77777777" w:rsidR="000174B8" w:rsidRDefault="000174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13" w:type="pct"/>
      <w:tblLook w:val="01E0" w:firstRow="1" w:lastRow="1" w:firstColumn="1" w:lastColumn="1" w:noHBand="0" w:noVBand="0"/>
    </w:tblPr>
    <w:tblGrid>
      <w:gridCol w:w="6464"/>
      <w:gridCol w:w="2268"/>
    </w:tblGrid>
    <w:tr w:rsidR="000174B8" w14:paraId="780FDB77" w14:textId="77777777" w:rsidTr="00175B94">
      <w:trPr>
        <w:trHeight w:val="340"/>
      </w:trPr>
      <w:tc>
        <w:tcPr>
          <w:tcW w:w="6463" w:type="dxa"/>
          <w:vAlign w:val="center"/>
        </w:tcPr>
        <w:p w14:paraId="545DA281" w14:textId="35F9DFF4" w:rsidR="000174B8" w:rsidRPr="00DD2903" w:rsidRDefault="000174B8" w:rsidP="00390A16">
          <w:pPr>
            <w:pStyle w:val="zzRef"/>
            <w:spacing w:line="240" w:lineRule="atLeast"/>
            <w:ind w:left="0"/>
          </w:pPr>
          <w:r>
            <w:t xml:space="preserve">SAS: </w:t>
          </w:r>
          <w:r>
            <w:fldChar w:fldCharType="begin"/>
          </w:r>
          <w:r>
            <w:instrText xml:space="preserve"> REF  Doktitel </w:instrText>
          </w:r>
          <w:r>
            <w:fldChar w:fldCharType="separate"/>
          </w:r>
          <w:r w:rsidR="00FA55B8">
            <w:t>Referenzdokument</w:t>
          </w:r>
          <w:r w:rsidR="00FA55B8" w:rsidRPr="00A34F55">
            <w:t xml:space="preserve"> zur Norm ISO/IEC</w:t>
          </w:r>
          <w:r w:rsidR="00FA55B8">
            <w:t> </w:t>
          </w:r>
          <w:r w:rsidR="00FA55B8" w:rsidRPr="00A34F55">
            <w:t>17021</w:t>
          </w:r>
          <w:r w:rsidR="00FA55B8">
            <w:noBreakHyphen/>
          </w:r>
          <w:r w:rsidR="00FA55B8" w:rsidRPr="00A34F55">
            <w:t xml:space="preserve">1:2015 für die Akkreditierung </w:t>
          </w:r>
          <w:r w:rsidR="00FA55B8">
            <w:t xml:space="preserve">von Stellen, die </w:t>
          </w:r>
          <w:r w:rsidR="00FA55B8" w:rsidRPr="00A34F55">
            <w:t>Managementsysteme</w:t>
          </w:r>
          <w:r w:rsidR="00FA55B8">
            <w:t xml:space="preserve"> auditieren und zertifizieren</w:t>
          </w:r>
          <w:r>
            <w:fldChar w:fldCharType="end"/>
          </w:r>
          <w:r w:rsidDel="00390A16">
            <w:t xml:space="preserve"> </w:t>
          </w:r>
        </w:p>
      </w:tc>
      <w:tc>
        <w:tcPr>
          <w:tcW w:w="2268" w:type="dxa"/>
          <w:shd w:val="clear" w:color="auto" w:fill="D9D9D9" w:themeFill="background1" w:themeFillShade="D9"/>
          <w:vAlign w:val="center"/>
        </w:tcPr>
        <w:p w14:paraId="273003D5" w14:textId="63E95E70" w:rsidR="000174B8" w:rsidRDefault="000174B8" w:rsidP="00CE57BB">
          <w:pPr>
            <w:pStyle w:val="zzKlassifizierungFolgeseiten"/>
          </w:pPr>
          <w:r>
            <w:fldChar w:fldCharType="begin"/>
          </w:r>
          <w:r>
            <w:instrText xml:space="preserve"> REF Klassifizierung \h  \* MERGEFORMAT </w:instrText>
          </w:r>
          <w:r>
            <w:fldChar w:fldCharType="separate"/>
          </w:r>
          <w:sdt>
            <w:sdtPr>
              <w:id w:val="706214860"/>
              <w:placeholder>
                <w:docPart w:val="57A8FDB2B3964C79BCEDDF2DDA9D5507"/>
              </w:placeholder>
              <w:dropDownList>
                <w:listItem w:value="Wählen Sie ein Element aus."/>
                <w:listItem w:displayText="Ohne Klassifizierung" w:value="Ohne Klassifizierung"/>
                <w:listItem w:displayText="Intern" w:value="Intern"/>
                <w:listItem w:displayText="Vertraulich" w:value="Vertraulich"/>
                <w:listItem w:displayText="Geheim" w:value="Geheim"/>
              </w:dropDownList>
            </w:sdtPr>
            <w:sdtContent>
              <w:r w:rsidR="00FA55B8" w:rsidRPr="00A34F55">
                <w:t>Ohne Klassifizierung</w:t>
              </w:r>
            </w:sdtContent>
          </w:sdt>
          <w:r>
            <w:fldChar w:fldCharType="end"/>
          </w:r>
        </w:p>
      </w:tc>
    </w:tr>
  </w:tbl>
  <w:p w14:paraId="13636350" w14:textId="77777777" w:rsidR="000174B8" w:rsidRDefault="000174B8" w:rsidP="00DA538E">
    <w:pPr>
      <w:pStyle w:val="Platzhalter"/>
      <w:spacing w:after="60" w:line="260" w:lineRule="atLea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ayout w:type="fixed"/>
      <w:tblLook w:val="01E0" w:firstRow="1" w:lastRow="1" w:firstColumn="1" w:lastColumn="1" w:noHBand="0" w:noVBand="0"/>
    </w:tblPr>
    <w:tblGrid>
      <w:gridCol w:w="4832"/>
      <w:gridCol w:w="4858"/>
    </w:tblGrid>
    <w:tr w:rsidR="000174B8" w:rsidRPr="0009071A" w14:paraId="182DF89B" w14:textId="77777777">
      <w:trPr>
        <w:cantSplit/>
        <w:trHeight w:hRule="exact" w:val="1843"/>
      </w:trPr>
      <w:tc>
        <w:tcPr>
          <w:tcW w:w="4832" w:type="dxa"/>
          <w:hideMark/>
        </w:tcPr>
        <w:p w14:paraId="6A703644" w14:textId="3A884216" w:rsidR="000174B8" w:rsidRDefault="000174B8" w:rsidP="00CE57BB">
          <w:r>
            <w:rPr>
              <w:lang w:eastAsia="de-CH"/>
            </w:rPr>
            <w:drawing>
              <wp:anchor distT="0" distB="0" distL="114300" distR="114300" simplePos="0" relativeHeight="251659264" behindDoc="0" locked="1" layoutInCell="1" allowOverlap="1" wp14:anchorId="77683DB6" wp14:editId="751454B8">
                <wp:simplePos x="0" y="0"/>
                <wp:positionH relativeFrom="column">
                  <wp:posOffset>-53975</wp:posOffset>
                </wp:positionH>
                <wp:positionV relativeFrom="paragraph">
                  <wp:posOffset>6350</wp:posOffset>
                </wp:positionV>
                <wp:extent cx="1969770" cy="491490"/>
                <wp:effectExtent l="0" t="0" r="0" b="3810"/>
                <wp:wrapNone/>
                <wp:docPr id="2"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lang w:eastAsia="de-CH"/>
            </w:rPr>
            <mc:AlternateContent>
              <mc:Choice Requires="wpg">
                <w:drawing>
                  <wp:anchor distT="0" distB="0" distL="114300" distR="114300" simplePos="0" relativeHeight="251660288" behindDoc="0" locked="1" layoutInCell="1" allowOverlap="1" wp14:anchorId="2802FC60" wp14:editId="147A7FDF">
                    <wp:simplePos x="0" y="0"/>
                    <wp:positionH relativeFrom="column">
                      <wp:posOffset>-53975</wp:posOffset>
                    </wp:positionH>
                    <wp:positionV relativeFrom="page">
                      <wp:posOffset>6985</wp:posOffset>
                    </wp:positionV>
                    <wp:extent cx="1979930" cy="492125"/>
                    <wp:effectExtent l="0" t="0" r="1270" b="3175"/>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3"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9AFD25" id="LogoCol" o:spid="_x0000_s1026" style="position:absolute;margin-left:-4.25pt;margin-top:.55pt;width:155.9pt;height:38.75pt;z-index:251660288;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hXwU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gh5jDAAAA2gAAAA8AAABkcnMvZG93bnJldi54bWxEj0FrAjEUhO+C/yE8oTfN1q1StkYRQXTx&#10;Um0vvT02r7tLk5cliev675uC0OMwM98wq81gjejJh9axgudZBoK4crrlWsHnx376CiJEZI3GMSm4&#10;U4DNejxaYaHdjc/UX2ItEoRDgQqaGLtCylA1ZDHMXEecvG/nLcYkfS21x1uCWyPnWbaUFltOCw12&#10;tGuo+rlcrYL33dWb8sXk5aLP+XRsy8PXfaHU02TYvoGINMT/8KN91Apy+LuSbo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CHmM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i6PrFAAAA2gAAAA8AAABkcnMvZG93bnJldi54bWxEj0FrwkAUhO8F/8PyhF6kbpRS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Yuj6xQAAANoAAAAPAAAAAAAAAAAAAAAA&#10;AJ8CAABkcnMvZG93bnJldi54bWxQSwUGAAAAAAQABAD3AAAAkQMAAAAA&#10;">
                      <v:imagedata r:id="rId4" o:title="Bundeslogo_RGB_pos_600 neu" cropright="53762f"/>
                    </v:shape>
                    <w10:wrap anchory="page"/>
                    <w10:anchorlock/>
                  </v:group>
                </w:pict>
              </mc:Fallback>
            </mc:AlternateContent>
          </w:r>
        </w:p>
      </w:tc>
      <w:tc>
        <w:tcPr>
          <w:tcW w:w="4858" w:type="dxa"/>
        </w:tcPr>
        <w:p w14:paraId="6DDEC40A" w14:textId="77777777" w:rsidR="000174B8" w:rsidRDefault="000174B8" w:rsidP="00524650">
          <w:pPr>
            <w:pStyle w:val="KopfDept"/>
            <w:spacing w:before="0"/>
          </w:pPr>
          <w:r>
            <w:t>Eidgenössisches Departement für</w:t>
          </w:r>
          <w:r>
            <w:br/>
            <w:t>Wirtschaft, Bildung und Forschung WBF</w:t>
          </w:r>
        </w:p>
        <w:p w14:paraId="16139EB5" w14:textId="77777777" w:rsidR="000174B8" w:rsidRPr="00524650" w:rsidRDefault="000174B8" w:rsidP="00524650">
          <w:pPr>
            <w:pStyle w:val="Kopfzeile"/>
            <w:spacing w:before="0" w:after="0" w:line="200" w:lineRule="atLeast"/>
            <w:rPr>
              <w:b/>
            </w:rPr>
          </w:pPr>
          <w:r w:rsidRPr="00524650">
            <w:rPr>
              <w:b/>
            </w:rPr>
            <w:t>Staatssekretariat für Wirtschaft SECO</w:t>
          </w:r>
        </w:p>
        <w:p w14:paraId="09BC4EF6" w14:textId="77777777" w:rsidR="000174B8" w:rsidRPr="00DD357F" w:rsidRDefault="000174B8" w:rsidP="00524650">
          <w:pPr>
            <w:pStyle w:val="Kopfzeile"/>
            <w:spacing w:before="0" w:after="0" w:line="200" w:lineRule="atLeast"/>
          </w:pPr>
          <w:r w:rsidRPr="00DD357F">
            <w:t>Schweizerische Akkreditierungsstelle SAS</w:t>
          </w:r>
        </w:p>
      </w:tc>
    </w:tr>
  </w:tbl>
  <w:p w14:paraId="36A6FF7E" w14:textId="77777777" w:rsidR="000174B8" w:rsidRPr="00DD357F" w:rsidRDefault="000174B8" w:rsidP="00CE57BB">
    <w:pPr>
      <w:pStyle w:val="Platzhal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01" w:type="pct"/>
      <w:tblLook w:val="01E0" w:firstRow="1" w:lastRow="1" w:firstColumn="1" w:lastColumn="1" w:noHBand="0" w:noVBand="0"/>
    </w:tblPr>
    <w:tblGrid>
      <w:gridCol w:w="7278"/>
      <w:gridCol w:w="2158"/>
    </w:tblGrid>
    <w:tr w:rsidR="000174B8" w14:paraId="5D3F4FE1" w14:textId="77777777" w:rsidTr="005A5709">
      <w:trPr>
        <w:trHeight w:val="340"/>
      </w:trPr>
      <w:tc>
        <w:tcPr>
          <w:tcW w:w="7479" w:type="dxa"/>
          <w:vAlign w:val="center"/>
        </w:tcPr>
        <w:p w14:paraId="18A8E906" w14:textId="7A99D333" w:rsidR="000174B8" w:rsidRPr="00DD2903" w:rsidRDefault="000174B8" w:rsidP="00AF6CF0">
          <w:pPr>
            <w:pStyle w:val="zzRef"/>
            <w:spacing w:line="240" w:lineRule="atLeast"/>
            <w:ind w:left="0"/>
          </w:pPr>
          <w:r>
            <w:t xml:space="preserve">SAS: </w:t>
          </w:r>
          <w:r>
            <w:fldChar w:fldCharType="begin"/>
          </w:r>
          <w:r>
            <w:instrText xml:space="preserve"> REF  DokTitel </w:instrText>
          </w:r>
          <w:r>
            <w:fldChar w:fldCharType="separate"/>
          </w:r>
          <w:r w:rsidR="00FA55B8">
            <w:t>Referenzdokument</w:t>
          </w:r>
          <w:r w:rsidR="00FA55B8" w:rsidRPr="00A34F55">
            <w:t xml:space="preserve"> zur Norm ISO/IEC</w:t>
          </w:r>
          <w:r w:rsidR="00FA55B8">
            <w:t> </w:t>
          </w:r>
          <w:r w:rsidR="00FA55B8" w:rsidRPr="00A34F55">
            <w:t>17021</w:t>
          </w:r>
          <w:r w:rsidR="00FA55B8">
            <w:noBreakHyphen/>
          </w:r>
          <w:r w:rsidR="00FA55B8" w:rsidRPr="00A34F55">
            <w:t xml:space="preserve">1:2015 für die Akkreditierung </w:t>
          </w:r>
          <w:r w:rsidR="00FA55B8">
            <w:t xml:space="preserve">von Stellen, die </w:t>
          </w:r>
          <w:r w:rsidR="00FA55B8" w:rsidRPr="00A34F55">
            <w:t>Managementsysteme</w:t>
          </w:r>
          <w:r w:rsidR="00FA55B8">
            <w:t xml:space="preserve"> auditieren und zertifizieren</w:t>
          </w:r>
          <w:r>
            <w:fldChar w:fldCharType="end"/>
          </w:r>
        </w:p>
      </w:tc>
      <w:tc>
        <w:tcPr>
          <w:tcW w:w="2181" w:type="dxa"/>
          <w:shd w:val="clear" w:color="auto" w:fill="D9D9D9" w:themeFill="background1" w:themeFillShade="D9"/>
          <w:vAlign w:val="center"/>
        </w:tcPr>
        <w:p w14:paraId="23004AB9" w14:textId="09B5D08F" w:rsidR="000174B8" w:rsidRDefault="000174B8" w:rsidP="00CE57BB">
          <w:pPr>
            <w:pStyle w:val="zzKlassifizierungFolgeseiten"/>
          </w:pPr>
          <w:r>
            <w:fldChar w:fldCharType="begin"/>
          </w:r>
          <w:r>
            <w:instrText xml:space="preserve"> REF Klassifizierung \h  \* MERGEFORMAT </w:instrText>
          </w:r>
          <w:r>
            <w:fldChar w:fldCharType="separate"/>
          </w:r>
          <w:sdt>
            <w:sdtPr>
              <w:id w:val="1678462988"/>
              <w:placeholder>
                <w:docPart w:val="5B0A3B49537B49DDA46E99CF3B19FDC2"/>
              </w:placeholder>
              <w:dropDownList>
                <w:listItem w:value="Wählen Sie ein Element aus."/>
                <w:listItem w:displayText="Ohne Klassifizierung" w:value="Ohne Klassifizierung"/>
                <w:listItem w:displayText="Intern" w:value="Intern"/>
                <w:listItem w:displayText="Vertraulich" w:value="Vertraulich"/>
                <w:listItem w:displayText="Geheim" w:value="Geheim"/>
              </w:dropDownList>
            </w:sdtPr>
            <w:sdtContent>
              <w:r w:rsidR="00FA55B8" w:rsidRPr="00A34F55">
                <w:t>Ohne Klassifizierung</w:t>
              </w:r>
            </w:sdtContent>
          </w:sdt>
          <w:r>
            <w:fldChar w:fldCharType="end"/>
          </w:r>
        </w:p>
      </w:tc>
    </w:tr>
  </w:tbl>
  <w:p w14:paraId="60E85F2D" w14:textId="77777777" w:rsidR="000174B8" w:rsidRDefault="000174B8" w:rsidP="00DA538E">
    <w:pPr>
      <w:pStyle w:val="Platzhalter"/>
      <w:spacing w:after="60" w:line="26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36B49F5"/>
    <w:multiLevelType w:val="hybridMultilevel"/>
    <w:tmpl w:val="8ECA6FD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3E22DDF"/>
    <w:multiLevelType w:val="hybridMultilevel"/>
    <w:tmpl w:val="1FB2549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A6D2A2D"/>
    <w:multiLevelType w:val="hybridMultilevel"/>
    <w:tmpl w:val="586CC1F4"/>
    <w:lvl w:ilvl="0" w:tplc="09183A40">
      <w:start w:val="1"/>
      <w:numFmt w:val="bullet"/>
      <w:pStyle w:val="FormatvorlageListeStrichI9ptKursiv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A03302"/>
    <w:multiLevelType w:val="hybridMultilevel"/>
    <w:tmpl w:val="A7469BF0"/>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5" w15:restartNumberingAfterBreak="0">
    <w:nsid w:val="0FC40F5B"/>
    <w:multiLevelType w:val="hybridMultilevel"/>
    <w:tmpl w:val="8F7864EA"/>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6" w15:restartNumberingAfterBreak="0">
    <w:nsid w:val="10A36AEC"/>
    <w:multiLevelType w:val="hybridMultilevel"/>
    <w:tmpl w:val="3EB06370"/>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7" w15:restartNumberingAfterBreak="0">
    <w:nsid w:val="12BB4A07"/>
    <w:multiLevelType w:val="hybridMultilevel"/>
    <w:tmpl w:val="8C0AC452"/>
    <w:lvl w:ilvl="0" w:tplc="73749DD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323489C"/>
    <w:multiLevelType w:val="hybridMultilevel"/>
    <w:tmpl w:val="7EB09178"/>
    <w:lvl w:ilvl="0" w:tplc="4EB85BF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4C32124"/>
    <w:multiLevelType w:val="multilevel"/>
    <w:tmpl w:val="58507022"/>
    <w:lvl w:ilvl="0">
      <w:start w:val="1"/>
      <w:numFmt w:val="decimal"/>
      <w:lvlText w:val="5.%1."/>
      <w:lvlJc w:val="left"/>
      <w:pPr>
        <w:tabs>
          <w:tab w:val="num" w:pos="360"/>
        </w:tabs>
        <w:ind w:left="0" w:hanging="360"/>
      </w:pPr>
      <w:rPr>
        <w:rFonts w:hint="default"/>
      </w:rPr>
    </w:lvl>
    <w:lvl w:ilvl="1">
      <w:start w:val="1"/>
      <w:numFmt w:val="decimal"/>
      <w:lvlText w:val="5.%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0" w15:restartNumberingAfterBreak="0">
    <w:nsid w:val="153E113B"/>
    <w:multiLevelType w:val="hybridMultilevel"/>
    <w:tmpl w:val="C71AB782"/>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1" w15:restartNumberingAfterBreak="0">
    <w:nsid w:val="16637DD1"/>
    <w:multiLevelType w:val="hybridMultilevel"/>
    <w:tmpl w:val="1E3A17F6"/>
    <w:lvl w:ilvl="0" w:tplc="9A32007C">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F378FA"/>
    <w:multiLevelType w:val="hybridMultilevel"/>
    <w:tmpl w:val="FFDC2E18"/>
    <w:lvl w:ilvl="0" w:tplc="098A4B16">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3" w15:restartNumberingAfterBreak="0">
    <w:nsid w:val="1C1B63C5"/>
    <w:multiLevelType w:val="hybridMultilevel"/>
    <w:tmpl w:val="D250E5E4"/>
    <w:lvl w:ilvl="0" w:tplc="40789A08">
      <w:start w:val="2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DFD3BAC"/>
    <w:multiLevelType w:val="hybridMultilevel"/>
    <w:tmpl w:val="21783F94"/>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5" w15:restartNumberingAfterBreak="0">
    <w:nsid w:val="1FE3708F"/>
    <w:multiLevelType w:val="hybridMultilevel"/>
    <w:tmpl w:val="E8721D88"/>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A4182"/>
    <w:multiLevelType w:val="hybridMultilevel"/>
    <w:tmpl w:val="C3982C5C"/>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7" w15:restartNumberingAfterBreak="0">
    <w:nsid w:val="21C07183"/>
    <w:multiLevelType w:val="hybridMultilevel"/>
    <w:tmpl w:val="C53AEAF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55B5528"/>
    <w:multiLevelType w:val="hybridMultilevel"/>
    <w:tmpl w:val="F106070A"/>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9" w15:restartNumberingAfterBreak="0">
    <w:nsid w:val="2767557E"/>
    <w:multiLevelType w:val="hybridMultilevel"/>
    <w:tmpl w:val="C5D0441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9920941"/>
    <w:multiLevelType w:val="hybridMultilevel"/>
    <w:tmpl w:val="7A3E0FF0"/>
    <w:lvl w:ilvl="0" w:tplc="DAE0411A">
      <w:start w:val="11"/>
      <w:numFmt w:val="bullet"/>
      <w:pStyle w:val="TabellentextListeStrichI"/>
      <w:lvlText w:val="-"/>
      <w:lvlJc w:val="left"/>
      <w:pPr>
        <w:ind w:left="417" w:hanging="360"/>
      </w:pPr>
      <w:rPr>
        <w:rFonts w:ascii="Arial" w:eastAsia="Times New Roman" w:hAnsi="Arial" w:cs="Arial"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21" w15:restartNumberingAfterBreak="0">
    <w:nsid w:val="2CD51229"/>
    <w:multiLevelType w:val="hybridMultilevel"/>
    <w:tmpl w:val="A5DEE86E"/>
    <w:lvl w:ilvl="0" w:tplc="3CC6F494">
      <w:start w:val="1"/>
      <w:numFmt w:val="bullet"/>
      <w:pStyle w:val="FormatvorlageListeStrichI9ptKursiv"/>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1BC4991"/>
    <w:multiLevelType w:val="multilevel"/>
    <w:tmpl w:val="B63A70EE"/>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88A53FE"/>
    <w:multiLevelType w:val="hybridMultilevel"/>
    <w:tmpl w:val="69D0E928"/>
    <w:lvl w:ilvl="0" w:tplc="7310A2C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9274E1A"/>
    <w:multiLevelType w:val="multilevel"/>
    <w:tmpl w:val="F54ACBDE"/>
    <w:lvl w:ilvl="0">
      <w:start w:val="5"/>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94A0144"/>
    <w:multiLevelType w:val="hybridMultilevel"/>
    <w:tmpl w:val="846ECE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A3E2EC3"/>
    <w:multiLevelType w:val="hybridMultilevel"/>
    <w:tmpl w:val="B7188B5C"/>
    <w:lvl w:ilvl="0" w:tplc="BD783688">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1052EE"/>
    <w:multiLevelType w:val="hybridMultilevel"/>
    <w:tmpl w:val="6D049F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3EA74574"/>
    <w:multiLevelType w:val="hybridMultilevel"/>
    <w:tmpl w:val="A5147CA6"/>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9" w15:restartNumberingAfterBreak="0">
    <w:nsid w:val="3ED236D6"/>
    <w:multiLevelType w:val="hybridMultilevel"/>
    <w:tmpl w:val="683AE5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475C6178"/>
    <w:multiLevelType w:val="hybridMultilevel"/>
    <w:tmpl w:val="743A3198"/>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1" w15:restartNumberingAfterBreak="0">
    <w:nsid w:val="499B12B9"/>
    <w:multiLevelType w:val="hybridMultilevel"/>
    <w:tmpl w:val="E2B4933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4B985019"/>
    <w:multiLevelType w:val="hybridMultilevel"/>
    <w:tmpl w:val="0510AD28"/>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3"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1A2DFA"/>
    <w:multiLevelType w:val="hybridMultilevel"/>
    <w:tmpl w:val="9394218E"/>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5" w15:restartNumberingAfterBreak="0">
    <w:nsid w:val="5F1B560A"/>
    <w:multiLevelType w:val="hybridMultilevel"/>
    <w:tmpl w:val="D57ED92A"/>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6" w15:restartNumberingAfterBreak="0">
    <w:nsid w:val="5FF61948"/>
    <w:multiLevelType w:val="singleLevel"/>
    <w:tmpl w:val="AD8698E2"/>
    <w:lvl w:ilvl="0">
      <w:start w:val="1"/>
      <w:numFmt w:val="bullet"/>
      <w:pStyle w:val="ListePunktI"/>
      <w:lvlText w:val=""/>
      <w:lvlJc w:val="left"/>
      <w:pPr>
        <w:tabs>
          <w:tab w:val="num" w:pos="360"/>
        </w:tabs>
        <w:ind w:left="284" w:hanging="284"/>
      </w:pPr>
      <w:rPr>
        <w:rFonts w:ascii="Symbol" w:hAnsi="Symbol" w:hint="default"/>
      </w:rPr>
    </w:lvl>
  </w:abstractNum>
  <w:abstractNum w:abstractNumId="37" w15:restartNumberingAfterBreak="0">
    <w:nsid w:val="601C5B9D"/>
    <w:multiLevelType w:val="hybridMultilevel"/>
    <w:tmpl w:val="0394890A"/>
    <w:lvl w:ilvl="0" w:tplc="B70E4AB6">
      <w:start w:val="1"/>
      <w:numFmt w:val="decimal"/>
      <w:lvlText w:val="%1"/>
      <w:lvlJc w:val="center"/>
      <w:pPr>
        <w:ind w:left="1211"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620B188C"/>
    <w:multiLevelType w:val="hybridMultilevel"/>
    <w:tmpl w:val="025E0D04"/>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9" w15:restartNumberingAfterBreak="0">
    <w:nsid w:val="6AEE0A29"/>
    <w:multiLevelType w:val="hybridMultilevel"/>
    <w:tmpl w:val="70C83A74"/>
    <w:lvl w:ilvl="0" w:tplc="0346D03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D3B4B5F"/>
    <w:multiLevelType w:val="hybridMultilevel"/>
    <w:tmpl w:val="0E80C188"/>
    <w:lvl w:ilvl="0" w:tplc="2B269AA8">
      <w:start w:val="1"/>
      <w:numFmt w:val="bullet"/>
      <w:lvlText w:val="-"/>
      <w:lvlJc w:val="left"/>
      <w:pPr>
        <w:ind w:left="1320" w:hanging="360"/>
      </w:pPr>
      <w:rPr>
        <w:rFonts w:ascii="Arial" w:hAnsi="Arial" w:hint="default"/>
      </w:rPr>
    </w:lvl>
    <w:lvl w:ilvl="1" w:tplc="08070003" w:tentative="1">
      <w:start w:val="1"/>
      <w:numFmt w:val="bullet"/>
      <w:lvlText w:val="o"/>
      <w:lvlJc w:val="left"/>
      <w:pPr>
        <w:ind w:left="2040" w:hanging="360"/>
      </w:pPr>
      <w:rPr>
        <w:rFonts w:ascii="Courier New" w:hAnsi="Courier New" w:cs="Courier New" w:hint="default"/>
      </w:rPr>
    </w:lvl>
    <w:lvl w:ilvl="2" w:tplc="08070005" w:tentative="1">
      <w:start w:val="1"/>
      <w:numFmt w:val="bullet"/>
      <w:lvlText w:val=""/>
      <w:lvlJc w:val="left"/>
      <w:pPr>
        <w:ind w:left="2760" w:hanging="360"/>
      </w:pPr>
      <w:rPr>
        <w:rFonts w:ascii="Wingdings" w:hAnsi="Wingdings" w:hint="default"/>
      </w:rPr>
    </w:lvl>
    <w:lvl w:ilvl="3" w:tplc="08070001" w:tentative="1">
      <w:start w:val="1"/>
      <w:numFmt w:val="bullet"/>
      <w:lvlText w:val=""/>
      <w:lvlJc w:val="left"/>
      <w:pPr>
        <w:ind w:left="3480" w:hanging="360"/>
      </w:pPr>
      <w:rPr>
        <w:rFonts w:ascii="Symbol" w:hAnsi="Symbol" w:hint="default"/>
      </w:rPr>
    </w:lvl>
    <w:lvl w:ilvl="4" w:tplc="08070003" w:tentative="1">
      <w:start w:val="1"/>
      <w:numFmt w:val="bullet"/>
      <w:lvlText w:val="o"/>
      <w:lvlJc w:val="left"/>
      <w:pPr>
        <w:ind w:left="4200" w:hanging="360"/>
      </w:pPr>
      <w:rPr>
        <w:rFonts w:ascii="Courier New" w:hAnsi="Courier New" w:cs="Courier New" w:hint="default"/>
      </w:rPr>
    </w:lvl>
    <w:lvl w:ilvl="5" w:tplc="08070005" w:tentative="1">
      <w:start w:val="1"/>
      <w:numFmt w:val="bullet"/>
      <w:lvlText w:val=""/>
      <w:lvlJc w:val="left"/>
      <w:pPr>
        <w:ind w:left="4920" w:hanging="360"/>
      </w:pPr>
      <w:rPr>
        <w:rFonts w:ascii="Wingdings" w:hAnsi="Wingdings" w:hint="default"/>
      </w:rPr>
    </w:lvl>
    <w:lvl w:ilvl="6" w:tplc="08070001" w:tentative="1">
      <w:start w:val="1"/>
      <w:numFmt w:val="bullet"/>
      <w:lvlText w:val=""/>
      <w:lvlJc w:val="left"/>
      <w:pPr>
        <w:ind w:left="5640" w:hanging="360"/>
      </w:pPr>
      <w:rPr>
        <w:rFonts w:ascii="Symbol" w:hAnsi="Symbol" w:hint="default"/>
      </w:rPr>
    </w:lvl>
    <w:lvl w:ilvl="7" w:tplc="08070003" w:tentative="1">
      <w:start w:val="1"/>
      <w:numFmt w:val="bullet"/>
      <w:lvlText w:val="o"/>
      <w:lvlJc w:val="left"/>
      <w:pPr>
        <w:ind w:left="6360" w:hanging="360"/>
      </w:pPr>
      <w:rPr>
        <w:rFonts w:ascii="Courier New" w:hAnsi="Courier New" w:cs="Courier New" w:hint="default"/>
      </w:rPr>
    </w:lvl>
    <w:lvl w:ilvl="8" w:tplc="08070005" w:tentative="1">
      <w:start w:val="1"/>
      <w:numFmt w:val="bullet"/>
      <w:lvlText w:val=""/>
      <w:lvlJc w:val="left"/>
      <w:pPr>
        <w:ind w:left="7080" w:hanging="360"/>
      </w:pPr>
      <w:rPr>
        <w:rFonts w:ascii="Wingdings" w:hAnsi="Wingdings" w:hint="default"/>
      </w:rPr>
    </w:lvl>
  </w:abstractNum>
  <w:abstractNum w:abstractNumId="41" w15:restartNumberingAfterBreak="0">
    <w:nsid w:val="6F7C30E7"/>
    <w:multiLevelType w:val="hybridMultilevel"/>
    <w:tmpl w:val="C6B6D4B0"/>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2" w15:restartNumberingAfterBreak="0">
    <w:nsid w:val="73171BE6"/>
    <w:multiLevelType w:val="hybridMultilevel"/>
    <w:tmpl w:val="A678DBC6"/>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3" w15:restartNumberingAfterBreak="0">
    <w:nsid w:val="74326F22"/>
    <w:multiLevelType w:val="hybridMultilevel"/>
    <w:tmpl w:val="07D26594"/>
    <w:lvl w:ilvl="0" w:tplc="67E8AE72">
      <w:start w:val="1"/>
      <w:numFmt w:val="decimal"/>
      <w:lvlText w:val="%1."/>
      <w:lvlJc w:val="left"/>
      <w:pPr>
        <w:ind w:left="720" w:hanging="360"/>
      </w:pPr>
      <w:rPr>
        <w:rFonts w:hint="default"/>
      </w:rPr>
    </w:lvl>
    <w:lvl w:ilvl="1" w:tplc="651C8142">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75C02131"/>
    <w:multiLevelType w:val="hybridMultilevel"/>
    <w:tmpl w:val="AEDCCCA4"/>
    <w:lvl w:ilvl="0" w:tplc="0346D03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78150321"/>
    <w:multiLevelType w:val="hybridMultilevel"/>
    <w:tmpl w:val="932EE432"/>
    <w:lvl w:ilvl="0" w:tplc="45F08C1E">
      <w:start w:val="7"/>
      <w:numFmt w:val="bullet"/>
      <w:pStyle w:val="ListeStrichkursiv9p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97A0139"/>
    <w:multiLevelType w:val="hybridMultilevel"/>
    <w:tmpl w:val="4CC488E4"/>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7" w15:restartNumberingAfterBreak="0">
    <w:nsid w:val="7CE52A9D"/>
    <w:multiLevelType w:val="hybridMultilevel"/>
    <w:tmpl w:val="0304FE1A"/>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8" w15:restartNumberingAfterBreak="0">
    <w:nsid w:val="7E9439C2"/>
    <w:multiLevelType w:val="hybridMultilevel"/>
    <w:tmpl w:val="0172D452"/>
    <w:lvl w:ilvl="0" w:tplc="CBDE96CC">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0D67D9"/>
    <w:multiLevelType w:val="hybridMultilevel"/>
    <w:tmpl w:val="ED1A8F7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0" w15:restartNumberingAfterBreak="0">
    <w:nsid w:val="7F0D68B7"/>
    <w:multiLevelType w:val="hybridMultilevel"/>
    <w:tmpl w:val="E87C9E8E"/>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abstractNumId w:val="11"/>
  </w:num>
  <w:num w:numId="2">
    <w:abstractNumId w:val="33"/>
  </w:num>
  <w:num w:numId="3">
    <w:abstractNumId w:val="36"/>
  </w:num>
  <w:num w:numId="4">
    <w:abstractNumId w:val="48"/>
  </w:num>
  <w:num w:numId="5">
    <w:abstractNumId w:val="26"/>
  </w:num>
  <w:num w:numId="6">
    <w:abstractNumId w:val="24"/>
  </w:num>
  <w:num w:numId="7">
    <w:abstractNumId w:val="20"/>
  </w:num>
  <w:num w:numId="8">
    <w:abstractNumId w:val="22"/>
  </w:num>
  <w:num w:numId="9">
    <w:abstractNumId w:val="37"/>
  </w:num>
  <w:num w:numId="10">
    <w:abstractNumId w:val="15"/>
  </w:num>
  <w:num w:numId="11">
    <w:abstractNumId w:val="8"/>
  </w:num>
  <w:num w:numId="12">
    <w:abstractNumId w:val="31"/>
  </w:num>
  <w:num w:numId="13">
    <w:abstractNumId w:val="12"/>
  </w:num>
  <w:num w:numId="14">
    <w:abstractNumId w:val="1"/>
  </w:num>
  <w:num w:numId="15">
    <w:abstractNumId w:val="9"/>
  </w:num>
  <w:num w:numId="16">
    <w:abstractNumId w:val="29"/>
  </w:num>
  <w:num w:numId="17">
    <w:abstractNumId w:val="23"/>
  </w:num>
  <w:num w:numId="18">
    <w:abstractNumId w:val="49"/>
  </w:num>
  <w:num w:numId="19">
    <w:abstractNumId w:val="40"/>
  </w:num>
  <w:num w:numId="20">
    <w:abstractNumId w:val="44"/>
  </w:num>
  <w:num w:numId="21">
    <w:abstractNumId w:val="39"/>
  </w:num>
  <w:num w:numId="22">
    <w:abstractNumId w:val="2"/>
  </w:num>
  <w:num w:numId="23">
    <w:abstractNumId w:val="17"/>
  </w:num>
  <w:num w:numId="24">
    <w:abstractNumId w:val="4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num>
  <w:num w:numId="45">
    <w:abstractNumId w:val="13"/>
  </w:num>
  <w:num w:numId="46">
    <w:abstractNumId w:val="27"/>
  </w:num>
  <w:num w:numId="47">
    <w:abstractNumId w:val="7"/>
  </w:num>
  <w:num w:numId="48">
    <w:abstractNumId w:val="19"/>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45"/>
  </w:num>
  <w:num w:numId="56">
    <w:abstractNumId w:val="21"/>
  </w:num>
  <w:num w:numId="57">
    <w:abstractNumId w:val="3"/>
  </w:num>
  <w:num w:numId="58">
    <w:abstractNumId w:val="11"/>
  </w:num>
  <w:num w:numId="59">
    <w:abstractNumId w:val="25"/>
  </w:num>
  <w:num w:numId="60">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activeWritingStyle w:appName="MSWord" w:lang="it-CH"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de-DE" w:vendorID="64" w:dllVersion="131078" w:nlCheck="1" w:checkStyle="1"/>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0"/>
  <w:autoHyphenation/>
  <w:consecutiveHyphenLimit w:val="3"/>
  <w:hyphenationZone w:val="284"/>
  <w:doNotHyphenateCaps/>
  <w:doNotShadeFormData/>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48"/>
    <w:rsid w:val="00000B66"/>
    <w:rsid w:val="00000F10"/>
    <w:rsid w:val="000017CE"/>
    <w:rsid w:val="0000183A"/>
    <w:rsid w:val="00001B21"/>
    <w:rsid w:val="000021C5"/>
    <w:rsid w:val="00004F4A"/>
    <w:rsid w:val="00005730"/>
    <w:rsid w:val="00007E2B"/>
    <w:rsid w:val="00013425"/>
    <w:rsid w:val="00013A6A"/>
    <w:rsid w:val="000153CB"/>
    <w:rsid w:val="000162C3"/>
    <w:rsid w:val="000164E4"/>
    <w:rsid w:val="0001683D"/>
    <w:rsid w:val="000170CD"/>
    <w:rsid w:val="000174B8"/>
    <w:rsid w:val="00017A0C"/>
    <w:rsid w:val="00022499"/>
    <w:rsid w:val="00023BE0"/>
    <w:rsid w:val="00024204"/>
    <w:rsid w:val="00024C75"/>
    <w:rsid w:val="000273D6"/>
    <w:rsid w:val="00027BCF"/>
    <w:rsid w:val="0003190E"/>
    <w:rsid w:val="00034DD4"/>
    <w:rsid w:val="00040B2E"/>
    <w:rsid w:val="00041381"/>
    <w:rsid w:val="00043CF6"/>
    <w:rsid w:val="000452E1"/>
    <w:rsid w:val="0004746B"/>
    <w:rsid w:val="0005285B"/>
    <w:rsid w:val="00053EDC"/>
    <w:rsid w:val="000548C6"/>
    <w:rsid w:val="00055FB2"/>
    <w:rsid w:val="00057FA8"/>
    <w:rsid w:val="00060A2F"/>
    <w:rsid w:val="00060B30"/>
    <w:rsid w:val="0006108E"/>
    <w:rsid w:val="000622FA"/>
    <w:rsid w:val="0006357C"/>
    <w:rsid w:val="00065559"/>
    <w:rsid w:val="00070D60"/>
    <w:rsid w:val="00071EA4"/>
    <w:rsid w:val="00072237"/>
    <w:rsid w:val="000725F7"/>
    <w:rsid w:val="00072779"/>
    <w:rsid w:val="00072917"/>
    <w:rsid w:val="00072C3C"/>
    <w:rsid w:val="00072F59"/>
    <w:rsid w:val="000769AF"/>
    <w:rsid w:val="00077735"/>
    <w:rsid w:val="00080A6E"/>
    <w:rsid w:val="00082D74"/>
    <w:rsid w:val="00082FD5"/>
    <w:rsid w:val="00083089"/>
    <w:rsid w:val="0008700D"/>
    <w:rsid w:val="00090185"/>
    <w:rsid w:val="0009071A"/>
    <w:rsid w:val="00091D0A"/>
    <w:rsid w:val="00092672"/>
    <w:rsid w:val="000939AC"/>
    <w:rsid w:val="00096146"/>
    <w:rsid w:val="000A6997"/>
    <w:rsid w:val="000A7127"/>
    <w:rsid w:val="000A798C"/>
    <w:rsid w:val="000B0C6A"/>
    <w:rsid w:val="000B209B"/>
    <w:rsid w:val="000B2AE8"/>
    <w:rsid w:val="000B2C99"/>
    <w:rsid w:val="000B3453"/>
    <w:rsid w:val="000B39F4"/>
    <w:rsid w:val="000B44F1"/>
    <w:rsid w:val="000B60E9"/>
    <w:rsid w:val="000B65D8"/>
    <w:rsid w:val="000C00B6"/>
    <w:rsid w:val="000C013D"/>
    <w:rsid w:val="000C01AD"/>
    <w:rsid w:val="000C1C78"/>
    <w:rsid w:val="000C226A"/>
    <w:rsid w:val="000C637A"/>
    <w:rsid w:val="000C64CC"/>
    <w:rsid w:val="000D004C"/>
    <w:rsid w:val="000D091D"/>
    <w:rsid w:val="000D19FC"/>
    <w:rsid w:val="000D476B"/>
    <w:rsid w:val="000D5467"/>
    <w:rsid w:val="000E3B96"/>
    <w:rsid w:val="000E5F92"/>
    <w:rsid w:val="000E6BCC"/>
    <w:rsid w:val="000E6C80"/>
    <w:rsid w:val="000E7325"/>
    <w:rsid w:val="000E7F17"/>
    <w:rsid w:val="000F04D4"/>
    <w:rsid w:val="000F13BD"/>
    <w:rsid w:val="000F270F"/>
    <w:rsid w:val="000F2FCB"/>
    <w:rsid w:val="000F34C3"/>
    <w:rsid w:val="000F3C08"/>
    <w:rsid w:val="000F4196"/>
    <w:rsid w:val="000F65B0"/>
    <w:rsid w:val="000F7CE7"/>
    <w:rsid w:val="0010058F"/>
    <w:rsid w:val="00101B12"/>
    <w:rsid w:val="00103962"/>
    <w:rsid w:val="00103A18"/>
    <w:rsid w:val="0010407F"/>
    <w:rsid w:val="00105243"/>
    <w:rsid w:val="001066FF"/>
    <w:rsid w:val="00106A5D"/>
    <w:rsid w:val="00107C33"/>
    <w:rsid w:val="00110F1E"/>
    <w:rsid w:val="0011590C"/>
    <w:rsid w:val="00117ABE"/>
    <w:rsid w:val="00117D09"/>
    <w:rsid w:val="00120ACF"/>
    <w:rsid w:val="00122DFD"/>
    <w:rsid w:val="00127F97"/>
    <w:rsid w:val="00130DA1"/>
    <w:rsid w:val="001322C2"/>
    <w:rsid w:val="001327D2"/>
    <w:rsid w:val="001329ED"/>
    <w:rsid w:val="00134CC1"/>
    <w:rsid w:val="00137D08"/>
    <w:rsid w:val="001402B6"/>
    <w:rsid w:val="00142445"/>
    <w:rsid w:val="00142559"/>
    <w:rsid w:val="00143959"/>
    <w:rsid w:val="00145D57"/>
    <w:rsid w:val="00146DE6"/>
    <w:rsid w:val="00147F5D"/>
    <w:rsid w:val="001506D9"/>
    <w:rsid w:val="00151940"/>
    <w:rsid w:val="00151F20"/>
    <w:rsid w:val="00152A19"/>
    <w:rsid w:val="001530D8"/>
    <w:rsid w:val="00153764"/>
    <w:rsid w:val="00156241"/>
    <w:rsid w:val="0016170B"/>
    <w:rsid w:val="00162BD5"/>
    <w:rsid w:val="00163B90"/>
    <w:rsid w:val="00166826"/>
    <w:rsid w:val="00170F9C"/>
    <w:rsid w:val="00173D5B"/>
    <w:rsid w:val="00174C47"/>
    <w:rsid w:val="00174FC2"/>
    <w:rsid w:val="00175B94"/>
    <w:rsid w:val="0017667E"/>
    <w:rsid w:val="0018617C"/>
    <w:rsid w:val="00186E81"/>
    <w:rsid w:val="00193341"/>
    <w:rsid w:val="001937C2"/>
    <w:rsid w:val="0019408D"/>
    <w:rsid w:val="0019488D"/>
    <w:rsid w:val="00194F1E"/>
    <w:rsid w:val="001959CE"/>
    <w:rsid w:val="00197E79"/>
    <w:rsid w:val="001A57A6"/>
    <w:rsid w:val="001A5816"/>
    <w:rsid w:val="001A625F"/>
    <w:rsid w:val="001A6627"/>
    <w:rsid w:val="001A6A08"/>
    <w:rsid w:val="001A7FAE"/>
    <w:rsid w:val="001B0838"/>
    <w:rsid w:val="001B1FC2"/>
    <w:rsid w:val="001B20EE"/>
    <w:rsid w:val="001B370C"/>
    <w:rsid w:val="001B3994"/>
    <w:rsid w:val="001B4B8E"/>
    <w:rsid w:val="001B5B8A"/>
    <w:rsid w:val="001B5E7B"/>
    <w:rsid w:val="001C05BE"/>
    <w:rsid w:val="001C2579"/>
    <w:rsid w:val="001C51E0"/>
    <w:rsid w:val="001C55EB"/>
    <w:rsid w:val="001C5FD6"/>
    <w:rsid w:val="001C76B8"/>
    <w:rsid w:val="001D0F08"/>
    <w:rsid w:val="001D307D"/>
    <w:rsid w:val="001D5E1A"/>
    <w:rsid w:val="001D629C"/>
    <w:rsid w:val="001D7107"/>
    <w:rsid w:val="001E6826"/>
    <w:rsid w:val="001E6F17"/>
    <w:rsid w:val="001E742B"/>
    <w:rsid w:val="001F0351"/>
    <w:rsid w:val="001F316B"/>
    <w:rsid w:val="001F4438"/>
    <w:rsid w:val="001F4641"/>
    <w:rsid w:val="001F6CF1"/>
    <w:rsid w:val="00201B6C"/>
    <w:rsid w:val="00204364"/>
    <w:rsid w:val="00204DE0"/>
    <w:rsid w:val="002060F6"/>
    <w:rsid w:val="00206448"/>
    <w:rsid w:val="00210621"/>
    <w:rsid w:val="002133D3"/>
    <w:rsid w:val="00215408"/>
    <w:rsid w:val="00220EF7"/>
    <w:rsid w:val="00221417"/>
    <w:rsid w:val="002221BD"/>
    <w:rsid w:val="00225A2C"/>
    <w:rsid w:val="00234B77"/>
    <w:rsid w:val="0024141D"/>
    <w:rsid w:val="0024372A"/>
    <w:rsid w:val="0024557F"/>
    <w:rsid w:val="0025046E"/>
    <w:rsid w:val="0025111A"/>
    <w:rsid w:val="00251172"/>
    <w:rsid w:val="00251B56"/>
    <w:rsid w:val="00254133"/>
    <w:rsid w:val="00256FD0"/>
    <w:rsid w:val="00257151"/>
    <w:rsid w:val="00257C18"/>
    <w:rsid w:val="00262C82"/>
    <w:rsid w:val="00263E47"/>
    <w:rsid w:val="00264765"/>
    <w:rsid w:val="002647A7"/>
    <w:rsid w:val="00265EA1"/>
    <w:rsid w:val="00266870"/>
    <w:rsid w:val="0027026E"/>
    <w:rsid w:val="0027063D"/>
    <w:rsid w:val="00271135"/>
    <w:rsid w:val="002714B7"/>
    <w:rsid w:val="00272862"/>
    <w:rsid w:val="002752C0"/>
    <w:rsid w:val="00275C51"/>
    <w:rsid w:val="00276C06"/>
    <w:rsid w:val="00277D61"/>
    <w:rsid w:val="002810BC"/>
    <w:rsid w:val="00286292"/>
    <w:rsid w:val="0028630B"/>
    <w:rsid w:val="0028716C"/>
    <w:rsid w:val="002903FB"/>
    <w:rsid w:val="002912A8"/>
    <w:rsid w:val="00292051"/>
    <w:rsid w:val="002931DB"/>
    <w:rsid w:val="002941F8"/>
    <w:rsid w:val="00294B8A"/>
    <w:rsid w:val="002954E8"/>
    <w:rsid w:val="00296348"/>
    <w:rsid w:val="00296CFA"/>
    <w:rsid w:val="00297052"/>
    <w:rsid w:val="002A0364"/>
    <w:rsid w:val="002A05CB"/>
    <w:rsid w:val="002A0692"/>
    <w:rsid w:val="002A2266"/>
    <w:rsid w:val="002A6717"/>
    <w:rsid w:val="002A6966"/>
    <w:rsid w:val="002A7281"/>
    <w:rsid w:val="002B0039"/>
    <w:rsid w:val="002B0426"/>
    <w:rsid w:val="002B10BF"/>
    <w:rsid w:val="002B29B2"/>
    <w:rsid w:val="002B6C87"/>
    <w:rsid w:val="002B6F87"/>
    <w:rsid w:val="002B75B5"/>
    <w:rsid w:val="002B7A29"/>
    <w:rsid w:val="002B7EE8"/>
    <w:rsid w:val="002C0561"/>
    <w:rsid w:val="002C3395"/>
    <w:rsid w:val="002C3D52"/>
    <w:rsid w:val="002C542B"/>
    <w:rsid w:val="002D0388"/>
    <w:rsid w:val="002D0423"/>
    <w:rsid w:val="002D053E"/>
    <w:rsid w:val="002D2086"/>
    <w:rsid w:val="002D2917"/>
    <w:rsid w:val="002D40CB"/>
    <w:rsid w:val="002D4395"/>
    <w:rsid w:val="002D4C87"/>
    <w:rsid w:val="002D5D6C"/>
    <w:rsid w:val="002D6FD4"/>
    <w:rsid w:val="002D7E4E"/>
    <w:rsid w:val="002E0A3F"/>
    <w:rsid w:val="002E1106"/>
    <w:rsid w:val="002E1E1A"/>
    <w:rsid w:val="002E2598"/>
    <w:rsid w:val="002E454E"/>
    <w:rsid w:val="002F2469"/>
    <w:rsid w:val="002F2ACE"/>
    <w:rsid w:val="00301DCA"/>
    <w:rsid w:val="003064E1"/>
    <w:rsid w:val="00313389"/>
    <w:rsid w:val="00314FE2"/>
    <w:rsid w:val="00317399"/>
    <w:rsid w:val="00317B54"/>
    <w:rsid w:val="00317C88"/>
    <w:rsid w:val="0032173B"/>
    <w:rsid w:val="003238A4"/>
    <w:rsid w:val="00324182"/>
    <w:rsid w:val="003255F6"/>
    <w:rsid w:val="00325A67"/>
    <w:rsid w:val="003277E3"/>
    <w:rsid w:val="00330CBA"/>
    <w:rsid w:val="003319A8"/>
    <w:rsid w:val="003319DA"/>
    <w:rsid w:val="00331CAC"/>
    <w:rsid w:val="00332884"/>
    <w:rsid w:val="003329CF"/>
    <w:rsid w:val="00334F6A"/>
    <w:rsid w:val="00340B6F"/>
    <w:rsid w:val="003424F8"/>
    <w:rsid w:val="0034344E"/>
    <w:rsid w:val="00344F3C"/>
    <w:rsid w:val="0034552D"/>
    <w:rsid w:val="00351C92"/>
    <w:rsid w:val="00357241"/>
    <w:rsid w:val="003602D8"/>
    <w:rsid w:val="00365BE6"/>
    <w:rsid w:val="00365E2A"/>
    <w:rsid w:val="0036647E"/>
    <w:rsid w:val="00366A41"/>
    <w:rsid w:val="00366E34"/>
    <w:rsid w:val="00367F38"/>
    <w:rsid w:val="003704B7"/>
    <w:rsid w:val="003711C7"/>
    <w:rsid w:val="003716D8"/>
    <w:rsid w:val="003723E9"/>
    <w:rsid w:val="00373E03"/>
    <w:rsid w:val="00375C56"/>
    <w:rsid w:val="00375FBF"/>
    <w:rsid w:val="003770E0"/>
    <w:rsid w:val="0038292D"/>
    <w:rsid w:val="003832A9"/>
    <w:rsid w:val="00385C3C"/>
    <w:rsid w:val="00387A27"/>
    <w:rsid w:val="00390120"/>
    <w:rsid w:val="0039037A"/>
    <w:rsid w:val="00390A16"/>
    <w:rsid w:val="0039166D"/>
    <w:rsid w:val="003922A3"/>
    <w:rsid w:val="00392300"/>
    <w:rsid w:val="0039533C"/>
    <w:rsid w:val="00395D91"/>
    <w:rsid w:val="00396ACE"/>
    <w:rsid w:val="00396BD2"/>
    <w:rsid w:val="00397D65"/>
    <w:rsid w:val="003A0434"/>
    <w:rsid w:val="003A167D"/>
    <w:rsid w:val="003B17CB"/>
    <w:rsid w:val="003B38EF"/>
    <w:rsid w:val="003B72D6"/>
    <w:rsid w:val="003C2AD5"/>
    <w:rsid w:val="003C3720"/>
    <w:rsid w:val="003C466F"/>
    <w:rsid w:val="003C77E2"/>
    <w:rsid w:val="003D0895"/>
    <w:rsid w:val="003D2FD1"/>
    <w:rsid w:val="003D7348"/>
    <w:rsid w:val="003E184C"/>
    <w:rsid w:val="003E1B91"/>
    <w:rsid w:val="003E23DB"/>
    <w:rsid w:val="003E39B0"/>
    <w:rsid w:val="003F0919"/>
    <w:rsid w:val="003F36D9"/>
    <w:rsid w:val="003F4F79"/>
    <w:rsid w:val="003F5339"/>
    <w:rsid w:val="004004F0"/>
    <w:rsid w:val="00401109"/>
    <w:rsid w:val="0040137F"/>
    <w:rsid w:val="00401F27"/>
    <w:rsid w:val="00402A85"/>
    <w:rsid w:val="00402FB8"/>
    <w:rsid w:val="00403512"/>
    <w:rsid w:val="00403979"/>
    <w:rsid w:val="004070D5"/>
    <w:rsid w:val="00407C81"/>
    <w:rsid w:val="00410D68"/>
    <w:rsid w:val="00411F1F"/>
    <w:rsid w:val="00415E3F"/>
    <w:rsid w:val="00416DEF"/>
    <w:rsid w:val="00420579"/>
    <w:rsid w:val="00420DA9"/>
    <w:rsid w:val="0042138E"/>
    <w:rsid w:val="00423B7C"/>
    <w:rsid w:val="00425320"/>
    <w:rsid w:val="00425396"/>
    <w:rsid w:val="004262F8"/>
    <w:rsid w:val="00430027"/>
    <w:rsid w:val="004335FF"/>
    <w:rsid w:val="00433608"/>
    <w:rsid w:val="0043377F"/>
    <w:rsid w:val="004362AC"/>
    <w:rsid w:val="00436ACB"/>
    <w:rsid w:val="004375A3"/>
    <w:rsid w:val="00437826"/>
    <w:rsid w:val="00440737"/>
    <w:rsid w:val="00441B5C"/>
    <w:rsid w:val="00443264"/>
    <w:rsid w:val="00443301"/>
    <w:rsid w:val="004441C0"/>
    <w:rsid w:val="00445BB4"/>
    <w:rsid w:val="00452BD4"/>
    <w:rsid w:val="00453674"/>
    <w:rsid w:val="00456594"/>
    <w:rsid w:val="00456E46"/>
    <w:rsid w:val="00463879"/>
    <w:rsid w:val="00465410"/>
    <w:rsid w:val="0046553D"/>
    <w:rsid w:val="00466B3F"/>
    <w:rsid w:val="00470336"/>
    <w:rsid w:val="00471C4B"/>
    <w:rsid w:val="004723AE"/>
    <w:rsid w:val="00473753"/>
    <w:rsid w:val="00476446"/>
    <w:rsid w:val="00476486"/>
    <w:rsid w:val="004803BA"/>
    <w:rsid w:val="00480BBD"/>
    <w:rsid w:val="00480C1C"/>
    <w:rsid w:val="00482CEA"/>
    <w:rsid w:val="00484A0F"/>
    <w:rsid w:val="00491B5A"/>
    <w:rsid w:val="004938CC"/>
    <w:rsid w:val="00493936"/>
    <w:rsid w:val="00493A53"/>
    <w:rsid w:val="00493EF8"/>
    <w:rsid w:val="00494162"/>
    <w:rsid w:val="0049731A"/>
    <w:rsid w:val="004A0215"/>
    <w:rsid w:val="004A11B4"/>
    <w:rsid w:val="004A223C"/>
    <w:rsid w:val="004A284E"/>
    <w:rsid w:val="004A3ACC"/>
    <w:rsid w:val="004A4685"/>
    <w:rsid w:val="004A6BAE"/>
    <w:rsid w:val="004B0EA4"/>
    <w:rsid w:val="004B5D9D"/>
    <w:rsid w:val="004C1642"/>
    <w:rsid w:val="004C2459"/>
    <w:rsid w:val="004C7B0A"/>
    <w:rsid w:val="004D0907"/>
    <w:rsid w:val="004D168C"/>
    <w:rsid w:val="004D2888"/>
    <w:rsid w:val="004D476A"/>
    <w:rsid w:val="004D55A8"/>
    <w:rsid w:val="004E0676"/>
    <w:rsid w:val="004E0C86"/>
    <w:rsid w:val="004E17A5"/>
    <w:rsid w:val="004E265E"/>
    <w:rsid w:val="004E443B"/>
    <w:rsid w:val="004E671B"/>
    <w:rsid w:val="004F396D"/>
    <w:rsid w:val="00500866"/>
    <w:rsid w:val="00502909"/>
    <w:rsid w:val="00502920"/>
    <w:rsid w:val="00502E33"/>
    <w:rsid w:val="005058D0"/>
    <w:rsid w:val="005147C7"/>
    <w:rsid w:val="005159F5"/>
    <w:rsid w:val="00516D7E"/>
    <w:rsid w:val="0051723A"/>
    <w:rsid w:val="00517322"/>
    <w:rsid w:val="005201A5"/>
    <w:rsid w:val="0052142A"/>
    <w:rsid w:val="00524650"/>
    <w:rsid w:val="00524D3B"/>
    <w:rsid w:val="005269D2"/>
    <w:rsid w:val="005279D7"/>
    <w:rsid w:val="00531075"/>
    <w:rsid w:val="00533898"/>
    <w:rsid w:val="00533CB6"/>
    <w:rsid w:val="00533E96"/>
    <w:rsid w:val="00535259"/>
    <w:rsid w:val="00537964"/>
    <w:rsid w:val="005414A7"/>
    <w:rsid w:val="00543D9F"/>
    <w:rsid w:val="0055073A"/>
    <w:rsid w:val="00550A5F"/>
    <w:rsid w:val="00553495"/>
    <w:rsid w:val="00553F02"/>
    <w:rsid w:val="00555F92"/>
    <w:rsid w:val="005562A8"/>
    <w:rsid w:val="00557886"/>
    <w:rsid w:val="00560B2B"/>
    <w:rsid w:val="005611B7"/>
    <w:rsid w:val="00563AC9"/>
    <w:rsid w:val="00563FD1"/>
    <w:rsid w:val="00567FAF"/>
    <w:rsid w:val="005717FC"/>
    <w:rsid w:val="00571FE5"/>
    <w:rsid w:val="005725FC"/>
    <w:rsid w:val="005726EE"/>
    <w:rsid w:val="00574B75"/>
    <w:rsid w:val="00576059"/>
    <w:rsid w:val="00577CE8"/>
    <w:rsid w:val="0058287F"/>
    <w:rsid w:val="005850D7"/>
    <w:rsid w:val="0058710C"/>
    <w:rsid w:val="00587DE4"/>
    <w:rsid w:val="00590718"/>
    <w:rsid w:val="0059101D"/>
    <w:rsid w:val="00596432"/>
    <w:rsid w:val="005A5709"/>
    <w:rsid w:val="005A6269"/>
    <w:rsid w:val="005A6B47"/>
    <w:rsid w:val="005B25BD"/>
    <w:rsid w:val="005B4835"/>
    <w:rsid w:val="005B74B7"/>
    <w:rsid w:val="005B7959"/>
    <w:rsid w:val="005B7CCE"/>
    <w:rsid w:val="005C1883"/>
    <w:rsid w:val="005C258D"/>
    <w:rsid w:val="005C4D41"/>
    <w:rsid w:val="005C6060"/>
    <w:rsid w:val="005C6146"/>
    <w:rsid w:val="005D3D54"/>
    <w:rsid w:val="005D4792"/>
    <w:rsid w:val="005E0A27"/>
    <w:rsid w:val="005E1A25"/>
    <w:rsid w:val="005E23B2"/>
    <w:rsid w:val="005E2DC6"/>
    <w:rsid w:val="005E6295"/>
    <w:rsid w:val="005E6716"/>
    <w:rsid w:val="005E69B8"/>
    <w:rsid w:val="005F3869"/>
    <w:rsid w:val="005F59DE"/>
    <w:rsid w:val="005F5AD5"/>
    <w:rsid w:val="005F5C53"/>
    <w:rsid w:val="005F75F3"/>
    <w:rsid w:val="00600C77"/>
    <w:rsid w:val="00601545"/>
    <w:rsid w:val="00610867"/>
    <w:rsid w:val="00612BA3"/>
    <w:rsid w:val="00615525"/>
    <w:rsid w:val="00616274"/>
    <w:rsid w:val="006164CA"/>
    <w:rsid w:val="00616CD7"/>
    <w:rsid w:val="00617CA7"/>
    <w:rsid w:val="00617D6A"/>
    <w:rsid w:val="00620143"/>
    <w:rsid w:val="00620817"/>
    <w:rsid w:val="006210D2"/>
    <w:rsid w:val="006220A4"/>
    <w:rsid w:val="00632BE9"/>
    <w:rsid w:val="00633081"/>
    <w:rsid w:val="006337E8"/>
    <w:rsid w:val="006350B5"/>
    <w:rsid w:val="006363C3"/>
    <w:rsid w:val="00637031"/>
    <w:rsid w:val="006406B2"/>
    <w:rsid w:val="00642802"/>
    <w:rsid w:val="00644665"/>
    <w:rsid w:val="006449FC"/>
    <w:rsid w:val="00644DAF"/>
    <w:rsid w:val="0064500E"/>
    <w:rsid w:val="0064533D"/>
    <w:rsid w:val="006455E3"/>
    <w:rsid w:val="00647FB3"/>
    <w:rsid w:val="00650BE5"/>
    <w:rsid w:val="00650BEB"/>
    <w:rsid w:val="00650F33"/>
    <w:rsid w:val="00652E95"/>
    <w:rsid w:val="00654CA5"/>
    <w:rsid w:val="0065686C"/>
    <w:rsid w:val="00656B6B"/>
    <w:rsid w:val="00663517"/>
    <w:rsid w:val="00663B76"/>
    <w:rsid w:val="00664D4D"/>
    <w:rsid w:val="00665392"/>
    <w:rsid w:val="00670344"/>
    <w:rsid w:val="00670BEB"/>
    <w:rsid w:val="006725EC"/>
    <w:rsid w:val="006741EB"/>
    <w:rsid w:val="0067500A"/>
    <w:rsid w:val="006752C1"/>
    <w:rsid w:val="0067611C"/>
    <w:rsid w:val="00677DDC"/>
    <w:rsid w:val="006803B1"/>
    <w:rsid w:val="00681430"/>
    <w:rsid w:val="0068143F"/>
    <w:rsid w:val="00681889"/>
    <w:rsid w:val="00681C88"/>
    <w:rsid w:val="006821D6"/>
    <w:rsid w:val="006825DF"/>
    <w:rsid w:val="0068469D"/>
    <w:rsid w:val="00685847"/>
    <w:rsid w:val="006904A7"/>
    <w:rsid w:val="006922AE"/>
    <w:rsid w:val="00692EEA"/>
    <w:rsid w:val="006938A6"/>
    <w:rsid w:val="006952AF"/>
    <w:rsid w:val="006971E7"/>
    <w:rsid w:val="00697911"/>
    <w:rsid w:val="006A06EF"/>
    <w:rsid w:val="006A09FD"/>
    <w:rsid w:val="006A210D"/>
    <w:rsid w:val="006A3C6A"/>
    <w:rsid w:val="006A48BC"/>
    <w:rsid w:val="006A72D3"/>
    <w:rsid w:val="006B03AB"/>
    <w:rsid w:val="006B0F42"/>
    <w:rsid w:val="006B4457"/>
    <w:rsid w:val="006B641C"/>
    <w:rsid w:val="006B6F9A"/>
    <w:rsid w:val="006B79AF"/>
    <w:rsid w:val="006C2D07"/>
    <w:rsid w:val="006C33D1"/>
    <w:rsid w:val="006D1DBE"/>
    <w:rsid w:val="006D7894"/>
    <w:rsid w:val="006E075D"/>
    <w:rsid w:val="006E2056"/>
    <w:rsid w:val="006E2C6A"/>
    <w:rsid w:val="006E2C9F"/>
    <w:rsid w:val="006E3C69"/>
    <w:rsid w:val="006E44BE"/>
    <w:rsid w:val="006E4ACC"/>
    <w:rsid w:val="006E58B3"/>
    <w:rsid w:val="006E5FFB"/>
    <w:rsid w:val="006F0F34"/>
    <w:rsid w:val="006F379E"/>
    <w:rsid w:val="006F5638"/>
    <w:rsid w:val="006F68B4"/>
    <w:rsid w:val="006F799C"/>
    <w:rsid w:val="00702A1B"/>
    <w:rsid w:val="00703C61"/>
    <w:rsid w:val="00703DD1"/>
    <w:rsid w:val="0070466A"/>
    <w:rsid w:val="00704EE9"/>
    <w:rsid w:val="007078B4"/>
    <w:rsid w:val="00707DB0"/>
    <w:rsid w:val="00710B62"/>
    <w:rsid w:val="0071297D"/>
    <w:rsid w:val="0071377E"/>
    <w:rsid w:val="00713B23"/>
    <w:rsid w:val="007218BF"/>
    <w:rsid w:val="0072492D"/>
    <w:rsid w:val="00725274"/>
    <w:rsid w:val="007262DF"/>
    <w:rsid w:val="0072770A"/>
    <w:rsid w:val="00734F40"/>
    <w:rsid w:val="0073658E"/>
    <w:rsid w:val="00736FF8"/>
    <w:rsid w:val="00741351"/>
    <w:rsid w:val="00742A5F"/>
    <w:rsid w:val="0074337A"/>
    <w:rsid w:val="007474DF"/>
    <w:rsid w:val="00750FFD"/>
    <w:rsid w:val="00752E58"/>
    <w:rsid w:val="007544F5"/>
    <w:rsid w:val="00754D23"/>
    <w:rsid w:val="00756D53"/>
    <w:rsid w:val="0076040C"/>
    <w:rsid w:val="007610CC"/>
    <w:rsid w:val="00761879"/>
    <w:rsid w:val="00763687"/>
    <w:rsid w:val="00763E27"/>
    <w:rsid w:val="00764DA7"/>
    <w:rsid w:val="0076519C"/>
    <w:rsid w:val="00766223"/>
    <w:rsid w:val="0077019B"/>
    <w:rsid w:val="0077167B"/>
    <w:rsid w:val="0077170A"/>
    <w:rsid w:val="00773A3F"/>
    <w:rsid w:val="00774E2B"/>
    <w:rsid w:val="007755FC"/>
    <w:rsid w:val="00775DB1"/>
    <w:rsid w:val="0077716C"/>
    <w:rsid w:val="00777443"/>
    <w:rsid w:val="0077751F"/>
    <w:rsid w:val="00777B49"/>
    <w:rsid w:val="0078017D"/>
    <w:rsid w:val="00782350"/>
    <w:rsid w:val="00782651"/>
    <w:rsid w:val="0078278D"/>
    <w:rsid w:val="00782A66"/>
    <w:rsid w:val="00783CB9"/>
    <w:rsid w:val="007864A1"/>
    <w:rsid w:val="00787107"/>
    <w:rsid w:val="00793D15"/>
    <w:rsid w:val="00793D8B"/>
    <w:rsid w:val="00795437"/>
    <w:rsid w:val="00795CA0"/>
    <w:rsid w:val="00796471"/>
    <w:rsid w:val="00796BA0"/>
    <w:rsid w:val="007A18C3"/>
    <w:rsid w:val="007A205F"/>
    <w:rsid w:val="007A26ED"/>
    <w:rsid w:val="007A41F2"/>
    <w:rsid w:val="007A472E"/>
    <w:rsid w:val="007A4751"/>
    <w:rsid w:val="007A6262"/>
    <w:rsid w:val="007A63DA"/>
    <w:rsid w:val="007B3B2A"/>
    <w:rsid w:val="007B4E42"/>
    <w:rsid w:val="007B5261"/>
    <w:rsid w:val="007B54B7"/>
    <w:rsid w:val="007B796F"/>
    <w:rsid w:val="007C152D"/>
    <w:rsid w:val="007C4185"/>
    <w:rsid w:val="007C6DD8"/>
    <w:rsid w:val="007D5034"/>
    <w:rsid w:val="007D6BE6"/>
    <w:rsid w:val="007D6CAF"/>
    <w:rsid w:val="007E18BB"/>
    <w:rsid w:val="007E6F16"/>
    <w:rsid w:val="007F0E1B"/>
    <w:rsid w:val="007F2BEF"/>
    <w:rsid w:val="007F5865"/>
    <w:rsid w:val="007F5BA5"/>
    <w:rsid w:val="007F73D6"/>
    <w:rsid w:val="00802348"/>
    <w:rsid w:val="0080248A"/>
    <w:rsid w:val="00803DAB"/>
    <w:rsid w:val="00804F0D"/>
    <w:rsid w:val="00807A78"/>
    <w:rsid w:val="008103F4"/>
    <w:rsid w:val="008134C1"/>
    <w:rsid w:val="00813FD0"/>
    <w:rsid w:val="008170B5"/>
    <w:rsid w:val="0081782F"/>
    <w:rsid w:val="00821795"/>
    <w:rsid w:val="00821A51"/>
    <w:rsid w:val="008239F2"/>
    <w:rsid w:val="00825D5D"/>
    <w:rsid w:val="00827005"/>
    <w:rsid w:val="00827DCB"/>
    <w:rsid w:val="00827E3D"/>
    <w:rsid w:val="0083416D"/>
    <w:rsid w:val="008358A0"/>
    <w:rsid w:val="00835B83"/>
    <w:rsid w:val="00837D17"/>
    <w:rsid w:val="00841E87"/>
    <w:rsid w:val="00842B13"/>
    <w:rsid w:val="00846D0B"/>
    <w:rsid w:val="00850CE2"/>
    <w:rsid w:val="00851113"/>
    <w:rsid w:val="00851217"/>
    <w:rsid w:val="00853D14"/>
    <w:rsid w:val="00854A0D"/>
    <w:rsid w:val="008564D9"/>
    <w:rsid w:val="0085659F"/>
    <w:rsid w:val="00857136"/>
    <w:rsid w:val="0085761B"/>
    <w:rsid w:val="008611B8"/>
    <w:rsid w:val="00861CAA"/>
    <w:rsid w:val="00866130"/>
    <w:rsid w:val="008667BB"/>
    <w:rsid w:val="008670A7"/>
    <w:rsid w:val="008676FF"/>
    <w:rsid w:val="00870453"/>
    <w:rsid w:val="008720F4"/>
    <w:rsid w:val="008730D9"/>
    <w:rsid w:val="00873EAB"/>
    <w:rsid w:val="008772A3"/>
    <w:rsid w:val="00881A46"/>
    <w:rsid w:val="00881D2D"/>
    <w:rsid w:val="0088651E"/>
    <w:rsid w:val="00890AD0"/>
    <w:rsid w:val="00891C86"/>
    <w:rsid w:val="008929CA"/>
    <w:rsid w:val="0089334D"/>
    <w:rsid w:val="0089463D"/>
    <w:rsid w:val="0089489D"/>
    <w:rsid w:val="00897234"/>
    <w:rsid w:val="008A052D"/>
    <w:rsid w:val="008A44FA"/>
    <w:rsid w:val="008A5751"/>
    <w:rsid w:val="008A5E07"/>
    <w:rsid w:val="008B008C"/>
    <w:rsid w:val="008B120A"/>
    <w:rsid w:val="008B14AC"/>
    <w:rsid w:val="008B157E"/>
    <w:rsid w:val="008B2F4F"/>
    <w:rsid w:val="008B31EA"/>
    <w:rsid w:val="008B4DF9"/>
    <w:rsid w:val="008B5805"/>
    <w:rsid w:val="008C1407"/>
    <w:rsid w:val="008C20B2"/>
    <w:rsid w:val="008C2DB2"/>
    <w:rsid w:val="008C5D90"/>
    <w:rsid w:val="008C75DF"/>
    <w:rsid w:val="008D07AA"/>
    <w:rsid w:val="008D08DD"/>
    <w:rsid w:val="008D211B"/>
    <w:rsid w:val="008E70A8"/>
    <w:rsid w:val="008F01E8"/>
    <w:rsid w:val="008F0ADE"/>
    <w:rsid w:val="008F16B9"/>
    <w:rsid w:val="008F3DDC"/>
    <w:rsid w:val="008F4E7F"/>
    <w:rsid w:val="008F5C35"/>
    <w:rsid w:val="008F60B5"/>
    <w:rsid w:val="008F7EFA"/>
    <w:rsid w:val="009009D8"/>
    <w:rsid w:val="0090181B"/>
    <w:rsid w:val="00902FF3"/>
    <w:rsid w:val="00906494"/>
    <w:rsid w:val="00906558"/>
    <w:rsid w:val="00906C8F"/>
    <w:rsid w:val="00910C3F"/>
    <w:rsid w:val="009116AB"/>
    <w:rsid w:val="0091227E"/>
    <w:rsid w:val="0091377F"/>
    <w:rsid w:val="00914D67"/>
    <w:rsid w:val="0091534D"/>
    <w:rsid w:val="00920075"/>
    <w:rsid w:val="00920630"/>
    <w:rsid w:val="00920648"/>
    <w:rsid w:val="00920B25"/>
    <w:rsid w:val="00921097"/>
    <w:rsid w:val="009221AB"/>
    <w:rsid w:val="009273DC"/>
    <w:rsid w:val="00932D97"/>
    <w:rsid w:val="00933E1B"/>
    <w:rsid w:val="0093431A"/>
    <w:rsid w:val="00934D61"/>
    <w:rsid w:val="00935D03"/>
    <w:rsid w:val="0093607C"/>
    <w:rsid w:val="00936D44"/>
    <w:rsid w:val="009412AF"/>
    <w:rsid w:val="00942931"/>
    <w:rsid w:val="009452C1"/>
    <w:rsid w:val="00950A5D"/>
    <w:rsid w:val="00951828"/>
    <w:rsid w:val="00951ACD"/>
    <w:rsid w:val="00952D04"/>
    <w:rsid w:val="009540AA"/>
    <w:rsid w:val="00956D2A"/>
    <w:rsid w:val="00957184"/>
    <w:rsid w:val="009578E2"/>
    <w:rsid w:val="009610D7"/>
    <w:rsid w:val="00962D4F"/>
    <w:rsid w:val="0096368A"/>
    <w:rsid w:val="009650BF"/>
    <w:rsid w:val="009722C5"/>
    <w:rsid w:val="00973E96"/>
    <w:rsid w:val="009743E9"/>
    <w:rsid w:val="00975AF9"/>
    <w:rsid w:val="00976B7A"/>
    <w:rsid w:val="00977D83"/>
    <w:rsid w:val="00980348"/>
    <w:rsid w:val="00980E58"/>
    <w:rsid w:val="00980FB0"/>
    <w:rsid w:val="0098108F"/>
    <w:rsid w:val="0098130F"/>
    <w:rsid w:val="0098350A"/>
    <w:rsid w:val="00983B33"/>
    <w:rsid w:val="0098703B"/>
    <w:rsid w:val="009903CB"/>
    <w:rsid w:val="009925F7"/>
    <w:rsid w:val="00993CB4"/>
    <w:rsid w:val="00994010"/>
    <w:rsid w:val="00994E11"/>
    <w:rsid w:val="009A0A00"/>
    <w:rsid w:val="009A19C4"/>
    <w:rsid w:val="009A3E04"/>
    <w:rsid w:val="009A5802"/>
    <w:rsid w:val="009A6EA3"/>
    <w:rsid w:val="009A7A0E"/>
    <w:rsid w:val="009B1AA1"/>
    <w:rsid w:val="009B1D99"/>
    <w:rsid w:val="009B1F0F"/>
    <w:rsid w:val="009B4895"/>
    <w:rsid w:val="009B72B9"/>
    <w:rsid w:val="009C0B8E"/>
    <w:rsid w:val="009C12F7"/>
    <w:rsid w:val="009C1FFB"/>
    <w:rsid w:val="009C2B5F"/>
    <w:rsid w:val="009C366A"/>
    <w:rsid w:val="009C3A8C"/>
    <w:rsid w:val="009D07F5"/>
    <w:rsid w:val="009D233C"/>
    <w:rsid w:val="009D5395"/>
    <w:rsid w:val="009D7693"/>
    <w:rsid w:val="009E0097"/>
    <w:rsid w:val="009E27B7"/>
    <w:rsid w:val="009E3817"/>
    <w:rsid w:val="009E6CCA"/>
    <w:rsid w:val="009F2195"/>
    <w:rsid w:val="009F21AA"/>
    <w:rsid w:val="009F25D2"/>
    <w:rsid w:val="009F45D5"/>
    <w:rsid w:val="009F6281"/>
    <w:rsid w:val="009F7E27"/>
    <w:rsid w:val="00A02870"/>
    <w:rsid w:val="00A04FAF"/>
    <w:rsid w:val="00A0536C"/>
    <w:rsid w:val="00A058B6"/>
    <w:rsid w:val="00A102A8"/>
    <w:rsid w:val="00A106BE"/>
    <w:rsid w:val="00A10DDF"/>
    <w:rsid w:val="00A11197"/>
    <w:rsid w:val="00A14A53"/>
    <w:rsid w:val="00A14D4C"/>
    <w:rsid w:val="00A16201"/>
    <w:rsid w:val="00A20933"/>
    <w:rsid w:val="00A221B9"/>
    <w:rsid w:val="00A230FC"/>
    <w:rsid w:val="00A2464A"/>
    <w:rsid w:val="00A25E8C"/>
    <w:rsid w:val="00A25EC4"/>
    <w:rsid w:val="00A25EDA"/>
    <w:rsid w:val="00A306CB"/>
    <w:rsid w:val="00A3146E"/>
    <w:rsid w:val="00A33F64"/>
    <w:rsid w:val="00A34F55"/>
    <w:rsid w:val="00A35147"/>
    <w:rsid w:val="00A407A9"/>
    <w:rsid w:val="00A420B6"/>
    <w:rsid w:val="00A43246"/>
    <w:rsid w:val="00A432C5"/>
    <w:rsid w:val="00A46638"/>
    <w:rsid w:val="00A478C3"/>
    <w:rsid w:val="00A52DBD"/>
    <w:rsid w:val="00A54D1E"/>
    <w:rsid w:val="00A55EB5"/>
    <w:rsid w:val="00A56E4E"/>
    <w:rsid w:val="00A61131"/>
    <w:rsid w:val="00A6251F"/>
    <w:rsid w:val="00A63D1D"/>
    <w:rsid w:val="00A66CCF"/>
    <w:rsid w:val="00A71B10"/>
    <w:rsid w:val="00A75E12"/>
    <w:rsid w:val="00A75E69"/>
    <w:rsid w:val="00A76CCB"/>
    <w:rsid w:val="00A772C1"/>
    <w:rsid w:val="00A80CB1"/>
    <w:rsid w:val="00A83050"/>
    <w:rsid w:val="00A84E4A"/>
    <w:rsid w:val="00A852A6"/>
    <w:rsid w:val="00A8610D"/>
    <w:rsid w:val="00A922E6"/>
    <w:rsid w:val="00A933E0"/>
    <w:rsid w:val="00A93B94"/>
    <w:rsid w:val="00A94DCA"/>
    <w:rsid w:val="00A9645C"/>
    <w:rsid w:val="00AA058E"/>
    <w:rsid w:val="00AA1B4E"/>
    <w:rsid w:val="00AA5D81"/>
    <w:rsid w:val="00AA5E45"/>
    <w:rsid w:val="00AA62CB"/>
    <w:rsid w:val="00AA6FBD"/>
    <w:rsid w:val="00AB0E46"/>
    <w:rsid w:val="00AB1149"/>
    <w:rsid w:val="00AB136D"/>
    <w:rsid w:val="00AB1F23"/>
    <w:rsid w:val="00AB421F"/>
    <w:rsid w:val="00AB4565"/>
    <w:rsid w:val="00AC4BA8"/>
    <w:rsid w:val="00AD04A2"/>
    <w:rsid w:val="00AD0A1B"/>
    <w:rsid w:val="00AD2634"/>
    <w:rsid w:val="00AD462A"/>
    <w:rsid w:val="00AD6F05"/>
    <w:rsid w:val="00AE0014"/>
    <w:rsid w:val="00AE1C55"/>
    <w:rsid w:val="00AE2105"/>
    <w:rsid w:val="00AE2A54"/>
    <w:rsid w:val="00AE3DE1"/>
    <w:rsid w:val="00AE45A3"/>
    <w:rsid w:val="00AE5662"/>
    <w:rsid w:val="00AE61F9"/>
    <w:rsid w:val="00AE6C65"/>
    <w:rsid w:val="00AF219F"/>
    <w:rsid w:val="00AF634E"/>
    <w:rsid w:val="00AF6669"/>
    <w:rsid w:val="00AF6CF0"/>
    <w:rsid w:val="00B006E9"/>
    <w:rsid w:val="00B00837"/>
    <w:rsid w:val="00B06127"/>
    <w:rsid w:val="00B11813"/>
    <w:rsid w:val="00B15B08"/>
    <w:rsid w:val="00B16737"/>
    <w:rsid w:val="00B16C43"/>
    <w:rsid w:val="00B1727C"/>
    <w:rsid w:val="00B176B9"/>
    <w:rsid w:val="00B2298D"/>
    <w:rsid w:val="00B22D74"/>
    <w:rsid w:val="00B23573"/>
    <w:rsid w:val="00B23DA9"/>
    <w:rsid w:val="00B25E62"/>
    <w:rsid w:val="00B30911"/>
    <w:rsid w:val="00B32295"/>
    <w:rsid w:val="00B33B37"/>
    <w:rsid w:val="00B3495C"/>
    <w:rsid w:val="00B40D06"/>
    <w:rsid w:val="00B42ED0"/>
    <w:rsid w:val="00B430C7"/>
    <w:rsid w:val="00B43DFC"/>
    <w:rsid w:val="00B43EC8"/>
    <w:rsid w:val="00B469D4"/>
    <w:rsid w:val="00B50073"/>
    <w:rsid w:val="00B51F5E"/>
    <w:rsid w:val="00B52E63"/>
    <w:rsid w:val="00B54F15"/>
    <w:rsid w:val="00B54F28"/>
    <w:rsid w:val="00B55E5D"/>
    <w:rsid w:val="00B7063A"/>
    <w:rsid w:val="00B71C74"/>
    <w:rsid w:val="00B77994"/>
    <w:rsid w:val="00B80EC2"/>
    <w:rsid w:val="00B95A5B"/>
    <w:rsid w:val="00B96016"/>
    <w:rsid w:val="00B966D1"/>
    <w:rsid w:val="00B97D74"/>
    <w:rsid w:val="00BA4335"/>
    <w:rsid w:val="00BA7253"/>
    <w:rsid w:val="00BA7B93"/>
    <w:rsid w:val="00BA7F93"/>
    <w:rsid w:val="00BB1859"/>
    <w:rsid w:val="00BB2065"/>
    <w:rsid w:val="00BB2619"/>
    <w:rsid w:val="00BB311F"/>
    <w:rsid w:val="00BB3331"/>
    <w:rsid w:val="00BB3A3B"/>
    <w:rsid w:val="00BB4E0E"/>
    <w:rsid w:val="00BB636B"/>
    <w:rsid w:val="00BC136B"/>
    <w:rsid w:val="00BC28F7"/>
    <w:rsid w:val="00BC4302"/>
    <w:rsid w:val="00BC548B"/>
    <w:rsid w:val="00BD15B2"/>
    <w:rsid w:val="00BD37E1"/>
    <w:rsid w:val="00BD42B8"/>
    <w:rsid w:val="00BD458A"/>
    <w:rsid w:val="00BE0D3E"/>
    <w:rsid w:val="00BE1A00"/>
    <w:rsid w:val="00BE2E12"/>
    <w:rsid w:val="00BE64FB"/>
    <w:rsid w:val="00BE6E29"/>
    <w:rsid w:val="00BE78BB"/>
    <w:rsid w:val="00BF04EA"/>
    <w:rsid w:val="00BF655C"/>
    <w:rsid w:val="00BF710F"/>
    <w:rsid w:val="00C002CB"/>
    <w:rsid w:val="00C01144"/>
    <w:rsid w:val="00C0139B"/>
    <w:rsid w:val="00C04358"/>
    <w:rsid w:val="00C10142"/>
    <w:rsid w:val="00C106EB"/>
    <w:rsid w:val="00C11F72"/>
    <w:rsid w:val="00C13060"/>
    <w:rsid w:val="00C16786"/>
    <w:rsid w:val="00C20134"/>
    <w:rsid w:val="00C20DC1"/>
    <w:rsid w:val="00C21F97"/>
    <w:rsid w:val="00C262EA"/>
    <w:rsid w:val="00C274C2"/>
    <w:rsid w:val="00C275BA"/>
    <w:rsid w:val="00C302B6"/>
    <w:rsid w:val="00C30A89"/>
    <w:rsid w:val="00C30C8A"/>
    <w:rsid w:val="00C30EDC"/>
    <w:rsid w:val="00C327B5"/>
    <w:rsid w:val="00C32865"/>
    <w:rsid w:val="00C34661"/>
    <w:rsid w:val="00C36D27"/>
    <w:rsid w:val="00C40A8A"/>
    <w:rsid w:val="00C462FE"/>
    <w:rsid w:val="00C50A1D"/>
    <w:rsid w:val="00C51532"/>
    <w:rsid w:val="00C533CF"/>
    <w:rsid w:val="00C54F30"/>
    <w:rsid w:val="00C57AE8"/>
    <w:rsid w:val="00C604D6"/>
    <w:rsid w:val="00C608E6"/>
    <w:rsid w:val="00C6099B"/>
    <w:rsid w:val="00C62AE9"/>
    <w:rsid w:val="00C6340A"/>
    <w:rsid w:val="00C66E0D"/>
    <w:rsid w:val="00C67B4B"/>
    <w:rsid w:val="00C70A3D"/>
    <w:rsid w:val="00C723B2"/>
    <w:rsid w:val="00C7306F"/>
    <w:rsid w:val="00C73A78"/>
    <w:rsid w:val="00C74531"/>
    <w:rsid w:val="00C7509F"/>
    <w:rsid w:val="00C773AD"/>
    <w:rsid w:val="00C80B03"/>
    <w:rsid w:val="00C81C29"/>
    <w:rsid w:val="00C85A14"/>
    <w:rsid w:val="00C85B50"/>
    <w:rsid w:val="00C85F34"/>
    <w:rsid w:val="00C907BD"/>
    <w:rsid w:val="00C9383B"/>
    <w:rsid w:val="00CA0D07"/>
    <w:rsid w:val="00CA0D5B"/>
    <w:rsid w:val="00CA12FC"/>
    <w:rsid w:val="00CA1B07"/>
    <w:rsid w:val="00CA456E"/>
    <w:rsid w:val="00CB1B86"/>
    <w:rsid w:val="00CB1BCC"/>
    <w:rsid w:val="00CB3BCE"/>
    <w:rsid w:val="00CB5DBE"/>
    <w:rsid w:val="00CB7D1D"/>
    <w:rsid w:val="00CC0B2A"/>
    <w:rsid w:val="00CC2006"/>
    <w:rsid w:val="00CC3E02"/>
    <w:rsid w:val="00CC6586"/>
    <w:rsid w:val="00CC6D68"/>
    <w:rsid w:val="00CC7F71"/>
    <w:rsid w:val="00CD4763"/>
    <w:rsid w:val="00CD5073"/>
    <w:rsid w:val="00CD6813"/>
    <w:rsid w:val="00CD70BC"/>
    <w:rsid w:val="00CE0E27"/>
    <w:rsid w:val="00CE380D"/>
    <w:rsid w:val="00CE3EA2"/>
    <w:rsid w:val="00CE57BB"/>
    <w:rsid w:val="00CE65A2"/>
    <w:rsid w:val="00CF08D7"/>
    <w:rsid w:val="00CF255E"/>
    <w:rsid w:val="00CF257C"/>
    <w:rsid w:val="00CF3FD7"/>
    <w:rsid w:val="00CF4048"/>
    <w:rsid w:val="00CF636B"/>
    <w:rsid w:val="00CF7726"/>
    <w:rsid w:val="00D001F4"/>
    <w:rsid w:val="00D04201"/>
    <w:rsid w:val="00D04E0C"/>
    <w:rsid w:val="00D04EEA"/>
    <w:rsid w:val="00D050DC"/>
    <w:rsid w:val="00D073B4"/>
    <w:rsid w:val="00D102B6"/>
    <w:rsid w:val="00D12F28"/>
    <w:rsid w:val="00D14ED2"/>
    <w:rsid w:val="00D15526"/>
    <w:rsid w:val="00D15527"/>
    <w:rsid w:val="00D15663"/>
    <w:rsid w:val="00D17F46"/>
    <w:rsid w:val="00D201A2"/>
    <w:rsid w:val="00D2030B"/>
    <w:rsid w:val="00D22B6D"/>
    <w:rsid w:val="00D2412B"/>
    <w:rsid w:val="00D27A09"/>
    <w:rsid w:val="00D32069"/>
    <w:rsid w:val="00D35232"/>
    <w:rsid w:val="00D37A7A"/>
    <w:rsid w:val="00D37B31"/>
    <w:rsid w:val="00D47291"/>
    <w:rsid w:val="00D4733A"/>
    <w:rsid w:val="00D507AE"/>
    <w:rsid w:val="00D50C13"/>
    <w:rsid w:val="00D51664"/>
    <w:rsid w:val="00D52D81"/>
    <w:rsid w:val="00D55292"/>
    <w:rsid w:val="00D560CB"/>
    <w:rsid w:val="00D609C9"/>
    <w:rsid w:val="00D62813"/>
    <w:rsid w:val="00D64F59"/>
    <w:rsid w:val="00D65589"/>
    <w:rsid w:val="00D65A4E"/>
    <w:rsid w:val="00D673B7"/>
    <w:rsid w:val="00D73CE4"/>
    <w:rsid w:val="00D807C2"/>
    <w:rsid w:val="00D81323"/>
    <w:rsid w:val="00D91701"/>
    <w:rsid w:val="00D92156"/>
    <w:rsid w:val="00D927A8"/>
    <w:rsid w:val="00D92D70"/>
    <w:rsid w:val="00D93F8A"/>
    <w:rsid w:val="00D97F13"/>
    <w:rsid w:val="00DA0B97"/>
    <w:rsid w:val="00DA0CFF"/>
    <w:rsid w:val="00DA0D4F"/>
    <w:rsid w:val="00DA0E30"/>
    <w:rsid w:val="00DA0F0D"/>
    <w:rsid w:val="00DA3DA3"/>
    <w:rsid w:val="00DA512E"/>
    <w:rsid w:val="00DA538E"/>
    <w:rsid w:val="00DB1A3F"/>
    <w:rsid w:val="00DB3B05"/>
    <w:rsid w:val="00DB677D"/>
    <w:rsid w:val="00DB7CF2"/>
    <w:rsid w:val="00DC024C"/>
    <w:rsid w:val="00DC07BC"/>
    <w:rsid w:val="00DC1351"/>
    <w:rsid w:val="00DC3F39"/>
    <w:rsid w:val="00DC6EA6"/>
    <w:rsid w:val="00DD1BF1"/>
    <w:rsid w:val="00DD2903"/>
    <w:rsid w:val="00DD357F"/>
    <w:rsid w:val="00DD35BA"/>
    <w:rsid w:val="00DD3892"/>
    <w:rsid w:val="00DD55DE"/>
    <w:rsid w:val="00DD5C37"/>
    <w:rsid w:val="00DD613E"/>
    <w:rsid w:val="00DD6643"/>
    <w:rsid w:val="00DD6ED5"/>
    <w:rsid w:val="00DE191D"/>
    <w:rsid w:val="00DE3557"/>
    <w:rsid w:val="00DE3DCF"/>
    <w:rsid w:val="00DE6466"/>
    <w:rsid w:val="00DF06A1"/>
    <w:rsid w:val="00DF152D"/>
    <w:rsid w:val="00DF1A70"/>
    <w:rsid w:val="00DF7BE5"/>
    <w:rsid w:val="00E01221"/>
    <w:rsid w:val="00E01D6F"/>
    <w:rsid w:val="00E03CCF"/>
    <w:rsid w:val="00E0406A"/>
    <w:rsid w:val="00E04092"/>
    <w:rsid w:val="00E075F2"/>
    <w:rsid w:val="00E07EDF"/>
    <w:rsid w:val="00E1003A"/>
    <w:rsid w:val="00E104C9"/>
    <w:rsid w:val="00E1518C"/>
    <w:rsid w:val="00E17B6B"/>
    <w:rsid w:val="00E2003C"/>
    <w:rsid w:val="00E20A3D"/>
    <w:rsid w:val="00E25F4B"/>
    <w:rsid w:val="00E260D8"/>
    <w:rsid w:val="00E27724"/>
    <w:rsid w:val="00E33D5C"/>
    <w:rsid w:val="00E3565D"/>
    <w:rsid w:val="00E36976"/>
    <w:rsid w:val="00E42475"/>
    <w:rsid w:val="00E435EB"/>
    <w:rsid w:val="00E44201"/>
    <w:rsid w:val="00E44445"/>
    <w:rsid w:val="00E447D7"/>
    <w:rsid w:val="00E44820"/>
    <w:rsid w:val="00E50FDE"/>
    <w:rsid w:val="00E523F4"/>
    <w:rsid w:val="00E5325F"/>
    <w:rsid w:val="00E53500"/>
    <w:rsid w:val="00E5402B"/>
    <w:rsid w:val="00E5453A"/>
    <w:rsid w:val="00E55212"/>
    <w:rsid w:val="00E55DB9"/>
    <w:rsid w:val="00E616D2"/>
    <w:rsid w:val="00E6230C"/>
    <w:rsid w:val="00E66960"/>
    <w:rsid w:val="00E673EB"/>
    <w:rsid w:val="00E70627"/>
    <w:rsid w:val="00E71A0D"/>
    <w:rsid w:val="00E72721"/>
    <w:rsid w:val="00E73138"/>
    <w:rsid w:val="00E7462E"/>
    <w:rsid w:val="00E75540"/>
    <w:rsid w:val="00E80587"/>
    <w:rsid w:val="00E81CB7"/>
    <w:rsid w:val="00E8271E"/>
    <w:rsid w:val="00E82F9E"/>
    <w:rsid w:val="00E85ECA"/>
    <w:rsid w:val="00E85F78"/>
    <w:rsid w:val="00E8642E"/>
    <w:rsid w:val="00E869F7"/>
    <w:rsid w:val="00E940D0"/>
    <w:rsid w:val="00E95235"/>
    <w:rsid w:val="00E953AA"/>
    <w:rsid w:val="00E97F54"/>
    <w:rsid w:val="00EA01EE"/>
    <w:rsid w:val="00EA10D8"/>
    <w:rsid w:val="00EA23F8"/>
    <w:rsid w:val="00EA49A2"/>
    <w:rsid w:val="00EA5749"/>
    <w:rsid w:val="00EA6D9C"/>
    <w:rsid w:val="00EA7DE9"/>
    <w:rsid w:val="00EB0C67"/>
    <w:rsid w:val="00EB0EC1"/>
    <w:rsid w:val="00EB138F"/>
    <w:rsid w:val="00EB15A9"/>
    <w:rsid w:val="00EB31C9"/>
    <w:rsid w:val="00EB33DE"/>
    <w:rsid w:val="00EB5A05"/>
    <w:rsid w:val="00EB6559"/>
    <w:rsid w:val="00EC00BD"/>
    <w:rsid w:val="00EC1EBE"/>
    <w:rsid w:val="00EC6326"/>
    <w:rsid w:val="00EC6B34"/>
    <w:rsid w:val="00ED5062"/>
    <w:rsid w:val="00ED5FDE"/>
    <w:rsid w:val="00EE12B4"/>
    <w:rsid w:val="00EE7868"/>
    <w:rsid w:val="00EF033C"/>
    <w:rsid w:val="00EF21BD"/>
    <w:rsid w:val="00EF459C"/>
    <w:rsid w:val="00EF6431"/>
    <w:rsid w:val="00EF6BAD"/>
    <w:rsid w:val="00EF782C"/>
    <w:rsid w:val="00F01541"/>
    <w:rsid w:val="00F06B51"/>
    <w:rsid w:val="00F07BCF"/>
    <w:rsid w:val="00F107BC"/>
    <w:rsid w:val="00F12E12"/>
    <w:rsid w:val="00F14E5F"/>
    <w:rsid w:val="00F15F0C"/>
    <w:rsid w:val="00F16670"/>
    <w:rsid w:val="00F23FE2"/>
    <w:rsid w:val="00F26D4B"/>
    <w:rsid w:val="00F2746F"/>
    <w:rsid w:val="00F274C4"/>
    <w:rsid w:val="00F30887"/>
    <w:rsid w:val="00F31176"/>
    <w:rsid w:val="00F315DD"/>
    <w:rsid w:val="00F31D4D"/>
    <w:rsid w:val="00F345FC"/>
    <w:rsid w:val="00F41571"/>
    <w:rsid w:val="00F44431"/>
    <w:rsid w:val="00F4590C"/>
    <w:rsid w:val="00F45954"/>
    <w:rsid w:val="00F51773"/>
    <w:rsid w:val="00F52D62"/>
    <w:rsid w:val="00F53460"/>
    <w:rsid w:val="00F563A0"/>
    <w:rsid w:val="00F679E5"/>
    <w:rsid w:val="00F71E3E"/>
    <w:rsid w:val="00F72847"/>
    <w:rsid w:val="00F808A1"/>
    <w:rsid w:val="00F841B6"/>
    <w:rsid w:val="00F85340"/>
    <w:rsid w:val="00F856FA"/>
    <w:rsid w:val="00F85FD1"/>
    <w:rsid w:val="00F86539"/>
    <w:rsid w:val="00F87DDE"/>
    <w:rsid w:val="00F900C2"/>
    <w:rsid w:val="00F91F43"/>
    <w:rsid w:val="00F923DC"/>
    <w:rsid w:val="00F92665"/>
    <w:rsid w:val="00F950A9"/>
    <w:rsid w:val="00F97229"/>
    <w:rsid w:val="00FA0C2C"/>
    <w:rsid w:val="00FA4022"/>
    <w:rsid w:val="00FA55B8"/>
    <w:rsid w:val="00FA7869"/>
    <w:rsid w:val="00FB1450"/>
    <w:rsid w:val="00FB15DC"/>
    <w:rsid w:val="00FC0E3F"/>
    <w:rsid w:val="00FC27AF"/>
    <w:rsid w:val="00FC2B91"/>
    <w:rsid w:val="00FC4182"/>
    <w:rsid w:val="00FD0352"/>
    <w:rsid w:val="00FD0C04"/>
    <w:rsid w:val="00FD1642"/>
    <w:rsid w:val="00FD3B4F"/>
    <w:rsid w:val="00FE056C"/>
    <w:rsid w:val="00FE6CB2"/>
    <w:rsid w:val="00FE7A2B"/>
    <w:rsid w:val="00FF20B6"/>
  </w:rsids>
  <m:mathPr>
    <m:mathFont m:val="Cambria Math"/>
    <m:brkBin m:val="before"/>
    <m:brkBinSub m:val="--"/>
    <m:smallFrac m:val="0"/>
    <m:dispDef/>
    <m:lMargin m:val="0"/>
    <m:rMargin m:val="0"/>
    <m:defJc m:val="centerGroup"/>
    <m:wrapIndent m:val="1440"/>
    <m:intLim m:val="subSup"/>
    <m:naryLim m:val="undOvr"/>
  </m:mathPr>
  <w:themeFontLang w:val="de-CH"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5C40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538E"/>
    <w:pPr>
      <w:spacing w:before="60" w:after="60" w:line="260" w:lineRule="atLeast"/>
      <w:ind w:left="57"/>
    </w:pPr>
    <w:rPr>
      <w:rFonts w:ascii="Arial" w:hAnsi="Arial"/>
      <w:noProof/>
      <w:sz w:val="22"/>
      <w:szCs w:val="24"/>
      <w:lang w:eastAsia="en-US"/>
    </w:rPr>
  </w:style>
  <w:style w:type="paragraph" w:styleId="berschrift1">
    <w:name w:val="heading 1"/>
    <w:basedOn w:val="Standard"/>
    <w:next w:val="Standard"/>
    <w:link w:val="berschrift1Zchn"/>
    <w:autoRedefine/>
    <w:qFormat/>
    <w:rsid w:val="00110F1E"/>
    <w:pPr>
      <w:keepNext/>
      <w:keepLines/>
      <w:numPr>
        <w:numId w:val="6"/>
      </w:numPr>
      <w:tabs>
        <w:tab w:val="clear" w:pos="964"/>
        <w:tab w:val="left" w:pos="624"/>
      </w:tabs>
      <w:suppressAutoHyphens/>
      <w:spacing w:before="360"/>
      <w:ind w:left="681" w:hanging="624"/>
      <w:outlineLvl w:val="0"/>
    </w:pPr>
    <w:rPr>
      <w:b/>
      <w:bCs/>
      <w:sz w:val="28"/>
    </w:rPr>
  </w:style>
  <w:style w:type="paragraph" w:styleId="berschrift2">
    <w:name w:val="heading 2"/>
    <w:basedOn w:val="berschrift1"/>
    <w:next w:val="Standard"/>
    <w:link w:val="berschrift2Zchn"/>
    <w:qFormat/>
    <w:rsid w:val="00022499"/>
    <w:pPr>
      <w:numPr>
        <w:ilvl w:val="1"/>
      </w:numPr>
      <w:tabs>
        <w:tab w:val="clear" w:pos="964"/>
      </w:tabs>
      <w:spacing w:before="240" w:after="120"/>
      <w:ind w:left="624" w:hanging="567"/>
      <w:outlineLvl w:val="1"/>
    </w:pPr>
    <w:rPr>
      <w:bCs w:val="0"/>
      <w:sz w:val="24"/>
    </w:rPr>
  </w:style>
  <w:style w:type="paragraph" w:styleId="berschrift3">
    <w:name w:val="heading 3"/>
    <w:basedOn w:val="berschrift2"/>
    <w:next w:val="Standard"/>
    <w:link w:val="berschrift3Zchn"/>
    <w:qFormat/>
    <w:rsid w:val="00024204"/>
    <w:pPr>
      <w:numPr>
        <w:ilvl w:val="2"/>
      </w:numPr>
      <w:tabs>
        <w:tab w:val="clear" w:pos="964"/>
      </w:tabs>
      <w:outlineLvl w:val="2"/>
    </w:pPr>
    <w:rPr>
      <w:rFonts w:cs="Arial"/>
      <w:bCs/>
      <w:sz w:val="22"/>
      <w:szCs w:val="26"/>
    </w:rPr>
  </w:style>
  <w:style w:type="paragraph" w:styleId="berschrift4">
    <w:name w:val="heading 4"/>
    <w:aliases w:val="fett"/>
    <w:basedOn w:val="berschrift3"/>
    <w:next w:val="Standard"/>
    <w:link w:val="berschrift4Zchn"/>
    <w:qFormat/>
    <w:rsid w:val="00024204"/>
    <w:pPr>
      <w:numPr>
        <w:ilvl w:val="0"/>
        <w:numId w:val="0"/>
      </w:numPr>
      <w:tabs>
        <w:tab w:val="left" w:pos="1429"/>
      </w:tabs>
      <w:outlineLvl w:val="3"/>
    </w:pPr>
    <w:rPr>
      <w:bCs w:val="0"/>
      <w:szCs w:val="28"/>
    </w:rPr>
  </w:style>
  <w:style w:type="paragraph" w:styleId="berschrift5">
    <w:name w:val="heading 5"/>
    <w:aliases w:val="kursiv"/>
    <w:basedOn w:val="berschrift4"/>
    <w:next w:val="Standard"/>
    <w:link w:val="berschrift5Zchn"/>
    <w:qFormat/>
    <w:rsid w:val="00024204"/>
    <w:pPr>
      <w:outlineLvl w:val="4"/>
    </w:pPr>
    <w:rPr>
      <w:b w:val="0"/>
      <w:bCs/>
      <w:i/>
      <w:iCs/>
      <w:szCs w:val="26"/>
    </w:rPr>
  </w:style>
  <w:style w:type="paragraph" w:styleId="berschrift6">
    <w:name w:val="heading 6"/>
    <w:basedOn w:val="berschrift5"/>
    <w:next w:val="Standard"/>
    <w:link w:val="berschrift6Zchn"/>
    <w:qFormat/>
    <w:rsid w:val="00024204"/>
    <w:pPr>
      <w:outlineLvl w:val="5"/>
    </w:pPr>
    <w:rPr>
      <w:bCs w:val="0"/>
      <w:i w:val="0"/>
      <w:szCs w:val="22"/>
    </w:rPr>
  </w:style>
  <w:style w:type="paragraph" w:styleId="berschrift7">
    <w:name w:val="heading 7"/>
    <w:basedOn w:val="berschrift6"/>
    <w:next w:val="Standard"/>
    <w:link w:val="berschrift7Zchn"/>
    <w:qFormat/>
    <w:rsid w:val="00024204"/>
    <w:pPr>
      <w:tabs>
        <w:tab w:val="clear" w:pos="1429"/>
        <w:tab w:val="left" w:pos="1979"/>
      </w:tabs>
      <w:outlineLvl w:val="6"/>
    </w:pPr>
  </w:style>
  <w:style w:type="paragraph" w:styleId="berschrift8">
    <w:name w:val="heading 8"/>
    <w:basedOn w:val="berschrift7"/>
    <w:next w:val="Standard"/>
    <w:link w:val="berschrift8Zchn"/>
    <w:qFormat/>
    <w:rsid w:val="00024204"/>
    <w:pPr>
      <w:outlineLvl w:val="7"/>
    </w:pPr>
    <w:rPr>
      <w:iCs w:val="0"/>
    </w:rPr>
  </w:style>
  <w:style w:type="paragraph" w:styleId="berschrift9">
    <w:name w:val="heading 9"/>
    <w:basedOn w:val="berschrift8"/>
    <w:next w:val="Standard"/>
    <w:link w:val="berschrift9Zchn"/>
    <w:qFormat/>
    <w:rsid w:val="0002420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10F1E"/>
    <w:rPr>
      <w:rFonts w:ascii="Arial" w:hAnsi="Arial"/>
      <w:b/>
      <w:bCs/>
      <w:noProof/>
      <w:sz w:val="28"/>
      <w:szCs w:val="24"/>
      <w:lang w:eastAsia="en-US"/>
    </w:rPr>
  </w:style>
  <w:style w:type="character" w:customStyle="1" w:styleId="berschrift2Zchn">
    <w:name w:val="Überschrift 2 Zchn"/>
    <w:basedOn w:val="Absatz-Standardschriftart"/>
    <w:link w:val="berschrift2"/>
    <w:rsid w:val="00022499"/>
    <w:rPr>
      <w:rFonts w:ascii="Arial" w:hAnsi="Arial"/>
      <w:b/>
      <w:noProof/>
      <w:sz w:val="24"/>
      <w:szCs w:val="24"/>
      <w:lang w:eastAsia="en-US"/>
    </w:rPr>
  </w:style>
  <w:style w:type="character" w:customStyle="1" w:styleId="berschrift3Zchn">
    <w:name w:val="Überschrift 3 Zchn"/>
    <w:basedOn w:val="Absatz-Standardschriftart"/>
    <w:link w:val="berschrift3"/>
    <w:rsid w:val="00024204"/>
    <w:rPr>
      <w:rFonts w:ascii="Arial" w:hAnsi="Arial" w:cs="Arial"/>
      <w:b/>
      <w:bCs/>
      <w:sz w:val="22"/>
      <w:szCs w:val="26"/>
      <w:lang w:eastAsia="en-US"/>
    </w:rPr>
  </w:style>
  <w:style w:type="character" w:customStyle="1" w:styleId="berschrift4Zchn">
    <w:name w:val="Überschrift 4 Zchn"/>
    <w:aliases w:val="fett Zchn"/>
    <w:basedOn w:val="Absatz-Standardschriftart"/>
    <w:link w:val="berschrift4"/>
    <w:rsid w:val="00024204"/>
    <w:rPr>
      <w:rFonts w:ascii="Arial" w:hAnsi="Arial" w:cs="Arial"/>
      <w:b/>
      <w:sz w:val="22"/>
      <w:szCs w:val="28"/>
      <w:lang w:eastAsia="en-US"/>
    </w:rPr>
  </w:style>
  <w:style w:type="character" w:customStyle="1" w:styleId="berschrift5Zchn">
    <w:name w:val="Überschrift 5 Zchn"/>
    <w:aliases w:val="kursiv Zchn"/>
    <w:basedOn w:val="Absatz-Standardschriftart"/>
    <w:link w:val="berschrift5"/>
    <w:rsid w:val="00024204"/>
    <w:rPr>
      <w:rFonts w:ascii="Arial" w:hAnsi="Arial" w:cs="Arial"/>
      <w:bCs/>
      <w:i/>
      <w:iCs/>
      <w:sz w:val="22"/>
      <w:szCs w:val="26"/>
      <w:lang w:eastAsia="en-US"/>
    </w:rPr>
  </w:style>
  <w:style w:type="character" w:customStyle="1" w:styleId="berschrift6Zchn">
    <w:name w:val="Überschrift 6 Zchn"/>
    <w:basedOn w:val="Absatz-Standardschriftart"/>
    <w:link w:val="berschrift6"/>
    <w:rsid w:val="00024204"/>
    <w:rPr>
      <w:rFonts w:ascii="Arial" w:hAnsi="Arial" w:cs="Arial"/>
      <w:iCs/>
      <w:sz w:val="22"/>
      <w:szCs w:val="22"/>
      <w:lang w:eastAsia="en-US"/>
    </w:rPr>
  </w:style>
  <w:style w:type="character" w:customStyle="1" w:styleId="berschrift7Zchn">
    <w:name w:val="Überschrift 7 Zchn"/>
    <w:basedOn w:val="Absatz-Standardschriftart"/>
    <w:link w:val="berschrift7"/>
    <w:rsid w:val="00024204"/>
    <w:rPr>
      <w:rFonts w:ascii="Arial" w:hAnsi="Arial" w:cs="Arial"/>
      <w:iCs/>
      <w:sz w:val="22"/>
      <w:szCs w:val="22"/>
      <w:lang w:eastAsia="en-US"/>
    </w:rPr>
  </w:style>
  <w:style w:type="character" w:customStyle="1" w:styleId="berschrift8Zchn">
    <w:name w:val="Überschrift 8 Zchn"/>
    <w:basedOn w:val="Absatz-Standardschriftart"/>
    <w:link w:val="berschrift8"/>
    <w:rsid w:val="00024204"/>
    <w:rPr>
      <w:rFonts w:ascii="Arial" w:hAnsi="Arial" w:cs="Arial"/>
      <w:sz w:val="22"/>
      <w:szCs w:val="22"/>
      <w:lang w:eastAsia="en-US"/>
    </w:rPr>
  </w:style>
  <w:style w:type="character" w:customStyle="1" w:styleId="berschrift9Zchn">
    <w:name w:val="Überschrift 9 Zchn"/>
    <w:basedOn w:val="Absatz-Standardschriftart"/>
    <w:link w:val="berschrift9"/>
    <w:rsid w:val="00024204"/>
    <w:rPr>
      <w:rFonts w:ascii="Arial" w:hAnsi="Arial" w:cs="Arial"/>
      <w:sz w:val="22"/>
      <w:szCs w:val="22"/>
      <w:lang w:eastAsia="en-US"/>
    </w:rPr>
  </w:style>
  <w:style w:type="paragraph" w:styleId="Funotentext">
    <w:name w:val="footnote text"/>
    <w:basedOn w:val="Standard"/>
    <w:link w:val="FunotentextZchn"/>
    <w:semiHidden/>
    <w:rsid w:val="00024204"/>
    <w:pPr>
      <w:spacing w:before="20" w:after="100" w:line="180" w:lineRule="atLeast"/>
    </w:pPr>
    <w:rPr>
      <w:sz w:val="18"/>
      <w:szCs w:val="20"/>
    </w:rPr>
  </w:style>
  <w:style w:type="character" w:customStyle="1" w:styleId="FunotentextZchn">
    <w:name w:val="Fußnotentext Zchn"/>
    <w:basedOn w:val="Absatz-Standardschriftart"/>
    <w:link w:val="Funotentext"/>
    <w:semiHidden/>
    <w:rsid w:val="00024204"/>
    <w:rPr>
      <w:rFonts w:ascii="Arial" w:hAnsi="Arial"/>
      <w:sz w:val="18"/>
      <w:lang w:eastAsia="en-US"/>
    </w:rPr>
  </w:style>
  <w:style w:type="paragraph" w:styleId="Sprechblasentext">
    <w:name w:val="Balloon Text"/>
    <w:basedOn w:val="Standard"/>
    <w:link w:val="SprechblasentextZchn"/>
    <w:semiHidden/>
    <w:unhideWhenUsed/>
    <w:rsid w:val="000242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024204"/>
    <w:rPr>
      <w:rFonts w:ascii="Tahoma" w:hAnsi="Tahoma" w:cs="Tahoma"/>
      <w:sz w:val="16"/>
      <w:szCs w:val="16"/>
      <w:lang w:val="en-GB" w:eastAsia="en-US"/>
    </w:rPr>
  </w:style>
  <w:style w:type="character" w:styleId="Funotenzeichen">
    <w:name w:val="footnote reference"/>
    <w:basedOn w:val="Absatz-Standardschriftart"/>
    <w:semiHidden/>
    <w:rsid w:val="00024204"/>
    <w:rPr>
      <w:rFonts w:ascii="Arial" w:hAnsi="Arial"/>
      <w:sz w:val="18"/>
      <w:vertAlign w:val="superscript"/>
    </w:rPr>
  </w:style>
  <w:style w:type="paragraph" w:styleId="Fuzeile">
    <w:name w:val="footer"/>
    <w:basedOn w:val="Standard"/>
    <w:link w:val="FuzeileZchn"/>
    <w:uiPriority w:val="99"/>
    <w:rsid w:val="00024204"/>
    <w:pPr>
      <w:tabs>
        <w:tab w:val="center" w:pos="4320"/>
        <w:tab w:val="right" w:pos="8640"/>
      </w:tabs>
      <w:spacing w:line="200" w:lineRule="exact"/>
    </w:pPr>
    <w:rPr>
      <w:sz w:val="16"/>
      <w:lang w:eastAsia="de-DE"/>
    </w:rPr>
  </w:style>
  <w:style w:type="character" w:customStyle="1" w:styleId="FuzeileZchn">
    <w:name w:val="Fußzeile Zchn"/>
    <w:basedOn w:val="Absatz-Standardschriftart"/>
    <w:link w:val="Fuzeile"/>
    <w:uiPriority w:val="99"/>
    <w:rsid w:val="00024204"/>
    <w:rPr>
      <w:rFonts w:ascii="Arial" w:hAnsi="Arial"/>
      <w:noProof/>
      <w:sz w:val="16"/>
      <w:szCs w:val="24"/>
      <w:lang w:eastAsia="de-DE"/>
    </w:rPr>
  </w:style>
  <w:style w:type="paragraph" w:styleId="Kopfzeile">
    <w:name w:val="header"/>
    <w:basedOn w:val="Standard"/>
    <w:link w:val="KopfzeileZchn"/>
    <w:rsid w:val="00F856FA"/>
    <w:pPr>
      <w:spacing w:line="240" w:lineRule="auto"/>
    </w:pPr>
    <w:rPr>
      <w:sz w:val="15"/>
      <w:lang w:eastAsia="de-DE"/>
    </w:rPr>
  </w:style>
  <w:style w:type="character" w:customStyle="1" w:styleId="KopfzeileZchn">
    <w:name w:val="Kopfzeile Zchn"/>
    <w:basedOn w:val="Absatz-Standardschriftart"/>
    <w:link w:val="Kopfzeile"/>
    <w:rsid w:val="00F856FA"/>
    <w:rPr>
      <w:rFonts w:ascii="Arial" w:hAnsi="Arial"/>
      <w:noProof/>
      <w:sz w:val="15"/>
      <w:szCs w:val="24"/>
      <w:lang w:eastAsia="de-DE"/>
    </w:rPr>
  </w:style>
  <w:style w:type="paragraph" w:customStyle="1" w:styleId="ListeStrichI">
    <w:name w:val="Liste Strich I"/>
    <w:basedOn w:val="Standard"/>
    <w:rsid w:val="00D62813"/>
    <w:pPr>
      <w:numPr>
        <w:numId w:val="1"/>
      </w:numPr>
    </w:pPr>
    <w:rPr>
      <w:szCs w:val="20"/>
      <w:lang w:eastAsia="de-DE"/>
    </w:rPr>
  </w:style>
  <w:style w:type="paragraph" w:customStyle="1" w:styleId="ListePunktI">
    <w:name w:val="Liste Punkt I"/>
    <w:basedOn w:val="ListeStrichI"/>
    <w:rsid w:val="00024204"/>
    <w:pPr>
      <w:numPr>
        <w:numId w:val="3"/>
      </w:numPr>
      <w:tabs>
        <w:tab w:val="clear" w:pos="360"/>
      </w:tabs>
      <w:ind w:left="397" w:hanging="340"/>
    </w:pPr>
  </w:style>
  <w:style w:type="paragraph" w:customStyle="1" w:styleId="ListeStrichII">
    <w:name w:val="Liste Strich II"/>
    <w:basedOn w:val="ListeStrichI"/>
    <w:rsid w:val="00024204"/>
    <w:pPr>
      <w:numPr>
        <w:numId w:val="4"/>
      </w:numPr>
      <w:tabs>
        <w:tab w:val="clear" w:pos="644"/>
      </w:tabs>
      <w:ind w:left="738"/>
    </w:pPr>
  </w:style>
  <w:style w:type="paragraph" w:customStyle="1" w:styleId="ListePunktII">
    <w:name w:val="Liste Punkt II"/>
    <w:basedOn w:val="ListeStrichII"/>
    <w:rsid w:val="00024204"/>
    <w:pPr>
      <w:numPr>
        <w:numId w:val="5"/>
      </w:numPr>
      <w:tabs>
        <w:tab w:val="clear" w:pos="644"/>
      </w:tabs>
      <w:ind w:left="738" w:hanging="284"/>
    </w:pPr>
  </w:style>
  <w:style w:type="character" w:styleId="Seitenzahl">
    <w:name w:val="page number"/>
    <w:basedOn w:val="Absatz-Standardschriftart"/>
    <w:semiHidden/>
    <w:rsid w:val="00024204"/>
    <w:rPr>
      <w:rFonts w:ascii="Arial" w:hAnsi="Arial"/>
      <w:noProof/>
      <w:sz w:val="15"/>
      <w:lang w:val="de-CH"/>
    </w:rPr>
  </w:style>
  <w:style w:type="paragraph" w:customStyle="1" w:styleId="Tabellentext">
    <w:name w:val="Tabellentext"/>
    <w:basedOn w:val="Standard"/>
    <w:rsid w:val="00024204"/>
    <w:pPr>
      <w:spacing w:before="40" w:after="20" w:line="240" w:lineRule="exact"/>
      <w:ind w:right="57"/>
    </w:pPr>
    <w:rPr>
      <w:sz w:val="20"/>
    </w:rPr>
  </w:style>
  <w:style w:type="paragraph" w:customStyle="1" w:styleId="Tabellentitel">
    <w:name w:val="Tabellentitel"/>
    <w:basedOn w:val="Standard"/>
    <w:rsid w:val="003711C7"/>
    <w:pPr>
      <w:keepNext/>
      <w:keepLines/>
      <w:suppressAutoHyphens/>
      <w:spacing w:before="40" w:after="20" w:line="240" w:lineRule="exact"/>
    </w:pPr>
    <w:rPr>
      <w:b/>
      <w:sz w:val="20"/>
    </w:rPr>
  </w:style>
  <w:style w:type="paragraph" w:customStyle="1" w:styleId="TitelI">
    <w:name w:val="Titel I"/>
    <w:basedOn w:val="berschrift1"/>
    <w:next w:val="Standard"/>
    <w:rsid w:val="003E39B0"/>
    <w:pPr>
      <w:numPr>
        <w:numId w:val="0"/>
      </w:numPr>
      <w:ind w:left="57"/>
      <w:outlineLvl w:val="9"/>
    </w:pPr>
    <w:rPr>
      <w:szCs w:val="20"/>
      <w:lang w:eastAsia="de-DE"/>
    </w:rPr>
  </w:style>
  <w:style w:type="paragraph" w:styleId="Verzeichnis1">
    <w:name w:val="toc 1"/>
    <w:basedOn w:val="Standard"/>
    <w:next w:val="Standard"/>
    <w:uiPriority w:val="39"/>
    <w:rsid w:val="00022499"/>
    <w:pPr>
      <w:keepNext/>
      <w:keepLines/>
      <w:tabs>
        <w:tab w:val="right" w:leader="dot" w:pos="9072"/>
      </w:tabs>
      <w:suppressAutoHyphens/>
      <w:spacing w:before="240"/>
      <w:ind w:left="681" w:right="454" w:hanging="624"/>
    </w:pPr>
    <w:rPr>
      <w:b/>
    </w:rPr>
  </w:style>
  <w:style w:type="paragraph" w:styleId="Verzeichnis2">
    <w:name w:val="toc 2"/>
    <w:basedOn w:val="Verzeichnis1"/>
    <w:next w:val="Standard"/>
    <w:uiPriority w:val="39"/>
    <w:rsid w:val="00024204"/>
    <w:pPr>
      <w:keepNext w:val="0"/>
      <w:keepLines w:val="0"/>
      <w:spacing w:before="0" w:after="40"/>
    </w:pPr>
    <w:rPr>
      <w:b w:val="0"/>
    </w:rPr>
  </w:style>
  <w:style w:type="paragraph" w:styleId="Verzeichnis3">
    <w:name w:val="toc 3"/>
    <w:basedOn w:val="Verzeichnis2"/>
    <w:next w:val="Standard"/>
    <w:uiPriority w:val="39"/>
    <w:rsid w:val="00022499"/>
    <w:pPr>
      <w:spacing w:line="220" w:lineRule="atLeast"/>
    </w:pPr>
    <w:rPr>
      <w:sz w:val="20"/>
    </w:rPr>
  </w:style>
  <w:style w:type="paragraph" w:styleId="Verzeichnis4">
    <w:name w:val="toc 4"/>
    <w:basedOn w:val="Verzeichnis3"/>
    <w:next w:val="Standard"/>
    <w:semiHidden/>
    <w:rsid w:val="00024204"/>
  </w:style>
  <w:style w:type="paragraph" w:styleId="Verzeichnis5">
    <w:name w:val="toc 5"/>
    <w:basedOn w:val="Verzeichnis4"/>
    <w:next w:val="Standard"/>
    <w:semiHidden/>
    <w:rsid w:val="00024204"/>
  </w:style>
  <w:style w:type="paragraph" w:styleId="Verzeichnis6">
    <w:name w:val="toc 6"/>
    <w:basedOn w:val="Verzeichnis5"/>
    <w:next w:val="Standard"/>
    <w:semiHidden/>
    <w:rsid w:val="00024204"/>
  </w:style>
  <w:style w:type="paragraph" w:styleId="Verzeichnis7">
    <w:name w:val="toc 7"/>
    <w:basedOn w:val="Verzeichnis6"/>
    <w:next w:val="Standard"/>
    <w:semiHidden/>
    <w:rsid w:val="00024204"/>
    <w:pPr>
      <w:ind w:left="454"/>
    </w:pPr>
  </w:style>
  <w:style w:type="paragraph" w:styleId="Verzeichnis8">
    <w:name w:val="toc 8"/>
    <w:basedOn w:val="Verzeichnis7"/>
    <w:next w:val="Standard"/>
    <w:semiHidden/>
    <w:rsid w:val="00024204"/>
  </w:style>
  <w:style w:type="paragraph" w:styleId="Verzeichnis9">
    <w:name w:val="toc 9"/>
    <w:basedOn w:val="Verzeichnis8"/>
    <w:next w:val="Standard"/>
    <w:semiHidden/>
    <w:rsid w:val="00024204"/>
  </w:style>
  <w:style w:type="paragraph" w:customStyle="1" w:styleId="zzRef">
    <w:name w:val="zz Ref"/>
    <w:basedOn w:val="Standard"/>
    <w:next w:val="Standard"/>
    <w:rsid w:val="00024204"/>
    <w:pPr>
      <w:spacing w:after="0" w:line="220" w:lineRule="exact"/>
    </w:pPr>
    <w:rPr>
      <w:sz w:val="18"/>
    </w:rPr>
  </w:style>
  <w:style w:type="paragraph" w:customStyle="1" w:styleId="zzKopfDept">
    <w:name w:val="zz KopfDept"/>
    <w:basedOn w:val="Standard"/>
    <w:next w:val="Standard"/>
    <w:rsid w:val="00024204"/>
    <w:pPr>
      <w:suppressAutoHyphens/>
      <w:spacing w:after="100" w:line="200" w:lineRule="exact"/>
      <w:contextualSpacing/>
    </w:pPr>
    <w:rPr>
      <w:sz w:val="15"/>
    </w:rPr>
  </w:style>
  <w:style w:type="paragraph" w:customStyle="1" w:styleId="zzKopfFett">
    <w:name w:val="zz KopfFett"/>
    <w:basedOn w:val="zzKopfDept"/>
    <w:next w:val="Kopfzeile"/>
    <w:rsid w:val="00024204"/>
    <w:pPr>
      <w:spacing w:after="0"/>
      <w:contextualSpacing w:val="0"/>
    </w:pPr>
    <w:rPr>
      <w:b/>
    </w:rPr>
  </w:style>
  <w:style w:type="paragraph" w:customStyle="1" w:styleId="zzKopfOE">
    <w:name w:val="zz KopfOE"/>
    <w:basedOn w:val="zzKopfDept"/>
    <w:rsid w:val="00024204"/>
    <w:rPr>
      <w:lang w:eastAsia="de-DE"/>
    </w:rPr>
  </w:style>
  <w:style w:type="paragraph" w:customStyle="1" w:styleId="zzPfad">
    <w:name w:val="zz Pfad"/>
    <w:basedOn w:val="Fuzeile"/>
    <w:rsid w:val="00024204"/>
    <w:pPr>
      <w:spacing w:after="0" w:line="220" w:lineRule="exact"/>
    </w:pPr>
    <w:rPr>
      <w:bCs/>
      <w:sz w:val="18"/>
    </w:rPr>
  </w:style>
  <w:style w:type="paragraph" w:customStyle="1" w:styleId="zzSeite">
    <w:name w:val="zz Seite"/>
    <w:basedOn w:val="zzPfad"/>
    <w:rsid w:val="00024204"/>
    <w:pPr>
      <w:jc w:val="right"/>
    </w:pPr>
    <w:rPr>
      <w:lang w:eastAsia="en-US"/>
    </w:rPr>
  </w:style>
  <w:style w:type="character" w:styleId="Hyperlink">
    <w:name w:val="Hyperlink"/>
    <w:basedOn w:val="Absatz-Standardschriftart"/>
    <w:uiPriority w:val="99"/>
    <w:rsid w:val="00024204"/>
    <w:rPr>
      <w:color w:val="0000FF"/>
      <w:u w:val="single"/>
    </w:rPr>
  </w:style>
  <w:style w:type="paragraph" w:customStyle="1" w:styleId="Liste1">
    <w:name w:val="Liste 1)"/>
    <w:basedOn w:val="Standard"/>
    <w:rsid w:val="00024204"/>
    <w:pPr>
      <w:numPr>
        <w:numId w:val="2"/>
      </w:numPr>
      <w:tabs>
        <w:tab w:val="clear" w:pos="360"/>
      </w:tabs>
      <w:spacing w:after="120" w:line="260" w:lineRule="exact"/>
      <w:ind w:left="397" w:hanging="340"/>
    </w:pPr>
  </w:style>
  <w:style w:type="paragraph" w:customStyle="1" w:styleId="Listea">
    <w:name w:val="Liste a)"/>
    <w:basedOn w:val="Standard"/>
    <w:rsid w:val="00F856FA"/>
    <w:pPr>
      <w:numPr>
        <w:numId w:val="10"/>
      </w:numPr>
      <w:spacing w:line="260" w:lineRule="exact"/>
    </w:pPr>
  </w:style>
  <w:style w:type="paragraph" w:styleId="Dokumentstruktur">
    <w:name w:val="Document Map"/>
    <w:basedOn w:val="Standard"/>
    <w:link w:val="DokumentstrukturZchn"/>
    <w:semiHidden/>
    <w:rsid w:val="00024204"/>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024204"/>
    <w:rPr>
      <w:rFonts w:ascii="Tahoma" w:hAnsi="Tahoma" w:cs="Tahoma"/>
      <w:sz w:val="22"/>
      <w:szCs w:val="24"/>
      <w:shd w:val="clear" w:color="auto" w:fill="000080"/>
      <w:lang w:eastAsia="en-US"/>
    </w:rPr>
  </w:style>
  <w:style w:type="paragraph" w:styleId="Titel">
    <w:name w:val="Title"/>
    <w:basedOn w:val="Standard"/>
    <w:next w:val="Standard"/>
    <w:link w:val="TitelZchn"/>
    <w:qFormat/>
    <w:rsid w:val="004C1642"/>
    <w:pPr>
      <w:spacing w:before="0" w:after="0" w:line="240" w:lineRule="auto"/>
    </w:pPr>
  </w:style>
  <w:style w:type="character" w:customStyle="1" w:styleId="TitelZchn">
    <w:name w:val="Titel Zchn"/>
    <w:basedOn w:val="Absatz-Standardschriftart"/>
    <w:link w:val="Titel"/>
    <w:rsid w:val="004C1642"/>
    <w:rPr>
      <w:rFonts w:ascii="Arial" w:hAnsi="Arial"/>
      <w:noProof/>
      <w:sz w:val="22"/>
      <w:szCs w:val="24"/>
      <w:lang w:eastAsia="en-US"/>
    </w:rPr>
  </w:style>
  <w:style w:type="paragraph" w:customStyle="1" w:styleId="Platzhalter">
    <w:name w:val="Platzhalter"/>
    <w:basedOn w:val="Standard"/>
    <w:next w:val="Standard"/>
    <w:rsid w:val="003711C7"/>
    <w:pPr>
      <w:spacing w:after="0" w:line="240" w:lineRule="auto"/>
    </w:pPr>
    <w:rPr>
      <w:sz w:val="16"/>
      <w:szCs w:val="2"/>
      <w:lang w:eastAsia="de-CH"/>
    </w:rPr>
  </w:style>
  <w:style w:type="paragraph" w:customStyle="1" w:styleId="zzHaupttitel">
    <w:name w:val="zz Haupttitel"/>
    <w:basedOn w:val="Standard"/>
    <w:rsid w:val="00024204"/>
    <w:pPr>
      <w:keepNext/>
      <w:keepLines/>
      <w:suppressAutoHyphens/>
      <w:spacing w:before="120" w:after="120" w:line="440" w:lineRule="exact"/>
    </w:pPr>
    <w:rPr>
      <w:b/>
      <w:sz w:val="36"/>
      <w:lang w:eastAsia="de-DE"/>
    </w:rPr>
  </w:style>
  <w:style w:type="paragraph" w:customStyle="1" w:styleId="zzUntertitel">
    <w:name w:val="zz Untertitel"/>
    <w:basedOn w:val="zzHaupttitel"/>
    <w:rsid w:val="00024204"/>
    <w:pPr>
      <w:spacing w:before="0" w:after="0"/>
    </w:pPr>
    <w:rPr>
      <w:b w:val="0"/>
    </w:rPr>
  </w:style>
  <w:style w:type="paragraph" w:customStyle="1" w:styleId="Tabellentextklein">
    <w:name w:val="Tabellentext klein"/>
    <w:basedOn w:val="Tabellentext"/>
    <w:rsid w:val="00024204"/>
    <w:pPr>
      <w:suppressAutoHyphens/>
      <w:spacing w:line="220" w:lineRule="exact"/>
    </w:pPr>
    <w:rPr>
      <w:sz w:val="18"/>
    </w:rPr>
  </w:style>
  <w:style w:type="paragraph" w:customStyle="1" w:styleId="Tabellentitelklein">
    <w:name w:val="Tabellentitel klein"/>
    <w:basedOn w:val="Tabellentitel"/>
    <w:rsid w:val="00024204"/>
    <w:pPr>
      <w:spacing w:line="220" w:lineRule="exact"/>
    </w:pPr>
    <w:rPr>
      <w:sz w:val="18"/>
    </w:rPr>
  </w:style>
  <w:style w:type="paragraph" w:customStyle="1" w:styleId="zzReffett">
    <w:name w:val="zz Ref fett"/>
    <w:basedOn w:val="zzRef"/>
    <w:rsid w:val="00024204"/>
    <w:pPr>
      <w:spacing w:line="200" w:lineRule="atLeast"/>
    </w:pPr>
    <w:rPr>
      <w:b/>
      <w:szCs w:val="22"/>
    </w:rPr>
  </w:style>
  <w:style w:type="paragraph" w:customStyle="1" w:styleId="zzKlassifizierungFolgeseiten">
    <w:name w:val="zz Klassifizierung Folgeseiten"/>
    <w:basedOn w:val="zzReffett"/>
    <w:qFormat/>
    <w:rsid w:val="00024204"/>
    <w:pPr>
      <w:spacing w:line="220" w:lineRule="atLeast"/>
      <w:jc w:val="right"/>
    </w:pPr>
  </w:style>
  <w:style w:type="paragraph" w:customStyle="1" w:styleId="zzKlassifizierung1Seite">
    <w:name w:val="zz Klassifizierung 1. Seite"/>
    <w:basedOn w:val="Standard"/>
    <w:qFormat/>
    <w:rsid w:val="004C1642"/>
    <w:pPr>
      <w:spacing w:after="20"/>
    </w:pPr>
    <w:rPr>
      <w:b/>
      <w:bCs/>
    </w:rPr>
  </w:style>
  <w:style w:type="paragraph" w:customStyle="1" w:styleId="TabellentextListeStrichI">
    <w:name w:val="Tabellentext Liste Strich I"/>
    <w:basedOn w:val="Tabellentext"/>
    <w:qFormat/>
    <w:rsid w:val="00024204"/>
    <w:pPr>
      <w:numPr>
        <w:numId w:val="7"/>
      </w:numPr>
      <w:ind w:left="227" w:hanging="170"/>
    </w:pPr>
  </w:style>
  <w:style w:type="paragraph" w:customStyle="1" w:styleId="TabellentextkleinListeStrichI">
    <w:name w:val="Tabellentext klein Liste Strich I"/>
    <w:basedOn w:val="TabellentextListeStrichI"/>
    <w:qFormat/>
    <w:rsid w:val="00024204"/>
    <w:pPr>
      <w:spacing w:line="220" w:lineRule="exact"/>
    </w:pPr>
    <w:rPr>
      <w:sz w:val="18"/>
    </w:rPr>
  </w:style>
  <w:style w:type="paragraph" w:customStyle="1" w:styleId="Tabellentextzentriert">
    <w:name w:val="Tabellentext zentriert"/>
    <w:basedOn w:val="Tabellentext"/>
    <w:qFormat/>
    <w:rsid w:val="00024204"/>
    <w:pPr>
      <w:ind w:left="0" w:right="0"/>
      <w:jc w:val="center"/>
    </w:pPr>
  </w:style>
  <w:style w:type="paragraph" w:customStyle="1" w:styleId="StandardohneSilbentrennung">
    <w:name w:val="Standard ohne Silbentrennung"/>
    <w:basedOn w:val="Standard"/>
    <w:qFormat/>
    <w:rsid w:val="00024204"/>
    <w:pPr>
      <w:suppressAutoHyphens/>
    </w:pPr>
  </w:style>
  <w:style w:type="paragraph" w:customStyle="1" w:styleId="zzTabellenende">
    <w:name w:val="zz Tabellenende"/>
    <w:basedOn w:val="Standard"/>
    <w:uiPriority w:val="1"/>
    <w:rsid w:val="00DD5C37"/>
    <w:pPr>
      <w:spacing w:after="0" w:line="240" w:lineRule="auto"/>
      <w:jc w:val="center"/>
    </w:pPr>
    <w:rPr>
      <w:sz w:val="24"/>
    </w:rPr>
  </w:style>
  <w:style w:type="paragraph" w:customStyle="1" w:styleId="zzInhaltsverzeichnisTitel">
    <w:name w:val="zz Inhaltsverzeichnis Titel"/>
    <w:basedOn w:val="Standard"/>
    <w:qFormat/>
    <w:rsid w:val="00375C56"/>
    <w:pPr>
      <w:keepNext/>
      <w:keepLines/>
      <w:suppressAutoHyphens/>
      <w:spacing w:before="360"/>
    </w:pPr>
    <w:rPr>
      <w:b/>
      <w:lang w:eastAsia="de-DE"/>
    </w:rPr>
  </w:style>
  <w:style w:type="paragraph" w:customStyle="1" w:styleId="berschrift1A">
    <w:name w:val="Überschrift 1 (A)"/>
    <w:basedOn w:val="berschrift1"/>
    <w:next w:val="Standard"/>
    <w:qFormat/>
    <w:rsid w:val="00DA538E"/>
    <w:pPr>
      <w:numPr>
        <w:numId w:val="8"/>
      </w:numPr>
      <w:tabs>
        <w:tab w:val="clear" w:pos="624"/>
        <w:tab w:val="left" w:pos="680"/>
      </w:tabs>
      <w:ind w:left="681" w:hanging="624"/>
    </w:pPr>
  </w:style>
  <w:style w:type="paragraph" w:customStyle="1" w:styleId="berschrift2A">
    <w:name w:val="Überschrift 2 (A)"/>
    <w:basedOn w:val="berschrift1A"/>
    <w:next w:val="Standard"/>
    <w:qFormat/>
    <w:rsid w:val="00024204"/>
    <w:pPr>
      <w:numPr>
        <w:ilvl w:val="1"/>
      </w:numPr>
      <w:tabs>
        <w:tab w:val="clear" w:pos="964"/>
      </w:tabs>
      <w:spacing w:before="240"/>
      <w:ind w:left="851" w:hanging="851"/>
      <w:outlineLvl w:val="1"/>
    </w:pPr>
    <w:rPr>
      <w:sz w:val="24"/>
    </w:rPr>
  </w:style>
  <w:style w:type="paragraph" w:customStyle="1" w:styleId="Verzeichnis1A">
    <w:name w:val="Verzeichnis 1 (A)"/>
    <w:basedOn w:val="Verzeichnis1"/>
    <w:qFormat/>
    <w:rsid w:val="00024204"/>
  </w:style>
  <w:style w:type="paragraph" w:customStyle="1" w:styleId="Verzeichnis2A">
    <w:name w:val="Verzeichnis 2 (A)"/>
    <w:basedOn w:val="Verzeichnis2"/>
    <w:qFormat/>
    <w:rsid w:val="00024204"/>
  </w:style>
  <w:style w:type="paragraph" w:customStyle="1" w:styleId="Standardausgeblendet">
    <w:name w:val="Standard ausgeblendet"/>
    <w:basedOn w:val="Standard"/>
    <w:qFormat/>
    <w:rsid w:val="003711C7"/>
    <w:pPr>
      <w:spacing w:after="20"/>
    </w:pPr>
    <w:rPr>
      <w:i/>
      <w:vanish/>
      <w:color w:val="3333FF"/>
      <w:lang w:eastAsia="de-DE"/>
    </w:rPr>
  </w:style>
  <w:style w:type="paragraph" w:customStyle="1" w:styleId="Tabellentextkleinzentriert">
    <w:name w:val="Tabellentext klein zentriert"/>
    <w:basedOn w:val="Tabellentextklein"/>
    <w:rsid w:val="00024204"/>
    <w:pPr>
      <w:ind w:left="0" w:right="0"/>
      <w:jc w:val="center"/>
    </w:pPr>
    <w:rPr>
      <w:szCs w:val="20"/>
    </w:rPr>
  </w:style>
  <w:style w:type="paragraph" w:customStyle="1" w:styleId="StandardeingercktI">
    <w:name w:val="Standard eingerückt I"/>
    <w:basedOn w:val="Standard"/>
    <w:qFormat/>
    <w:rsid w:val="00024204"/>
    <w:pPr>
      <w:spacing w:after="120"/>
      <w:ind w:left="397"/>
    </w:pPr>
  </w:style>
  <w:style w:type="paragraph" w:customStyle="1" w:styleId="StandardeingercktII">
    <w:name w:val="Standard eingerückt II"/>
    <w:basedOn w:val="StandardeingercktI"/>
    <w:qFormat/>
    <w:rsid w:val="00024204"/>
    <w:pPr>
      <w:ind w:left="737"/>
    </w:pPr>
  </w:style>
  <w:style w:type="paragraph" w:customStyle="1" w:styleId="Tabellentitelzentriert">
    <w:name w:val="Tabellentitel zentriert"/>
    <w:basedOn w:val="Tabellentitel"/>
    <w:rsid w:val="00024204"/>
    <w:pPr>
      <w:jc w:val="center"/>
    </w:pPr>
    <w:rPr>
      <w:bCs/>
      <w:szCs w:val="20"/>
    </w:rPr>
  </w:style>
  <w:style w:type="paragraph" w:customStyle="1" w:styleId="TabellentextkleinListeStrichII">
    <w:name w:val="Tabellentext klein Liste Strich II"/>
    <w:basedOn w:val="TabellentextkleinListeStrichI"/>
    <w:qFormat/>
    <w:rsid w:val="00024204"/>
    <w:pPr>
      <w:ind w:left="454"/>
    </w:pPr>
  </w:style>
  <w:style w:type="paragraph" w:customStyle="1" w:styleId="TabellentextListeStrichII">
    <w:name w:val="Tabellentext Liste Strich II"/>
    <w:basedOn w:val="TabellentextListeStrichI"/>
    <w:qFormat/>
    <w:rsid w:val="00024204"/>
    <w:pPr>
      <w:ind w:left="454"/>
    </w:pPr>
  </w:style>
  <w:style w:type="paragraph" w:customStyle="1" w:styleId="Tabellentitelkleinzentriert">
    <w:name w:val="Tabellentitel klein zentriert"/>
    <w:basedOn w:val="Tabellentitelklein"/>
    <w:qFormat/>
    <w:rsid w:val="00024204"/>
    <w:pPr>
      <w:jc w:val="center"/>
    </w:pPr>
  </w:style>
  <w:style w:type="paragraph" w:customStyle="1" w:styleId="berschrift3A">
    <w:name w:val="Überschrift 3 (A)"/>
    <w:basedOn w:val="berschrift2A"/>
    <w:next w:val="Standard"/>
    <w:qFormat/>
    <w:rsid w:val="00024204"/>
    <w:pPr>
      <w:numPr>
        <w:ilvl w:val="2"/>
      </w:numPr>
      <w:tabs>
        <w:tab w:val="clear" w:pos="964"/>
      </w:tabs>
      <w:ind w:left="851" w:hanging="851"/>
      <w:outlineLvl w:val="2"/>
    </w:pPr>
  </w:style>
  <w:style w:type="paragraph" w:customStyle="1" w:styleId="TitelII">
    <w:name w:val="Titel II"/>
    <w:basedOn w:val="berschrift2"/>
    <w:next w:val="Standard"/>
    <w:rsid w:val="003E39B0"/>
    <w:pPr>
      <w:numPr>
        <w:ilvl w:val="0"/>
        <w:numId w:val="0"/>
      </w:numPr>
      <w:tabs>
        <w:tab w:val="clear" w:pos="624"/>
        <w:tab w:val="left" w:pos="680"/>
      </w:tabs>
      <w:ind w:left="681" w:hanging="624"/>
      <w:outlineLvl w:val="9"/>
    </w:pPr>
    <w:rPr>
      <w:szCs w:val="20"/>
      <w:lang w:eastAsia="de-DE"/>
    </w:rPr>
  </w:style>
  <w:style w:type="paragraph" w:customStyle="1" w:styleId="TabellentexteingercktI">
    <w:name w:val="Tabellentext eingerückt I"/>
    <w:basedOn w:val="Tabellentext"/>
    <w:qFormat/>
    <w:rsid w:val="00024204"/>
    <w:pPr>
      <w:ind w:left="227"/>
    </w:pPr>
  </w:style>
  <w:style w:type="paragraph" w:customStyle="1" w:styleId="KopfDept">
    <w:name w:val="KopfDept"/>
    <w:basedOn w:val="Kopfzeile"/>
    <w:next w:val="Standard"/>
    <w:rsid w:val="00F856FA"/>
    <w:pPr>
      <w:suppressAutoHyphens/>
      <w:spacing w:after="100" w:line="200" w:lineRule="exact"/>
      <w:contextualSpacing/>
    </w:pPr>
    <w:rPr>
      <w:szCs w:val="20"/>
      <w:lang w:eastAsia="de-CH"/>
    </w:rPr>
  </w:style>
  <w:style w:type="character" w:styleId="Hervorhebung">
    <w:name w:val="Emphasis"/>
    <w:basedOn w:val="Absatz-Standardschriftart"/>
    <w:qFormat/>
    <w:rsid w:val="00F856FA"/>
    <w:rPr>
      <w:rFonts w:ascii="Arial" w:hAnsi="Arial"/>
      <w:i/>
      <w:iCs/>
      <w:color w:val="0070C0"/>
      <w:sz w:val="22"/>
      <w:u w:val="none"/>
      <w:lang w:val="de-CH"/>
    </w:rPr>
  </w:style>
  <w:style w:type="character" w:styleId="Platzhaltertext">
    <w:name w:val="Placeholder Text"/>
    <w:basedOn w:val="Absatz-Standardschriftart"/>
    <w:uiPriority w:val="99"/>
    <w:semiHidden/>
    <w:rsid w:val="005611B7"/>
    <w:rPr>
      <w:color w:val="808080"/>
    </w:rPr>
  </w:style>
  <w:style w:type="paragraph" w:styleId="Untertitel">
    <w:name w:val="Subtitle"/>
    <w:basedOn w:val="Standard"/>
    <w:next w:val="Standard"/>
    <w:link w:val="UntertitelZchn"/>
    <w:uiPriority w:val="11"/>
    <w:rsid w:val="00977D83"/>
    <w:pPr>
      <w:spacing w:before="0" w:after="0" w:line="240" w:lineRule="auto"/>
    </w:pPr>
  </w:style>
  <w:style w:type="character" w:customStyle="1" w:styleId="UntertitelZchn">
    <w:name w:val="Untertitel Zchn"/>
    <w:basedOn w:val="Absatz-Standardschriftart"/>
    <w:link w:val="Untertitel"/>
    <w:uiPriority w:val="11"/>
    <w:rsid w:val="00977D83"/>
    <w:rPr>
      <w:rFonts w:ascii="Arial" w:hAnsi="Arial"/>
      <w:sz w:val="22"/>
      <w:szCs w:val="24"/>
      <w:lang w:eastAsia="en-US"/>
    </w:rPr>
  </w:style>
  <w:style w:type="paragraph" w:customStyle="1" w:styleId="Anmerkung">
    <w:name w:val="Anmerkung"/>
    <w:basedOn w:val="Standard"/>
    <w:qFormat/>
    <w:rsid w:val="0024372A"/>
    <w:pPr>
      <w:widowControl w:val="0"/>
      <w:spacing w:line="220" w:lineRule="exact"/>
    </w:pPr>
    <w:rPr>
      <w:i/>
      <w:sz w:val="20"/>
      <w:szCs w:val="18"/>
      <w:lang w:eastAsia="de-CH"/>
    </w:rPr>
  </w:style>
  <w:style w:type="character" w:styleId="IntensiverVerweis">
    <w:name w:val="Intense Reference"/>
    <w:basedOn w:val="Absatz-Standardschriftart"/>
    <w:uiPriority w:val="32"/>
    <w:qFormat/>
    <w:rsid w:val="008F4E7F"/>
    <w:rPr>
      <w:b/>
      <w:bCs/>
      <w:smallCaps/>
      <w:color w:val="C0504D" w:themeColor="accent2"/>
      <w:spacing w:val="5"/>
      <w:u w:val="single"/>
    </w:rPr>
  </w:style>
  <w:style w:type="character" w:styleId="SchwacherVerweis">
    <w:name w:val="Subtle Reference"/>
    <w:basedOn w:val="Absatz-Standardschriftart"/>
    <w:uiPriority w:val="31"/>
    <w:qFormat/>
    <w:rsid w:val="008F4E7F"/>
    <w:rPr>
      <w:smallCaps/>
      <w:color w:val="C0504D" w:themeColor="accent2"/>
      <w:u w:val="single"/>
    </w:rPr>
  </w:style>
  <w:style w:type="paragraph" w:customStyle="1" w:styleId="TitelIII">
    <w:name w:val="Titel III"/>
    <w:basedOn w:val="TitelII"/>
    <w:qFormat/>
    <w:rsid w:val="00914D67"/>
  </w:style>
  <w:style w:type="character" w:styleId="BesuchterLink">
    <w:name w:val="FollowedHyperlink"/>
    <w:basedOn w:val="Absatz-Standardschriftart"/>
    <w:uiPriority w:val="99"/>
    <w:semiHidden/>
    <w:unhideWhenUsed/>
    <w:rsid w:val="000A6997"/>
    <w:rPr>
      <w:color w:val="800080" w:themeColor="followedHyperlink"/>
      <w:u w:val="single"/>
    </w:rPr>
  </w:style>
  <w:style w:type="character" w:styleId="Kommentarzeichen">
    <w:name w:val="annotation reference"/>
    <w:basedOn w:val="Absatz-Standardschriftart"/>
    <w:uiPriority w:val="99"/>
    <w:semiHidden/>
    <w:unhideWhenUsed/>
    <w:rsid w:val="00EB138F"/>
    <w:rPr>
      <w:sz w:val="16"/>
      <w:szCs w:val="16"/>
    </w:rPr>
  </w:style>
  <w:style w:type="paragraph" w:styleId="Kommentartext">
    <w:name w:val="annotation text"/>
    <w:basedOn w:val="Standard"/>
    <w:link w:val="KommentartextZchn"/>
    <w:uiPriority w:val="99"/>
    <w:semiHidden/>
    <w:unhideWhenUsed/>
    <w:rsid w:val="00EB13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138F"/>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EB138F"/>
    <w:rPr>
      <w:b/>
      <w:bCs/>
    </w:rPr>
  </w:style>
  <w:style w:type="character" w:customStyle="1" w:styleId="KommentarthemaZchn">
    <w:name w:val="Kommentarthema Zchn"/>
    <w:basedOn w:val="KommentartextZchn"/>
    <w:link w:val="Kommentarthema"/>
    <w:uiPriority w:val="99"/>
    <w:semiHidden/>
    <w:rsid w:val="00EB138F"/>
    <w:rPr>
      <w:rFonts w:ascii="Arial" w:hAnsi="Arial"/>
      <w:b/>
      <w:bCs/>
      <w:lang w:val="en-GB" w:eastAsia="en-US"/>
    </w:rPr>
  </w:style>
  <w:style w:type="character" w:styleId="Fett">
    <w:name w:val="Strong"/>
    <w:basedOn w:val="Absatz-Standardschriftart"/>
    <w:uiPriority w:val="22"/>
    <w:qFormat/>
    <w:rsid w:val="00A478C3"/>
    <w:rPr>
      <w:b/>
      <w:bCs/>
    </w:rPr>
  </w:style>
  <w:style w:type="paragraph" w:customStyle="1" w:styleId="StandardTabulator125">
    <w:name w:val="Standard Tabulator 1.25"/>
    <w:basedOn w:val="Standard"/>
    <w:next w:val="Standard"/>
    <w:qFormat/>
    <w:rsid w:val="0024372A"/>
    <w:pPr>
      <w:tabs>
        <w:tab w:val="right" w:pos="1020"/>
      </w:tabs>
      <w:spacing w:line="240" w:lineRule="auto"/>
    </w:pPr>
  </w:style>
  <w:style w:type="paragraph" w:customStyle="1" w:styleId="StandardUeberschriftFett">
    <w:name w:val="Standard Ueberschrift Fett"/>
    <w:basedOn w:val="Standard"/>
    <w:next w:val="Standard"/>
    <w:qFormat/>
    <w:rsid w:val="00456594"/>
    <w:pPr>
      <w:keepNext/>
    </w:pPr>
    <w:rPr>
      <w:b/>
    </w:rPr>
  </w:style>
  <w:style w:type="paragraph" w:styleId="Listenabsatz">
    <w:name w:val="List Paragraph"/>
    <w:basedOn w:val="Standard"/>
    <w:uiPriority w:val="34"/>
    <w:qFormat/>
    <w:rsid w:val="00D15663"/>
    <w:pPr>
      <w:ind w:left="720"/>
      <w:contextualSpacing/>
    </w:pPr>
  </w:style>
  <w:style w:type="paragraph" w:customStyle="1" w:styleId="Standardfett">
    <w:name w:val="Standard fett"/>
    <w:basedOn w:val="Standard"/>
    <w:qFormat/>
    <w:rsid w:val="00B1727C"/>
    <w:rPr>
      <w:b/>
    </w:rPr>
  </w:style>
  <w:style w:type="paragraph" w:styleId="berarbeitung">
    <w:name w:val="Revision"/>
    <w:hidden/>
    <w:uiPriority w:val="99"/>
    <w:semiHidden/>
    <w:rsid w:val="009273DC"/>
    <w:rPr>
      <w:rFonts w:ascii="Arial" w:hAnsi="Arial"/>
      <w:sz w:val="22"/>
      <w:szCs w:val="24"/>
      <w:lang w:eastAsia="en-US"/>
    </w:rPr>
  </w:style>
  <w:style w:type="paragraph" w:customStyle="1" w:styleId="ListeStrichkursiv9pt">
    <w:name w:val="Liste Strich kursiv 9pt"/>
    <w:basedOn w:val="Standard"/>
    <w:qFormat/>
    <w:rsid w:val="00A84E4A"/>
    <w:pPr>
      <w:numPr>
        <w:numId w:val="55"/>
      </w:numPr>
      <w:spacing w:line="220" w:lineRule="atLeast"/>
      <w:ind w:left="284" w:hanging="284"/>
    </w:pPr>
    <w:rPr>
      <w:rFonts w:cs="Arial"/>
      <w:i/>
      <w:sz w:val="18"/>
      <w:szCs w:val="18"/>
    </w:rPr>
  </w:style>
  <w:style w:type="paragraph" w:customStyle="1" w:styleId="FormatvorlageListeStrichI9ptKursiv">
    <w:name w:val="Formatvorlage Liste Strich I + 9 pt Kursiv"/>
    <w:basedOn w:val="Standard"/>
    <w:rsid w:val="00807A78"/>
    <w:pPr>
      <w:numPr>
        <w:numId w:val="56"/>
      </w:numPr>
      <w:spacing w:line="200" w:lineRule="atLeast"/>
      <w:ind w:left="284" w:hanging="284"/>
    </w:pPr>
    <w:rPr>
      <w:i/>
      <w:iCs/>
      <w:sz w:val="18"/>
    </w:rPr>
  </w:style>
  <w:style w:type="paragraph" w:customStyle="1" w:styleId="FormatvorlageListeStrichI9ptKursiv1">
    <w:name w:val="Formatvorlage Liste Strich I + 9 pt Kursiv1"/>
    <w:basedOn w:val="Standard"/>
    <w:rsid w:val="008C5D90"/>
    <w:pPr>
      <w:numPr>
        <w:numId w:val="57"/>
      </w:numPr>
      <w:spacing w:line="220" w:lineRule="atLeast"/>
      <w:ind w:left="284" w:hanging="284"/>
    </w:pPr>
    <w:rPr>
      <w:i/>
      <w:iCs/>
      <w:sz w:val="18"/>
    </w:rPr>
  </w:style>
  <w:style w:type="paragraph" w:customStyle="1" w:styleId="ListeStrichI9ptkurisv">
    <w:name w:val="Liste Strich I 9pt kurisv"/>
    <w:basedOn w:val="ListeStrichI"/>
    <w:qFormat/>
    <w:rsid w:val="00935D03"/>
    <w:rPr>
      <w:i/>
      <w:iCs/>
      <w:sz w:val="18"/>
    </w:rPr>
  </w:style>
  <w:style w:type="paragraph" w:customStyle="1" w:styleId="StandardTabulator12">
    <w:name w:val="Standard Tabulator 1.2"/>
    <w:basedOn w:val="Standard"/>
    <w:qFormat/>
    <w:rsid w:val="001937C2"/>
    <w:pPr>
      <w:tabs>
        <w:tab w:val="left" w:pos="680"/>
      </w:tabs>
    </w:pPr>
    <w:rPr>
      <w:lang w:val="fr-CH"/>
    </w:rPr>
  </w:style>
  <w:style w:type="paragraph" w:customStyle="1" w:styleId="Standardunterstrichen">
    <w:name w:val="Standard unterstrichen"/>
    <w:basedOn w:val="Standard"/>
    <w:qFormat/>
    <w:rsid w:val="00EC00BD"/>
    <w:rPr>
      <w:noProof w:val="0"/>
      <w:u w:val="single"/>
      <w:lang w:val="en-US"/>
    </w:rPr>
  </w:style>
  <w:style w:type="paragraph" w:customStyle="1" w:styleId="FormatvorlageTitelILinks0cmHngend525cm">
    <w:name w:val="Formatvorlage Titel I + Links:  0 cm Hängend:  5.25 cm"/>
    <w:basedOn w:val="TitelI"/>
    <w:rsid w:val="00914D67"/>
  </w:style>
  <w:style w:type="paragraph" w:customStyle="1" w:styleId="FormatvorlageFormatvorlageTitelILinks0cmHngend525cmLink">
    <w:name w:val="Formatvorlage Formatvorlage Titel I + Links:  0 cm Hängend:  5.25 cm + Link..."/>
    <w:basedOn w:val="FormatvorlageTitelILinks0cmHngend525cm"/>
    <w:rsid w:val="002E1E1A"/>
    <w:pPr>
      <w:ind w:left="2977" w:hanging="29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691">
      <w:bodyDiv w:val="1"/>
      <w:marLeft w:val="0"/>
      <w:marRight w:val="0"/>
      <w:marTop w:val="0"/>
      <w:marBottom w:val="0"/>
      <w:divBdr>
        <w:top w:val="none" w:sz="0" w:space="0" w:color="auto"/>
        <w:left w:val="none" w:sz="0" w:space="0" w:color="auto"/>
        <w:bottom w:val="none" w:sz="0" w:space="0" w:color="auto"/>
        <w:right w:val="none" w:sz="0" w:space="0" w:color="auto"/>
      </w:divBdr>
    </w:div>
    <w:div w:id="149949623">
      <w:bodyDiv w:val="1"/>
      <w:marLeft w:val="0"/>
      <w:marRight w:val="0"/>
      <w:marTop w:val="0"/>
      <w:marBottom w:val="0"/>
      <w:divBdr>
        <w:top w:val="none" w:sz="0" w:space="0" w:color="auto"/>
        <w:left w:val="none" w:sz="0" w:space="0" w:color="auto"/>
        <w:bottom w:val="none" w:sz="0" w:space="0" w:color="auto"/>
        <w:right w:val="none" w:sz="0" w:space="0" w:color="auto"/>
      </w:divBdr>
    </w:div>
    <w:div w:id="197355668">
      <w:bodyDiv w:val="1"/>
      <w:marLeft w:val="0"/>
      <w:marRight w:val="0"/>
      <w:marTop w:val="0"/>
      <w:marBottom w:val="0"/>
      <w:divBdr>
        <w:top w:val="none" w:sz="0" w:space="0" w:color="auto"/>
        <w:left w:val="none" w:sz="0" w:space="0" w:color="auto"/>
        <w:bottom w:val="none" w:sz="0" w:space="0" w:color="auto"/>
        <w:right w:val="none" w:sz="0" w:space="0" w:color="auto"/>
      </w:divBdr>
    </w:div>
    <w:div w:id="263460551">
      <w:bodyDiv w:val="1"/>
      <w:marLeft w:val="0"/>
      <w:marRight w:val="0"/>
      <w:marTop w:val="0"/>
      <w:marBottom w:val="0"/>
      <w:divBdr>
        <w:top w:val="none" w:sz="0" w:space="0" w:color="auto"/>
        <w:left w:val="none" w:sz="0" w:space="0" w:color="auto"/>
        <w:bottom w:val="none" w:sz="0" w:space="0" w:color="auto"/>
        <w:right w:val="none" w:sz="0" w:space="0" w:color="auto"/>
      </w:divBdr>
    </w:div>
    <w:div w:id="352658474">
      <w:bodyDiv w:val="1"/>
      <w:marLeft w:val="0"/>
      <w:marRight w:val="0"/>
      <w:marTop w:val="0"/>
      <w:marBottom w:val="0"/>
      <w:divBdr>
        <w:top w:val="none" w:sz="0" w:space="0" w:color="auto"/>
        <w:left w:val="none" w:sz="0" w:space="0" w:color="auto"/>
        <w:bottom w:val="none" w:sz="0" w:space="0" w:color="auto"/>
        <w:right w:val="none" w:sz="0" w:space="0" w:color="auto"/>
      </w:divBdr>
    </w:div>
    <w:div w:id="369377713">
      <w:bodyDiv w:val="1"/>
      <w:marLeft w:val="0"/>
      <w:marRight w:val="0"/>
      <w:marTop w:val="0"/>
      <w:marBottom w:val="0"/>
      <w:divBdr>
        <w:top w:val="none" w:sz="0" w:space="0" w:color="auto"/>
        <w:left w:val="none" w:sz="0" w:space="0" w:color="auto"/>
        <w:bottom w:val="none" w:sz="0" w:space="0" w:color="auto"/>
        <w:right w:val="none" w:sz="0" w:space="0" w:color="auto"/>
      </w:divBdr>
    </w:div>
    <w:div w:id="414865146">
      <w:bodyDiv w:val="1"/>
      <w:marLeft w:val="0"/>
      <w:marRight w:val="0"/>
      <w:marTop w:val="0"/>
      <w:marBottom w:val="0"/>
      <w:divBdr>
        <w:top w:val="none" w:sz="0" w:space="0" w:color="auto"/>
        <w:left w:val="none" w:sz="0" w:space="0" w:color="auto"/>
        <w:bottom w:val="none" w:sz="0" w:space="0" w:color="auto"/>
        <w:right w:val="none" w:sz="0" w:space="0" w:color="auto"/>
      </w:divBdr>
    </w:div>
    <w:div w:id="440615734">
      <w:bodyDiv w:val="1"/>
      <w:marLeft w:val="0"/>
      <w:marRight w:val="0"/>
      <w:marTop w:val="0"/>
      <w:marBottom w:val="0"/>
      <w:divBdr>
        <w:top w:val="none" w:sz="0" w:space="0" w:color="auto"/>
        <w:left w:val="none" w:sz="0" w:space="0" w:color="auto"/>
        <w:bottom w:val="none" w:sz="0" w:space="0" w:color="auto"/>
        <w:right w:val="none" w:sz="0" w:space="0" w:color="auto"/>
      </w:divBdr>
    </w:div>
    <w:div w:id="484472109">
      <w:bodyDiv w:val="1"/>
      <w:marLeft w:val="0"/>
      <w:marRight w:val="0"/>
      <w:marTop w:val="0"/>
      <w:marBottom w:val="0"/>
      <w:divBdr>
        <w:top w:val="none" w:sz="0" w:space="0" w:color="auto"/>
        <w:left w:val="none" w:sz="0" w:space="0" w:color="auto"/>
        <w:bottom w:val="none" w:sz="0" w:space="0" w:color="auto"/>
        <w:right w:val="none" w:sz="0" w:space="0" w:color="auto"/>
      </w:divBdr>
    </w:div>
    <w:div w:id="490366220">
      <w:bodyDiv w:val="1"/>
      <w:marLeft w:val="0"/>
      <w:marRight w:val="0"/>
      <w:marTop w:val="0"/>
      <w:marBottom w:val="0"/>
      <w:divBdr>
        <w:top w:val="none" w:sz="0" w:space="0" w:color="auto"/>
        <w:left w:val="none" w:sz="0" w:space="0" w:color="auto"/>
        <w:bottom w:val="none" w:sz="0" w:space="0" w:color="auto"/>
        <w:right w:val="none" w:sz="0" w:space="0" w:color="auto"/>
      </w:divBdr>
    </w:div>
    <w:div w:id="493911269">
      <w:bodyDiv w:val="1"/>
      <w:marLeft w:val="0"/>
      <w:marRight w:val="0"/>
      <w:marTop w:val="0"/>
      <w:marBottom w:val="0"/>
      <w:divBdr>
        <w:top w:val="none" w:sz="0" w:space="0" w:color="auto"/>
        <w:left w:val="none" w:sz="0" w:space="0" w:color="auto"/>
        <w:bottom w:val="none" w:sz="0" w:space="0" w:color="auto"/>
        <w:right w:val="none" w:sz="0" w:space="0" w:color="auto"/>
      </w:divBdr>
    </w:div>
    <w:div w:id="654603014">
      <w:bodyDiv w:val="1"/>
      <w:marLeft w:val="0"/>
      <w:marRight w:val="0"/>
      <w:marTop w:val="0"/>
      <w:marBottom w:val="0"/>
      <w:divBdr>
        <w:top w:val="none" w:sz="0" w:space="0" w:color="auto"/>
        <w:left w:val="none" w:sz="0" w:space="0" w:color="auto"/>
        <w:bottom w:val="none" w:sz="0" w:space="0" w:color="auto"/>
        <w:right w:val="none" w:sz="0" w:space="0" w:color="auto"/>
      </w:divBdr>
    </w:div>
    <w:div w:id="840700758">
      <w:bodyDiv w:val="1"/>
      <w:marLeft w:val="0"/>
      <w:marRight w:val="0"/>
      <w:marTop w:val="0"/>
      <w:marBottom w:val="0"/>
      <w:divBdr>
        <w:top w:val="none" w:sz="0" w:space="0" w:color="auto"/>
        <w:left w:val="none" w:sz="0" w:space="0" w:color="auto"/>
        <w:bottom w:val="none" w:sz="0" w:space="0" w:color="auto"/>
        <w:right w:val="none" w:sz="0" w:space="0" w:color="auto"/>
      </w:divBdr>
    </w:div>
    <w:div w:id="870729673">
      <w:bodyDiv w:val="1"/>
      <w:marLeft w:val="0"/>
      <w:marRight w:val="0"/>
      <w:marTop w:val="0"/>
      <w:marBottom w:val="0"/>
      <w:divBdr>
        <w:top w:val="none" w:sz="0" w:space="0" w:color="auto"/>
        <w:left w:val="none" w:sz="0" w:space="0" w:color="auto"/>
        <w:bottom w:val="none" w:sz="0" w:space="0" w:color="auto"/>
        <w:right w:val="none" w:sz="0" w:space="0" w:color="auto"/>
      </w:divBdr>
    </w:div>
    <w:div w:id="872115424">
      <w:bodyDiv w:val="1"/>
      <w:marLeft w:val="0"/>
      <w:marRight w:val="0"/>
      <w:marTop w:val="0"/>
      <w:marBottom w:val="0"/>
      <w:divBdr>
        <w:top w:val="none" w:sz="0" w:space="0" w:color="auto"/>
        <w:left w:val="none" w:sz="0" w:space="0" w:color="auto"/>
        <w:bottom w:val="none" w:sz="0" w:space="0" w:color="auto"/>
        <w:right w:val="none" w:sz="0" w:space="0" w:color="auto"/>
      </w:divBdr>
    </w:div>
    <w:div w:id="882016121">
      <w:bodyDiv w:val="1"/>
      <w:marLeft w:val="0"/>
      <w:marRight w:val="0"/>
      <w:marTop w:val="0"/>
      <w:marBottom w:val="0"/>
      <w:divBdr>
        <w:top w:val="none" w:sz="0" w:space="0" w:color="auto"/>
        <w:left w:val="none" w:sz="0" w:space="0" w:color="auto"/>
        <w:bottom w:val="none" w:sz="0" w:space="0" w:color="auto"/>
        <w:right w:val="none" w:sz="0" w:space="0" w:color="auto"/>
      </w:divBdr>
    </w:div>
    <w:div w:id="964507750">
      <w:bodyDiv w:val="1"/>
      <w:marLeft w:val="0"/>
      <w:marRight w:val="0"/>
      <w:marTop w:val="0"/>
      <w:marBottom w:val="0"/>
      <w:divBdr>
        <w:top w:val="none" w:sz="0" w:space="0" w:color="auto"/>
        <w:left w:val="none" w:sz="0" w:space="0" w:color="auto"/>
        <w:bottom w:val="none" w:sz="0" w:space="0" w:color="auto"/>
        <w:right w:val="none" w:sz="0" w:space="0" w:color="auto"/>
      </w:divBdr>
    </w:div>
    <w:div w:id="990986093">
      <w:bodyDiv w:val="1"/>
      <w:marLeft w:val="0"/>
      <w:marRight w:val="0"/>
      <w:marTop w:val="0"/>
      <w:marBottom w:val="0"/>
      <w:divBdr>
        <w:top w:val="none" w:sz="0" w:space="0" w:color="auto"/>
        <w:left w:val="none" w:sz="0" w:space="0" w:color="auto"/>
        <w:bottom w:val="none" w:sz="0" w:space="0" w:color="auto"/>
        <w:right w:val="none" w:sz="0" w:space="0" w:color="auto"/>
      </w:divBdr>
    </w:div>
    <w:div w:id="1311445369">
      <w:bodyDiv w:val="1"/>
      <w:marLeft w:val="0"/>
      <w:marRight w:val="0"/>
      <w:marTop w:val="0"/>
      <w:marBottom w:val="0"/>
      <w:divBdr>
        <w:top w:val="none" w:sz="0" w:space="0" w:color="auto"/>
        <w:left w:val="none" w:sz="0" w:space="0" w:color="auto"/>
        <w:bottom w:val="none" w:sz="0" w:space="0" w:color="auto"/>
        <w:right w:val="none" w:sz="0" w:space="0" w:color="auto"/>
      </w:divBdr>
    </w:div>
    <w:div w:id="1357779053">
      <w:bodyDiv w:val="1"/>
      <w:marLeft w:val="0"/>
      <w:marRight w:val="0"/>
      <w:marTop w:val="0"/>
      <w:marBottom w:val="0"/>
      <w:divBdr>
        <w:top w:val="none" w:sz="0" w:space="0" w:color="auto"/>
        <w:left w:val="none" w:sz="0" w:space="0" w:color="auto"/>
        <w:bottom w:val="none" w:sz="0" w:space="0" w:color="auto"/>
        <w:right w:val="none" w:sz="0" w:space="0" w:color="auto"/>
      </w:divBdr>
    </w:div>
    <w:div w:id="1417020054">
      <w:bodyDiv w:val="1"/>
      <w:marLeft w:val="0"/>
      <w:marRight w:val="0"/>
      <w:marTop w:val="0"/>
      <w:marBottom w:val="0"/>
      <w:divBdr>
        <w:top w:val="none" w:sz="0" w:space="0" w:color="auto"/>
        <w:left w:val="none" w:sz="0" w:space="0" w:color="auto"/>
        <w:bottom w:val="none" w:sz="0" w:space="0" w:color="auto"/>
        <w:right w:val="none" w:sz="0" w:space="0" w:color="auto"/>
      </w:divBdr>
    </w:div>
    <w:div w:id="1439908645">
      <w:bodyDiv w:val="1"/>
      <w:marLeft w:val="0"/>
      <w:marRight w:val="0"/>
      <w:marTop w:val="0"/>
      <w:marBottom w:val="0"/>
      <w:divBdr>
        <w:top w:val="none" w:sz="0" w:space="0" w:color="auto"/>
        <w:left w:val="none" w:sz="0" w:space="0" w:color="auto"/>
        <w:bottom w:val="none" w:sz="0" w:space="0" w:color="auto"/>
        <w:right w:val="none" w:sz="0" w:space="0" w:color="auto"/>
      </w:divBdr>
    </w:div>
    <w:div w:id="1457410224">
      <w:bodyDiv w:val="1"/>
      <w:marLeft w:val="0"/>
      <w:marRight w:val="0"/>
      <w:marTop w:val="0"/>
      <w:marBottom w:val="0"/>
      <w:divBdr>
        <w:top w:val="none" w:sz="0" w:space="0" w:color="auto"/>
        <w:left w:val="none" w:sz="0" w:space="0" w:color="auto"/>
        <w:bottom w:val="none" w:sz="0" w:space="0" w:color="auto"/>
        <w:right w:val="none" w:sz="0" w:space="0" w:color="auto"/>
      </w:divBdr>
    </w:div>
    <w:div w:id="1486629220">
      <w:bodyDiv w:val="1"/>
      <w:marLeft w:val="0"/>
      <w:marRight w:val="0"/>
      <w:marTop w:val="0"/>
      <w:marBottom w:val="0"/>
      <w:divBdr>
        <w:top w:val="none" w:sz="0" w:space="0" w:color="auto"/>
        <w:left w:val="none" w:sz="0" w:space="0" w:color="auto"/>
        <w:bottom w:val="none" w:sz="0" w:space="0" w:color="auto"/>
        <w:right w:val="none" w:sz="0" w:space="0" w:color="auto"/>
      </w:divBdr>
    </w:div>
    <w:div w:id="1598833264">
      <w:bodyDiv w:val="1"/>
      <w:marLeft w:val="0"/>
      <w:marRight w:val="0"/>
      <w:marTop w:val="0"/>
      <w:marBottom w:val="0"/>
      <w:divBdr>
        <w:top w:val="none" w:sz="0" w:space="0" w:color="auto"/>
        <w:left w:val="none" w:sz="0" w:space="0" w:color="auto"/>
        <w:bottom w:val="none" w:sz="0" w:space="0" w:color="auto"/>
        <w:right w:val="none" w:sz="0" w:space="0" w:color="auto"/>
      </w:divBdr>
    </w:div>
    <w:div w:id="1713337004">
      <w:bodyDiv w:val="1"/>
      <w:marLeft w:val="0"/>
      <w:marRight w:val="0"/>
      <w:marTop w:val="0"/>
      <w:marBottom w:val="0"/>
      <w:divBdr>
        <w:top w:val="none" w:sz="0" w:space="0" w:color="auto"/>
        <w:left w:val="none" w:sz="0" w:space="0" w:color="auto"/>
        <w:bottom w:val="none" w:sz="0" w:space="0" w:color="auto"/>
        <w:right w:val="none" w:sz="0" w:space="0" w:color="auto"/>
      </w:divBdr>
    </w:div>
    <w:div w:id="1913080994">
      <w:bodyDiv w:val="1"/>
      <w:marLeft w:val="0"/>
      <w:marRight w:val="0"/>
      <w:marTop w:val="0"/>
      <w:marBottom w:val="0"/>
      <w:divBdr>
        <w:top w:val="none" w:sz="0" w:space="0" w:color="auto"/>
        <w:left w:val="none" w:sz="0" w:space="0" w:color="auto"/>
        <w:bottom w:val="none" w:sz="0" w:space="0" w:color="auto"/>
        <w:right w:val="none" w:sz="0" w:space="0" w:color="auto"/>
      </w:divBdr>
    </w:div>
    <w:div w:id="1995261575">
      <w:bodyDiv w:val="1"/>
      <w:marLeft w:val="0"/>
      <w:marRight w:val="0"/>
      <w:marTop w:val="0"/>
      <w:marBottom w:val="0"/>
      <w:divBdr>
        <w:top w:val="none" w:sz="0" w:space="0" w:color="auto"/>
        <w:left w:val="none" w:sz="0" w:space="0" w:color="auto"/>
        <w:bottom w:val="none" w:sz="0" w:space="0" w:color="auto"/>
        <w:right w:val="none" w:sz="0" w:space="0" w:color="auto"/>
      </w:divBdr>
    </w:div>
    <w:div w:id="2029021773">
      <w:bodyDiv w:val="1"/>
      <w:marLeft w:val="0"/>
      <w:marRight w:val="0"/>
      <w:marTop w:val="0"/>
      <w:marBottom w:val="0"/>
      <w:divBdr>
        <w:top w:val="none" w:sz="0" w:space="0" w:color="auto"/>
        <w:left w:val="none" w:sz="0" w:space="0" w:color="auto"/>
        <w:bottom w:val="none" w:sz="0" w:space="0" w:color="auto"/>
        <w:right w:val="none" w:sz="0" w:space="0" w:color="auto"/>
      </w:divBdr>
    </w:div>
    <w:div w:id="2040474275">
      <w:bodyDiv w:val="1"/>
      <w:marLeft w:val="0"/>
      <w:marRight w:val="0"/>
      <w:marTop w:val="0"/>
      <w:marBottom w:val="0"/>
      <w:divBdr>
        <w:top w:val="none" w:sz="0" w:space="0" w:color="auto"/>
        <w:left w:val="none" w:sz="0" w:space="0" w:color="auto"/>
        <w:bottom w:val="none" w:sz="0" w:space="0" w:color="auto"/>
        <w:right w:val="none" w:sz="0" w:space="0" w:color="auto"/>
      </w:divBdr>
    </w:div>
    <w:div w:id="2045061150">
      <w:bodyDiv w:val="1"/>
      <w:marLeft w:val="0"/>
      <w:marRight w:val="0"/>
      <w:marTop w:val="0"/>
      <w:marBottom w:val="0"/>
      <w:divBdr>
        <w:top w:val="none" w:sz="0" w:space="0" w:color="auto"/>
        <w:left w:val="none" w:sz="0" w:space="0" w:color="auto"/>
        <w:bottom w:val="none" w:sz="0" w:space="0" w:color="auto"/>
        <w:right w:val="none" w:sz="0" w:space="0" w:color="auto"/>
      </w:divBdr>
    </w:div>
    <w:div w:id="207704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nv.ch/"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Q:\SECO_OAAS\Administ\MS%20SAS\Dokumentenverwaltung\Administratives\Vorlagen\Vorlage%20CL%20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3C56F1D77B4B65A9B8C12A86EBDF0E"/>
        <w:category>
          <w:name w:val="Allgemein"/>
          <w:gallery w:val="placeholder"/>
        </w:category>
        <w:types>
          <w:type w:val="bbPlcHdr"/>
        </w:types>
        <w:behaviors>
          <w:behavior w:val="content"/>
        </w:behaviors>
        <w:guid w:val="{ED7FD0A5-79ED-4802-A121-986FBE603D5D}"/>
      </w:docPartPr>
      <w:docPartBody>
        <w:p w:rsidR="00861019" w:rsidRDefault="00861019">
          <w:pPr>
            <w:pStyle w:val="F23C56F1D77B4B65A9B8C12A86EBDF0E"/>
          </w:pPr>
          <w:r>
            <w:rPr>
              <w:rStyle w:val="Hervorhebung"/>
            </w:rPr>
            <w:t>Klassifizierung festlegen</w:t>
          </w:r>
        </w:p>
      </w:docPartBody>
    </w:docPart>
    <w:docPart>
      <w:docPartPr>
        <w:name w:val="57A8FDB2B3964C79BCEDDF2DDA9D5507"/>
        <w:category>
          <w:name w:val="Allgemein"/>
          <w:gallery w:val="placeholder"/>
        </w:category>
        <w:types>
          <w:type w:val="bbPlcHdr"/>
        </w:types>
        <w:behaviors>
          <w:behavior w:val="content"/>
        </w:behaviors>
        <w:guid w:val="{C6AF5D2D-C244-48F6-9826-139652FDD501}"/>
      </w:docPartPr>
      <w:docPartBody>
        <w:p w:rsidR="00000000" w:rsidRDefault="00EA0928" w:rsidP="00EA0928">
          <w:pPr>
            <w:pStyle w:val="57A8FDB2B3964C79BCEDDF2DDA9D5507"/>
          </w:pPr>
          <w:r>
            <w:rPr>
              <w:rStyle w:val="Hervorhebung"/>
            </w:rPr>
            <w:t>Klassifizierung festlegen</w:t>
          </w:r>
        </w:p>
      </w:docPartBody>
    </w:docPart>
    <w:docPart>
      <w:docPartPr>
        <w:name w:val="5B0A3B49537B49DDA46E99CF3B19FDC2"/>
        <w:category>
          <w:name w:val="Allgemein"/>
          <w:gallery w:val="placeholder"/>
        </w:category>
        <w:types>
          <w:type w:val="bbPlcHdr"/>
        </w:types>
        <w:behaviors>
          <w:behavior w:val="content"/>
        </w:behaviors>
        <w:guid w:val="{80E1B2D7-1978-4300-B5D5-9A9199ACBC34}"/>
      </w:docPartPr>
      <w:docPartBody>
        <w:p w:rsidR="00000000" w:rsidRDefault="00EA0928" w:rsidP="00EA0928">
          <w:pPr>
            <w:pStyle w:val="5B0A3B49537B49DDA46E99CF3B19FDC2"/>
          </w:pPr>
          <w:r>
            <w:rPr>
              <w:rStyle w:val="Hervorhebung"/>
            </w:rPr>
            <w:t>Klassifizierung festlegen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2"/>
  </w:compat>
  <w:rsids>
    <w:rsidRoot w:val="00861019"/>
    <w:rsid w:val="00046245"/>
    <w:rsid w:val="000739E9"/>
    <w:rsid w:val="000829CA"/>
    <w:rsid w:val="00094DF6"/>
    <w:rsid w:val="000F0A3E"/>
    <w:rsid w:val="001247D0"/>
    <w:rsid w:val="0013082C"/>
    <w:rsid w:val="00150A19"/>
    <w:rsid w:val="00160CF6"/>
    <w:rsid w:val="001746F9"/>
    <w:rsid w:val="001B3894"/>
    <w:rsid w:val="001F038B"/>
    <w:rsid w:val="00243594"/>
    <w:rsid w:val="00265D27"/>
    <w:rsid w:val="002B3AD7"/>
    <w:rsid w:val="002F436D"/>
    <w:rsid w:val="0033668B"/>
    <w:rsid w:val="00350448"/>
    <w:rsid w:val="00366F62"/>
    <w:rsid w:val="00384471"/>
    <w:rsid w:val="00402FE8"/>
    <w:rsid w:val="004B52CE"/>
    <w:rsid w:val="004E491F"/>
    <w:rsid w:val="00513AF0"/>
    <w:rsid w:val="00585D58"/>
    <w:rsid w:val="005F1718"/>
    <w:rsid w:val="0063435C"/>
    <w:rsid w:val="00654D68"/>
    <w:rsid w:val="00706854"/>
    <w:rsid w:val="007C1700"/>
    <w:rsid w:val="0080267F"/>
    <w:rsid w:val="00835B52"/>
    <w:rsid w:val="00846968"/>
    <w:rsid w:val="008568F4"/>
    <w:rsid w:val="00861019"/>
    <w:rsid w:val="00866A03"/>
    <w:rsid w:val="008676AD"/>
    <w:rsid w:val="00872537"/>
    <w:rsid w:val="008A76D3"/>
    <w:rsid w:val="008F19D4"/>
    <w:rsid w:val="0093165F"/>
    <w:rsid w:val="00947277"/>
    <w:rsid w:val="00A06791"/>
    <w:rsid w:val="00A357D3"/>
    <w:rsid w:val="00A81CA5"/>
    <w:rsid w:val="00A94747"/>
    <w:rsid w:val="00B04A44"/>
    <w:rsid w:val="00B303B4"/>
    <w:rsid w:val="00BD00CF"/>
    <w:rsid w:val="00C5598B"/>
    <w:rsid w:val="00C7242A"/>
    <w:rsid w:val="00C7450C"/>
    <w:rsid w:val="00C82A7F"/>
    <w:rsid w:val="00CA375E"/>
    <w:rsid w:val="00D31639"/>
    <w:rsid w:val="00D92F7D"/>
    <w:rsid w:val="00E34EAE"/>
    <w:rsid w:val="00E41D75"/>
    <w:rsid w:val="00EA0928"/>
    <w:rsid w:val="00EE2D4F"/>
    <w:rsid w:val="00FB737A"/>
  </w:rsids>
  <m:mathPr>
    <m:mathFont m:val="Cambria Math"/>
    <m:brkBin m:val="before"/>
    <m:brkBinSub m:val="--"/>
    <m:smallFrac m:val="0"/>
    <m:dispDef/>
    <m:lMargin m:val="0"/>
    <m:rMargin m:val="0"/>
    <m:defJc m:val="centerGroup"/>
    <m:wrapIndent m:val="1440"/>
    <m:intLim m:val="subSup"/>
    <m:naryLim m:val="undOvr"/>
  </m:mathPr>
  <w:themeFontLang w:val="de-CH" w:bidi="bn-B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F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EA0928"/>
    <w:rPr>
      <w:rFonts w:ascii="Arial" w:hAnsi="Arial"/>
      <w:i/>
      <w:iCs/>
      <w:color w:val="0070C0"/>
      <w:sz w:val="22"/>
      <w:u w:val="none"/>
      <w:lang w:val="de-CH"/>
    </w:rPr>
  </w:style>
  <w:style w:type="paragraph" w:customStyle="1" w:styleId="F23C56F1D77B4B65A9B8C12A86EBDF0E">
    <w:name w:val="F23C56F1D77B4B65A9B8C12A86EBDF0E"/>
    <w:rsid w:val="00402FE8"/>
  </w:style>
  <w:style w:type="paragraph" w:customStyle="1" w:styleId="48A35AD24802467EABC2FDC546BA8DE4">
    <w:name w:val="48A35AD24802467EABC2FDC546BA8DE4"/>
    <w:rsid w:val="00861019"/>
  </w:style>
  <w:style w:type="paragraph" w:customStyle="1" w:styleId="26D81846DA304C08B8049BC5DE7CD4D2">
    <w:name w:val="26D81846DA304C08B8049BC5DE7CD4D2"/>
    <w:rsid w:val="00861019"/>
  </w:style>
  <w:style w:type="paragraph" w:customStyle="1" w:styleId="790660CCE1F54E91B11619EA5C7E59EB">
    <w:name w:val="790660CCE1F54E91B11619EA5C7E59EB"/>
    <w:rsid w:val="00861019"/>
  </w:style>
  <w:style w:type="paragraph" w:customStyle="1" w:styleId="E42602BA8F744BBFBA50A166733CF342">
    <w:name w:val="E42602BA8F744BBFBA50A166733CF342"/>
    <w:rsid w:val="00861019"/>
  </w:style>
  <w:style w:type="paragraph" w:customStyle="1" w:styleId="63E8E5AF8E19495587409177128FE3B2">
    <w:name w:val="63E8E5AF8E19495587409177128FE3B2"/>
    <w:rsid w:val="00861019"/>
  </w:style>
  <w:style w:type="paragraph" w:customStyle="1" w:styleId="9FD546B40681417D99703BE61B4E1EB8">
    <w:name w:val="9FD546B40681417D99703BE61B4E1EB8"/>
    <w:rsid w:val="00861019"/>
  </w:style>
  <w:style w:type="paragraph" w:customStyle="1" w:styleId="F912593011AC4D4C8CE55021696E20C1">
    <w:name w:val="F912593011AC4D4C8CE55021696E20C1"/>
    <w:rsid w:val="00861019"/>
  </w:style>
  <w:style w:type="paragraph" w:customStyle="1" w:styleId="1D52321016254685902B006B922FF12B">
    <w:name w:val="1D52321016254685902B006B922FF12B"/>
    <w:rsid w:val="00861019"/>
  </w:style>
  <w:style w:type="paragraph" w:customStyle="1" w:styleId="4183E1564E924B39805DA71833B2C926">
    <w:name w:val="4183E1564E924B39805DA71833B2C926"/>
    <w:rsid w:val="00861019"/>
  </w:style>
  <w:style w:type="paragraph" w:customStyle="1" w:styleId="856D96A0DC7849D887800AAC22F28938">
    <w:name w:val="856D96A0DC7849D887800AAC22F28938"/>
    <w:rsid w:val="00861019"/>
  </w:style>
  <w:style w:type="paragraph" w:customStyle="1" w:styleId="5AF599DD47CA4B9D8509AD3413D04B48">
    <w:name w:val="5AF599DD47CA4B9D8509AD3413D04B48"/>
    <w:rsid w:val="00861019"/>
  </w:style>
  <w:style w:type="paragraph" w:customStyle="1" w:styleId="3476D0DE5A7947EC92F29E801C21FE4C">
    <w:name w:val="3476D0DE5A7947EC92F29E801C21FE4C"/>
    <w:rsid w:val="00861019"/>
  </w:style>
  <w:style w:type="paragraph" w:customStyle="1" w:styleId="2DEC3CF98C0845A7851A132BF004C506">
    <w:name w:val="2DEC3CF98C0845A7851A132BF004C506"/>
    <w:rsid w:val="00861019"/>
  </w:style>
  <w:style w:type="paragraph" w:customStyle="1" w:styleId="C9873F6744004A47B96BEDBC5427300D">
    <w:name w:val="C9873F6744004A47B96BEDBC5427300D"/>
    <w:rsid w:val="00861019"/>
  </w:style>
  <w:style w:type="paragraph" w:customStyle="1" w:styleId="E909DEE46B6D4EAB9C695198FAB8BA40">
    <w:name w:val="E909DEE46B6D4EAB9C695198FAB8BA40"/>
    <w:rsid w:val="00861019"/>
  </w:style>
  <w:style w:type="paragraph" w:customStyle="1" w:styleId="8B01F36D32AC48D2B75261D7A2404E47">
    <w:name w:val="8B01F36D32AC48D2B75261D7A2404E47"/>
    <w:rsid w:val="00861019"/>
  </w:style>
  <w:style w:type="paragraph" w:customStyle="1" w:styleId="31A2E23A552D4BE692A0A5D77CD36586">
    <w:name w:val="31A2E23A552D4BE692A0A5D77CD36586"/>
    <w:rsid w:val="00861019"/>
  </w:style>
  <w:style w:type="paragraph" w:customStyle="1" w:styleId="54F6D8B9BA6B4B06ACEC381DCBF918B5">
    <w:name w:val="54F6D8B9BA6B4B06ACEC381DCBF918B5"/>
    <w:rsid w:val="00861019"/>
  </w:style>
  <w:style w:type="paragraph" w:customStyle="1" w:styleId="4B832A03CC4B48CDB630BBE81B84056C">
    <w:name w:val="4B832A03CC4B48CDB630BBE81B84056C"/>
    <w:rsid w:val="00160CF6"/>
  </w:style>
  <w:style w:type="paragraph" w:customStyle="1" w:styleId="14992F17F9AB4B26B9DF45F38AFA0D86">
    <w:name w:val="14992F17F9AB4B26B9DF45F38AFA0D86"/>
    <w:rsid w:val="00160CF6"/>
  </w:style>
  <w:style w:type="paragraph" w:customStyle="1" w:styleId="9034C85B8788459088DBEE192C1A71F1">
    <w:name w:val="9034C85B8788459088DBEE192C1A71F1"/>
    <w:rsid w:val="00160CF6"/>
  </w:style>
  <w:style w:type="paragraph" w:customStyle="1" w:styleId="CEC1D07E897B4EC7B8C85281E41FFF83">
    <w:name w:val="CEC1D07E897B4EC7B8C85281E41FFF83"/>
    <w:rsid w:val="00160CF6"/>
  </w:style>
  <w:style w:type="paragraph" w:customStyle="1" w:styleId="9297130B2294424F9ADE0BAA169D591A">
    <w:name w:val="9297130B2294424F9ADE0BAA169D591A"/>
    <w:rsid w:val="00160CF6"/>
  </w:style>
  <w:style w:type="paragraph" w:customStyle="1" w:styleId="B1532C395CCE4F44956F1FA55DEF0E61">
    <w:name w:val="B1532C395CCE4F44956F1FA55DEF0E61"/>
    <w:rsid w:val="00160CF6"/>
  </w:style>
  <w:style w:type="paragraph" w:customStyle="1" w:styleId="3EEF46796F21447CB5281E3DDC93A9D7">
    <w:name w:val="3EEF46796F21447CB5281E3DDC93A9D7"/>
    <w:rsid w:val="00160CF6"/>
  </w:style>
  <w:style w:type="paragraph" w:customStyle="1" w:styleId="9AE87A0142814A8A917A48BD4E4FED4E">
    <w:name w:val="9AE87A0142814A8A917A48BD4E4FED4E"/>
    <w:rsid w:val="00160CF6"/>
  </w:style>
  <w:style w:type="paragraph" w:customStyle="1" w:styleId="DB3ADCF5F49D4844B0D756EF6005E5F8">
    <w:name w:val="DB3ADCF5F49D4844B0D756EF6005E5F8"/>
    <w:rsid w:val="00160CF6"/>
  </w:style>
  <w:style w:type="paragraph" w:customStyle="1" w:styleId="CAEAB0F6887D47A5ABAE53023BD8AB09">
    <w:name w:val="CAEAB0F6887D47A5ABAE53023BD8AB09"/>
    <w:rsid w:val="00160CF6"/>
  </w:style>
  <w:style w:type="paragraph" w:customStyle="1" w:styleId="8B49934F23C84B178B2018BAECCA6794">
    <w:name w:val="8B49934F23C84B178B2018BAECCA6794"/>
    <w:rsid w:val="00160CF6"/>
  </w:style>
  <w:style w:type="paragraph" w:customStyle="1" w:styleId="DF3725FA52F0495284EA3480E9183E71">
    <w:name w:val="DF3725FA52F0495284EA3480E9183E71"/>
    <w:rsid w:val="00160CF6"/>
  </w:style>
  <w:style w:type="paragraph" w:customStyle="1" w:styleId="A3EB02B5F1894F1192972E67F6973861">
    <w:name w:val="A3EB02B5F1894F1192972E67F6973861"/>
    <w:rsid w:val="00160CF6"/>
  </w:style>
  <w:style w:type="paragraph" w:customStyle="1" w:styleId="3761B51F175A41CF8FB39C23831DC7B4">
    <w:name w:val="3761B51F175A41CF8FB39C23831DC7B4"/>
    <w:rsid w:val="00160CF6"/>
  </w:style>
  <w:style w:type="paragraph" w:customStyle="1" w:styleId="A2678C96FAF2409B896EBF86F4A40119">
    <w:name w:val="A2678C96FAF2409B896EBF86F4A40119"/>
    <w:rsid w:val="00160CF6"/>
  </w:style>
  <w:style w:type="paragraph" w:customStyle="1" w:styleId="8A532736FA8442C6AD53F8BA7EC63400">
    <w:name w:val="8A532736FA8442C6AD53F8BA7EC63400"/>
    <w:rsid w:val="00160CF6"/>
  </w:style>
  <w:style w:type="paragraph" w:customStyle="1" w:styleId="345392FACA2E4D19BCD2856DCB9D0138">
    <w:name w:val="345392FACA2E4D19BCD2856DCB9D0138"/>
    <w:rsid w:val="00160CF6"/>
  </w:style>
  <w:style w:type="paragraph" w:customStyle="1" w:styleId="5FE23A7A2E554A0595EBD2CBBC6E00F1">
    <w:name w:val="5FE23A7A2E554A0595EBD2CBBC6E00F1"/>
    <w:rsid w:val="00160CF6"/>
  </w:style>
  <w:style w:type="paragraph" w:customStyle="1" w:styleId="A99F066AF44543B291C651CABF414C19">
    <w:name w:val="A99F066AF44543B291C651CABF414C19"/>
    <w:rsid w:val="00160CF6"/>
  </w:style>
  <w:style w:type="paragraph" w:customStyle="1" w:styleId="922B0E2B66CC4BB19BD2ADF98C59C1B4">
    <w:name w:val="922B0E2B66CC4BB19BD2ADF98C59C1B4"/>
    <w:rsid w:val="00160CF6"/>
  </w:style>
  <w:style w:type="paragraph" w:customStyle="1" w:styleId="F6FB910CA7054846AC73AB25F4E5B8F7">
    <w:name w:val="F6FB910CA7054846AC73AB25F4E5B8F7"/>
    <w:rsid w:val="00160CF6"/>
  </w:style>
  <w:style w:type="paragraph" w:customStyle="1" w:styleId="623FF9A8AF244F898E420AC54CA8AFF2">
    <w:name w:val="623FF9A8AF244F898E420AC54CA8AFF2"/>
    <w:rsid w:val="00160CF6"/>
  </w:style>
  <w:style w:type="paragraph" w:customStyle="1" w:styleId="76BAED6B11A944F8B098D07501C9E3AE">
    <w:name w:val="76BAED6B11A944F8B098D07501C9E3AE"/>
    <w:rsid w:val="00160CF6"/>
  </w:style>
  <w:style w:type="paragraph" w:customStyle="1" w:styleId="65AD583A672442BDA3B7925717D9F4EF">
    <w:name w:val="65AD583A672442BDA3B7925717D9F4EF"/>
    <w:rsid w:val="00160CF6"/>
  </w:style>
  <w:style w:type="paragraph" w:customStyle="1" w:styleId="883BBD8099A143E895546FF58CA4FA1F">
    <w:name w:val="883BBD8099A143E895546FF58CA4FA1F"/>
    <w:rsid w:val="00160CF6"/>
  </w:style>
  <w:style w:type="paragraph" w:customStyle="1" w:styleId="D3E91FF00374414192CCD99BCFAABC62">
    <w:name w:val="D3E91FF00374414192CCD99BCFAABC62"/>
    <w:rsid w:val="00160CF6"/>
  </w:style>
  <w:style w:type="paragraph" w:customStyle="1" w:styleId="E845C0ACEC8A4C33A3B016E463D27EE3">
    <w:name w:val="E845C0ACEC8A4C33A3B016E463D27EE3"/>
    <w:rsid w:val="00160CF6"/>
  </w:style>
  <w:style w:type="paragraph" w:customStyle="1" w:styleId="7A79539851D440CF8134652B735A308D">
    <w:name w:val="7A79539851D440CF8134652B735A308D"/>
    <w:rsid w:val="00160CF6"/>
  </w:style>
  <w:style w:type="paragraph" w:customStyle="1" w:styleId="41B3F1C5B04140B591D4D3F24B73692D">
    <w:name w:val="41B3F1C5B04140B591D4D3F24B73692D"/>
    <w:rsid w:val="00160CF6"/>
  </w:style>
  <w:style w:type="paragraph" w:customStyle="1" w:styleId="372A1C22B365413B93E5B6D148CE54F4">
    <w:name w:val="372A1C22B365413B93E5B6D148CE54F4"/>
    <w:rsid w:val="00160CF6"/>
  </w:style>
  <w:style w:type="paragraph" w:customStyle="1" w:styleId="07558B31947C4A918479BA30D6398DDA">
    <w:name w:val="07558B31947C4A918479BA30D6398DDA"/>
    <w:rsid w:val="00160CF6"/>
  </w:style>
  <w:style w:type="paragraph" w:customStyle="1" w:styleId="0464216979CD4BFA8EAB816837D83C97">
    <w:name w:val="0464216979CD4BFA8EAB816837D83C97"/>
    <w:rsid w:val="00160CF6"/>
  </w:style>
  <w:style w:type="paragraph" w:customStyle="1" w:styleId="621F26BE254945B1B8C70D1D2D977438">
    <w:name w:val="621F26BE254945B1B8C70D1D2D977438"/>
    <w:rsid w:val="00160CF6"/>
  </w:style>
  <w:style w:type="paragraph" w:customStyle="1" w:styleId="73953C161DB4434BAD33BF889B56D1CA">
    <w:name w:val="73953C161DB4434BAD33BF889B56D1CA"/>
    <w:rsid w:val="00160CF6"/>
  </w:style>
  <w:style w:type="paragraph" w:customStyle="1" w:styleId="60B946E4B8D44377A7001559B64DB509">
    <w:name w:val="60B946E4B8D44377A7001559B64DB509"/>
    <w:rsid w:val="00160CF6"/>
  </w:style>
  <w:style w:type="paragraph" w:customStyle="1" w:styleId="E87351C62E2F49CA92BF11A49411DEC3">
    <w:name w:val="E87351C62E2F49CA92BF11A49411DEC3"/>
    <w:rsid w:val="00160CF6"/>
  </w:style>
  <w:style w:type="paragraph" w:customStyle="1" w:styleId="1A861A6942F840008B76A71A0366942E">
    <w:name w:val="1A861A6942F840008B76A71A0366942E"/>
    <w:rsid w:val="00160CF6"/>
  </w:style>
  <w:style w:type="paragraph" w:customStyle="1" w:styleId="0F7FCE3EF46B4829AF92728D2BE4612F">
    <w:name w:val="0F7FCE3EF46B4829AF92728D2BE4612F"/>
    <w:rsid w:val="00160CF6"/>
  </w:style>
  <w:style w:type="paragraph" w:customStyle="1" w:styleId="99750424FD7546CDAA162659713E146F">
    <w:name w:val="99750424FD7546CDAA162659713E146F"/>
    <w:rsid w:val="00160CF6"/>
  </w:style>
  <w:style w:type="paragraph" w:customStyle="1" w:styleId="F57E1D967E7B4FC29B55602B1428EF25">
    <w:name w:val="F57E1D967E7B4FC29B55602B1428EF25"/>
    <w:rsid w:val="00160CF6"/>
  </w:style>
  <w:style w:type="paragraph" w:customStyle="1" w:styleId="B2FBAB8AC4FB4321931BAC745B6EFE51">
    <w:name w:val="B2FBAB8AC4FB4321931BAC745B6EFE51"/>
    <w:rsid w:val="00160CF6"/>
  </w:style>
  <w:style w:type="paragraph" w:customStyle="1" w:styleId="3B3F218445CC4848BC55199392B27B54">
    <w:name w:val="3B3F218445CC4848BC55199392B27B54"/>
    <w:rsid w:val="00160CF6"/>
  </w:style>
  <w:style w:type="paragraph" w:customStyle="1" w:styleId="D0BC647A7BE74E6084A77B9953C79A41">
    <w:name w:val="D0BC647A7BE74E6084A77B9953C79A41"/>
    <w:rsid w:val="00160CF6"/>
  </w:style>
  <w:style w:type="paragraph" w:customStyle="1" w:styleId="DAC9D52D18644EC2B736A36D4E4E3587">
    <w:name w:val="DAC9D52D18644EC2B736A36D4E4E3587"/>
    <w:rsid w:val="00160CF6"/>
  </w:style>
  <w:style w:type="paragraph" w:customStyle="1" w:styleId="9EA907F23E5D4441A4442818ADCBD706">
    <w:name w:val="9EA907F23E5D4441A4442818ADCBD706"/>
    <w:rsid w:val="00160CF6"/>
  </w:style>
  <w:style w:type="paragraph" w:customStyle="1" w:styleId="112ACAFFE3524B118A8844778BB38C0D">
    <w:name w:val="112ACAFFE3524B118A8844778BB38C0D"/>
    <w:rsid w:val="00160CF6"/>
  </w:style>
  <w:style w:type="paragraph" w:customStyle="1" w:styleId="64B101BCA4764EE788DBD6F87B40C1BE">
    <w:name w:val="64B101BCA4764EE788DBD6F87B40C1BE"/>
    <w:rsid w:val="00160CF6"/>
  </w:style>
  <w:style w:type="paragraph" w:customStyle="1" w:styleId="26985542245744598A8D29A3A82DFF95">
    <w:name w:val="26985542245744598A8D29A3A82DFF95"/>
    <w:rsid w:val="00160CF6"/>
  </w:style>
  <w:style w:type="paragraph" w:customStyle="1" w:styleId="FA482C9B256E427083FA23E33B5007EC">
    <w:name w:val="FA482C9B256E427083FA23E33B5007EC"/>
    <w:rsid w:val="00160CF6"/>
  </w:style>
  <w:style w:type="paragraph" w:customStyle="1" w:styleId="80ACA43D5E844268BB58667ACA11A211">
    <w:name w:val="80ACA43D5E844268BB58667ACA11A211"/>
    <w:rsid w:val="00160CF6"/>
  </w:style>
  <w:style w:type="paragraph" w:customStyle="1" w:styleId="5022374033DE4E91B8C9B285B353151B">
    <w:name w:val="5022374033DE4E91B8C9B285B353151B"/>
    <w:rsid w:val="00160CF6"/>
  </w:style>
  <w:style w:type="paragraph" w:customStyle="1" w:styleId="6055572A95DB478EA393F07E7F3861D0">
    <w:name w:val="6055572A95DB478EA393F07E7F3861D0"/>
    <w:rsid w:val="00160CF6"/>
  </w:style>
  <w:style w:type="paragraph" w:customStyle="1" w:styleId="5FD2E3B5C8FC473FBF3762676BF60435">
    <w:name w:val="5FD2E3B5C8FC473FBF3762676BF60435"/>
    <w:rsid w:val="00160CF6"/>
  </w:style>
  <w:style w:type="paragraph" w:customStyle="1" w:styleId="6B3339A6174F4E3C92A06DD526C8F432">
    <w:name w:val="6B3339A6174F4E3C92A06DD526C8F432"/>
    <w:rsid w:val="00160CF6"/>
  </w:style>
  <w:style w:type="paragraph" w:customStyle="1" w:styleId="D5E4F7D1D3304F87A38AF0EE6D78C325">
    <w:name w:val="D5E4F7D1D3304F87A38AF0EE6D78C325"/>
    <w:rsid w:val="00160CF6"/>
  </w:style>
  <w:style w:type="paragraph" w:customStyle="1" w:styleId="B8EE94D9F9BB46A48C7D557B519E7964">
    <w:name w:val="B8EE94D9F9BB46A48C7D557B519E7964"/>
    <w:rsid w:val="00160CF6"/>
  </w:style>
  <w:style w:type="paragraph" w:customStyle="1" w:styleId="437469B2411745FCB9983EBFC7FA8A72">
    <w:name w:val="437469B2411745FCB9983EBFC7FA8A72"/>
    <w:rsid w:val="00160CF6"/>
  </w:style>
  <w:style w:type="paragraph" w:customStyle="1" w:styleId="F9602BDF8CD14A888D26BFD1E46F5B18">
    <w:name w:val="F9602BDF8CD14A888D26BFD1E46F5B18"/>
    <w:rsid w:val="00160CF6"/>
  </w:style>
  <w:style w:type="paragraph" w:customStyle="1" w:styleId="970D3182335D4F8982E01154AFEC8AF3">
    <w:name w:val="970D3182335D4F8982E01154AFEC8AF3"/>
    <w:rsid w:val="00160CF6"/>
  </w:style>
  <w:style w:type="paragraph" w:customStyle="1" w:styleId="C890220DF5F84C06B3224CEA02ADDFD9">
    <w:name w:val="C890220DF5F84C06B3224CEA02ADDFD9"/>
    <w:rsid w:val="00160CF6"/>
  </w:style>
  <w:style w:type="paragraph" w:customStyle="1" w:styleId="24AD4E66EBCE473483AF6D3631327868">
    <w:name w:val="24AD4E66EBCE473483AF6D3631327868"/>
    <w:rsid w:val="00160CF6"/>
  </w:style>
  <w:style w:type="paragraph" w:customStyle="1" w:styleId="0BDAB349AD1F467B94FF6AA58C17BC29">
    <w:name w:val="0BDAB349AD1F467B94FF6AA58C17BC29"/>
    <w:rsid w:val="00160CF6"/>
  </w:style>
  <w:style w:type="paragraph" w:customStyle="1" w:styleId="5D74EC0FC56C42DDAB6D637436710E99">
    <w:name w:val="5D74EC0FC56C42DDAB6D637436710E99"/>
    <w:rsid w:val="00160CF6"/>
  </w:style>
  <w:style w:type="paragraph" w:customStyle="1" w:styleId="DF20E829A22548C8B197E4FBC1DCB01E">
    <w:name w:val="DF20E829A22548C8B197E4FBC1DCB01E"/>
    <w:rsid w:val="00160CF6"/>
  </w:style>
  <w:style w:type="paragraph" w:customStyle="1" w:styleId="A63C26D648764BA4A22E8334E9B03062">
    <w:name w:val="A63C26D648764BA4A22E8334E9B03062"/>
    <w:rsid w:val="00160CF6"/>
  </w:style>
  <w:style w:type="paragraph" w:customStyle="1" w:styleId="EC34419F5F844375A17A5030B422C0BE">
    <w:name w:val="EC34419F5F844375A17A5030B422C0BE"/>
    <w:rsid w:val="00160CF6"/>
  </w:style>
  <w:style w:type="paragraph" w:customStyle="1" w:styleId="CAA4856D96C94301862C5C1FEDEBCEC4">
    <w:name w:val="CAA4856D96C94301862C5C1FEDEBCEC4"/>
    <w:rsid w:val="00160CF6"/>
  </w:style>
  <w:style w:type="paragraph" w:customStyle="1" w:styleId="819403BE1B8641D7A3980CA7EC31D973">
    <w:name w:val="819403BE1B8641D7A3980CA7EC31D973"/>
    <w:rsid w:val="00160CF6"/>
  </w:style>
  <w:style w:type="paragraph" w:customStyle="1" w:styleId="BEE457B8252C4B6CA9FEEE09B505E3A3">
    <w:name w:val="BEE457B8252C4B6CA9FEEE09B505E3A3"/>
    <w:rsid w:val="00160CF6"/>
  </w:style>
  <w:style w:type="paragraph" w:customStyle="1" w:styleId="C009BCAAE7E2473FA6DD497BB0417BBA">
    <w:name w:val="C009BCAAE7E2473FA6DD497BB0417BBA"/>
    <w:rsid w:val="00160CF6"/>
  </w:style>
  <w:style w:type="paragraph" w:customStyle="1" w:styleId="DE1595230C664296A9AA8BBC841A176D">
    <w:name w:val="DE1595230C664296A9AA8BBC841A176D"/>
    <w:rsid w:val="00160CF6"/>
  </w:style>
  <w:style w:type="paragraph" w:customStyle="1" w:styleId="31C1E54BEEDA463C8899AF19230F6F32">
    <w:name w:val="31C1E54BEEDA463C8899AF19230F6F32"/>
    <w:rsid w:val="00160CF6"/>
  </w:style>
  <w:style w:type="paragraph" w:customStyle="1" w:styleId="EE00750378564D539228FB46EB829981">
    <w:name w:val="EE00750378564D539228FB46EB829981"/>
    <w:rsid w:val="00160CF6"/>
  </w:style>
  <w:style w:type="paragraph" w:customStyle="1" w:styleId="D236289443D84152A3F3625242979372">
    <w:name w:val="D236289443D84152A3F3625242979372"/>
    <w:rsid w:val="00160CF6"/>
  </w:style>
  <w:style w:type="paragraph" w:customStyle="1" w:styleId="AFFC574D3D8D48518CDD3DBE11BC1704">
    <w:name w:val="AFFC574D3D8D48518CDD3DBE11BC1704"/>
    <w:rsid w:val="00160CF6"/>
  </w:style>
  <w:style w:type="paragraph" w:customStyle="1" w:styleId="6D0A8E5FF22243A988910DA06D63AE8B">
    <w:name w:val="6D0A8E5FF22243A988910DA06D63AE8B"/>
    <w:rsid w:val="00160CF6"/>
  </w:style>
  <w:style w:type="paragraph" w:customStyle="1" w:styleId="E4DC2707150041358F9641352A0B4556">
    <w:name w:val="E4DC2707150041358F9641352A0B4556"/>
    <w:rsid w:val="00585D58"/>
  </w:style>
  <w:style w:type="paragraph" w:customStyle="1" w:styleId="E7EDEB580FC645DB991E5036E951E3DC">
    <w:name w:val="E7EDEB580FC645DB991E5036E951E3DC"/>
    <w:rsid w:val="00585D58"/>
  </w:style>
  <w:style w:type="paragraph" w:customStyle="1" w:styleId="EAD7690BB1764D2C8748DA671A67EF29">
    <w:name w:val="EAD7690BB1764D2C8748DA671A67EF29"/>
    <w:rsid w:val="00D31639"/>
  </w:style>
  <w:style w:type="paragraph" w:customStyle="1" w:styleId="0D440DD1507D46C38041CA61A0729DDF">
    <w:name w:val="0D440DD1507D46C38041CA61A0729DDF"/>
    <w:rsid w:val="00D31639"/>
  </w:style>
  <w:style w:type="paragraph" w:customStyle="1" w:styleId="D828E9512F96471A8EDA5DF4C6F03934">
    <w:name w:val="D828E9512F96471A8EDA5DF4C6F03934"/>
    <w:rsid w:val="00D31639"/>
  </w:style>
  <w:style w:type="paragraph" w:customStyle="1" w:styleId="8C0FE88360D047D182AF8ADCF349C88F">
    <w:name w:val="8C0FE88360D047D182AF8ADCF349C88F"/>
    <w:rsid w:val="00D31639"/>
  </w:style>
  <w:style w:type="paragraph" w:customStyle="1" w:styleId="D10F52D6293F4DD0BDB472165A442884">
    <w:name w:val="D10F52D6293F4DD0BDB472165A442884"/>
    <w:rsid w:val="00D31639"/>
  </w:style>
  <w:style w:type="paragraph" w:customStyle="1" w:styleId="6048C0F88A6A454E8E82503258FB1626">
    <w:name w:val="6048C0F88A6A454E8E82503258FB1626"/>
    <w:rsid w:val="00D31639"/>
  </w:style>
  <w:style w:type="paragraph" w:customStyle="1" w:styleId="AA03FD0E76A345399519EF2A34BC3B05">
    <w:name w:val="AA03FD0E76A345399519EF2A34BC3B05"/>
    <w:rsid w:val="00D31639"/>
  </w:style>
  <w:style w:type="paragraph" w:customStyle="1" w:styleId="C8B56C1247AE41CAA2BAC64D93154CC1">
    <w:name w:val="C8B56C1247AE41CAA2BAC64D93154CC1"/>
    <w:rsid w:val="00D31639"/>
  </w:style>
  <w:style w:type="paragraph" w:customStyle="1" w:styleId="CFA159D9CBD44330B3E3136C33EB7198">
    <w:name w:val="CFA159D9CBD44330B3E3136C33EB7198"/>
    <w:rsid w:val="00D31639"/>
  </w:style>
  <w:style w:type="paragraph" w:customStyle="1" w:styleId="3C61E2D396124AE283706B46DF6CE349">
    <w:name w:val="3C61E2D396124AE283706B46DF6CE349"/>
    <w:rsid w:val="00D31639"/>
  </w:style>
  <w:style w:type="paragraph" w:customStyle="1" w:styleId="E3CD74F55441461DB870E43B36103FF4">
    <w:name w:val="E3CD74F55441461DB870E43B36103FF4"/>
    <w:rsid w:val="00D31639"/>
  </w:style>
  <w:style w:type="paragraph" w:customStyle="1" w:styleId="BE058519DDAF4DCB8246B0B424A3C5D5">
    <w:name w:val="BE058519DDAF4DCB8246B0B424A3C5D5"/>
    <w:rsid w:val="00D31639"/>
  </w:style>
  <w:style w:type="paragraph" w:customStyle="1" w:styleId="52EA81834686450C82253C8F9D71245D">
    <w:name w:val="52EA81834686450C82253C8F9D71245D"/>
    <w:rsid w:val="00D31639"/>
  </w:style>
  <w:style w:type="paragraph" w:customStyle="1" w:styleId="CC6BA4E341484743A6D83C15D0364643">
    <w:name w:val="CC6BA4E341484743A6D83C15D0364643"/>
    <w:rsid w:val="00D31639"/>
  </w:style>
  <w:style w:type="paragraph" w:customStyle="1" w:styleId="60B9964FD07B4AB895366127EAC52C08">
    <w:name w:val="60B9964FD07B4AB895366127EAC52C08"/>
    <w:rsid w:val="00D31639"/>
  </w:style>
  <w:style w:type="paragraph" w:customStyle="1" w:styleId="DA8727A368F24299BC58B982A25F3ED7">
    <w:name w:val="DA8727A368F24299BC58B982A25F3ED7"/>
    <w:rsid w:val="00D31639"/>
  </w:style>
  <w:style w:type="paragraph" w:customStyle="1" w:styleId="32F0E5351F224BF196FFECB3776D06E1">
    <w:name w:val="32F0E5351F224BF196FFECB3776D06E1"/>
    <w:rsid w:val="00D31639"/>
  </w:style>
  <w:style w:type="paragraph" w:customStyle="1" w:styleId="E660125253FB4616826DBB62C97DE71C">
    <w:name w:val="E660125253FB4616826DBB62C97DE71C"/>
    <w:rsid w:val="00D31639"/>
  </w:style>
  <w:style w:type="paragraph" w:customStyle="1" w:styleId="E5D03FA2038442B38E43D29F7086E7CB">
    <w:name w:val="E5D03FA2038442B38E43D29F7086E7CB"/>
    <w:rsid w:val="00D31639"/>
  </w:style>
  <w:style w:type="paragraph" w:customStyle="1" w:styleId="8660F91F625749D38D06C430F0C9B69A">
    <w:name w:val="8660F91F625749D38D06C430F0C9B69A"/>
    <w:rsid w:val="00D31639"/>
  </w:style>
  <w:style w:type="paragraph" w:customStyle="1" w:styleId="39948317CB6D47E8B2FEC8161A2CF26E">
    <w:name w:val="39948317CB6D47E8B2FEC8161A2CF26E"/>
    <w:rsid w:val="00D31639"/>
  </w:style>
  <w:style w:type="paragraph" w:customStyle="1" w:styleId="B7DCC6B38C1D440285CD5656EA3B32FF">
    <w:name w:val="B7DCC6B38C1D440285CD5656EA3B32FF"/>
    <w:rsid w:val="00D31639"/>
  </w:style>
  <w:style w:type="paragraph" w:customStyle="1" w:styleId="CE2DD2DFB138475FBD4C67F6DBE809A6">
    <w:name w:val="CE2DD2DFB138475FBD4C67F6DBE809A6"/>
    <w:rsid w:val="00D31639"/>
  </w:style>
  <w:style w:type="paragraph" w:customStyle="1" w:styleId="118BC61DAC1E43DB9189AFCCD7FA2A50">
    <w:name w:val="118BC61DAC1E43DB9189AFCCD7FA2A50"/>
    <w:rsid w:val="00D31639"/>
  </w:style>
  <w:style w:type="paragraph" w:customStyle="1" w:styleId="7BED647A643444D89D05CAED3FE71AEE">
    <w:name w:val="7BED647A643444D89D05CAED3FE71AEE"/>
    <w:rsid w:val="00D31639"/>
  </w:style>
  <w:style w:type="paragraph" w:customStyle="1" w:styleId="EEFFC1D2510041C08AA87EAB7667C465">
    <w:name w:val="EEFFC1D2510041C08AA87EAB7667C465"/>
    <w:rsid w:val="00D31639"/>
  </w:style>
  <w:style w:type="paragraph" w:customStyle="1" w:styleId="C977DC1E25C5493B950D38E991CCB1EA">
    <w:name w:val="C977DC1E25C5493B950D38E991CCB1EA"/>
    <w:rsid w:val="00D31639"/>
  </w:style>
  <w:style w:type="paragraph" w:customStyle="1" w:styleId="1BD3F4FB653744FB80BDEDA5E5A49A94">
    <w:name w:val="1BD3F4FB653744FB80BDEDA5E5A49A94"/>
    <w:rsid w:val="00D31639"/>
  </w:style>
  <w:style w:type="paragraph" w:customStyle="1" w:styleId="D0DA17EEA64F4130B6651C4CFFF90F39">
    <w:name w:val="D0DA17EEA64F4130B6651C4CFFF90F39"/>
    <w:rsid w:val="00D31639"/>
  </w:style>
  <w:style w:type="paragraph" w:customStyle="1" w:styleId="01662A5AFC6C40BD82BBAE531CC3F26D">
    <w:name w:val="01662A5AFC6C40BD82BBAE531CC3F26D"/>
    <w:rsid w:val="00D31639"/>
  </w:style>
  <w:style w:type="paragraph" w:customStyle="1" w:styleId="301AA47DD63847E1B3DEDD06DB701E70">
    <w:name w:val="301AA47DD63847E1B3DEDD06DB701E70"/>
    <w:rsid w:val="00D31639"/>
  </w:style>
  <w:style w:type="paragraph" w:customStyle="1" w:styleId="0BCDC72CCEBA4E658D6E7C9D4F3D4C95">
    <w:name w:val="0BCDC72CCEBA4E658D6E7C9D4F3D4C95"/>
    <w:rsid w:val="00D31639"/>
  </w:style>
  <w:style w:type="paragraph" w:customStyle="1" w:styleId="97600EB425954E6797510CF1E8C67704">
    <w:name w:val="97600EB425954E6797510CF1E8C67704"/>
    <w:rsid w:val="00D31639"/>
  </w:style>
  <w:style w:type="paragraph" w:customStyle="1" w:styleId="3657F3B0488F431DA4A25CB5B8438C3D">
    <w:name w:val="3657F3B0488F431DA4A25CB5B8438C3D"/>
    <w:rsid w:val="00D31639"/>
  </w:style>
  <w:style w:type="paragraph" w:customStyle="1" w:styleId="D8A129297D3645DDA45FF2176CCF41EC">
    <w:name w:val="D8A129297D3645DDA45FF2176CCF41EC"/>
    <w:rsid w:val="00D31639"/>
  </w:style>
  <w:style w:type="paragraph" w:customStyle="1" w:styleId="2602B7A2D1174E46921469865565294D">
    <w:name w:val="2602B7A2D1174E46921469865565294D"/>
    <w:rsid w:val="00D31639"/>
  </w:style>
  <w:style w:type="paragraph" w:customStyle="1" w:styleId="30AD057F3B7F4412B10E4BD0AD9E4DD7">
    <w:name w:val="30AD057F3B7F4412B10E4BD0AD9E4DD7"/>
    <w:rsid w:val="00D31639"/>
  </w:style>
  <w:style w:type="paragraph" w:customStyle="1" w:styleId="26EB7B9C11364C0F942E004E2D66F1E0">
    <w:name w:val="26EB7B9C11364C0F942E004E2D66F1E0"/>
    <w:rsid w:val="00D31639"/>
  </w:style>
  <w:style w:type="paragraph" w:customStyle="1" w:styleId="B90B6CCCC24A4138BA601D817CEC17C4">
    <w:name w:val="B90B6CCCC24A4138BA601D817CEC17C4"/>
    <w:rsid w:val="00D31639"/>
  </w:style>
  <w:style w:type="paragraph" w:customStyle="1" w:styleId="E82D3E296A7E4D2183797DE225417520">
    <w:name w:val="E82D3E296A7E4D2183797DE225417520"/>
    <w:rsid w:val="00D31639"/>
  </w:style>
  <w:style w:type="paragraph" w:customStyle="1" w:styleId="F04B9FFA58A94338855FB34865429F51">
    <w:name w:val="F04B9FFA58A94338855FB34865429F51"/>
    <w:rsid w:val="00D31639"/>
  </w:style>
  <w:style w:type="paragraph" w:customStyle="1" w:styleId="2B73B99CE6E2440DAB2F4658DCE8998A">
    <w:name w:val="2B73B99CE6E2440DAB2F4658DCE8998A"/>
    <w:rsid w:val="00D31639"/>
  </w:style>
  <w:style w:type="paragraph" w:customStyle="1" w:styleId="6DB3706127BD4625AA953F9E4B1FC7CF">
    <w:name w:val="6DB3706127BD4625AA953F9E4B1FC7CF"/>
    <w:rsid w:val="00D31639"/>
  </w:style>
  <w:style w:type="paragraph" w:customStyle="1" w:styleId="322735F5DB934D94961A9263746E9207">
    <w:name w:val="322735F5DB934D94961A9263746E9207"/>
    <w:rsid w:val="00D31639"/>
  </w:style>
  <w:style w:type="paragraph" w:customStyle="1" w:styleId="2B5B15F0D0FE412A9A2CFE3FE17FD479">
    <w:name w:val="2B5B15F0D0FE412A9A2CFE3FE17FD479"/>
    <w:rsid w:val="00D31639"/>
  </w:style>
  <w:style w:type="paragraph" w:customStyle="1" w:styleId="25A6E9DF0E7D4D0192435E1EDDA36C63">
    <w:name w:val="25A6E9DF0E7D4D0192435E1EDDA36C63"/>
    <w:rsid w:val="00D31639"/>
  </w:style>
  <w:style w:type="paragraph" w:customStyle="1" w:styleId="DF5CE5AF63F642F4AA00D0745288A12A">
    <w:name w:val="DF5CE5AF63F642F4AA00D0745288A12A"/>
    <w:rsid w:val="00D31639"/>
  </w:style>
  <w:style w:type="paragraph" w:customStyle="1" w:styleId="DDD3B79B07C940A99C239E30DA85759D">
    <w:name w:val="DDD3B79B07C940A99C239E30DA85759D"/>
    <w:rsid w:val="00D31639"/>
  </w:style>
  <w:style w:type="paragraph" w:customStyle="1" w:styleId="F59420744AAC4E2FB96712F7A0056412">
    <w:name w:val="F59420744AAC4E2FB96712F7A0056412"/>
    <w:rsid w:val="00D31639"/>
  </w:style>
  <w:style w:type="paragraph" w:customStyle="1" w:styleId="8036A78C7C9C4DDE8F477EC6BC852782">
    <w:name w:val="8036A78C7C9C4DDE8F477EC6BC852782"/>
    <w:rsid w:val="00D31639"/>
  </w:style>
  <w:style w:type="paragraph" w:customStyle="1" w:styleId="198785C6215846AEAD30ABA24C635817">
    <w:name w:val="198785C6215846AEAD30ABA24C635817"/>
    <w:rsid w:val="00D31639"/>
  </w:style>
  <w:style w:type="paragraph" w:customStyle="1" w:styleId="8FD0FD0DABB94A47999935757D7D3F36">
    <w:name w:val="8FD0FD0DABB94A47999935757D7D3F36"/>
    <w:rsid w:val="00D31639"/>
  </w:style>
  <w:style w:type="paragraph" w:customStyle="1" w:styleId="48D13F0A0B2940D393235E5D6725FF6D">
    <w:name w:val="48D13F0A0B2940D393235E5D6725FF6D"/>
    <w:rsid w:val="00D31639"/>
  </w:style>
  <w:style w:type="paragraph" w:customStyle="1" w:styleId="E1C71765CF4F4BD9A6A0A7E993144501">
    <w:name w:val="E1C71765CF4F4BD9A6A0A7E993144501"/>
    <w:rsid w:val="00D31639"/>
  </w:style>
  <w:style w:type="paragraph" w:customStyle="1" w:styleId="BDB36F5F21064C14A8DCA48098578959">
    <w:name w:val="BDB36F5F21064C14A8DCA48098578959"/>
    <w:rsid w:val="00D31639"/>
  </w:style>
  <w:style w:type="paragraph" w:customStyle="1" w:styleId="985CBF2FB918440896B087A54774FFC9">
    <w:name w:val="985CBF2FB918440896B087A54774FFC9"/>
    <w:rsid w:val="001247D0"/>
  </w:style>
  <w:style w:type="paragraph" w:customStyle="1" w:styleId="A0BC8792A43F4754B7426F4A92084DB8">
    <w:name w:val="A0BC8792A43F4754B7426F4A92084DB8"/>
    <w:rsid w:val="001247D0"/>
  </w:style>
  <w:style w:type="paragraph" w:customStyle="1" w:styleId="D93EB0D4C33B4A5F9DA666B2F2E482B5">
    <w:name w:val="D93EB0D4C33B4A5F9DA666B2F2E482B5"/>
    <w:rsid w:val="001247D0"/>
  </w:style>
  <w:style w:type="paragraph" w:customStyle="1" w:styleId="2C767D63FC01439B9F885CD4897D32CD">
    <w:name w:val="2C767D63FC01439B9F885CD4897D32CD"/>
    <w:rsid w:val="001247D0"/>
  </w:style>
  <w:style w:type="paragraph" w:customStyle="1" w:styleId="E35B92D6A30B473AACB53B33BFD757C3">
    <w:name w:val="E35B92D6A30B473AACB53B33BFD757C3"/>
    <w:rsid w:val="0063435C"/>
  </w:style>
  <w:style w:type="paragraph" w:customStyle="1" w:styleId="BAA09BF100EA4487A00EC4794C8EE30B">
    <w:name w:val="BAA09BF100EA4487A00EC4794C8EE30B"/>
    <w:rsid w:val="0063435C"/>
  </w:style>
  <w:style w:type="paragraph" w:customStyle="1" w:styleId="6FB19232874349A4806027EF5220A477">
    <w:name w:val="6FB19232874349A4806027EF5220A477"/>
    <w:rsid w:val="0063435C"/>
  </w:style>
  <w:style w:type="paragraph" w:customStyle="1" w:styleId="90B21D06795D40AEA55A956FCA786714">
    <w:name w:val="90B21D06795D40AEA55A956FCA786714"/>
    <w:rsid w:val="0063435C"/>
  </w:style>
  <w:style w:type="paragraph" w:customStyle="1" w:styleId="CA69E74CDC004D08A8449467C36A9F34">
    <w:name w:val="CA69E74CDC004D08A8449467C36A9F34"/>
    <w:rsid w:val="0063435C"/>
  </w:style>
  <w:style w:type="paragraph" w:customStyle="1" w:styleId="E193E58A2090425FBAD71E9AB491A107">
    <w:name w:val="E193E58A2090425FBAD71E9AB491A107"/>
    <w:rsid w:val="0063435C"/>
  </w:style>
  <w:style w:type="paragraph" w:customStyle="1" w:styleId="6194DDC2C8FF46F89ED97EE3D4C80EA4">
    <w:name w:val="6194DDC2C8FF46F89ED97EE3D4C80EA4"/>
    <w:rsid w:val="007C1700"/>
    <w:pPr>
      <w:spacing w:after="160" w:line="259" w:lineRule="auto"/>
    </w:pPr>
  </w:style>
  <w:style w:type="paragraph" w:customStyle="1" w:styleId="269B185049D047BBBD5D743998301EFD">
    <w:name w:val="269B185049D047BBBD5D743998301EFD"/>
    <w:rsid w:val="007C1700"/>
    <w:pPr>
      <w:spacing w:after="160" w:line="259" w:lineRule="auto"/>
    </w:pPr>
  </w:style>
  <w:style w:type="paragraph" w:customStyle="1" w:styleId="3BF1247B615A431C9C1EA8D4D88A74BD">
    <w:name w:val="3BF1247B615A431C9C1EA8D4D88A74BD"/>
    <w:rsid w:val="007C1700"/>
    <w:pPr>
      <w:spacing w:after="160" w:line="259" w:lineRule="auto"/>
    </w:pPr>
  </w:style>
  <w:style w:type="paragraph" w:customStyle="1" w:styleId="D634457CB2BF4E9EBD44A38DC1B2D744">
    <w:name w:val="D634457CB2BF4E9EBD44A38DC1B2D744"/>
    <w:rsid w:val="007C1700"/>
    <w:pPr>
      <w:spacing w:after="160" w:line="259" w:lineRule="auto"/>
    </w:pPr>
  </w:style>
  <w:style w:type="paragraph" w:customStyle="1" w:styleId="C5F2D72723E44DE0BE7AF9C5673F52E2">
    <w:name w:val="C5F2D72723E44DE0BE7AF9C5673F52E2"/>
    <w:rsid w:val="007C1700"/>
    <w:pPr>
      <w:spacing w:after="160" w:line="259" w:lineRule="auto"/>
    </w:pPr>
  </w:style>
  <w:style w:type="paragraph" w:customStyle="1" w:styleId="83EE86A9CC254B54B992918257F811B4">
    <w:name w:val="83EE86A9CC254B54B992918257F811B4"/>
    <w:rsid w:val="007C1700"/>
    <w:pPr>
      <w:spacing w:after="160" w:line="259" w:lineRule="auto"/>
    </w:pPr>
  </w:style>
  <w:style w:type="paragraph" w:customStyle="1" w:styleId="1B259E0DC2704AD19A687B1D2C5A0ECB">
    <w:name w:val="1B259E0DC2704AD19A687B1D2C5A0ECB"/>
    <w:rsid w:val="007C1700"/>
    <w:pPr>
      <w:spacing w:after="160" w:line="259" w:lineRule="auto"/>
    </w:pPr>
  </w:style>
  <w:style w:type="paragraph" w:customStyle="1" w:styleId="1FB9315CF265489582D917DADDC311A1">
    <w:name w:val="1FB9315CF265489582D917DADDC311A1"/>
    <w:rsid w:val="007C1700"/>
    <w:pPr>
      <w:spacing w:after="160" w:line="259" w:lineRule="auto"/>
    </w:pPr>
  </w:style>
  <w:style w:type="paragraph" w:customStyle="1" w:styleId="87104AC54F53437F83BF32B5FCD2E7FE">
    <w:name w:val="87104AC54F53437F83BF32B5FCD2E7FE"/>
    <w:rsid w:val="007C1700"/>
    <w:pPr>
      <w:spacing w:after="160" w:line="259" w:lineRule="auto"/>
    </w:pPr>
  </w:style>
  <w:style w:type="paragraph" w:customStyle="1" w:styleId="6E40EFE773494ADCA4B982B35E79BFA9">
    <w:name w:val="6E40EFE773494ADCA4B982B35E79BFA9"/>
    <w:rsid w:val="007C1700"/>
    <w:pPr>
      <w:spacing w:after="160" w:line="259" w:lineRule="auto"/>
    </w:pPr>
  </w:style>
  <w:style w:type="paragraph" w:customStyle="1" w:styleId="786759267EAC4E6F907F97FFBADC235F">
    <w:name w:val="786759267EAC4E6F907F97FFBADC235F"/>
    <w:rsid w:val="007C1700"/>
    <w:pPr>
      <w:spacing w:after="160" w:line="259" w:lineRule="auto"/>
    </w:pPr>
  </w:style>
  <w:style w:type="paragraph" w:customStyle="1" w:styleId="E5BADBF6CE424EE699791A358D1CD0B6">
    <w:name w:val="E5BADBF6CE424EE699791A358D1CD0B6"/>
    <w:rsid w:val="007C1700"/>
    <w:pPr>
      <w:spacing w:after="160" w:line="259" w:lineRule="auto"/>
    </w:pPr>
  </w:style>
  <w:style w:type="paragraph" w:customStyle="1" w:styleId="E7B5000FC46842D9A1DEE4E77036289A">
    <w:name w:val="E7B5000FC46842D9A1DEE4E77036289A"/>
    <w:rsid w:val="007C1700"/>
    <w:pPr>
      <w:spacing w:after="160" w:line="259" w:lineRule="auto"/>
    </w:pPr>
  </w:style>
  <w:style w:type="paragraph" w:customStyle="1" w:styleId="F30F55FFD700452B824E45265E9A5516">
    <w:name w:val="F30F55FFD700452B824E45265E9A5516"/>
    <w:rsid w:val="007C1700"/>
    <w:pPr>
      <w:spacing w:after="160" w:line="259" w:lineRule="auto"/>
    </w:pPr>
  </w:style>
  <w:style w:type="paragraph" w:customStyle="1" w:styleId="223949368D634E1EA540D222C5C5F1F4">
    <w:name w:val="223949368D634E1EA540D222C5C5F1F4"/>
    <w:rsid w:val="007C1700"/>
    <w:pPr>
      <w:spacing w:after="160" w:line="259" w:lineRule="auto"/>
    </w:pPr>
  </w:style>
  <w:style w:type="paragraph" w:customStyle="1" w:styleId="A4FE49433D8F472E9654D57D4E9EFFCD">
    <w:name w:val="A4FE49433D8F472E9654D57D4E9EFFCD"/>
    <w:rsid w:val="007C1700"/>
    <w:pPr>
      <w:spacing w:after="160" w:line="259" w:lineRule="auto"/>
    </w:pPr>
  </w:style>
  <w:style w:type="paragraph" w:customStyle="1" w:styleId="07D526AE0593404F8A2F9033BC1238D3">
    <w:name w:val="07D526AE0593404F8A2F9033BC1238D3"/>
    <w:rsid w:val="007C1700"/>
    <w:pPr>
      <w:spacing w:after="160" w:line="259" w:lineRule="auto"/>
    </w:pPr>
  </w:style>
  <w:style w:type="paragraph" w:customStyle="1" w:styleId="416B4DB9C9E84304A7E6A443AA8FEE11">
    <w:name w:val="416B4DB9C9E84304A7E6A443AA8FEE11"/>
    <w:rsid w:val="007C1700"/>
    <w:pPr>
      <w:spacing w:after="160" w:line="259" w:lineRule="auto"/>
    </w:pPr>
  </w:style>
  <w:style w:type="paragraph" w:customStyle="1" w:styleId="D648773C860640A691FE6A0A792C3151">
    <w:name w:val="D648773C860640A691FE6A0A792C3151"/>
    <w:rsid w:val="007C1700"/>
    <w:pPr>
      <w:spacing w:after="160" w:line="259" w:lineRule="auto"/>
    </w:pPr>
  </w:style>
  <w:style w:type="paragraph" w:customStyle="1" w:styleId="F5593214CBFC4B5E87D6482DCED76172">
    <w:name w:val="F5593214CBFC4B5E87D6482DCED76172"/>
    <w:rsid w:val="007C1700"/>
    <w:pPr>
      <w:spacing w:after="160" w:line="259" w:lineRule="auto"/>
    </w:pPr>
  </w:style>
  <w:style w:type="paragraph" w:customStyle="1" w:styleId="84CA8B48EA114EEC913CC92C7F073914">
    <w:name w:val="84CA8B48EA114EEC913CC92C7F073914"/>
    <w:rsid w:val="007C1700"/>
    <w:pPr>
      <w:spacing w:after="160" w:line="259" w:lineRule="auto"/>
    </w:pPr>
  </w:style>
  <w:style w:type="paragraph" w:customStyle="1" w:styleId="7BC820ECE0EE4177AF0668511654F629">
    <w:name w:val="7BC820ECE0EE4177AF0668511654F629"/>
    <w:rsid w:val="007C1700"/>
    <w:pPr>
      <w:spacing w:after="160" w:line="259" w:lineRule="auto"/>
    </w:pPr>
  </w:style>
  <w:style w:type="paragraph" w:customStyle="1" w:styleId="518151B8FA4245EBB0B010AAF269256C">
    <w:name w:val="518151B8FA4245EBB0B010AAF269256C"/>
    <w:rsid w:val="007C1700"/>
    <w:pPr>
      <w:spacing w:after="160" w:line="259" w:lineRule="auto"/>
    </w:pPr>
  </w:style>
  <w:style w:type="paragraph" w:customStyle="1" w:styleId="80CA5EFAF27B44C9AC0A27BD2DB98236">
    <w:name w:val="80CA5EFAF27B44C9AC0A27BD2DB98236"/>
    <w:rsid w:val="007C1700"/>
    <w:pPr>
      <w:spacing w:after="160" w:line="259" w:lineRule="auto"/>
    </w:pPr>
  </w:style>
  <w:style w:type="paragraph" w:customStyle="1" w:styleId="14061442371048EAB51D9A3C73E6ECB5">
    <w:name w:val="14061442371048EAB51D9A3C73E6ECB5"/>
    <w:rsid w:val="007C1700"/>
    <w:pPr>
      <w:spacing w:after="160" w:line="259" w:lineRule="auto"/>
    </w:pPr>
  </w:style>
  <w:style w:type="paragraph" w:customStyle="1" w:styleId="344BFA2CEB07429681751697A143D36F">
    <w:name w:val="344BFA2CEB07429681751697A143D36F"/>
    <w:rsid w:val="007C1700"/>
    <w:pPr>
      <w:spacing w:after="160" w:line="259" w:lineRule="auto"/>
    </w:pPr>
  </w:style>
  <w:style w:type="paragraph" w:customStyle="1" w:styleId="6D9520891EB24DCBB5CDF832AD488650">
    <w:name w:val="6D9520891EB24DCBB5CDF832AD488650"/>
    <w:rsid w:val="007C1700"/>
    <w:pPr>
      <w:spacing w:after="160" w:line="259" w:lineRule="auto"/>
    </w:pPr>
  </w:style>
  <w:style w:type="paragraph" w:customStyle="1" w:styleId="DCAEFAF82A094FD4A91D14701B5F0AB6">
    <w:name w:val="DCAEFAF82A094FD4A91D14701B5F0AB6"/>
    <w:rsid w:val="007C1700"/>
    <w:pPr>
      <w:spacing w:after="160" w:line="259" w:lineRule="auto"/>
    </w:pPr>
  </w:style>
  <w:style w:type="paragraph" w:customStyle="1" w:styleId="D5A991851DA1442480E2DAF8DF78A206">
    <w:name w:val="D5A991851DA1442480E2DAF8DF78A206"/>
    <w:rsid w:val="007C1700"/>
    <w:pPr>
      <w:spacing w:after="160" w:line="259" w:lineRule="auto"/>
    </w:pPr>
  </w:style>
  <w:style w:type="paragraph" w:customStyle="1" w:styleId="BC1A848B04F14E33B08A0CDC56E2BFF9">
    <w:name w:val="BC1A848B04F14E33B08A0CDC56E2BFF9"/>
    <w:rsid w:val="007C1700"/>
    <w:pPr>
      <w:spacing w:after="160" w:line="259" w:lineRule="auto"/>
    </w:pPr>
  </w:style>
  <w:style w:type="paragraph" w:customStyle="1" w:styleId="B62A6284DC934D36BC665AC73B444E39">
    <w:name w:val="B62A6284DC934D36BC665AC73B444E39"/>
    <w:rsid w:val="007C1700"/>
    <w:pPr>
      <w:spacing w:after="160" w:line="259" w:lineRule="auto"/>
    </w:pPr>
  </w:style>
  <w:style w:type="paragraph" w:customStyle="1" w:styleId="FC2140CC6015479CA41A54CBB6D15703">
    <w:name w:val="FC2140CC6015479CA41A54CBB6D15703"/>
    <w:rsid w:val="007C1700"/>
    <w:pPr>
      <w:spacing w:after="160" w:line="259" w:lineRule="auto"/>
    </w:pPr>
  </w:style>
  <w:style w:type="paragraph" w:customStyle="1" w:styleId="6966998A29C5448A84E682910E586860">
    <w:name w:val="6966998A29C5448A84E682910E586860"/>
    <w:rsid w:val="007C1700"/>
    <w:pPr>
      <w:spacing w:after="160" w:line="259" w:lineRule="auto"/>
    </w:pPr>
  </w:style>
  <w:style w:type="paragraph" w:customStyle="1" w:styleId="EE22C61BD89B4618BA8CA3E76F646F47">
    <w:name w:val="EE22C61BD89B4618BA8CA3E76F646F47"/>
    <w:rsid w:val="007C1700"/>
    <w:pPr>
      <w:spacing w:after="160" w:line="259" w:lineRule="auto"/>
    </w:pPr>
  </w:style>
  <w:style w:type="paragraph" w:customStyle="1" w:styleId="032FC71A7358406B98A904E918F3CC30">
    <w:name w:val="032FC71A7358406B98A904E918F3CC30"/>
    <w:rsid w:val="007C1700"/>
    <w:pPr>
      <w:spacing w:after="160" w:line="259" w:lineRule="auto"/>
    </w:pPr>
  </w:style>
  <w:style w:type="paragraph" w:customStyle="1" w:styleId="13AA3A2E29D544FEB06095156FBDA71E">
    <w:name w:val="13AA3A2E29D544FEB06095156FBDA71E"/>
    <w:rsid w:val="007C1700"/>
    <w:pPr>
      <w:spacing w:after="160" w:line="259" w:lineRule="auto"/>
    </w:pPr>
  </w:style>
  <w:style w:type="paragraph" w:customStyle="1" w:styleId="284B6CFF24464282ABDC17961A222148">
    <w:name w:val="284B6CFF24464282ABDC17961A222148"/>
    <w:rsid w:val="007C1700"/>
    <w:pPr>
      <w:spacing w:after="160" w:line="259" w:lineRule="auto"/>
    </w:pPr>
  </w:style>
  <w:style w:type="paragraph" w:customStyle="1" w:styleId="347F5A169E904B9BAF7481A9F3C69116">
    <w:name w:val="347F5A169E904B9BAF7481A9F3C69116"/>
    <w:rsid w:val="007C1700"/>
    <w:pPr>
      <w:spacing w:after="160" w:line="259" w:lineRule="auto"/>
    </w:pPr>
  </w:style>
  <w:style w:type="paragraph" w:customStyle="1" w:styleId="058130FBAF114E1A94B1A411790B8DBE">
    <w:name w:val="058130FBAF114E1A94B1A411790B8DBE"/>
    <w:rsid w:val="007C1700"/>
    <w:pPr>
      <w:spacing w:after="160" w:line="259" w:lineRule="auto"/>
    </w:pPr>
  </w:style>
  <w:style w:type="paragraph" w:customStyle="1" w:styleId="973D2EB3168E4CC3A38B5A54DE8F75FA">
    <w:name w:val="973D2EB3168E4CC3A38B5A54DE8F75FA"/>
    <w:rsid w:val="007C1700"/>
    <w:pPr>
      <w:spacing w:after="160" w:line="259" w:lineRule="auto"/>
    </w:pPr>
  </w:style>
  <w:style w:type="paragraph" w:customStyle="1" w:styleId="7700B34730874899ABB2D5A61BFBFEE9">
    <w:name w:val="7700B34730874899ABB2D5A61BFBFEE9"/>
    <w:rsid w:val="007C1700"/>
    <w:pPr>
      <w:spacing w:after="160" w:line="259" w:lineRule="auto"/>
    </w:pPr>
  </w:style>
  <w:style w:type="paragraph" w:customStyle="1" w:styleId="E3F410B135F04E81A22163E2FFDAD711">
    <w:name w:val="E3F410B135F04E81A22163E2FFDAD711"/>
    <w:rsid w:val="007C1700"/>
    <w:pPr>
      <w:spacing w:after="160" w:line="259" w:lineRule="auto"/>
    </w:pPr>
  </w:style>
  <w:style w:type="paragraph" w:customStyle="1" w:styleId="9A541FD86B94478EBAF36D340FC201CA">
    <w:name w:val="9A541FD86B94478EBAF36D340FC201CA"/>
    <w:rsid w:val="007C1700"/>
    <w:pPr>
      <w:spacing w:after="160" w:line="259" w:lineRule="auto"/>
    </w:pPr>
  </w:style>
  <w:style w:type="paragraph" w:customStyle="1" w:styleId="891C61B068B14C889D923ED9BEB5AA47">
    <w:name w:val="891C61B068B14C889D923ED9BEB5AA47"/>
    <w:rsid w:val="007C1700"/>
    <w:pPr>
      <w:spacing w:after="160" w:line="259" w:lineRule="auto"/>
    </w:pPr>
  </w:style>
  <w:style w:type="paragraph" w:customStyle="1" w:styleId="7B1024D31C3846D9995D9FD715576E13">
    <w:name w:val="7B1024D31C3846D9995D9FD715576E13"/>
    <w:rsid w:val="007C1700"/>
    <w:pPr>
      <w:spacing w:after="160" w:line="259" w:lineRule="auto"/>
    </w:pPr>
  </w:style>
  <w:style w:type="paragraph" w:customStyle="1" w:styleId="7F8003B5EAD04419A137AAE9DF771912">
    <w:name w:val="7F8003B5EAD04419A137AAE9DF771912"/>
    <w:rsid w:val="007C1700"/>
    <w:pPr>
      <w:spacing w:after="160" w:line="259" w:lineRule="auto"/>
    </w:pPr>
  </w:style>
  <w:style w:type="paragraph" w:customStyle="1" w:styleId="9031581D8DEE44DDA240AA98D04BD53C">
    <w:name w:val="9031581D8DEE44DDA240AA98D04BD53C"/>
    <w:rsid w:val="007C1700"/>
    <w:pPr>
      <w:spacing w:after="160" w:line="259" w:lineRule="auto"/>
    </w:pPr>
  </w:style>
  <w:style w:type="paragraph" w:customStyle="1" w:styleId="EDABABD4D3FF46D5B875C5DFFB918FD6">
    <w:name w:val="EDABABD4D3FF46D5B875C5DFFB918FD6"/>
    <w:rsid w:val="007C1700"/>
    <w:pPr>
      <w:spacing w:after="160" w:line="259" w:lineRule="auto"/>
    </w:pPr>
  </w:style>
  <w:style w:type="paragraph" w:customStyle="1" w:styleId="7971E9EF8CED40A6A8090430D861A0CC">
    <w:name w:val="7971E9EF8CED40A6A8090430D861A0CC"/>
    <w:rsid w:val="007C1700"/>
    <w:pPr>
      <w:spacing w:after="160" w:line="259" w:lineRule="auto"/>
    </w:pPr>
  </w:style>
  <w:style w:type="paragraph" w:customStyle="1" w:styleId="D50470AB1E1F45838B9CA6D5D3B3B38B">
    <w:name w:val="D50470AB1E1F45838B9CA6D5D3B3B38B"/>
    <w:rsid w:val="007C1700"/>
    <w:pPr>
      <w:spacing w:after="160" w:line="259" w:lineRule="auto"/>
    </w:pPr>
  </w:style>
  <w:style w:type="paragraph" w:customStyle="1" w:styleId="73B5557C55424110ABB21A0B5564CF76">
    <w:name w:val="73B5557C55424110ABB21A0B5564CF76"/>
    <w:rsid w:val="007C1700"/>
    <w:pPr>
      <w:spacing w:after="160" w:line="259" w:lineRule="auto"/>
    </w:pPr>
  </w:style>
  <w:style w:type="paragraph" w:customStyle="1" w:styleId="1C0E35271A5A440B8278126A7036CD6D">
    <w:name w:val="1C0E35271A5A440B8278126A7036CD6D"/>
    <w:rsid w:val="007C1700"/>
    <w:pPr>
      <w:spacing w:after="160" w:line="259" w:lineRule="auto"/>
    </w:pPr>
  </w:style>
  <w:style w:type="paragraph" w:customStyle="1" w:styleId="F29852702DA34029836CCAF5D2479326">
    <w:name w:val="F29852702DA34029836CCAF5D2479326"/>
    <w:rsid w:val="007C1700"/>
    <w:pPr>
      <w:spacing w:after="160" w:line="259" w:lineRule="auto"/>
    </w:pPr>
  </w:style>
  <w:style w:type="paragraph" w:customStyle="1" w:styleId="70B891C75C714011A03E126BF2AFC61E">
    <w:name w:val="70B891C75C714011A03E126BF2AFC61E"/>
    <w:rsid w:val="007C1700"/>
    <w:pPr>
      <w:spacing w:after="160" w:line="259" w:lineRule="auto"/>
    </w:pPr>
  </w:style>
  <w:style w:type="paragraph" w:customStyle="1" w:styleId="7D372250D6E54E618037AE135AD0289D">
    <w:name w:val="7D372250D6E54E618037AE135AD0289D"/>
    <w:rsid w:val="007C1700"/>
    <w:pPr>
      <w:spacing w:after="160" w:line="259" w:lineRule="auto"/>
    </w:pPr>
  </w:style>
  <w:style w:type="paragraph" w:customStyle="1" w:styleId="095B3D3B994D4D979DFF814393596DF4">
    <w:name w:val="095B3D3B994D4D979DFF814393596DF4"/>
    <w:rsid w:val="007C1700"/>
    <w:pPr>
      <w:spacing w:after="160" w:line="259" w:lineRule="auto"/>
    </w:pPr>
  </w:style>
  <w:style w:type="paragraph" w:customStyle="1" w:styleId="9EB360044B134877964B8BBB60B8FD8C">
    <w:name w:val="9EB360044B134877964B8BBB60B8FD8C"/>
    <w:rsid w:val="007C1700"/>
    <w:pPr>
      <w:spacing w:after="160" w:line="259" w:lineRule="auto"/>
    </w:pPr>
  </w:style>
  <w:style w:type="paragraph" w:customStyle="1" w:styleId="90FA12F058864CF9B9BF830EA4B88951">
    <w:name w:val="90FA12F058864CF9B9BF830EA4B88951"/>
    <w:rsid w:val="007C1700"/>
    <w:pPr>
      <w:spacing w:after="160" w:line="259" w:lineRule="auto"/>
    </w:pPr>
  </w:style>
  <w:style w:type="paragraph" w:customStyle="1" w:styleId="447E7F724C1C40759814485C2CDFC18A">
    <w:name w:val="447E7F724C1C40759814485C2CDFC18A"/>
    <w:rsid w:val="007C1700"/>
    <w:pPr>
      <w:spacing w:after="160" w:line="259" w:lineRule="auto"/>
    </w:pPr>
  </w:style>
  <w:style w:type="paragraph" w:customStyle="1" w:styleId="DBD6B001CE11404B8998ADAECEA6A867">
    <w:name w:val="DBD6B001CE11404B8998ADAECEA6A867"/>
    <w:rsid w:val="007C1700"/>
    <w:pPr>
      <w:spacing w:after="160" w:line="259" w:lineRule="auto"/>
    </w:pPr>
  </w:style>
  <w:style w:type="paragraph" w:customStyle="1" w:styleId="74F9FD739BF84BD4BC33E9FD938C335C">
    <w:name w:val="74F9FD739BF84BD4BC33E9FD938C335C"/>
    <w:rsid w:val="007C1700"/>
    <w:pPr>
      <w:spacing w:after="160" w:line="259" w:lineRule="auto"/>
    </w:pPr>
  </w:style>
  <w:style w:type="paragraph" w:customStyle="1" w:styleId="C7F82A1AAB384CD486BCB5DA76112354">
    <w:name w:val="C7F82A1AAB384CD486BCB5DA76112354"/>
    <w:rsid w:val="007C1700"/>
    <w:pPr>
      <w:spacing w:after="160" w:line="259" w:lineRule="auto"/>
    </w:pPr>
  </w:style>
  <w:style w:type="paragraph" w:customStyle="1" w:styleId="FE55ECDF04A24C8EB500D8E04012565D">
    <w:name w:val="FE55ECDF04A24C8EB500D8E04012565D"/>
    <w:rsid w:val="007C1700"/>
    <w:pPr>
      <w:spacing w:after="160" w:line="259" w:lineRule="auto"/>
    </w:pPr>
  </w:style>
  <w:style w:type="paragraph" w:customStyle="1" w:styleId="6C6A9775807F4EAEA17A01C8037D6DD5">
    <w:name w:val="6C6A9775807F4EAEA17A01C8037D6DD5"/>
    <w:rsid w:val="007C1700"/>
    <w:pPr>
      <w:spacing w:after="160" w:line="259" w:lineRule="auto"/>
    </w:pPr>
  </w:style>
  <w:style w:type="paragraph" w:customStyle="1" w:styleId="3716DC26BF554830804626CCC4CD497A">
    <w:name w:val="3716DC26BF554830804626CCC4CD497A"/>
    <w:rsid w:val="007C1700"/>
    <w:pPr>
      <w:spacing w:after="160" w:line="259" w:lineRule="auto"/>
    </w:pPr>
  </w:style>
  <w:style w:type="paragraph" w:customStyle="1" w:styleId="5A794B088D3A49A89CDF58F5EAF2C34C">
    <w:name w:val="5A794B088D3A49A89CDF58F5EAF2C34C"/>
    <w:rsid w:val="007C1700"/>
    <w:pPr>
      <w:spacing w:after="160" w:line="259" w:lineRule="auto"/>
    </w:pPr>
  </w:style>
  <w:style w:type="paragraph" w:customStyle="1" w:styleId="BF7502F6E27D467AB7EF0FD6FCA76A36">
    <w:name w:val="BF7502F6E27D467AB7EF0FD6FCA76A36"/>
    <w:rsid w:val="007C1700"/>
    <w:pPr>
      <w:spacing w:after="160" w:line="259" w:lineRule="auto"/>
    </w:pPr>
  </w:style>
  <w:style w:type="paragraph" w:customStyle="1" w:styleId="EADFE0A76AC94242B73B653623800365">
    <w:name w:val="EADFE0A76AC94242B73B653623800365"/>
    <w:rsid w:val="007C1700"/>
    <w:pPr>
      <w:spacing w:after="160" w:line="259" w:lineRule="auto"/>
    </w:pPr>
  </w:style>
  <w:style w:type="paragraph" w:customStyle="1" w:styleId="43AF797E798745E28DA84DF128FB79A3">
    <w:name w:val="43AF797E798745E28DA84DF128FB79A3"/>
    <w:rsid w:val="007C1700"/>
    <w:pPr>
      <w:spacing w:after="160" w:line="259" w:lineRule="auto"/>
    </w:pPr>
  </w:style>
  <w:style w:type="paragraph" w:customStyle="1" w:styleId="1DA4792488ED4980BCDD74C6183F3C83">
    <w:name w:val="1DA4792488ED4980BCDD74C6183F3C83"/>
    <w:rsid w:val="007C1700"/>
    <w:pPr>
      <w:spacing w:after="160" w:line="259" w:lineRule="auto"/>
    </w:pPr>
  </w:style>
  <w:style w:type="paragraph" w:customStyle="1" w:styleId="12CB0F7735454C45A7FB7CE09D55CE59">
    <w:name w:val="12CB0F7735454C45A7FB7CE09D55CE59"/>
    <w:rsid w:val="007C1700"/>
    <w:pPr>
      <w:spacing w:after="160" w:line="259" w:lineRule="auto"/>
    </w:pPr>
  </w:style>
  <w:style w:type="paragraph" w:customStyle="1" w:styleId="1CC4EAA03B2842C9B0D4BFC43BA26886">
    <w:name w:val="1CC4EAA03B2842C9B0D4BFC43BA26886"/>
    <w:rsid w:val="007C1700"/>
    <w:pPr>
      <w:spacing w:after="160" w:line="259" w:lineRule="auto"/>
    </w:pPr>
  </w:style>
  <w:style w:type="paragraph" w:customStyle="1" w:styleId="EDE5FDF1904044E8A22FA3A7B06E9F61">
    <w:name w:val="EDE5FDF1904044E8A22FA3A7B06E9F61"/>
    <w:rsid w:val="007C1700"/>
    <w:pPr>
      <w:spacing w:after="160" w:line="259" w:lineRule="auto"/>
    </w:pPr>
  </w:style>
  <w:style w:type="paragraph" w:customStyle="1" w:styleId="FFF494D9F6DB4DED9FA6F0EBBAEA83CE">
    <w:name w:val="FFF494D9F6DB4DED9FA6F0EBBAEA83CE"/>
    <w:rsid w:val="007C1700"/>
    <w:pPr>
      <w:spacing w:after="160" w:line="259" w:lineRule="auto"/>
    </w:pPr>
  </w:style>
  <w:style w:type="paragraph" w:customStyle="1" w:styleId="03F46B00BFD74D93951151CACB173840">
    <w:name w:val="03F46B00BFD74D93951151CACB173840"/>
    <w:rsid w:val="007C1700"/>
    <w:pPr>
      <w:spacing w:after="160" w:line="259" w:lineRule="auto"/>
    </w:pPr>
  </w:style>
  <w:style w:type="paragraph" w:customStyle="1" w:styleId="70BF52770FA94B4CA752791D939E3FAD">
    <w:name w:val="70BF52770FA94B4CA752791D939E3FAD"/>
    <w:rsid w:val="007C1700"/>
    <w:pPr>
      <w:spacing w:after="160" w:line="259" w:lineRule="auto"/>
    </w:pPr>
  </w:style>
  <w:style w:type="paragraph" w:customStyle="1" w:styleId="6718B2C7DE7B4403BF5EA1A8B2075AF1">
    <w:name w:val="6718B2C7DE7B4403BF5EA1A8B2075AF1"/>
    <w:rsid w:val="007C1700"/>
    <w:pPr>
      <w:spacing w:after="160" w:line="259" w:lineRule="auto"/>
    </w:pPr>
  </w:style>
  <w:style w:type="paragraph" w:customStyle="1" w:styleId="38402F03DE74479EA840DA32979A48F1">
    <w:name w:val="38402F03DE74479EA840DA32979A48F1"/>
    <w:rsid w:val="007C1700"/>
    <w:pPr>
      <w:spacing w:after="160" w:line="259" w:lineRule="auto"/>
    </w:pPr>
  </w:style>
  <w:style w:type="paragraph" w:customStyle="1" w:styleId="26A75F5AF1B24A5893BDBAFDE206B423">
    <w:name w:val="26A75F5AF1B24A5893BDBAFDE206B423"/>
    <w:rsid w:val="007C1700"/>
    <w:pPr>
      <w:spacing w:after="160" w:line="259" w:lineRule="auto"/>
    </w:pPr>
  </w:style>
  <w:style w:type="paragraph" w:customStyle="1" w:styleId="0D99306B3E524AD99FF99CBC942CAA34">
    <w:name w:val="0D99306B3E524AD99FF99CBC942CAA34"/>
    <w:rsid w:val="007C1700"/>
    <w:pPr>
      <w:spacing w:after="160" w:line="259" w:lineRule="auto"/>
    </w:pPr>
  </w:style>
  <w:style w:type="paragraph" w:customStyle="1" w:styleId="171091BE3E4E415F80E55C688DA4A85A">
    <w:name w:val="171091BE3E4E415F80E55C688DA4A85A"/>
    <w:rsid w:val="007C1700"/>
    <w:pPr>
      <w:spacing w:after="160" w:line="259" w:lineRule="auto"/>
    </w:pPr>
  </w:style>
  <w:style w:type="paragraph" w:customStyle="1" w:styleId="79449875A3AF4DC687A87C6C03423EE5">
    <w:name w:val="79449875A3AF4DC687A87C6C03423EE5"/>
    <w:rsid w:val="007C1700"/>
    <w:pPr>
      <w:spacing w:after="160" w:line="259" w:lineRule="auto"/>
    </w:pPr>
  </w:style>
  <w:style w:type="paragraph" w:customStyle="1" w:styleId="4179288B36FF491B9765BCD2B80CE49E">
    <w:name w:val="4179288B36FF491B9765BCD2B80CE49E"/>
    <w:rsid w:val="007C1700"/>
    <w:pPr>
      <w:spacing w:after="160" w:line="259" w:lineRule="auto"/>
    </w:pPr>
  </w:style>
  <w:style w:type="paragraph" w:customStyle="1" w:styleId="E72401490B5A4ED9B0FFB19B848EB8A3">
    <w:name w:val="E72401490B5A4ED9B0FFB19B848EB8A3"/>
    <w:rsid w:val="007C1700"/>
    <w:pPr>
      <w:spacing w:after="160" w:line="259" w:lineRule="auto"/>
    </w:pPr>
  </w:style>
  <w:style w:type="paragraph" w:customStyle="1" w:styleId="187815176A8943A4B6C7EAD4D4FC6A4A">
    <w:name w:val="187815176A8943A4B6C7EAD4D4FC6A4A"/>
    <w:rsid w:val="007C1700"/>
    <w:pPr>
      <w:spacing w:after="160" w:line="259" w:lineRule="auto"/>
    </w:pPr>
  </w:style>
  <w:style w:type="paragraph" w:customStyle="1" w:styleId="21DE2178C6D54071B212A9F0FE9F9153">
    <w:name w:val="21DE2178C6D54071B212A9F0FE9F9153"/>
    <w:rsid w:val="007C1700"/>
    <w:pPr>
      <w:spacing w:after="160" w:line="259" w:lineRule="auto"/>
    </w:pPr>
  </w:style>
  <w:style w:type="paragraph" w:customStyle="1" w:styleId="51437C90B6AD4690A136B9E41B7657A0">
    <w:name w:val="51437C90B6AD4690A136B9E41B7657A0"/>
    <w:rsid w:val="007C1700"/>
    <w:pPr>
      <w:spacing w:after="160" w:line="259" w:lineRule="auto"/>
    </w:pPr>
  </w:style>
  <w:style w:type="paragraph" w:customStyle="1" w:styleId="4BF41B75BCA84034B1E9DC7588803434">
    <w:name w:val="4BF41B75BCA84034B1E9DC7588803434"/>
    <w:rsid w:val="007C1700"/>
    <w:pPr>
      <w:spacing w:after="160" w:line="259" w:lineRule="auto"/>
    </w:pPr>
  </w:style>
  <w:style w:type="paragraph" w:customStyle="1" w:styleId="89E3E6A9C4DB495E8CC05553609880EE">
    <w:name w:val="89E3E6A9C4DB495E8CC05553609880EE"/>
    <w:rsid w:val="007C1700"/>
    <w:pPr>
      <w:spacing w:after="160" w:line="259" w:lineRule="auto"/>
    </w:pPr>
  </w:style>
  <w:style w:type="paragraph" w:customStyle="1" w:styleId="665DC2FC2AAA42EEB8304DAE16EDDC74">
    <w:name w:val="665DC2FC2AAA42EEB8304DAE16EDDC74"/>
    <w:rsid w:val="007C1700"/>
    <w:pPr>
      <w:spacing w:after="160" w:line="259" w:lineRule="auto"/>
    </w:pPr>
  </w:style>
  <w:style w:type="paragraph" w:customStyle="1" w:styleId="2473099594B34D13B263201B495631DA">
    <w:name w:val="2473099594B34D13B263201B495631DA"/>
    <w:rsid w:val="007C1700"/>
    <w:pPr>
      <w:spacing w:after="160" w:line="259" w:lineRule="auto"/>
    </w:pPr>
  </w:style>
  <w:style w:type="paragraph" w:customStyle="1" w:styleId="E617A4B2DA2942739007C4EA07A24D39">
    <w:name w:val="E617A4B2DA2942739007C4EA07A24D39"/>
    <w:rsid w:val="007C1700"/>
    <w:pPr>
      <w:spacing w:after="160" w:line="259" w:lineRule="auto"/>
    </w:pPr>
  </w:style>
  <w:style w:type="paragraph" w:customStyle="1" w:styleId="6256AA8E1F594B3B994A3A596BB16C73">
    <w:name w:val="6256AA8E1F594B3B994A3A596BB16C73"/>
    <w:rsid w:val="007C1700"/>
    <w:pPr>
      <w:spacing w:after="160" w:line="259" w:lineRule="auto"/>
    </w:pPr>
  </w:style>
  <w:style w:type="paragraph" w:customStyle="1" w:styleId="88F0FE42E9634ACD817E875B0A5103A2">
    <w:name w:val="88F0FE42E9634ACD817E875B0A5103A2"/>
    <w:rsid w:val="007C1700"/>
    <w:pPr>
      <w:spacing w:after="160" w:line="259" w:lineRule="auto"/>
    </w:pPr>
  </w:style>
  <w:style w:type="paragraph" w:customStyle="1" w:styleId="5CCE7C6A01EC488D8076CEE49F9608F2">
    <w:name w:val="5CCE7C6A01EC488D8076CEE49F9608F2"/>
    <w:rsid w:val="007C1700"/>
    <w:pPr>
      <w:spacing w:after="160" w:line="259" w:lineRule="auto"/>
    </w:pPr>
  </w:style>
  <w:style w:type="paragraph" w:customStyle="1" w:styleId="C45E1A5860344F4B8FB4E3309C9A9D54">
    <w:name w:val="C45E1A5860344F4B8FB4E3309C9A9D54"/>
    <w:rsid w:val="007C1700"/>
    <w:pPr>
      <w:spacing w:after="160" w:line="259" w:lineRule="auto"/>
    </w:pPr>
  </w:style>
  <w:style w:type="paragraph" w:customStyle="1" w:styleId="920BA22B21CA46CA9427DA0B1A2FDDF4">
    <w:name w:val="920BA22B21CA46CA9427DA0B1A2FDDF4"/>
    <w:rsid w:val="007C1700"/>
    <w:pPr>
      <w:spacing w:after="160" w:line="259" w:lineRule="auto"/>
    </w:pPr>
  </w:style>
  <w:style w:type="paragraph" w:customStyle="1" w:styleId="29B8D73130214D6084C61BC97AD2BEC0">
    <w:name w:val="29B8D73130214D6084C61BC97AD2BEC0"/>
    <w:rsid w:val="007C1700"/>
    <w:pPr>
      <w:spacing w:after="160" w:line="259" w:lineRule="auto"/>
    </w:pPr>
  </w:style>
  <w:style w:type="paragraph" w:customStyle="1" w:styleId="1371B3A4D4144A289FD2514723D41618">
    <w:name w:val="1371B3A4D4144A289FD2514723D41618"/>
    <w:rsid w:val="007C1700"/>
    <w:pPr>
      <w:spacing w:after="160" w:line="259" w:lineRule="auto"/>
    </w:pPr>
  </w:style>
  <w:style w:type="paragraph" w:customStyle="1" w:styleId="EFFD9E74039F48338922915C082A55EA">
    <w:name w:val="EFFD9E74039F48338922915C082A55EA"/>
    <w:rsid w:val="007C1700"/>
    <w:pPr>
      <w:spacing w:after="160" w:line="259" w:lineRule="auto"/>
    </w:pPr>
  </w:style>
  <w:style w:type="paragraph" w:customStyle="1" w:styleId="D96CECF10370460EB4D8B205F4CB4897">
    <w:name w:val="D96CECF10370460EB4D8B205F4CB4897"/>
    <w:rsid w:val="007C1700"/>
    <w:pPr>
      <w:spacing w:after="160" w:line="259" w:lineRule="auto"/>
    </w:pPr>
  </w:style>
  <w:style w:type="paragraph" w:customStyle="1" w:styleId="810A0D31192D4134A00DAC1F8265F586">
    <w:name w:val="810A0D31192D4134A00DAC1F8265F586"/>
    <w:rsid w:val="007C1700"/>
    <w:pPr>
      <w:spacing w:after="160" w:line="259" w:lineRule="auto"/>
    </w:pPr>
  </w:style>
  <w:style w:type="paragraph" w:customStyle="1" w:styleId="913859A61EAE4D2D87D9AFB9A27C971F">
    <w:name w:val="913859A61EAE4D2D87D9AFB9A27C971F"/>
    <w:rsid w:val="007C1700"/>
    <w:pPr>
      <w:spacing w:after="160" w:line="259" w:lineRule="auto"/>
    </w:pPr>
  </w:style>
  <w:style w:type="paragraph" w:customStyle="1" w:styleId="A9BEA6091E2E4405859B8ECEBA723AE2">
    <w:name w:val="A9BEA6091E2E4405859B8ECEBA723AE2"/>
    <w:rsid w:val="007C1700"/>
    <w:pPr>
      <w:spacing w:after="160" w:line="259" w:lineRule="auto"/>
    </w:pPr>
  </w:style>
  <w:style w:type="paragraph" w:customStyle="1" w:styleId="F01E64DD86A24662ADC7BCE22C59798A">
    <w:name w:val="F01E64DD86A24662ADC7BCE22C59798A"/>
    <w:rsid w:val="007C1700"/>
    <w:pPr>
      <w:spacing w:after="160" w:line="259" w:lineRule="auto"/>
    </w:pPr>
  </w:style>
  <w:style w:type="paragraph" w:customStyle="1" w:styleId="52E7CA7761AA453C80A6E5E2D6B474D3">
    <w:name w:val="52E7CA7761AA453C80A6E5E2D6B474D3"/>
    <w:rsid w:val="007C1700"/>
    <w:pPr>
      <w:spacing w:after="160" w:line="259" w:lineRule="auto"/>
    </w:pPr>
  </w:style>
  <w:style w:type="paragraph" w:customStyle="1" w:styleId="AF58CACB46404F9E9032C056CE9C3AF9">
    <w:name w:val="AF58CACB46404F9E9032C056CE9C3AF9"/>
    <w:rsid w:val="00872537"/>
    <w:pPr>
      <w:spacing w:after="160" w:line="259" w:lineRule="auto"/>
    </w:pPr>
  </w:style>
  <w:style w:type="paragraph" w:customStyle="1" w:styleId="40652E1273CA43CC8095580200CD545C">
    <w:name w:val="40652E1273CA43CC8095580200CD545C"/>
    <w:rsid w:val="00872537"/>
    <w:pPr>
      <w:spacing w:after="160" w:line="259" w:lineRule="auto"/>
    </w:pPr>
  </w:style>
  <w:style w:type="paragraph" w:customStyle="1" w:styleId="49B2D5C58A3440CF989A5640D6D1FBFC">
    <w:name w:val="49B2D5C58A3440CF989A5640D6D1FBFC"/>
    <w:rsid w:val="00872537"/>
    <w:pPr>
      <w:spacing w:after="160" w:line="259" w:lineRule="auto"/>
    </w:pPr>
  </w:style>
  <w:style w:type="paragraph" w:customStyle="1" w:styleId="62E291446CE44C2686B1992197E03AF5">
    <w:name w:val="62E291446CE44C2686B1992197E03AF5"/>
    <w:rsid w:val="00872537"/>
    <w:pPr>
      <w:spacing w:after="160" w:line="259" w:lineRule="auto"/>
    </w:pPr>
  </w:style>
  <w:style w:type="paragraph" w:customStyle="1" w:styleId="3BB954522A774D37A65A5A9DAE0D7BD1">
    <w:name w:val="3BB954522A774D37A65A5A9DAE0D7BD1"/>
    <w:rsid w:val="00872537"/>
    <w:pPr>
      <w:spacing w:after="160" w:line="259" w:lineRule="auto"/>
    </w:pPr>
  </w:style>
  <w:style w:type="paragraph" w:customStyle="1" w:styleId="AD7272E9BEF24BC7BB6B205DEF35E30E">
    <w:name w:val="AD7272E9BEF24BC7BB6B205DEF35E30E"/>
    <w:rsid w:val="00872537"/>
    <w:pPr>
      <w:spacing w:after="160" w:line="259" w:lineRule="auto"/>
    </w:pPr>
  </w:style>
  <w:style w:type="paragraph" w:customStyle="1" w:styleId="76FD71620499440D87C904F0A4DE0A0C">
    <w:name w:val="76FD71620499440D87C904F0A4DE0A0C"/>
    <w:rsid w:val="00872537"/>
    <w:pPr>
      <w:spacing w:after="160" w:line="259" w:lineRule="auto"/>
    </w:pPr>
  </w:style>
  <w:style w:type="paragraph" w:customStyle="1" w:styleId="29631B41870546E9A74D501C573D0198">
    <w:name w:val="29631B41870546E9A74D501C573D0198"/>
    <w:rsid w:val="00872537"/>
    <w:pPr>
      <w:spacing w:after="160" w:line="259" w:lineRule="auto"/>
    </w:pPr>
  </w:style>
  <w:style w:type="paragraph" w:customStyle="1" w:styleId="4FC05DF851D94DE6867C220C4027D883">
    <w:name w:val="4FC05DF851D94DE6867C220C4027D883"/>
    <w:rsid w:val="00872537"/>
    <w:pPr>
      <w:spacing w:after="160" w:line="259" w:lineRule="auto"/>
    </w:pPr>
  </w:style>
  <w:style w:type="paragraph" w:customStyle="1" w:styleId="605D3FB4A9D6439C86AC7A41F506818A">
    <w:name w:val="605D3FB4A9D6439C86AC7A41F506818A"/>
    <w:rsid w:val="00872537"/>
    <w:pPr>
      <w:spacing w:after="160" w:line="259" w:lineRule="auto"/>
    </w:pPr>
  </w:style>
  <w:style w:type="paragraph" w:customStyle="1" w:styleId="99F49DBBECAF4559905DA758902ACB4F">
    <w:name w:val="99F49DBBECAF4559905DA758902ACB4F"/>
    <w:rsid w:val="00872537"/>
    <w:pPr>
      <w:spacing w:after="160" w:line="259" w:lineRule="auto"/>
    </w:pPr>
  </w:style>
  <w:style w:type="paragraph" w:customStyle="1" w:styleId="95F504B877214248906DDE9F8FCCDDE9">
    <w:name w:val="95F504B877214248906DDE9F8FCCDDE9"/>
    <w:rsid w:val="00872537"/>
    <w:pPr>
      <w:spacing w:after="160" w:line="259" w:lineRule="auto"/>
    </w:pPr>
  </w:style>
  <w:style w:type="paragraph" w:customStyle="1" w:styleId="45751D4648B748499410A8B7346DBB10">
    <w:name w:val="45751D4648B748499410A8B7346DBB10"/>
    <w:rsid w:val="00872537"/>
    <w:pPr>
      <w:spacing w:after="160" w:line="259" w:lineRule="auto"/>
    </w:pPr>
  </w:style>
  <w:style w:type="paragraph" w:customStyle="1" w:styleId="53B22E44E4E340109A7D26ECED4BEF83">
    <w:name w:val="53B22E44E4E340109A7D26ECED4BEF83"/>
    <w:rsid w:val="00872537"/>
    <w:pPr>
      <w:spacing w:after="160" w:line="259" w:lineRule="auto"/>
    </w:pPr>
  </w:style>
  <w:style w:type="paragraph" w:customStyle="1" w:styleId="22417C037A1C46689D9EAA7F634612CB">
    <w:name w:val="22417C037A1C46689D9EAA7F634612CB"/>
    <w:rsid w:val="00872537"/>
    <w:pPr>
      <w:spacing w:after="160" w:line="259" w:lineRule="auto"/>
    </w:pPr>
  </w:style>
  <w:style w:type="paragraph" w:customStyle="1" w:styleId="AB017C4C86BD47CB986E7F1A25DAE344">
    <w:name w:val="AB017C4C86BD47CB986E7F1A25DAE344"/>
    <w:rsid w:val="00872537"/>
    <w:pPr>
      <w:spacing w:after="160" w:line="259" w:lineRule="auto"/>
    </w:pPr>
  </w:style>
  <w:style w:type="paragraph" w:customStyle="1" w:styleId="26FCCFE85B294954A40B1FEB318CC652">
    <w:name w:val="26FCCFE85B294954A40B1FEB318CC652"/>
    <w:rsid w:val="00872537"/>
    <w:pPr>
      <w:spacing w:after="160" w:line="259" w:lineRule="auto"/>
    </w:pPr>
  </w:style>
  <w:style w:type="paragraph" w:customStyle="1" w:styleId="5EAEC72F88834AFBB646BC0B4C813A70">
    <w:name w:val="5EAEC72F88834AFBB646BC0B4C813A70"/>
    <w:rsid w:val="00872537"/>
    <w:pPr>
      <w:spacing w:after="160" w:line="259" w:lineRule="auto"/>
    </w:pPr>
  </w:style>
  <w:style w:type="paragraph" w:customStyle="1" w:styleId="F0E8D7FFCF3945F7BA00DD8F94AAD888">
    <w:name w:val="F0E8D7FFCF3945F7BA00DD8F94AAD888"/>
    <w:rsid w:val="00872537"/>
    <w:pPr>
      <w:spacing w:after="160" w:line="259" w:lineRule="auto"/>
    </w:pPr>
  </w:style>
  <w:style w:type="paragraph" w:customStyle="1" w:styleId="48428C998EA44CE6AA1FBAE57E292B53">
    <w:name w:val="48428C998EA44CE6AA1FBAE57E292B53"/>
    <w:rsid w:val="00872537"/>
    <w:pPr>
      <w:spacing w:after="160" w:line="259" w:lineRule="auto"/>
    </w:pPr>
  </w:style>
  <w:style w:type="paragraph" w:customStyle="1" w:styleId="FB1C9488078348FCBA1ABD931892AB90">
    <w:name w:val="FB1C9488078348FCBA1ABD931892AB90"/>
    <w:rsid w:val="00872537"/>
    <w:pPr>
      <w:spacing w:after="160" w:line="259" w:lineRule="auto"/>
    </w:pPr>
  </w:style>
  <w:style w:type="paragraph" w:customStyle="1" w:styleId="1850A88FA0F6457CB847171049695B29">
    <w:name w:val="1850A88FA0F6457CB847171049695B29"/>
    <w:rsid w:val="00872537"/>
    <w:pPr>
      <w:spacing w:after="160" w:line="259" w:lineRule="auto"/>
    </w:pPr>
  </w:style>
  <w:style w:type="paragraph" w:customStyle="1" w:styleId="FF7187F0293C4C3FAA0F7BD9EF655FF9">
    <w:name w:val="FF7187F0293C4C3FAA0F7BD9EF655FF9"/>
    <w:rsid w:val="00872537"/>
    <w:pPr>
      <w:spacing w:after="160" w:line="259" w:lineRule="auto"/>
    </w:pPr>
  </w:style>
  <w:style w:type="paragraph" w:customStyle="1" w:styleId="BC7AA80C006B49E087638CAE1868F370">
    <w:name w:val="BC7AA80C006B49E087638CAE1868F370"/>
    <w:rsid w:val="00872537"/>
    <w:pPr>
      <w:spacing w:after="160" w:line="259" w:lineRule="auto"/>
    </w:pPr>
  </w:style>
  <w:style w:type="paragraph" w:customStyle="1" w:styleId="FA427D0FC00445C3BCFDECFA3FEE45D1">
    <w:name w:val="FA427D0FC00445C3BCFDECFA3FEE45D1"/>
    <w:rsid w:val="00872537"/>
    <w:pPr>
      <w:spacing w:after="160" w:line="259" w:lineRule="auto"/>
    </w:pPr>
  </w:style>
  <w:style w:type="paragraph" w:customStyle="1" w:styleId="D702F57CF927435A85C18E8AADCF37FA">
    <w:name w:val="D702F57CF927435A85C18E8AADCF37FA"/>
    <w:rsid w:val="00872537"/>
    <w:pPr>
      <w:spacing w:after="160" w:line="259" w:lineRule="auto"/>
    </w:pPr>
  </w:style>
  <w:style w:type="paragraph" w:customStyle="1" w:styleId="71B45D0CBB714E43917DA9E41B42D147">
    <w:name w:val="71B45D0CBB714E43917DA9E41B42D147"/>
    <w:rsid w:val="00872537"/>
    <w:pPr>
      <w:spacing w:after="160" w:line="259" w:lineRule="auto"/>
    </w:pPr>
  </w:style>
  <w:style w:type="paragraph" w:customStyle="1" w:styleId="A408C9904F5740E5BCFEEE442578EF26">
    <w:name w:val="A408C9904F5740E5BCFEEE442578EF26"/>
    <w:rsid w:val="00872537"/>
    <w:pPr>
      <w:spacing w:after="160" w:line="259" w:lineRule="auto"/>
    </w:pPr>
  </w:style>
  <w:style w:type="paragraph" w:customStyle="1" w:styleId="EBEFACF8E77B4DF89A19025A4DA65F9B">
    <w:name w:val="EBEFACF8E77B4DF89A19025A4DA65F9B"/>
    <w:rsid w:val="00872537"/>
    <w:pPr>
      <w:spacing w:after="160" w:line="259" w:lineRule="auto"/>
    </w:pPr>
  </w:style>
  <w:style w:type="paragraph" w:customStyle="1" w:styleId="99C0C181495143CFBA20518D68707B95">
    <w:name w:val="99C0C181495143CFBA20518D68707B95"/>
    <w:rsid w:val="00872537"/>
    <w:pPr>
      <w:spacing w:after="160" w:line="259" w:lineRule="auto"/>
    </w:pPr>
  </w:style>
  <w:style w:type="paragraph" w:customStyle="1" w:styleId="5EA985DE3D6343228CE836B071266E01">
    <w:name w:val="5EA985DE3D6343228CE836B071266E01"/>
    <w:rsid w:val="00872537"/>
    <w:pPr>
      <w:spacing w:after="160" w:line="259" w:lineRule="auto"/>
    </w:pPr>
  </w:style>
  <w:style w:type="paragraph" w:customStyle="1" w:styleId="52BF11ECC21E404296A9A9FA691E6C7F">
    <w:name w:val="52BF11ECC21E404296A9A9FA691E6C7F"/>
    <w:rsid w:val="00872537"/>
    <w:pPr>
      <w:spacing w:after="160" w:line="259" w:lineRule="auto"/>
    </w:pPr>
  </w:style>
  <w:style w:type="paragraph" w:customStyle="1" w:styleId="B7B199D0355E4C2F8F53B56716490E6E">
    <w:name w:val="B7B199D0355E4C2F8F53B56716490E6E"/>
    <w:rsid w:val="00872537"/>
    <w:pPr>
      <w:spacing w:after="160" w:line="259" w:lineRule="auto"/>
    </w:pPr>
  </w:style>
  <w:style w:type="paragraph" w:customStyle="1" w:styleId="C0E8425BCBCF4DF1AE5471D6E3E9E92C">
    <w:name w:val="C0E8425BCBCF4DF1AE5471D6E3E9E92C"/>
    <w:rsid w:val="00872537"/>
    <w:pPr>
      <w:spacing w:after="160" w:line="259" w:lineRule="auto"/>
    </w:pPr>
  </w:style>
  <w:style w:type="paragraph" w:customStyle="1" w:styleId="5E5326554B894D52B6E88B5AF1E71B8C">
    <w:name w:val="5E5326554B894D52B6E88B5AF1E71B8C"/>
    <w:rsid w:val="00872537"/>
    <w:pPr>
      <w:spacing w:after="160" w:line="259" w:lineRule="auto"/>
    </w:pPr>
  </w:style>
  <w:style w:type="paragraph" w:customStyle="1" w:styleId="32B6835B270643C6A6D809B4BC9F3399">
    <w:name w:val="32B6835B270643C6A6D809B4BC9F3399"/>
    <w:rsid w:val="00872537"/>
    <w:pPr>
      <w:spacing w:after="160" w:line="259" w:lineRule="auto"/>
    </w:pPr>
  </w:style>
  <w:style w:type="paragraph" w:customStyle="1" w:styleId="FF14FAF1232B4090A55B915EE8B14A3C">
    <w:name w:val="FF14FAF1232B4090A55B915EE8B14A3C"/>
    <w:rsid w:val="00872537"/>
    <w:pPr>
      <w:spacing w:after="160" w:line="259" w:lineRule="auto"/>
    </w:pPr>
  </w:style>
  <w:style w:type="paragraph" w:customStyle="1" w:styleId="DE5024EE29E140C1A660F5DE9E2B7AC6">
    <w:name w:val="DE5024EE29E140C1A660F5DE9E2B7AC6"/>
    <w:rsid w:val="00872537"/>
    <w:pPr>
      <w:spacing w:after="160" w:line="259" w:lineRule="auto"/>
    </w:pPr>
  </w:style>
  <w:style w:type="paragraph" w:customStyle="1" w:styleId="A3DED6148265459E9A451386CF9E1BFB">
    <w:name w:val="A3DED6148265459E9A451386CF9E1BFB"/>
    <w:rsid w:val="00872537"/>
    <w:pPr>
      <w:spacing w:after="160" w:line="259" w:lineRule="auto"/>
    </w:pPr>
  </w:style>
  <w:style w:type="paragraph" w:customStyle="1" w:styleId="3BEAC4165F184EA7B082DD882E6B8C43">
    <w:name w:val="3BEAC4165F184EA7B082DD882E6B8C43"/>
    <w:rsid w:val="00872537"/>
    <w:pPr>
      <w:spacing w:after="160" w:line="259" w:lineRule="auto"/>
    </w:pPr>
  </w:style>
  <w:style w:type="paragraph" w:customStyle="1" w:styleId="DA37C9834DE045BB83E933B581740F8B">
    <w:name w:val="DA37C9834DE045BB83E933B581740F8B"/>
    <w:rsid w:val="00872537"/>
    <w:pPr>
      <w:spacing w:after="160" w:line="259" w:lineRule="auto"/>
    </w:pPr>
  </w:style>
  <w:style w:type="paragraph" w:customStyle="1" w:styleId="B04349CF3F814EC68507BA881E52BBDE">
    <w:name w:val="B04349CF3F814EC68507BA881E52BBDE"/>
    <w:rsid w:val="00872537"/>
    <w:pPr>
      <w:spacing w:after="160" w:line="259" w:lineRule="auto"/>
    </w:pPr>
  </w:style>
  <w:style w:type="paragraph" w:customStyle="1" w:styleId="7A44205069274B6BA207E6009C8B45A2">
    <w:name w:val="7A44205069274B6BA207E6009C8B45A2"/>
    <w:rsid w:val="00872537"/>
    <w:pPr>
      <w:spacing w:after="160" w:line="259" w:lineRule="auto"/>
    </w:pPr>
  </w:style>
  <w:style w:type="paragraph" w:customStyle="1" w:styleId="7D34B5F3DD59409A980CBB7B38D792AE">
    <w:name w:val="7D34B5F3DD59409A980CBB7B38D792AE"/>
    <w:rsid w:val="00872537"/>
    <w:pPr>
      <w:spacing w:after="160" w:line="259" w:lineRule="auto"/>
    </w:pPr>
  </w:style>
  <w:style w:type="paragraph" w:customStyle="1" w:styleId="E83EE7A9E4B74CB6B0C318D03DB9A9C5">
    <w:name w:val="E83EE7A9E4B74CB6B0C318D03DB9A9C5"/>
    <w:rsid w:val="00872537"/>
    <w:pPr>
      <w:spacing w:after="160" w:line="259" w:lineRule="auto"/>
    </w:pPr>
  </w:style>
  <w:style w:type="paragraph" w:customStyle="1" w:styleId="B839D7981D564EFB9CEF239D872FB99A">
    <w:name w:val="B839D7981D564EFB9CEF239D872FB99A"/>
    <w:rsid w:val="00872537"/>
    <w:pPr>
      <w:spacing w:after="160" w:line="259" w:lineRule="auto"/>
    </w:pPr>
  </w:style>
  <w:style w:type="paragraph" w:customStyle="1" w:styleId="87EAD9B5F2D44CF4BF95E21C5F2B967D">
    <w:name w:val="87EAD9B5F2D44CF4BF95E21C5F2B967D"/>
    <w:rsid w:val="00872537"/>
    <w:pPr>
      <w:spacing w:after="160" w:line="259" w:lineRule="auto"/>
    </w:pPr>
  </w:style>
  <w:style w:type="paragraph" w:customStyle="1" w:styleId="CDB0B70CE22F4ADFA761457B1972B9B6">
    <w:name w:val="CDB0B70CE22F4ADFA761457B1972B9B6"/>
    <w:rsid w:val="00872537"/>
    <w:pPr>
      <w:spacing w:after="160" w:line="259" w:lineRule="auto"/>
    </w:pPr>
  </w:style>
  <w:style w:type="paragraph" w:customStyle="1" w:styleId="0BCCF15C70D242AFBABE0203D488A6E2">
    <w:name w:val="0BCCF15C70D242AFBABE0203D488A6E2"/>
    <w:rsid w:val="00872537"/>
    <w:pPr>
      <w:spacing w:after="160" w:line="259" w:lineRule="auto"/>
    </w:pPr>
  </w:style>
  <w:style w:type="paragraph" w:customStyle="1" w:styleId="8C4FF7F16E314A9FA125EC514F1FA3FF">
    <w:name w:val="8C4FF7F16E314A9FA125EC514F1FA3FF"/>
    <w:rsid w:val="00872537"/>
    <w:pPr>
      <w:spacing w:after="160" w:line="259" w:lineRule="auto"/>
    </w:pPr>
  </w:style>
  <w:style w:type="paragraph" w:customStyle="1" w:styleId="7E41487EE9E342B5AAD84DEDB5180DC4">
    <w:name w:val="7E41487EE9E342B5AAD84DEDB5180DC4"/>
    <w:rsid w:val="00872537"/>
    <w:pPr>
      <w:spacing w:after="160" w:line="259" w:lineRule="auto"/>
    </w:pPr>
  </w:style>
  <w:style w:type="paragraph" w:customStyle="1" w:styleId="0AF65126DA394C2D89B26FA50A7FC5B1">
    <w:name w:val="0AF65126DA394C2D89B26FA50A7FC5B1"/>
    <w:rsid w:val="00872537"/>
    <w:pPr>
      <w:spacing w:after="160" w:line="259" w:lineRule="auto"/>
    </w:pPr>
  </w:style>
  <w:style w:type="paragraph" w:customStyle="1" w:styleId="D333681344F84EC3B033AF280E1E9E58">
    <w:name w:val="D333681344F84EC3B033AF280E1E9E58"/>
    <w:rsid w:val="00872537"/>
    <w:pPr>
      <w:spacing w:after="160" w:line="259" w:lineRule="auto"/>
    </w:pPr>
  </w:style>
  <w:style w:type="paragraph" w:customStyle="1" w:styleId="6D99EF31D6274D348DA3619A923D1A27">
    <w:name w:val="6D99EF31D6274D348DA3619A923D1A27"/>
    <w:rsid w:val="00872537"/>
    <w:pPr>
      <w:spacing w:after="160" w:line="259" w:lineRule="auto"/>
    </w:pPr>
  </w:style>
  <w:style w:type="paragraph" w:customStyle="1" w:styleId="6A861207204843ADAFC7889B81290396">
    <w:name w:val="6A861207204843ADAFC7889B81290396"/>
    <w:rsid w:val="00872537"/>
    <w:pPr>
      <w:spacing w:after="160" w:line="259" w:lineRule="auto"/>
    </w:pPr>
  </w:style>
  <w:style w:type="paragraph" w:customStyle="1" w:styleId="244AF91091764E6E90F20BD35ACB1EE5">
    <w:name w:val="244AF91091764E6E90F20BD35ACB1EE5"/>
    <w:rsid w:val="00872537"/>
    <w:pPr>
      <w:spacing w:after="160" w:line="259" w:lineRule="auto"/>
    </w:pPr>
  </w:style>
  <w:style w:type="paragraph" w:customStyle="1" w:styleId="0E77191CF2394C6AAD60DDF4003314F9">
    <w:name w:val="0E77191CF2394C6AAD60DDF4003314F9"/>
    <w:rsid w:val="00872537"/>
    <w:pPr>
      <w:spacing w:after="160" w:line="259" w:lineRule="auto"/>
    </w:pPr>
  </w:style>
  <w:style w:type="paragraph" w:customStyle="1" w:styleId="C4B2DC48047B4E72B69EBED048E9F1B7">
    <w:name w:val="C4B2DC48047B4E72B69EBED048E9F1B7"/>
    <w:rsid w:val="000F0A3E"/>
    <w:pPr>
      <w:spacing w:after="160" w:line="259" w:lineRule="auto"/>
    </w:pPr>
  </w:style>
  <w:style w:type="paragraph" w:customStyle="1" w:styleId="570EC8EEB28A40FB9A4DECC5FA2FAB56">
    <w:name w:val="570EC8EEB28A40FB9A4DECC5FA2FAB56"/>
    <w:rsid w:val="000F0A3E"/>
    <w:pPr>
      <w:spacing w:after="160" w:line="259" w:lineRule="auto"/>
    </w:pPr>
  </w:style>
  <w:style w:type="paragraph" w:customStyle="1" w:styleId="872F064523B24E0DA7E8EFFF9A7BF4F2">
    <w:name w:val="872F064523B24E0DA7E8EFFF9A7BF4F2"/>
    <w:rsid w:val="000F0A3E"/>
    <w:pPr>
      <w:spacing w:after="160" w:line="259" w:lineRule="auto"/>
    </w:pPr>
  </w:style>
  <w:style w:type="paragraph" w:customStyle="1" w:styleId="0297E2085FD84084A5001BD650E5BFDF">
    <w:name w:val="0297E2085FD84084A5001BD650E5BFDF"/>
    <w:rsid w:val="000F0A3E"/>
    <w:pPr>
      <w:spacing w:after="160" w:line="259" w:lineRule="auto"/>
    </w:pPr>
  </w:style>
  <w:style w:type="paragraph" w:customStyle="1" w:styleId="E3C74420198B4806A8F2714D677A2013">
    <w:name w:val="E3C74420198B4806A8F2714D677A2013"/>
    <w:rsid w:val="00C7450C"/>
    <w:pPr>
      <w:spacing w:after="160" w:line="259" w:lineRule="auto"/>
    </w:pPr>
    <w:rPr>
      <w:szCs w:val="28"/>
      <w:lang w:bidi="bn-BD"/>
    </w:rPr>
  </w:style>
  <w:style w:type="paragraph" w:customStyle="1" w:styleId="1A51EC6BEBA6423CBA3BCC2E5AE9B12E">
    <w:name w:val="1A51EC6BEBA6423CBA3BCC2E5AE9B12E"/>
    <w:rsid w:val="00C7450C"/>
    <w:pPr>
      <w:spacing w:after="160" w:line="259" w:lineRule="auto"/>
    </w:pPr>
    <w:rPr>
      <w:szCs w:val="28"/>
      <w:lang w:bidi="bn-BD"/>
    </w:rPr>
  </w:style>
  <w:style w:type="paragraph" w:customStyle="1" w:styleId="C55369473EC045728FABE78138B17D5C">
    <w:name w:val="C55369473EC045728FABE78138B17D5C"/>
    <w:rsid w:val="00835B52"/>
    <w:pPr>
      <w:spacing w:after="160" w:line="259" w:lineRule="auto"/>
    </w:pPr>
    <w:rPr>
      <w:szCs w:val="28"/>
      <w:lang w:bidi="bn-BD"/>
    </w:rPr>
  </w:style>
  <w:style w:type="paragraph" w:customStyle="1" w:styleId="68DA9592F343450EBD2C513077FCFD47">
    <w:name w:val="68DA9592F343450EBD2C513077FCFD47"/>
    <w:rsid w:val="00835B52"/>
    <w:pPr>
      <w:spacing w:after="160" w:line="259" w:lineRule="auto"/>
    </w:pPr>
    <w:rPr>
      <w:szCs w:val="28"/>
      <w:lang w:bidi="bn-BD"/>
    </w:rPr>
  </w:style>
  <w:style w:type="paragraph" w:customStyle="1" w:styleId="93A52116F1894DE48097AE67AE642818">
    <w:name w:val="93A52116F1894DE48097AE67AE642818"/>
    <w:rsid w:val="00835B52"/>
    <w:pPr>
      <w:spacing w:after="160" w:line="259" w:lineRule="auto"/>
    </w:pPr>
    <w:rPr>
      <w:szCs w:val="28"/>
      <w:lang w:bidi="bn-BD"/>
    </w:rPr>
  </w:style>
  <w:style w:type="paragraph" w:customStyle="1" w:styleId="58B7973A26D3439CB436ADF636F43390">
    <w:name w:val="58B7973A26D3439CB436ADF636F43390"/>
    <w:rsid w:val="00835B52"/>
    <w:pPr>
      <w:spacing w:after="160" w:line="259" w:lineRule="auto"/>
    </w:pPr>
    <w:rPr>
      <w:szCs w:val="28"/>
      <w:lang w:bidi="bn-BD"/>
    </w:rPr>
  </w:style>
  <w:style w:type="paragraph" w:customStyle="1" w:styleId="2F808D4D16E741D69A33930525B00494">
    <w:name w:val="2F808D4D16E741D69A33930525B00494"/>
    <w:rsid w:val="00A357D3"/>
  </w:style>
  <w:style w:type="paragraph" w:customStyle="1" w:styleId="ED9BB67AD8BE4DE48B2014BBD3177F4B">
    <w:name w:val="ED9BB67AD8BE4DE48B2014BBD3177F4B"/>
    <w:rsid w:val="00A357D3"/>
  </w:style>
  <w:style w:type="paragraph" w:customStyle="1" w:styleId="B6934F2D5BC841B18123F2EDC1E9F3FB">
    <w:name w:val="B6934F2D5BC841B18123F2EDC1E9F3FB"/>
    <w:rsid w:val="00A357D3"/>
  </w:style>
  <w:style w:type="paragraph" w:customStyle="1" w:styleId="C68CBA2AF4BB4123AE68FE13F94B311E">
    <w:name w:val="C68CBA2AF4BB4123AE68FE13F94B311E"/>
    <w:rsid w:val="00A357D3"/>
  </w:style>
  <w:style w:type="paragraph" w:customStyle="1" w:styleId="AC98AB02D9D04E789AD3E3F78503E4AC">
    <w:name w:val="AC98AB02D9D04E789AD3E3F78503E4AC"/>
    <w:rsid w:val="00A357D3"/>
  </w:style>
  <w:style w:type="paragraph" w:customStyle="1" w:styleId="131C0DBF5B1B4E1DA6403559FE6C427C">
    <w:name w:val="131C0DBF5B1B4E1DA6403559FE6C427C"/>
    <w:rsid w:val="00A357D3"/>
  </w:style>
  <w:style w:type="paragraph" w:customStyle="1" w:styleId="D107E66E588B49428A42B6DD24FC4735">
    <w:name w:val="D107E66E588B49428A42B6DD24FC4735"/>
    <w:rsid w:val="00A357D3"/>
  </w:style>
  <w:style w:type="paragraph" w:customStyle="1" w:styleId="B6FD2BEEE9A343AF9D4D602DF483EB2C">
    <w:name w:val="B6FD2BEEE9A343AF9D4D602DF483EB2C"/>
    <w:rsid w:val="00A357D3"/>
  </w:style>
  <w:style w:type="paragraph" w:customStyle="1" w:styleId="612F784BD5624D2AADE16EA14010BDFC">
    <w:name w:val="612F784BD5624D2AADE16EA14010BDFC"/>
    <w:rsid w:val="00A357D3"/>
  </w:style>
  <w:style w:type="paragraph" w:customStyle="1" w:styleId="BF22347C947E44429D733CDFB155824D">
    <w:name w:val="BF22347C947E44429D733CDFB155824D"/>
    <w:rsid w:val="00A357D3"/>
  </w:style>
  <w:style w:type="paragraph" w:customStyle="1" w:styleId="BA5D0DC516934B74BBB955F2AF16EFF8">
    <w:name w:val="BA5D0DC516934B74BBB955F2AF16EFF8"/>
    <w:rsid w:val="00A357D3"/>
  </w:style>
  <w:style w:type="paragraph" w:customStyle="1" w:styleId="02ECF82AD5A34BF489F3EB6A1D460053">
    <w:name w:val="02ECF82AD5A34BF489F3EB6A1D460053"/>
    <w:rsid w:val="00A357D3"/>
  </w:style>
  <w:style w:type="paragraph" w:customStyle="1" w:styleId="78D6CD86BD3A4A9C9C090583D95A614B">
    <w:name w:val="78D6CD86BD3A4A9C9C090583D95A614B"/>
    <w:rsid w:val="00A357D3"/>
  </w:style>
  <w:style w:type="paragraph" w:customStyle="1" w:styleId="BFFE50297A2547C2A073D86C767D2091">
    <w:name w:val="BFFE50297A2547C2A073D86C767D2091"/>
    <w:rsid w:val="00A357D3"/>
  </w:style>
  <w:style w:type="paragraph" w:customStyle="1" w:styleId="3AE85BB6677243DCAF12225020679DD3">
    <w:name w:val="3AE85BB6677243DCAF12225020679DD3"/>
    <w:rsid w:val="00A357D3"/>
  </w:style>
  <w:style w:type="paragraph" w:customStyle="1" w:styleId="97210CDC98394906A380B802605933DA">
    <w:name w:val="97210CDC98394906A380B802605933DA"/>
    <w:rsid w:val="00A357D3"/>
  </w:style>
  <w:style w:type="paragraph" w:customStyle="1" w:styleId="041665D20B384962AE45AD3DEE543790">
    <w:name w:val="041665D20B384962AE45AD3DEE543790"/>
    <w:rsid w:val="00A357D3"/>
  </w:style>
  <w:style w:type="paragraph" w:customStyle="1" w:styleId="E2486AC6B9CC462CB21E4141190906BB">
    <w:name w:val="E2486AC6B9CC462CB21E4141190906BB"/>
    <w:rsid w:val="00A357D3"/>
  </w:style>
  <w:style w:type="paragraph" w:customStyle="1" w:styleId="CD67FC14F704421EABF9E1D96526A07C">
    <w:name w:val="CD67FC14F704421EABF9E1D96526A07C"/>
    <w:rsid w:val="00A357D3"/>
  </w:style>
  <w:style w:type="paragraph" w:customStyle="1" w:styleId="68869F2F34294F9098F8B251D51DA8A6">
    <w:name w:val="68869F2F34294F9098F8B251D51DA8A6"/>
    <w:rsid w:val="00A357D3"/>
  </w:style>
  <w:style w:type="paragraph" w:customStyle="1" w:styleId="21D23C01E2364553AB1F6FD9B7851CF8">
    <w:name w:val="21D23C01E2364553AB1F6FD9B7851CF8"/>
    <w:rsid w:val="00A357D3"/>
  </w:style>
  <w:style w:type="paragraph" w:customStyle="1" w:styleId="C1D47B7E742B4858B67C15F320C1D99E">
    <w:name w:val="C1D47B7E742B4858B67C15F320C1D99E"/>
    <w:rsid w:val="00A357D3"/>
  </w:style>
  <w:style w:type="paragraph" w:customStyle="1" w:styleId="42060E9F268A4DEBB78B361460F1897D">
    <w:name w:val="42060E9F268A4DEBB78B361460F1897D"/>
    <w:rsid w:val="00A357D3"/>
  </w:style>
  <w:style w:type="paragraph" w:customStyle="1" w:styleId="C916890938764BD1B1603E850675F922">
    <w:name w:val="C916890938764BD1B1603E850675F922"/>
    <w:rsid w:val="00A357D3"/>
  </w:style>
  <w:style w:type="paragraph" w:customStyle="1" w:styleId="35F4FF1C501D436BBA53A59B603D109E">
    <w:name w:val="35F4FF1C501D436BBA53A59B603D109E"/>
    <w:rsid w:val="00A357D3"/>
  </w:style>
  <w:style w:type="paragraph" w:customStyle="1" w:styleId="1A7D4D137F9B4680B01DAC5D035F843A">
    <w:name w:val="1A7D4D137F9B4680B01DAC5D035F843A"/>
    <w:rsid w:val="00A357D3"/>
  </w:style>
  <w:style w:type="paragraph" w:customStyle="1" w:styleId="07290771F483477E907A95448AD5AED5">
    <w:name w:val="07290771F483477E907A95448AD5AED5"/>
    <w:rsid w:val="00A357D3"/>
  </w:style>
  <w:style w:type="paragraph" w:customStyle="1" w:styleId="C68EB1F6547C464B8771F1D095FA53DF">
    <w:name w:val="C68EB1F6547C464B8771F1D095FA53DF"/>
    <w:rsid w:val="00A357D3"/>
  </w:style>
  <w:style w:type="paragraph" w:customStyle="1" w:styleId="C85D853523A64A17A9239EAB2D05537F">
    <w:name w:val="C85D853523A64A17A9239EAB2D05537F"/>
    <w:rsid w:val="00A357D3"/>
  </w:style>
  <w:style w:type="paragraph" w:customStyle="1" w:styleId="EB4FB9442AFE491D8FF22063AD67AC7E">
    <w:name w:val="EB4FB9442AFE491D8FF22063AD67AC7E"/>
    <w:rsid w:val="00A357D3"/>
  </w:style>
  <w:style w:type="paragraph" w:customStyle="1" w:styleId="BF5A48FF9E374D249118D487CCB9D743">
    <w:name w:val="BF5A48FF9E374D249118D487CCB9D743"/>
    <w:rsid w:val="00FB737A"/>
  </w:style>
  <w:style w:type="paragraph" w:customStyle="1" w:styleId="9245369372344CB6B52F770C28E7B14F">
    <w:name w:val="9245369372344CB6B52F770C28E7B14F"/>
    <w:rsid w:val="00FB737A"/>
  </w:style>
  <w:style w:type="paragraph" w:customStyle="1" w:styleId="D4EF6D64DB2A4A4BBD68FB10F9680367">
    <w:name w:val="D4EF6D64DB2A4A4BBD68FB10F9680367"/>
    <w:rsid w:val="00FB737A"/>
  </w:style>
  <w:style w:type="paragraph" w:customStyle="1" w:styleId="24C50EEED2744CDDBC28CC159E46B56B">
    <w:name w:val="24C50EEED2744CDDBC28CC159E46B56B"/>
    <w:rsid w:val="00FB737A"/>
  </w:style>
  <w:style w:type="paragraph" w:customStyle="1" w:styleId="45D8F6C51BFF431785281D720068A8A4">
    <w:name w:val="45D8F6C51BFF431785281D720068A8A4"/>
    <w:rsid w:val="00A81CA5"/>
    <w:pPr>
      <w:spacing w:after="160" w:line="259" w:lineRule="auto"/>
    </w:pPr>
    <w:rPr>
      <w:szCs w:val="28"/>
      <w:lang w:bidi="bn-BD"/>
    </w:rPr>
  </w:style>
  <w:style w:type="paragraph" w:customStyle="1" w:styleId="CF1BE11DFF3F4B48AF7B8F77EFBDF335">
    <w:name w:val="CF1BE11DFF3F4B48AF7B8F77EFBDF335"/>
    <w:rsid w:val="00A81CA5"/>
    <w:pPr>
      <w:spacing w:after="160" w:line="259" w:lineRule="auto"/>
    </w:pPr>
    <w:rPr>
      <w:szCs w:val="28"/>
      <w:lang w:bidi="bn-BD"/>
    </w:rPr>
  </w:style>
  <w:style w:type="paragraph" w:customStyle="1" w:styleId="F30C5996F2AB403EB4178B22B2DA1EBE">
    <w:name w:val="F30C5996F2AB403EB4178B22B2DA1EBE"/>
    <w:rsid w:val="00A81CA5"/>
    <w:pPr>
      <w:spacing w:after="160" w:line="259" w:lineRule="auto"/>
    </w:pPr>
    <w:rPr>
      <w:szCs w:val="28"/>
      <w:lang w:bidi="bn-BD"/>
    </w:rPr>
  </w:style>
  <w:style w:type="paragraph" w:customStyle="1" w:styleId="AA79BA950D9C40B29A3085D3A216A434">
    <w:name w:val="AA79BA950D9C40B29A3085D3A216A434"/>
    <w:rsid w:val="00A81CA5"/>
    <w:pPr>
      <w:spacing w:after="160" w:line="259" w:lineRule="auto"/>
    </w:pPr>
    <w:rPr>
      <w:szCs w:val="28"/>
      <w:lang w:bidi="bn-BD"/>
    </w:rPr>
  </w:style>
  <w:style w:type="paragraph" w:customStyle="1" w:styleId="BF7DE7DBEA24493C839BB8681BC71F6B">
    <w:name w:val="BF7DE7DBEA24493C839BB8681BC71F6B"/>
    <w:rsid w:val="00A81CA5"/>
    <w:pPr>
      <w:spacing w:after="160" w:line="259" w:lineRule="auto"/>
    </w:pPr>
    <w:rPr>
      <w:szCs w:val="28"/>
      <w:lang w:bidi="bn-BD"/>
    </w:rPr>
  </w:style>
  <w:style w:type="paragraph" w:customStyle="1" w:styleId="A09634F44B8A45AD9D4D3E45DEFB4E5E">
    <w:name w:val="A09634F44B8A45AD9D4D3E45DEFB4E5E"/>
    <w:rsid w:val="00A81CA5"/>
    <w:pPr>
      <w:spacing w:after="160" w:line="259" w:lineRule="auto"/>
    </w:pPr>
    <w:rPr>
      <w:szCs w:val="28"/>
      <w:lang w:bidi="bn-BD"/>
    </w:rPr>
  </w:style>
  <w:style w:type="paragraph" w:customStyle="1" w:styleId="E87A351093AF4D4D82AF5F8D403FF660">
    <w:name w:val="E87A351093AF4D4D82AF5F8D403FF660"/>
    <w:rsid w:val="00A81CA5"/>
    <w:pPr>
      <w:spacing w:after="160" w:line="259" w:lineRule="auto"/>
    </w:pPr>
    <w:rPr>
      <w:szCs w:val="28"/>
      <w:lang w:bidi="bn-BD"/>
    </w:rPr>
  </w:style>
  <w:style w:type="paragraph" w:customStyle="1" w:styleId="5CFB1DBE208B45D88BA0BEDC2EACE6C8">
    <w:name w:val="5CFB1DBE208B45D88BA0BEDC2EACE6C8"/>
    <w:rsid w:val="00A81CA5"/>
    <w:pPr>
      <w:spacing w:after="160" w:line="259" w:lineRule="auto"/>
    </w:pPr>
    <w:rPr>
      <w:szCs w:val="28"/>
      <w:lang w:bidi="bn-BD"/>
    </w:rPr>
  </w:style>
  <w:style w:type="paragraph" w:customStyle="1" w:styleId="DCC2220B71234B4A897FC04581257FEC">
    <w:name w:val="DCC2220B71234B4A897FC04581257FEC"/>
    <w:rsid w:val="00A81CA5"/>
    <w:pPr>
      <w:spacing w:after="160" w:line="259" w:lineRule="auto"/>
    </w:pPr>
    <w:rPr>
      <w:szCs w:val="28"/>
      <w:lang w:bidi="bn-BD"/>
    </w:rPr>
  </w:style>
  <w:style w:type="paragraph" w:customStyle="1" w:styleId="84B81AD99F8641E597B96716A218A42A">
    <w:name w:val="84B81AD99F8641E597B96716A218A42A"/>
    <w:rsid w:val="00A81CA5"/>
    <w:pPr>
      <w:spacing w:after="160" w:line="259" w:lineRule="auto"/>
    </w:pPr>
    <w:rPr>
      <w:szCs w:val="28"/>
      <w:lang w:bidi="bn-BD"/>
    </w:rPr>
  </w:style>
  <w:style w:type="paragraph" w:customStyle="1" w:styleId="8291684E787D4AE285401BB7A3C37E42">
    <w:name w:val="8291684E787D4AE285401BB7A3C37E42"/>
    <w:rsid w:val="00A81CA5"/>
    <w:pPr>
      <w:spacing w:after="160" w:line="259" w:lineRule="auto"/>
    </w:pPr>
    <w:rPr>
      <w:szCs w:val="28"/>
      <w:lang w:bidi="bn-BD"/>
    </w:rPr>
  </w:style>
  <w:style w:type="paragraph" w:customStyle="1" w:styleId="FB0C8F37F2B64214825F47ED89EE0E8B">
    <w:name w:val="FB0C8F37F2B64214825F47ED89EE0E8B"/>
    <w:rsid w:val="00A81CA5"/>
    <w:pPr>
      <w:spacing w:after="160" w:line="259" w:lineRule="auto"/>
    </w:pPr>
    <w:rPr>
      <w:szCs w:val="28"/>
      <w:lang w:bidi="bn-BD"/>
    </w:rPr>
  </w:style>
  <w:style w:type="paragraph" w:customStyle="1" w:styleId="170AB571A66F4502BD43A7F9006CEDFD">
    <w:name w:val="170AB571A66F4502BD43A7F9006CEDFD"/>
    <w:rsid w:val="00A81CA5"/>
    <w:pPr>
      <w:spacing w:after="160" w:line="259" w:lineRule="auto"/>
    </w:pPr>
    <w:rPr>
      <w:szCs w:val="28"/>
      <w:lang w:bidi="bn-BD"/>
    </w:rPr>
  </w:style>
  <w:style w:type="paragraph" w:customStyle="1" w:styleId="E4E5ED3D94FF40EAB5E51365C2097EF6">
    <w:name w:val="E4E5ED3D94FF40EAB5E51365C2097EF6"/>
    <w:rsid w:val="00A81CA5"/>
    <w:pPr>
      <w:spacing w:after="160" w:line="259" w:lineRule="auto"/>
    </w:pPr>
    <w:rPr>
      <w:szCs w:val="28"/>
      <w:lang w:bidi="bn-BD"/>
    </w:rPr>
  </w:style>
  <w:style w:type="paragraph" w:customStyle="1" w:styleId="92B4A6EDCACB4DADB922ACD412C351A6">
    <w:name w:val="92B4A6EDCACB4DADB922ACD412C351A6"/>
    <w:rsid w:val="00A81CA5"/>
    <w:pPr>
      <w:spacing w:after="160" w:line="259" w:lineRule="auto"/>
    </w:pPr>
    <w:rPr>
      <w:szCs w:val="28"/>
      <w:lang w:bidi="bn-BD"/>
    </w:rPr>
  </w:style>
  <w:style w:type="paragraph" w:customStyle="1" w:styleId="DC22440858DB4AEABB0539A0F86405B1">
    <w:name w:val="DC22440858DB4AEABB0539A0F86405B1"/>
    <w:rsid w:val="00A81CA5"/>
    <w:pPr>
      <w:spacing w:after="160" w:line="259" w:lineRule="auto"/>
    </w:pPr>
    <w:rPr>
      <w:szCs w:val="28"/>
      <w:lang w:bidi="bn-BD"/>
    </w:rPr>
  </w:style>
  <w:style w:type="paragraph" w:customStyle="1" w:styleId="ABBADDFB30AD4BC494942DBDA21B7B48">
    <w:name w:val="ABBADDFB30AD4BC494942DBDA21B7B48"/>
    <w:rsid w:val="00094DF6"/>
    <w:pPr>
      <w:spacing w:after="160" w:line="259" w:lineRule="auto"/>
    </w:pPr>
  </w:style>
  <w:style w:type="paragraph" w:customStyle="1" w:styleId="DC7C2FDE998E4645A26BA38D38F2947E">
    <w:name w:val="DC7C2FDE998E4645A26BA38D38F2947E"/>
    <w:rsid w:val="00094DF6"/>
    <w:pPr>
      <w:spacing w:after="160" w:line="259" w:lineRule="auto"/>
    </w:pPr>
  </w:style>
  <w:style w:type="paragraph" w:customStyle="1" w:styleId="B647D8990AEF409D91E9E57609FC5EB5">
    <w:name w:val="B647D8990AEF409D91E9E57609FC5EB5"/>
    <w:rsid w:val="00094DF6"/>
    <w:pPr>
      <w:spacing w:after="160" w:line="259" w:lineRule="auto"/>
    </w:pPr>
  </w:style>
  <w:style w:type="paragraph" w:customStyle="1" w:styleId="22F26E26975F49F395EF17E7C1A05F68">
    <w:name w:val="22F26E26975F49F395EF17E7C1A05F68"/>
    <w:rsid w:val="00094DF6"/>
    <w:pPr>
      <w:spacing w:after="160" w:line="259" w:lineRule="auto"/>
    </w:pPr>
  </w:style>
  <w:style w:type="paragraph" w:customStyle="1" w:styleId="854B1103FCAD47AB9CD51ADEF05974A7">
    <w:name w:val="854B1103FCAD47AB9CD51ADEF05974A7"/>
    <w:rsid w:val="00094DF6"/>
    <w:pPr>
      <w:spacing w:after="160" w:line="259" w:lineRule="auto"/>
    </w:pPr>
  </w:style>
  <w:style w:type="paragraph" w:customStyle="1" w:styleId="B1B4D426922243C89153B8CF5B26FEE9">
    <w:name w:val="B1B4D426922243C89153B8CF5B26FEE9"/>
    <w:rsid w:val="00094DF6"/>
    <w:pPr>
      <w:spacing w:after="160" w:line="259" w:lineRule="auto"/>
    </w:pPr>
  </w:style>
  <w:style w:type="paragraph" w:customStyle="1" w:styleId="B30C8A82A6F84C38ADDB2347D9037F03">
    <w:name w:val="B30C8A82A6F84C38ADDB2347D9037F03"/>
    <w:rsid w:val="00094DF6"/>
    <w:pPr>
      <w:spacing w:after="160" w:line="259" w:lineRule="auto"/>
    </w:pPr>
  </w:style>
  <w:style w:type="paragraph" w:customStyle="1" w:styleId="07D5D639FEC44E5CA422A4D8E10D7D85">
    <w:name w:val="07D5D639FEC44E5CA422A4D8E10D7D85"/>
    <w:rsid w:val="00094DF6"/>
    <w:pPr>
      <w:spacing w:after="160" w:line="259" w:lineRule="auto"/>
    </w:pPr>
  </w:style>
  <w:style w:type="paragraph" w:customStyle="1" w:styleId="283D47248ACD4060AFAC5325A15A061B">
    <w:name w:val="283D47248ACD4060AFAC5325A15A061B"/>
    <w:rsid w:val="00094DF6"/>
    <w:pPr>
      <w:spacing w:after="160" w:line="259" w:lineRule="auto"/>
    </w:pPr>
  </w:style>
  <w:style w:type="paragraph" w:customStyle="1" w:styleId="D351051083734441BC8DD68DA22E58B4">
    <w:name w:val="D351051083734441BC8DD68DA22E58B4"/>
    <w:rsid w:val="00094DF6"/>
    <w:pPr>
      <w:spacing w:after="160" w:line="259" w:lineRule="auto"/>
    </w:pPr>
  </w:style>
  <w:style w:type="paragraph" w:customStyle="1" w:styleId="E27C7E1D81734705B77A69A2F01A8140">
    <w:name w:val="E27C7E1D81734705B77A69A2F01A8140"/>
    <w:rsid w:val="00094DF6"/>
    <w:pPr>
      <w:spacing w:after="160" w:line="259" w:lineRule="auto"/>
    </w:pPr>
  </w:style>
  <w:style w:type="paragraph" w:customStyle="1" w:styleId="2D5E4F8F64544E2F9C4F8AF01E3A3638">
    <w:name w:val="2D5E4F8F64544E2F9C4F8AF01E3A3638"/>
    <w:rsid w:val="00094DF6"/>
    <w:pPr>
      <w:spacing w:after="160" w:line="259" w:lineRule="auto"/>
    </w:pPr>
  </w:style>
  <w:style w:type="paragraph" w:customStyle="1" w:styleId="09E82084FB714069BCD31DB4B0ECA5A5">
    <w:name w:val="09E82084FB714069BCD31DB4B0ECA5A5"/>
    <w:rsid w:val="00094DF6"/>
    <w:pPr>
      <w:spacing w:after="160" w:line="259" w:lineRule="auto"/>
    </w:pPr>
  </w:style>
  <w:style w:type="paragraph" w:customStyle="1" w:styleId="79A67DB6D8F34EB78D12145E97249936">
    <w:name w:val="79A67DB6D8F34EB78D12145E97249936"/>
    <w:rsid w:val="00094DF6"/>
    <w:pPr>
      <w:spacing w:after="160" w:line="259" w:lineRule="auto"/>
    </w:pPr>
  </w:style>
  <w:style w:type="paragraph" w:customStyle="1" w:styleId="B1DAEF35B45B4BA292083FED46BCCCA5">
    <w:name w:val="B1DAEF35B45B4BA292083FED46BCCCA5"/>
    <w:rsid w:val="00094DF6"/>
    <w:pPr>
      <w:spacing w:after="160" w:line="259" w:lineRule="auto"/>
    </w:pPr>
  </w:style>
  <w:style w:type="paragraph" w:customStyle="1" w:styleId="28FD3E489C2C43A59B96105509CD7624">
    <w:name w:val="28FD3E489C2C43A59B96105509CD7624"/>
    <w:rsid w:val="00094DF6"/>
    <w:pPr>
      <w:spacing w:after="160" w:line="259" w:lineRule="auto"/>
    </w:pPr>
  </w:style>
  <w:style w:type="paragraph" w:customStyle="1" w:styleId="EE6EFB643C5A46BBA1E7037DD874BBE8">
    <w:name w:val="EE6EFB643C5A46BBA1E7037DD874BBE8"/>
    <w:rsid w:val="00094DF6"/>
    <w:pPr>
      <w:spacing w:after="160" w:line="259" w:lineRule="auto"/>
    </w:pPr>
  </w:style>
  <w:style w:type="paragraph" w:customStyle="1" w:styleId="07E621EC6CFF49D398C0FBFA7CB1F9B4">
    <w:name w:val="07E621EC6CFF49D398C0FBFA7CB1F9B4"/>
    <w:rsid w:val="00094DF6"/>
    <w:pPr>
      <w:spacing w:after="160" w:line="259" w:lineRule="auto"/>
    </w:pPr>
  </w:style>
  <w:style w:type="paragraph" w:customStyle="1" w:styleId="A25DD6660E2F48759D7AE1A4F0B69F58">
    <w:name w:val="A25DD6660E2F48759D7AE1A4F0B69F58"/>
    <w:rsid w:val="00094DF6"/>
    <w:pPr>
      <w:spacing w:after="160" w:line="259" w:lineRule="auto"/>
    </w:pPr>
  </w:style>
  <w:style w:type="paragraph" w:customStyle="1" w:styleId="CDC482F5D5A74F64AEB225FF4273498E">
    <w:name w:val="CDC482F5D5A74F64AEB225FF4273498E"/>
    <w:rsid w:val="00094DF6"/>
    <w:pPr>
      <w:spacing w:after="160" w:line="259" w:lineRule="auto"/>
    </w:pPr>
  </w:style>
  <w:style w:type="paragraph" w:customStyle="1" w:styleId="647016396ED943468DDA16E5C5044C01">
    <w:name w:val="647016396ED943468DDA16E5C5044C01"/>
    <w:rsid w:val="00094DF6"/>
    <w:pPr>
      <w:spacing w:after="160" w:line="259" w:lineRule="auto"/>
    </w:pPr>
  </w:style>
  <w:style w:type="paragraph" w:customStyle="1" w:styleId="8F1D2CE1AE6F42B49BC2675C7E7B328C">
    <w:name w:val="8F1D2CE1AE6F42B49BC2675C7E7B328C"/>
    <w:rsid w:val="00094DF6"/>
    <w:pPr>
      <w:spacing w:after="160" w:line="259" w:lineRule="auto"/>
    </w:pPr>
  </w:style>
  <w:style w:type="paragraph" w:customStyle="1" w:styleId="C95D284C775841B2912490A18F008552">
    <w:name w:val="C95D284C775841B2912490A18F008552"/>
    <w:rsid w:val="00094DF6"/>
    <w:pPr>
      <w:spacing w:after="160" w:line="259" w:lineRule="auto"/>
    </w:pPr>
  </w:style>
  <w:style w:type="paragraph" w:customStyle="1" w:styleId="51D33B00CE6D4A8188DDAC9C5AD2190E">
    <w:name w:val="51D33B00CE6D4A8188DDAC9C5AD2190E"/>
    <w:rsid w:val="00094DF6"/>
    <w:pPr>
      <w:spacing w:after="160" w:line="259" w:lineRule="auto"/>
    </w:pPr>
  </w:style>
  <w:style w:type="paragraph" w:customStyle="1" w:styleId="C4E1FB0A4F6A45F09F82B41F07A40289">
    <w:name w:val="C4E1FB0A4F6A45F09F82B41F07A40289"/>
    <w:rsid w:val="00094DF6"/>
    <w:pPr>
      <w:spacing w:after="160" w:line="259" w:lineRule="auto"/>
    </w:pPr>
  </w:style>
  <w:style w:type="paragraph" w:customStyle="1" w:styleId="17BB5CA0B5B64B71B7FC6275CA131014">
    <w:name w:val="17BB5CA0B5B64B71B7FC6275CA131014"/>
    <w:rsid w:val="00094DF6"/>
    <w:pPr>
      <w:spacing w:after="160" w:line="259" w:lineRule="auto"/>
    </w:pPr>
  </w:style>
  <w:style w:type="paragraph" w:customStyle="1" w:styleId="64D5838E6D46401FA57BF1160FAC2425">
    <w:name w:val="64D5838E6D46401FA57BF1160FAC2425"/>
    <w:rsid w:val="00094DF6"/>
    <w:pPr>
      <w:spacing w:after="160" w:line="259" w:lineRule="auto"/>
    </w:pPr>
  </w:style>
  <w:style w:type="paragraph" w:customStyle="1" w:styleId="A8C489D7F47F4FA0B685C4AC4F9278A7">
    <w:name w:val="A8C489D7F47F4FA0B685C4AC4F9278A7"/>
    <w:rsid w:val="00094DF6"/>
    <w:pPr>
      <w:spacing w:after="160" w:line="259" w:lineRule="auto"/>
    </w:pPr>
  </w:style>
  <w:style w:type="paragraph" w:customStyle="1" w:styleId="2B0927B72C234142A58FA3FBCDEFE94A">
    <w:name w:val="2B0927B72C234142A58FA3FBCDEFE94A"/>
    <w:rsid w:val="00094DF6"/>
    <w:pPr>
      <w:spacing w:after="160" w:line="259" w:lineRule="auto"/>
    </w:pPr>
  </w:style>
  <w:style w:type="paragraph" w:customStyle="1" w:styleId="97D946DCEC2E42399CC91A91678BBAE7">
    <w:name w:val="97D946DCEC2E42399CC91A91678BBAE7"/>
    <w:rsid w:val="00094DF6"/>
    <w:pPr>
      <w:spacing w:after="160" w:line="259" w:lineRule="auto"/>
    </w:pPr>
  </w:style>
  <w:style w:type="paragraph" w:customStyle="1" w:styleId="1235FBA17FC1428393DEA273A286076F">
    <w:name w:val="1235FBA17FC1428393DEA273A286076F"/>
    <w:rsid w:val="00094DF6"/>
    <w:pPr>
      <w:spacing w:after="160" w:line="259" w:lineRule="auto"/>
    </w:pPr>
  </w:style>
  <w:style w:type="paragraph" w:customStyle="1" w:styleId="2B84A3EBE90146D482012812C3DFFE45">
    <w:name w:val="2B84A3EBE90146D482012812C3DFFE45"/>
    <w:rsid w:val="00094DF6"/>
    <w:pPr>
      <w:spacing w:after="160" w:line="259" w:lineRule="auto"/>
    </w:pPr>
  </w:style>
  <w:style w:type="paragraph" w:customStyle="1" w:styleId="25AB10D8E2834175B696C748DBB44B73">
    <w:name w:val="25AB10D8E2834175B696C748DBB44B73"/>
    <w:rsid w:val="00094DF6"/>
    <w:pPr>
      <w:spacing w:after="160" w:line="259" w:lineRule="auto"/>
    </w:pPr>
  </w:style>
  <w:style w:type="paragraph" w:customStyle="1" w:styleId="93C73316189F4D8B8D4044EA8AA7E152">
    <w:name w:val="93C73316189F4D8B8D4044EA8AA7E152"/>
    <w:rsid w:val="00094DF6"/>
    <w:pPr>
      <w:spacing w:after="160" w:line="259" w:lineRule="auto"/>
    </w:pPr>
  </w:style>
  <w:style w:type="paragraph" w:customStyle="1" w:styleId="4BAAD3FD54234A8C88678468F00EE43B">
    <w:name w:val="4BAAD3FD54234A8C88678468F00EE43B"/>
    <w:rsid w:val="00094DF6"/>
    <w:pPr>
      <w:spacing w:after="160" w:line="259" w:lineRule="auto"/>
    </w:pPr>
  </w:style>
  <w:style w:type="paragraph" w:customStyle="1" w:styleId="90CFA690AA08404BACC652468DBA8524">
    <w:name w:val="90CFA690AA08404BACC652468DBA8524"/>
    <w:rsid w:val="00094DF6"/>
    <w:pPr>
      <w:spacing w:after="160" w:line="259" w:lineRule="auto"/>
    </w:pPr>
  </w:style>
  <w:style w:type="paragraph" w:customStyle="1" w:styleId="0F5FD2BBEE8747079FB0F30BBD137F8A">
    <w:name w:val="0F5FD2BBEE8747079FB0F30BBD137F8A"/>
    <w:rsid w:val="00094DF6"/>
    <w:pPr>
      <w:spacing w:after="160" w:line="259" w:lineRule="auto"/>
    </w:pPr>
  </w:style>
  <w:style w:type="paragraph" w:customStyle="1" w:styleId="0A4DD15F07B2467FA1B830D1258E5A49">
    <w:name w:val="0A4DD15F07B2467FA1B830D1258E5A49"/>
    <w:rsid w:val="00094DF6"/>
    <w:pPr>
      <w:spacing w:after="160" w:line="259" w:lineRule="auto"/>
    </w:pPr>
  </w:style>
  <w:style w:type="paragraph" w:customStyle="1" w:styleId="F387F74FA46D4988A10351FA9C6AD091">
    <w:name w:val="F387F74FA46D4988A10351FA9C6AD091"/>
    <w:rsid w:val="00094DF6"/>
    <w:pPr>
      <w:spacing w:after="160" w:line="259" w:lineRule="auto"/>
    </w:pPr>
  </w:style>
  <w:style w:type="paragraph" w:customStyle="1" w:styleId="CD495C56912F41CF849D4BF5BA1C7303">
    <w:name w:val="CD495C56912F41CF849D4BF5BA1C7303"/>
    <w:rsid w:val="00094DF6"/>
    <w:pPr>
      <w:spacing w:after="160" w:line="259" w:lineRule="auto"/>
    </w:pPr>
  </w:style>
  <w:style w:type="paragraph" w:customStyle="1" w:styleId="9BEA63BDCD4A40ECAA27C8EA26B16A28">
    <w:name w:val="9BEA63BDCD4A40ECAA27C8EA26B16A28"/>
    <w:rsid w:val="00094DF6"/>
    <w:pPr>
      <w:spacing w:after="160" w:line="259" w:lineRule="auto"/>
    </w:pPr>
  </w:style>
  <w:style w:type="paragraph" w:customStyle="1" w:styleId="7610D2EA36FF43F193D36B718EE4BD2D">
    <w:name w:val="7610D2EA36FF43F193D36B718EE4BD2D"/>
    <w:rsid w:val="00094DF6"/>
    <w:pPr>
      <w:spacing w:after="160" w:line="259" w:lineRule="auto"/>
    </w:pPr>
  </w:style>
  <w:style w:type="paragraph" w:customStyle="1" w:styleId="88C43F901D794519A9A8BF4E116843FC">
    <w:name w:val="88C43F901D794519A9A8BF4E116843FC"/>
    <w:rsid w:val="00094DF6"/>
    <w:pPr>
      <w:spacing w:after="160" w:line="259" w:lineRule="auto"/>
    </w:pPr>
  </w:style>
  <w:style w:type="paragraph" w:customStyle="1" w:styleId="A2832A7932CF4D3F952CE892D194B8F9">
    <w:name w:val="A2832A7932CF4D3F952CE892D194B8F9"/>
    <w:rsid w:val="00094DF6"/>
    <w:pPr>
      <w:spacing w:after="160" w:line="259" w:lineRule="auto"/>
    </w:pPr>
  </w:style>
  <w:style w:type="paragraph" w:customStyle="1" w:styleId="1A53CCE6524E45DBB3A2798782F9D9A9">
    <w:name w:val="1A53CCE6524E45DBB3A2798782F9D9A9"/>
    <w:rsid w:val="00094DF6"/>
    <w:pPr>
      <w:spacing w:after="160" w:line="259" w:lineRule="auto"/>
    </w:pPr>
  </w:style>
  <w:style w:type="paragraph" w:customStyle="1" w:styleId="6FEC504D738348ADB88299AF34DFA36E">
    <w:name w:val="6FEC504D738348ADB88299AF34DFA36E"/>
    <w:rsid w:val="00094DF6"/>
    <w:pPr>
      <w:spacing w:after="160" w:line="259" w:lineRule="auto"/>
    </w:pPr>
  </w:style>
  <w:style w:type="paragraph" w:customStyle="1" w:styleId="C132FCB345CD411B9203D57A8EEE4582">
    <w:name w:val="C132FCB345CD411B9203D57A8EEE4582"/>
    <w:rsid w:val="00094DF6"/>
    <w:pPr>
      <w:spacing w:after="160" w:line="259" w:lineRule="auto"/>
    </w:pPr>
  </w:style>
  <w:style w:type="paragraph" w:customStyle="1" w:styleId="8219E72686C14BA797CC5F24DEF81C0F">
    <w:name w:val="8219E72686C14BA797CC5F24DEF81C0F"/>
    <w:rsid w:val="00094DF6"/>
    <w:pPr>
      <w:spacing w:after="160" w:line="259" w:lineRule="auto"/>
    </w:pPr>
  </w:style>
  <w:style w:type="paragraph" w:customStyle="1" w:styleId="E20976BE9E9A4DEDA2AECE47C9598021">
    <w:name w:val="E20976BE9E9A4DEDA2AECE47C9598021"/>
    <w:rsid w:val="00094DF6"/>
    <w:pPr>
      <w:spacing w:after="160" w:line="259" w:lineRule="auto"/>
    </w:pPr>
  </w:style>
  <w:style w:type="paragraph" w:customStyle="1" w:styleId="3137C780D5EC47BE8DEDEC9B8391E199">
    <w:name w:val="3137C780D5EC47BE8DEDEC9B8391E199"/>
    <w:rsid w:val="00094DF6"/>
    <w:pPr>
      <w:spacing w:after="160" w:line="259" w:lineRule="auto"/>
    </w:pPr>
  </w:style>
  <w:style w:type="paragraph" w:customStyle="1" w:styleId="3D9C2D29463E45D2A546356F0E5B5C8A">
    <w:name w:val="3D9C2D29463E45D2A546356F0E5B5C8A"/>
    <w:rsid w:val="00094DF6"/>
    <w:pPr>
      <w:spacing w:after="160" w:line="259" w:lineRule="auto"/>
    </w:pPr>
  </w:style>
  <w:style w:type="paragraph" w:customStyle="1" w:styleId="3330B9D4C9FC47E09EC3C9CD1D225837">
    <w:name w:val="3330B9D4C9FC47E09EC3C9CD1D225837"/>
    <w:rsid w:val="00094DF6"/>
    <w:pPr>
      <w:spacing w:after="160" w:line="259" w:lineRule="auto"/>
    </w:pPr>
  </w:style>
  <w:style w:type="paragraph" w:customStyle="1" w:styleId="44E23DF6AFDD4B5CB83B9261BA34C8A7">
    <w:name w:val="44E23DF6AFDD4B5CB83B9261BA34C8A7"/>
    <w:rsid w:val="00094DF6"/>
    <w:pPr>
      <w:spacing w:after="160" w:line="259" w:lineRule="auto"/>
    </w:pPr>
  </w:style>
  <w:style w:type="paragraph" w:customStyle="1" w:styleId="32D82A2651FB421A8938E320C6B231E9">
    <w:name w:val="32D82A2651FB421A8938E320C6B231E9"/>
    <w:rsid w:val="00094DF6"/>
    <w:pPr>
      <w:spacing w:after="160" w:line="259" w:lineRule="auto"/>
    </w:pPr>
  </w:style>
  <w:style w:type="paragraph" w:customStyle="1" w:styleId="62A7313239204BCAAA6FC25CAB287477">
    <w:name w:val="62A7313239204BCAAA6FC25CAB287477"/>
    <w:rsid w:val="00094DF6"/>
    <w:pPr>
      <w:spacing w:after="160" w:line="259" w:lineRule="auto"/>
    </w:pPr>
  </w:style>
  <w:style w:type="paragraph" w:customStyle="1" w:styleId="CDAC6BA3EEC64B91A077C353BA0E21B2">
    <w:name w:val="CDAC6BA3EEC64B91A077C353BA0E21B2"/>
    <w:rsid w:val="00094DF6"/>
    <w:pPr>
      <w:spacing w:after="160" w:line="259" w:lineRule="auto"/>
    </w:pPr>
  </w:style>
  <w:style w:type="paragraph" w:customStyle="1" w:styleId="114F52DE03DD4D9DB7B9752F699765D6">
    <w:name w:val="114F52DE03DD4D9DB7B9752F699765D6"/>
    <w:rsid w:val="00094DF6"/>
    <w:pPr>
      <w:spacing w:after="160" w:line="259" w:lineRule="auto"/>
    </w:pPr>
  </w:style>
  <w:style w:type="paragraph" w:customStyle="1" w:styleId="7273696389C94DD4BCBC77FDA37F7552">
    <w:name w:val="7273696389C94DD4BCBC77FDA37F7552"/>
    <w:rsid w:val="00094DF6"/>
    <w:pPr>
      <w:spacing w:after="160" w:line="259" w:lineRule="auto"/>
    </w:pPr>
  </w:style>
  <w:style w:type="paragraph" w:customStyle="1" w:styleId="58DCEB5D624E4C5C8F77D19AAC34BB3A">
    <w:name w:val="58DCEB5D624E4C5C8F77D19AAC34BB3A"/>
    <w:rsid w:val="00094DF6"/>
    <w:pPr>
      <w:spacing w:after="160" w:line="259" w:lineRule="auto"/>
    </w:pPr>
  </w:style>
  <w:style w:type="paragraph" w:customStyle="1" w:styleId="80E325230DB44E1AB81A36DD3C1A8A9C">
    <w:name w:val="80E325230DB44E1AB81A36DD3C1A8A9C"/>
    <w:rsid w:val="00094DF6"/>
    <w:pPr>
      <w:spacing w:after="160" w:line="259" w:lineRule="auto"/>
    </w:pPr>
  </w:style>
  <w:style w:type="paragraph" w:customStyle="1" w:styleId="3048BB47F39F4568A01B2984C638A9ED">
    <w:name w:val="3048BB47F39F4568A01B2984C638A9ED"/>
    <w:rsid w:val="00094DF6"/>
    <w:pPr>
      <w:spacing w:after="160" w:line="259" w:lineRule="auto"/>
    </w:pPr>
  </w:style>
  <w:style w:type="paragraph" w:customStyle="1" w:styleId="0303E2B338594126AB59AFCADFD2C894">
    <w:name w:val="0303E2B338594126AB59AFCADFD2C894"/>
    <w:rsid w:val="00094DF6"/>
    <w:pPr>
      <w:spacing w:after="160" w:line="259" w:lineRule="auto"/>
    </w:pPr>
  </w:style>
  <w:style w:type="paragraph" w:customStyle="1" w:styleId="04B79182E6EB4CDE8E39BC28C76C8E2B">
    <w:name w:val="04B79182E6EB4CDE8E39BC28C76C8E2B"/>
    <w:rsid w:val="00094DF6"/>
    <w:pPr>
      <w:spacing w:after="160" w:line="259" w:lineRule="auto"/>
    </w:pPr>
  </w:style>
  <w:style w:type="paragraph" w:customStyle="1" w:styleId="12D266170DFC4747B094987861EC0139">
    <w:name w:val="12D266170DFC4747B094987861EC0139"/>
    <w:rsid w:val="00094DF6"/>
    <w:pPr>
      <w:spacing w:after="160" w:line="259" w:lineRule="auto"/>
    </w:pPr>
  </w:style>
  <w:style w:type="paragraph" w:customStyle="1" w:styleId="9D1B9AA9430448569D9E4EF554412CE3">
    <w:name w:val="9D1B9AA9430448569D9E4EF554412CE3"/>
    <w:rsid w:val="00094DF6"/>
    <w:pPr>
      <w:spacing w:after="160" w:line="259" w:lineRule="auto"/>
    </w:pPr>
  </w:style>
  <w:style w:type="paragraph" w:customStyle="1" w:styleId="D9D3BD032D0743D299B27C07FE8A8087">
    <w:name w:val="D9D3BD032D0743D299B27C07FE8A8087"/>
    <w:rsid w:val="00094DF6"/>
    <w:pPr>
      <w:spacing w:after="160" w:line="259" w:lineRule="auto"/>
    </w:pPr>
  </w:style>
  <w:style w:type="paragraph" w:customStyle="1" w:styleId="33153055380E4A04BF5286D11534AC63">
    <w:name w:val="33153055380E4A04BF5286D11534AC63"/>
    <w:rsid w:val="00094DF6"/>
    <w:pPr>
      <w:spacing w:after="160" w:line="259" w:lineRule="auto"/>
    </w:pPr>
  </w:style>
  <w:style w:type="paragraph" w:customStyle="1" w:styleId="527E0460979F4D78ADC7CBF037097972">
    <w:name w:val="527E0460979F4D78ADC7CBF037097972"/>
    <w:rsid w:val="00094DF6"/>
    <w:pPr>
      <w:spacing w:after="160" w:line="259" w:lineRule="auto"/>
    </w:pPr>
  </w:style>
  <w:style w:type="paragraph" w:customStyle="1" w:styleId="800BD317B21C41ED8D809AF7E1FA3861">
    <w:name w:val="800BD317B21C41ED8D809AF7E1FA3861"/>
    <w:rsid w:val="00094DF6"/>
    <w:pPr>
      <w:spacing w:after="160" w:line="259" w:lineRule="auto"/>
    </w:pPr>
  </w:style>
  <w:style w:type="paragraph" w:customStyle="1" w:styleId="0F6B4104EEBA4A31AEE5F550D50F284A">
    <w:name w:val="0F6B4104EEBA4A31AEE5F550D50F284A"/>
    <w:rsid w:val="00094DF6"/>
    <w:pPr>
      <w:spacing w:after="160" w:line="259" w:lineRule="auto"/>
    </w:pPr>
  </w:style>
  <w:style w:type="paragraph" w:customStyle="1" w:styleId="33B99244D66D42DE9601451ECEEA88EE">
    <w:name w:val="33B99244D66D42DE9601451ECEEA88EE"/>
    <w:rsid w:val="00094DF6"/>
    <w:pPr>
      <w:spacing w:after="160" w:line="259" w:lineRule="auto"/>
    </w:pPr>
  </w:style>
  <w:style w:type="paragraph" w:customStyle="1" w:styleId="9697E54524CC47B4A9A1B111A0615691">
    <w:name w:val="9697E54524CC47B4A9A1B111A0615691"/>
    <w:rsid w:val="00094DF6"/>
    <w:pPr>
      <w:spacing w:after="160" w:line="259" w:lineRule="auto"/>
    </w:pPr>
  </w:style>
  <w:style w:type="paragraph" w:customStyle="1" w:styleId="44D82E3D4C2D452E894E1AB73D60C607">
    <w:name w:val="44D82E3D4C2D452E894E1AB73D60C607"/>
    <w:rsid w:val="00094DF6"/>
    <w:pPr>
      <w:spacing w:after="160" w:line="259" w:lineRule="auto"/>
    </w:pPr>
  </w:style>
  <w:style w:type="paragraph" w:customStyle="1" w:styleId="FA9EB87C741742FE955D5EFCD1290F57">
    <w:name w:val="FA9EB87C741742FE955D5EFCD1290F57"/>
    <w:rsid w:val="00094DF6"/>
    <w:pPr>
      <w:spacing w:after="160" w:line="259" w:lineRule="auto"/>
    </w:pPr>
  </w:style>
  <w:style w:type="paragraph" w:customStyle="1" w:styleId="4043A423A8644265B0DEE730D4BA94AB">
    <w:name w:val="4043A423A8644265B0DEE730D4BA94AB"/>
    <w:rsid w:val="00094DF6"/>
    <w:pPr>
      <w:spacing w:after="160" w:line="259" w:lineRule="auto"/>
    </w:pPr>
  </w:style>
  <w:style w:type="paragraph" w:customStyle="1" w:styleId="BCFC0BE26F184B3382B879C0011E1F84">
    <w:name w:val="BCFC0BE26F184B3382B879C0011E1F84"/>
    <w:rsid w:val="00094DF6"/>
    <w:pPr>
      <w:spacing w:after="160" w:line="259" w:lineRule="auto"/>
    </w:pPr>
  </w:style>
  <w:style w:type="paragraph" w:customStyle="1" w:styleId="CA2C0E9947E1406E99DA39BEFF311871">
    <w:name w:val="CA2C0E9947E1406E99DA39BEFF311871"/>
    <w:rsid w:val="00094DF6"/>
    <w:pPr>
      <w:spacing w:after="160" w:line="259" w:lineRule="auto"/>
    </w:pPr>
  </w:style>
  <w:style w:type="paragraph" w:customStyle="1" w:styleId="92F77125D53A4023A41C5C5AEDECD752">
    <w:name w:val="92F77125D53A4023A41C5C5AEDECD752"/>
    <w:rsid w:val="00094DF6"/>
    <w:pPr>
      <w:spacing w:after="160" w:line="259" w:lineRule="auto"/>
    </w:pPr>
  </w:style>
  <w:style w:type="paragraph" w:customStyle="1" w:styleId="E8C91438DD33453EBF51C26B6ADBFA5B">
    <w:name w:val="E8C91438DD33453EBF51C26B6ADBFA5B"/>
    <w:rsid w:val="00094DF6"/>
    <w:pPr>
      <w:spacing w:after="160" w:line="259" w:lineRule="auto"/>
    </w:pPr>
  </w:style>
  <w:style w:type="paragraph" w:customStyle="1" w:styleId="F6365D76445F4F10AF83BC4D4977395E">
    <w:name w:val="F6365D76445F4F10AF83BC4D4977395E"/>
    <w:rsid w:val="00094DF6"/>
    <w:pPr>
      <w:spacing w:after="160" w:line="259" w:lineRule="auto"/>
    </w:pPr>
  </w:style>
  <w:style w:type="paragraph" w:customStyle="1" w:styleId="B68BDA0389A64778B6DD60C304A61185">
    <w:name w:val="B68BDA0389A64778B6DD60C304A61185"/>
    <w:rsid w:val="00094DF6"/>
    <w:pPr>
      <w:spacing w:after="160" w:line="259" w:lineRule="auto"/>
    </w:pPr>
  </w:style>
  <w:style w:type="paragraph" w:customStyle="1" w:styleId="E7CB71DCE7724AB285C4CCE3B6344C56">
    <w:name w:val="E7CB71DCE7724AB285C4CCE3B6344C56"/>
    <w:rsid w:val="00094DF6"/>
    <w:pPr>
      <w:spacing w:after="160" w:line="259" w:lineRule="auto"/>
    </w:pPr>
  </w:style>
  <w:style w:type="paragraph" w:customStyle="1" w:styleId="99917D3D4CF047DE985A751A50425E88">
    <w:name w:val="99917D3D4CF047DE985A751A50425E88"/>
    <w:rsid w:val="00094DF6"/>
    <w:pPr>
      <w:spacing w:after="160" w:line="259" w:lineRule="auto"/>
    </w:pPr>
  </w:style>
  <w:style w:type="paragraph" w:customStyle="1" w:styleId="7EB258BA7BEF4456B923BA387AD14B4E">
    <w:name w:val="7EB258BA7BEF4456B923BA387AD14B4E"/>
    <w:rsid w:val="00094DF6"/>
    <w:pPr>
      <w:spacing w:after="160" w:line="259" w:lineRule="auto"/>
    </w:pPr>
  </w:style>
  <w:style w:type="paragraph" w:customStyle="1" w:styleId="DD49A495A52C4376B1159A4BA488B1F6">
    <w:name w:val="DD49A495A52C4376B1159A4BA488B1F6"/>
    <w:rsid w:val="00094DF6"/>
    <w:pPr>
      <w:spacing w:after="160" w:line="259" w:lineRule="auto"/>
    </w:pPr>
  </w:style>
  <w:style w:type="paragraph" w:customStyle="1" w:styleId="37E25785650F4A0CABA317CAC6F00870">
    <w:name w:val="37E25785650F4A0CABA317CAC6F00870"/>
    <w:rsid w:val="00094DF6"/>
    <w:pPr>
      <w:spacing w:after="160" w:line="259" w:lineRule="auto"/>
    </w:pPr>
  </w:style>
  <w:style w:type="paragraph" w:customStyle="1" w:styleId="0181E4CE9295431BBE18DDAFEF2C9394">
    <w:name w:val="0181E4CE9295431BBE18DDAFEF2C9394"/>
    <w:rsid w:val="00094DF6"/>
    <w:pPr>
      <w:spacing w:after="160" w:line="259" w:lineRule="auto"/>
    </w:pPr>
  </w:style>
  <w:style w:type="paragraph" w:customStyle="1" w:styleId="02C1F4453B4640B5A4E7015CB315749A">
    <w:name w:val="02C1F4453B4640B5A4E7015CB315749A"/>
    <w:rsid w:val="00E34EAE"/>
    <w:pPr>
      <w:spacing w:after="160" w:line="259" w:lineRule="auto"/>
    </w:pPr>
  </w:style>
  <w:style w:type="paragraph" w:customStyle="1" w:styleId="6183C5B433D54601AB4F219B7546242A">
    <w:name w:val="6183C5B433D54601AB4F219B7546242A"/>
    <w:rsid w:val="00E34EAE"/>
    <w:pPr>
      <w:spacing w:after="160" w:line="259" w:lineRule="auto"/>
    </w:pPr>
  </w:style>
  <w:style w:type="paragraph" w:customStyle="1" w:styleId="00D5F6C1464D4FCEAD716DB05B93F86D">
    <w:name w:val="00D5F6C1464D4FCEAD716DB05B93F86D"/>
    <w:rsid w:val="00E34EAE"/>
    <w:pPr>
      <w:spacing w:after="160" w:line="259" w:lineRule="auto"/>
    </w:pPr>
  </w:style>
  <w:style w:type="paragraph" w:customStyle="1" w:styleId="C5E796D336E34925A1B6CCD0F6512E51">
    <w:name w:val="C5E796D336E34925A1B6CCD0F6512E51"/>
    <w:rsid w:val="00E34EAE"/>
    <w:pPr>
      <w:spacing w:after="160" w:line="259" w:lineRule="auto"/>
    </w:pPr>
  </w:style>
  <w:style w:type="paragraph" w:customStyle="1" w:styleId="9F869B3336374C6CBB6A39F44D337C6B">
    <w:name w:val="9F869B3336374C6CBB6A39F44D337C6B"/>
    <w:rsid w:val="00E34EAE"/>
    <w:pPr>
      <w:spacing w:after="160" w:line="259" w:lineRule="auto"/>
    </w:pPr>
  </w:style>
  <w:style w:type="paragraph" w:customStyle="1" w:styleId="1773BC1F1F6C459DB49B8B89E58910FB">
    <w:name w:val="1773BC1F1F6C459DB49B8B89E58910FB"/>
    <w:rsid w:val="00E34EAE"/>
    <w:pPr>
      <w:spacing w:after="160" w:line="259" w:lineRule="auto"/>
    </w:pPr>
  </w:style>
  <w:style w:type="paragraph" w:customStyle="1" w:styleId="646060D07636446EB25A9ACE4AA33D4D">
    <w:name w:val="646060D07636446EB25A9ACE4AA33D4D"/>
    <w:rsid w:val="00E34EAE"/>
    <w:pPr>
      <w:spacing w:after="160" w:line="259" w:lineRule="auto"/>
    </w:pPr>
  </w:style>
  <w:style w:type="paragraph" w:customStyle="1" w:styleId="C15C842DFED54AD29B63CDB558A13DCF">
    <w:name w:val="C15C842DFED54AD29B63CDB558A13DCF"/>
    <w:rsid w:val="00E34EAE"/>
    <w:pPr>
      <w:spacing w:after="160" w:line="259" w:lineRule="auto"/>
    </w:pPr>
  </w:style>
  <w:style w:type="paragraph" w:customStyle="1" w:styleId="5D125EC911D64893A018182598BCF891">
    <w:name w:val="5D125EC911D64893A018182598BCF891"/>
    <w:rsid w:val="00E34EAE"/>
    <w:pPr>
      <w:spacing w:after="160" w:line="259" w:lineRule="auto"/>
    </w:pPr>
  </w:style>
  <w:style w:type="paragraph" w:customStyle="1" w:styleId="C9713018037D41B99F6C5CE373687004">
    <w:name w:val="C9713018037D41B99F6C5CE373687004"/>
    <w:rsid w:val="00E34EAE"/>
    <w:pPr>
      <w:spacing w:after="160" w:line="259" w:lineRule="auto"/>
    </w:pPr>
  </w:style>
  <w:style w:type="paragraph" w:customStyle="1" w:styleId="AB06FEEB2A7D448FB1057A6C4F8CC859">
    <w:name w:val="AB06FEEB2A7D448FB1057A6C4F8CC859"/>
    <w:rsid w:val="00E34EAE"/>
    <w:pPr>
      <w:spacing w:after="160" w:line="259" w:lineRule="auto"/>
    </w:pPr>
  </w:style>
  <w:style w:type="paragraph" w:customStyle="1" w:styleId="1C6E99BB7EE6493E951CADA1BC7A222E">
    <w:name w:val="1C6E99BB7EE6493E951CADA1BC7A222E"/>
    <w:rsid w:val="00E34EAE"/>
    <w:pPr>
      <w:spacing w:after="160" w:line="259" w:lineRule="auto"/>
    </w:pPr>
  </w:style>
  <w:style w:type="paragraph" w:customStyle="1" w:styleId="69A0F6EE023547D28EE8E5BFC1C18ABD">
    <w:name w:val="69A0F6EE023547D28EE8E5BFC1C18ABD"/>
    <w:rsid w:val="00E34EAE"/>
    <w:pPr>
      <w:spacing w:after="160" w:line="259" w:lineRule="auto"/>
    </w:pPr>
  </w:style>
  <w:style w:type="paragraph" w:customStyle="1" w:styleId="055AD32BF3A54DD887D86E1EF9EC1F58">
    <w:name w:val="055AD32BF3A54DD887D86E1EF9EC1F58"/>
    <w:rsid w:val="00E34EAE"/>
    <w:pPr>
      <w:spacing w:after="160" w:line="259" w:lineRule="auto"/>
    </w:pPr>
  </w:style>
  <w:style w:type="paragraph" w:customStyle="1" w:styleId="B66B40B1AB6E4D9694A3E6D6A4528153">
    <w:name w:val="B66B40B1AB6E4D9694A3E6D6A4528153"/>
    <w:rsid w:val="00E34EAE"/>
    <w:pPr>
      <w:spacing w:after="160" w:line="259" w:lineRule="auto"/>
    </w:pPr>
  </w:style>
  <w:style w:type="paragraph" w:customStyle="1" w:styleId="E0CE6C7330BE4271A0BDFE8E0439041A">
    <w:name w:val="E0CE6C7330BE4271A0BDFE8E0439041A"/>
    <w:rsid w:val="00E34EAE"/>
    <w:pPr>
      <w:spacing w:after="160" w:line="259" w:lineRule="auto"/>
    </w:pPr>
  </w:style>
  <w:style w:type="paragraph" w:customStyle="1" w:styleId="AE4BFDAC5EF4462B86C1420C4F695197">
    <w:name w:val="AE4BFDAC5EF4462B86C1420C4F695197"/>
    <w:rsid w:val="00E34EAE"/>
    <w:pPr>
      <w:spacing w:after="160" w:line="259" w:lineRule="auto"/>
    </w:pPr>
  </w:style>
  <w:style w:type="paragraph" w:customStyle="1" w:styleId="1C405E3679CC4613B29CCC975BC4E4FE">
    <w:name w:val="1C405E3679CC4613B29CCC975BC4E4FE"/>
    <w:rsid w:val="00E34EAE"/>
    <w:pPr>
      <w:spacing w:after="160" w:line="259" w:lineRule="auto"/>
    </w:pPr>
  </w:style>
  <w:style w:type="paragraph" w:customStyle="1" w:styleId="5D0597BF69BF42EF929CDAF1A52F478E">
    <w:name w:val="5D0597BF69BF42EF929CDAF1A52F478E"/>
    <w:rsid w:val="00E34EAE"/>
    <w:pPr>
      <w:spacing w:after="160" w:line="259" w:lineRule="auto"/>
    </w:pPr>
  </w:style>
  <w:style w:type="paragraph" w:customStyle="1" w:styleId="2A393E653BF449DA93ABB75559B7E717">
    <w:name w:val="2A393E653BF449DA93ABB75559B7E717"/>
    <w:rsid w:val="00E34EAE"/>
    <w:pPr>
      <w:spacing w:after="160" w:line="259" w:lineRule="auto"/>
    </w:pPr>
  </w:style>
  <w:style w:type="paragraph" w:customStyle="1" w:styleId="6C9E929D3EBD4D83A76E60F1A49A563F">
    <w:name w:val="6C9E929D3EBD4D83A76E60F1A49A563F"/>
    <w:rsid w:val="00E34EAE"/>
    <w:pPr>
      <w:spacing w:after="160" w:line="259" w:lineRule="auto"/>
    </w:pPr>
  </w:style>
  <w:style w:type="paragraph" w:customStyle="1" w:styleId="1DD9A2C32F914448BB6DC9BEA6C3C768">
    <w:name w:val="1DD9A2C32F914448BB6DC9BEA6C3C768"/>
    <w:rsid w:val="00E34EAE"/>
    <w:pPr>
      <w:spacing w:after="160" w:line="259" w:lineRule="auto"/>
    </w:pPr>
  </w:style>
  <w:style w:type="paragraph" w:customStyle="1" w:styleId="3DA2FF1C6B7944BAB9CBA82F596BE614">
    <w:name w:val="3DA2FF1C6B7944BAB9CBA82F596BE614"/>
    <w:rsid w:val="00E34EAE"/>
    <w:pPr>
      <w:spacing w:after="160" w:line="259" w:lineRule="auto"/>
    </w:pPr>
  </w:style>
  <w:style w:type="paragraph" w:customStyle="1" w:styleId="8E307121E2684B2E82437CAF93A8C994">
    <w:name w:val="8E307121E2684B2E82437CAF93A8C994"/>
    <w:rsid w:val="00E34EAE"/>
    <w:pPr>
      <w:spacing w:after="160" w:line="259" w:lineRule="auto"/>
    </w:pPr>
  </w:style>
  <w:style w:type="paragraph" w:customStyle="1" w:styleId="0C1D298220BF46ADABB8C14ABA5FB406">
    <w:name w:val="0C1D298220BF46ADABB8C14ABA5FB406"/>
    <w:rsid w:val="00E34EAE"/>
    <w:pPr>
      <w:spacing w:after="160" w:line="259" w:lineRule="auto"/>
    </w:pPr>
  </w:style>
  <w:style w:type="paragraph" w:customStyle="1" w:styleId="0DE3D7378F494333915583E2431FD7B9">
    <w:name w:val="0DE3D7378F494333915583E2431FD7B9"/>
    <w:rsid w:val="00E34EAE"/>
    <w:pPr>
      <w:spacing w:after="160" w:line="259" w:lineRule="auto"/>
    </w:pPr>
  </w:style>
  <w:style w:type="paragraph" w:customStyle="1" w:styleId="C4AA74497462474CAA04C9A6E293CB51">
    <w:name w:val="C4AA74497462474CAA04C9A6E293CB51"/>
    <w:rsid w:val="00E34EAE"/>
    <w:pPr>
      <w:spacing w:after="160" w:line="259" w:lineRule="auto"/>
    </w:pPr>
  </w:style>
  <w:style w:type="paragraph" w:customStyle="1" w:styleId="3FD5A4F07BC9495F8F5136D9AE1B43BD">
    <w:name w:val="3FD5A4F07BC9495F8F5136D9AE1B43BD"/>
    <w:rsid w:val="00E34EAE"/>
    <w:pPr>
      <w:spacing w:after="160" w:line="259" w:lineRule="auto"/>
    </w:pPr>
  </w:style>
  <w:style w:type="paragraph" w:customStyle="1" w:styleId="74BFD98669F04CF5BF3A7FD5A6D9E4F9">
    <w:name w:val="74BFD98669F04CF5BF3A7FD5A6D9E4F9"/>
    <w:rsid w:val="00E34EAE"/>
    <w:pPr>
      <w:spacing w:after="160" w:line="259" w:lineRule="auto"/>
    </w:pPr>
  </w:style>
  <w:style w:type="paragraph" w:customStyle="1" w:styleId="9436391312104D09AC786052199B050E">
    <w:name w:val="9436391312104D09AC786052199B050E"/>
    <w:rsid w:val="00E34EAE"/>
    <w:pPr>
      <w:spacing w:after="160" w:line="259" w:lineRule="auto"/>
    </w:pPr>
  </w:style>
  <w:style w:type="paragraph" w:customStyle="1" w:styleId="4ED0B0BE3BE844D99FCE7256B7880C99">
    <w:name w:val="4ED0B0BE3BE844D99FCE7256B7880C99"/>
    <w:rsid w:val="00E34EAE"/>
    <w:pPr>
      <w:spacing w:after="160" w:line="259" w:lineRule="auto"/>
    </w:pPr>
  </w:style>
  <w:style w:type="paragraph" w:customStyle="1" w:styleId="332607F86E114738B35253D304F65ACF">
    <w:name w:val="332607F86E114738B35253D304F65ACF"/>
    <w:rsid w:val="00E34EAE"/>
    <w:pPr>
      <w:spacing w:after="160" w:line="259" w:lineRule="auto"/>
    </w:pPr>
  </w:style>
  <w:style w:type="paragraph" w:customStyle="1" w:styleId="35B7EA1412714278A5E66B9A468C7A61">
    <w:name w:val="35B7EA1412714278A5E66B9A468C7A61"/>
    <w:rsid w:val="00E34EAE"/>
    <w:pPr>
      <w:spacing w:after="160" w:line="259" w:lineRule="auto"/>
    </w:pPr>
  </w:style>
  <w:style w:type="paragraph" w:customStyle="1" w:styleId="62D966CDD88C40518BFEF3CB820E060B">
    <w:name w:val="62D966CDD88C40518BFEF3CB820E060B"/>
    <w:rsid w:val="00E34EAE"/>
    <w:pPr>
      <w:spacing w:after="160" w:line="259" w:lineRule="auto"/>
    </w:pPr>
  </w:style>
  <w:style w:type="paragraph" w:customStyle="1" w:styleId="B9FBA453F7FF4E9394599C69DB56DD8B">
    <w:name w:val="B9FBA453F7FF4E9394599C69DB56DD8B"/>
    <w:rsid w:val="00E34EAE"/>
    <w:pPr>
      <w:spacing w:after="160" w:line="259" w:lineRule="auto"/>
    </w:pPr>
  </w:style>
  <w:style w:type="paragraph" w:customStyle="1" w:styleId="833B277FC219482BB7C39C850B5A8DE1">
    <w:name w:val="833B277FC219482BB7C39C850B5A8DE1"/>
    <w:rsid w:val="00E34EAE"/>
    <w:pPr>
      <w:spacing w:after="160" w:line="259" w:lineRule="auto"/>
    </w:pPr>
  </w:style>
  <w:style w:type="paragraph" w:customStyle="1" w:styleId="EA14CD5ABB054D708E510296C197C2F4">
    <w:name w:val="EA14CD5ABB054D708E510296C197C2F4"/>
    <w:rsid w:val="00E34EAE"/>
    <w:pPr>
      <w:spacing w:after="160" w:line="259" w:lineRule="auto"/>
    </w:pPr>
  </w:style>
  <w:style w:type="paragraph" w:customStyle="1" w:styleId="A9E27C063FEC4A119BC163E70936FBA1">
    <w:name w:val="A9E27C063FEC4A119BC163E70936FBA1"/>
    <w:rsid w:val="00E34EAE"/>
    <w:pPr>
      <w:spacing w:after="160" w:line="259" w:lineRule="auto"/>
    </w:pPr>
  </w:style>
  <w:style w:type="paragraph" w:customStyle="1" w:styleId="B4B7BF1B82E340CF97D39633CF044E7F">
    <w:name w:val="B4B7BF1B82E340CF97D39633CF044E7F"/>
    <w:rsid w:val="00E34EAE"/>
    <w:pPr>
      <w:spacing w:after="160" w:line="259" w:lineRule="auto"/>
    </w:pPr>
  </w:style>
  <w:style w:type="paragraph" w:customStyle="1" w:styleId="CE2BF57744ED42B2A3B1E735BFA5E8F1">
    <w:name w:val="CE2BF57744ED42B2A3B1E735BFA5E8F1"/>
    <w:rsid w:val="00E34EAE"/>
    <w:pPr>
      <w:spacing w:after="160" w:line="259" w:lineRule="auto"/>
    </w:pPr>
  </w:style>
  <w:style w:type="paragraph" w:customStyle="1" w:styleId="903AF76D150148B3B111D970DB3BB704">
    <w:name w:val="903AF76D150148B3B111D970DB3BB704"/>
    <w:rsid w:val="00E34EAE"/>
    <w:pPr>
      <w:spacing w:after="160" w:line="259" w:lineRule="auto"/>
    </w:pPr>
  </w:style>
  <w:style w:type="paragraph" w:customStyle="1" w:styleId="CC8FBE2F3D0F4F6F97D814E13A7B4A2A">
    <w:name w:val="CC8FBE2F3D0F4F6F97D814E13A7B4A2A"/>
    <w:rsid w:val="00E34EAE"/>
    <w:pPr>
      <w:spacing w:after="160" w:line="259" w:lineRule="auto"/>
    </w:pPr>
  </w:style>
  <w:style w:type="paragraph" w:customStyle="1" w:styleId="DB4911C81DA943EE9657A072712367BE">
    <w:name w:val="DB4911C81DA943EE9657A072712367BE"/>
    <w:rsid w:val="00E34EAE"/>
    <w:pPr>
      <w:spacing w:after="160" w:line="259" w:lineRule="auto"/>
    </w:pPr>
  </w:style>
  <w:style w:type="paragraph" w:customStyle="1" w:styleId="4F4C132A891147A9A206BD74719966EE">
    <w:name w:val="4F4C132A891147A9A206BD74719966EE"/>
    <w:rsid w:val="00E34EAE"/>
    <w:pPr>
      <w:spacing w:after="160" w:line="259" w:lineRule="auto"/>
    </w:pPr>
  </w:style>
  <w:style w:type="paragraph" w:customStyle="1" w:styleId="1DDA8046C95747DE819C101BCED47262">
    <w:name w:val="1DDA8046C95747DE819C101BCED47262"/>
    <w:rsid w:val="00E34EAE"/>
    <w:pPr>
      <w:spacing w:after="160" w:line="259" w:lineRule="auto"/>
    </w:pPr>
  </w:style>
  <w:style w:type="paragraph" w:customStyle="1" w:styleId="6BED4A9475D841C887D421B8586B0163">
    <w:name w:val="6BED4A9475D841C887D421B8586B0163"/>
    <w:rsid w:val="00E34EAE"/>
    <w:pPr>
      <w:spacing w:after="160" w:line="259" w:lineRule="auto"/>
    </w:pPr>
  </w:style>
  <w:style w:type="paragraph" w:customStyle="1" w:styleId="21C05E3F2A3548049D1237511508468C">
    <w:name w:val="21C05E3F2A3548049D1237511508468C"/>
    <w:rsid w:val="00E34EAE"/>
    <w:pPr>
      <w:spacing w:after="160" w:line="259" w:lineRule="auto"/>
    </w:pPr>
  </w:style>
  <w:style w:type="paragraph" w:customStyle="1" w:styleId="E804DBEAC1E644DF9085F3CCCE977376">
    <w:name w:val="E804DBEAC1E644DF9085F3CCCE977376"/>
    <w:rsid w:val="00E34EAE"/>
    <w:pPr>
      <w:spacing w:after="160" w:line="259" w:lineRule="auto"/>
    </w:pPr>
  </w:style>
  <w:style w:type="paragraph" w:customStyle="1" w:styleId="90CB4D1686BD47AF912801FF67F5A46B">
    <w:name w:val="90CB4D1686BD47AF912801FF67F5A46B"/>
    <w:rsid w:val="00E34EAE"/>
    <w:pPr>
      <w:spacing w:after="160" w:line="259" w:lineRule="auto"/>
    </w:pPr>
  </w:style>
  <w:style w:type="paragraph" w:customStyle="1" w:styleId="EBF8A8FFB30B4F049CEDFD3893F28F7B">
    <w:name w:val="EBF8A8FFB30B4F049CEDFD3893F28F7B"/>
    <w:rsid w:val="00E34EAE"/>
    <w:pPr>
      <w:spacing w:after="160" w:line="259" w:lineRule="auto"/>
    </w:pPr>
  </w:style>
  <w:style w:type="paragraph" w:customStyle="1" w:styleId="B784FF7F286A4B65997BFBAC8E718C2B">
    <w:name w:val="B784FF7F286A4B65997BFBAC8E718C2B"/>
    <w:rsid w:val="00E34EAE"/>
    <w:pPr>
      <w:spacing w:after="160" w:line="259" w:lineRule="auto"/>
    </w:pPr>
  </w:style>
  <w:style w:type="paragraph" w:customStyle="1" w:styleId="C11161CADFA84FE282896AB077516FAE">
    <w:name w:val="C11161CADFA84FE282896AB077516FAE"/>
    <w:rsid w:val="00E34EAE"/>
    <w:pPr>
      <w:spacing w:after="160" w:line="259" w:lineRule="auto"/>
    </w:pPr>
  </w:style>
  <w:style w:type="paragraph" w:customStyle="1" w:styleId="B3BF0F74A9B748C9B52C16856F188F96">
    <w:name w:val="B3BF0F74A9B748C9B52C16856F188F96"/>
    <w:rsid w:val="00E34EAE"/>
    <w:pPr>
      <w:spacing w:after="160" w:line="259" w:lineRule="auto"/>
    </w:pPr>
  </w:style>
  <w:style w:type="paragraph" w:customStyle="1" w:styleId="FFADF0FB34894967AC212438FB15868C">
    <w:name w:val="FFADF0FB34894967AC212438FB15868C"/>
    <w:rsid w:val="00E34EAE"/>
    <w:pPr>
      <w:spacing w:after="160" w:line="259" w:lineRule="auto"/>
    </w:pPr>
  </w:style>
  <w:style w:type="paragraph" w:customStyle="1" w:styleId="FE97633E783840EE8EE91C76098A0865">
    <w:name w:val="FE97633E783840EE8EE91C76098A0865"/>
    <w:rsid w:val="00E34EAE"/>
    <w:pPr>
      <w:spacing w:after="160" w:line="259" w:lineRule="auto"/>
    </w:pPr>
  </w:style>
  <w:style w:type="paragraph" w:customStyle="1" w:styleId="A15EE3C85E52410D8DC28C64B2639134">
    <w:name w:val="A15EE3C85E52410D8DC28C64B2639134"/>
    <w:rsid w:val="00E34EAE"/>
    <w:pPr>
      <w:spacing w:after="160" w:line="259" w:lineRule="auto"/>
    </w:pPr>
  </w:style>
  <w:style w:type="paragraph" w:customStyle="1" w:styleId="0AD7667FC5764CDDA75D42D2A65B44AC">
    <w:name w:val="0AD7667FC5764CDDA75D42D2A65B44AC"/>
    <w:rsid w:val="00E34EAE"/>
    <w:pPr>
      <w:spacing w:after="160" w:line="259" w:lineRule="auto"/>
    </w:pPr>
  </w:style>
  <w:style w:type="paragraph" w:customStyle="1" w:styleId="AC6E1D3CDF7F43C3BF7D77423371A52B">
    <w:name w:val="AC6E1D3CDF7F43C3BF7D77423371A52B"/>
    <w:rsid w:val="00E34EAE"/>
    <w:pPr>
      <w:spacing w:after="160" w:line="259" w:lineRule="auto"/>
    </w:pPr>
  </w:style>
  <w:style w:type="paragraph" w:customStyle="1" w:styleId="DF8666BDBECD4A2680F692F2B9A94F99">
    <w:name w:val="DF8666BDBECD4A2680F692F2B9A94F99"/>
    <w:rsid w:val="00E34EAE"/>
    <w:pPr>
      <w:spacing w:after="160" w:line="259" w:lineRule="auto"/>
    </w:pPr>
  </w:style>
  <w:style w:type="paragraph" w:customStyle="1" w:styleId="246ACCF021964C96AC9DB6D0A2535F82">
    <w:name w:val="246ACCF021964C96AC9DB6D0A2535F82"/>
    <w:rsid w:val="00E34EAE"/>
    <w:pPr>
      <w:spacing w:after="160" w:line="259" w:lineRule="auto"/>
    </w:pPr>
  </w:style>
  <w:style w:type="paragraph" w:customStyle="1" w:styleId="E61EC03F53834C779FBA0E0AF3027E38">
    <w:name w:val="E61EC03F53834C779FBA0E0AF3027E38"/>
    <w:rsid w:val="00E34EAE"/>
    <w:pPr>
      <w:spacing w:after="160" w:line="259" w:lineRule="auto"/>
    </w:pPr>
  </w:style>
  <w:style w:type="paragraph" w:customStyle="1" w:styleId="25A6F69EE4A64DC69FE0C36C9A99C727">
    <w:name w:val="25A6F69EE4A64DC69FE0C36C9A99C727"/>
    <w:rsid w:val="00E34EAE"/>
    <w:pPr>
      <w:spacing w:after="160" w:line="259" w:lineRule="auto"/>
    </w:pPr>
  </w:style>
  <w:style w:type="paragraph" w:customStyle="1" w:styleId="6B0A7DD72EB641628DBF39A28BA07311">
    <w:name w:val="6B0A7DD72EB641628DBF39A28BA07311"/>
    <w:rsid w:val="00E34EAE"/>
    <w:pPr>
      <w:spacing w:after="160" w:line="259" w:lineRule="auto"/>
    </w:pPr>
  </w:style>
  <w:style w:type="paragraph" w:customStyle="1" w:styleId="5A2A48A4BF4E43E790D4DA92B48801AD">
    <w:name w:val="5A2A48A4BF4E43E790D4DA92B48801AD"/>
    <w:rsid w:val="00E34EAE"/>
    <w:pPr>
      <w:spacing w:after="160" w:line="259" w:lineRule="auto"/>
    </w:pPr>
  </w:style>
  <w:style w:type="paragraph" w:customStyle="1" w:styleId="1009EB7C185B47769813F944EAA8A499">
    <w:name w:val="1009EB7C185B47769813F944EAA8A499"/>
    <w:rsid w:val="00E34EAE"/>
    <w:pPr>
      <w:spacing w:after="160" w:line="259" w:lineRule="auto"/>
    </w:pPr>
  </w:style>
  <w:style w:type="paragraph" w:customStyle="1" w:styleId="4544F62192834516AD947FDF05B7E89C">
    <w:name w:val="4544F62192834516AD947FDF05B7E89C"/>
    <w:rsid w:val="00E34EAE"/>
    <w:pPr>
      <w:spacing w:after="160" w:line="259" w:lineRule="auto"/>
    </w:pPr>
  </w:style>
  <w:style w:type="paragraph" w:customStyle="1" w:styleId="8E8D1B9D46454C9FBF9CC5836D0D7290">
    <w:name w:val="8E8D1B9D46454C9FBF9CC5836D0D7290"/>
    <w:rsid w:val="00E34EAE"/>
    <w:pPr>
      <w:spacing w:after="160" w:line="259" w:lineRule="auto"/>
    </w:pPr>
  </w:style>
  <w:style w:type="paragraph" w:customStyle="1" w:styleId="FE6A612EED7D47F5A9D657D1DF8451D2">
    <w:name w:val="FE6A612EED7D47F5A9D657D1DF8451D2"/>
    <w:rsid w:val="00E34EAE"/>
    <w:pPr>
      <w:spacing w:after="160" w:line="259" w:lineRule="auto"/>
    </w:pPr>
  </w:style>
  <w:style w:type="paragraph" w:customStyle="1" w:styleId="004ACF4A29454DEEB2896E88E735B284">
    <w:name w:val="004ACF4A29454DEEB2896E88E735B284"/>
    <w:rsid w:val="00E34EAE"/>
    <w:pPr>
      <w:spacing w:after="160" w:line="259" w:lineRule="auto"/>
    </w:pPr>
  </w:style>
  <w:style w:type="paragraph" w:customStyle="1" w:styleId="CA5C038B7FF14CAA92E17DCB1D15A1FE">
    <w:name w:val="CA5C038B7FF14CAA92E17DCB1D15A1FE"/>
    <w:rsid w:val="00E34EAE"/>
    <w:pPr>
      <w:spacing w:after="160" w:line="259" w:lineRule="auto"/>
    </w:pPr>
  </w:style>
  <w:style w:type="paragraph" w:customStyle="1" w:styleId="11C63D9B81DE4F68B9BE3D2E613173DC">
    <w:name w:val="11C63D9B81DE4F68B9BE3D2E613173DC"/>
    <w:rsid w:val="00E34EAE"/>
    <w:pPr>
      <w:spacing w:after="160" w:line="259" w:lineRule="auto"/>
    </w:pPr>
  </w:style>
  <w:style w:type="paragraph" w:customStyle="1" w:styleId="3880A5677F304DB79114EB8A08184FC9">
    <w:name w:val="3880A5677F304DB79114EB8A08184FC9"/>
    <w:rsid w:val="00E34EAE"/>
    <w:pPr>
      <w:spacing w:after="160" w:line="259" w:lineRule="auto"/>
    </w:pPr>
  </w:style>
  <w:style w:type="paragraph" w:customStyle="1" w:styleId="09BB9CBC50124D248E1F8B1F31C39A2F">
    <w:name w:val="09BB9CBC50124D248E1F8B1F31C39A2F"/>
    <w:rsid w:val="00E34EAE"/>
    <w:pPr>
      <w:spacing w:after="160" w:line="259" w:lineRule="auto"/>
    </w:pPr>
  </w:style>
  <w:style w:type="paragraph" w:customStyle="1" w:styleId="3C13532F05C94D82B851FB01E4801BA7">
    <w:name w:val="3C13532F05C94D82B851FB01E4801BA7"/>
    <w:rsid w:val="00E34EAE"/>
    <w:pPr>
      <w:spacing w:after="160" w:line="259" w:lineRule="auto"/>
    </w:pPr>
  </w:style>
  <w:style w:type="paragraph" w:customStyle="1" w:styleId="616929C18EB64A1198218995931E5DEC">
    <w:name w:val="616929C18EB64A1198218995931E5DEC"/>
    <w:rsid w:val="00E34EAE"/>
    <w:pPr>
      <w:spacing w:after="160" w:line="259" w:lineRule="auto"/>
    </w:pPr>
  </w:style>
  <w:style w:type="paragraph" w:customStyle="1" w:styleId="65B20A3BE92A46F2BBCD8D08D7137243">
    <w:name w:val="65B20A3BE92A46F2BBCD8D08D7137243"/>
    <w:rsid w:val="00E34EAE"/>
    <w:pPr>
      <w:spacing w:after="160" w:line="259" w:lineRule="auto"/>
    </w:pPr>
  </w:style>
  <w:style w:type="paragraph" w:customStyle="1" w:styleId="AF3B3205DDB84985A03C6014F23D8365">
    <w:name w:val="AF3B3205DDB84985A03C6014F23D8365"/>
    <w:rsid w:val="00E34EAE"/>
    <w:pPr>
      <w:spacing w:after="160" w:line="259" w:lineRule="auto"/>
    </w:pPr>
  </w:style>
  <w:style w:type="paragraph" w:customStyle="1" w:styleId="31F2781182434B35B3CF2931E41FDC02">
    <w:name w:val="31F2781182434B35B3CF2931E41FDC02"/>
    <w:rsid w:val="00E34EAE"/>
    <w:pPr>
      <w:spacing w:after="160" w:line="259" w:lineRule="auto"/>
    </w:pPr>
  </w:style>
  <w:style w:type="paragraph" w:customStyle="1" w:styleId="13447252CD09419A976965DB48ED4803">
    <w:name w:val="13447252CD09419A976965DB48ED4803"/>
    <w:rsid w:val="00E34EAE"/>
    <w:pPr>
      <w:spacing w:after="160" w:line="259" w:lineRule="auto"/>
    </w:pPr>
  </w:style>
  <w:style w:type="paragraph" w:customStyle="1" w:styleId="151F90D7F32B40E69CD40AF629AF47AD">
    <w:name w:val="151F90D7F32B40E69CD40AF629AF47AD"/>
    <w:rsid w:val="00E34EAE"/>
    <w:pPr>
      <w:spacing w:after="160" w:line="259" w:lineRule="auto"/>
    </w:pPr>
  </w:style>
  <w:style w:type="paragraph" w:customStyle="1" w:styleId="811CED17E5004B21B68E659281615DE6">
    <w:name w:val="811CED17E5004B21B68E659281615DE6"/>
    <w:rsid w:val="00E34EAE"/>
    <w:pPr>
      <w:spacing w:after="160" w:line="259" w:lineRule="auto"/>
    </w:pPr>
  </w:style>
  <w:style w:type="paragraph" w:customStyle="1" w:styleId="29D31013BE6C4998A97521C9C63251ED">
    <w:name w:val="29D31013BE6C4998A97521C9C63251ED"/>
    <w:rsid w:val="00E34EAE"/>
    <w:pPr>
      <w:spacing w:after="160" w:line="259" w:lineRule="auto"/>
    </w:pPr>
  </w:style>
  <w:style w:type="paragraph" w:customStyle="1" w:styleId="9960A61B792441D792B633126347C12B">
    <w:name w:val="9960A61B792441D792B633126347C12B"/>
    <w:rsid w:val="00E34EAE"/>
    <w:pPr>
      <w:spacing w:after="160" w:line="259" w:lineRule="auto"/>
    </w:pPr>
  </w:style>
  <w:style w:type="paragraph" w:customStyle="1" w:styleId="07BFA700EFAC4AFCA4005A73AE43188D">
    <w:name w:val="07BFA700EFAC4AFCA4005A73AE43188D"/>
    <w:rsid w:val="00E34EAE"/>
    <w:pPr>
      <w:spacing w:after="160" w:line="259" w:lineRule="auto"/>
    </w:pPr>
  </w:style>
  <w:style w:type="paragraph" w:customStyle="1" w:styleId="2F3E353CF8E84E0593E01F38D81B219E">
    <w:name w:val="2F3E353CF8E84E0593E01F38D81B219E"/>
    <w:rsid w:val="00E34EAE"/>
    <w:pPr>
      <w:spacing w:after="160" w:line="259" w:lineRule="auto"/>
    </w:pPr>
  </w:style>
  <w:style w:type="paragraph" w:customStyle="1" w:styleId="B8FD7A437A904862A8144E23E6EA4136">
    <w:name w:val="B8FD7A437A904862A8144E23E6EA4136"/>
    <w:rsid w:val="00E34EAE"/>
    <w:pPr>
      <w:spacing w:after="160" w:line="259" w:lineRule="auto"/>
    </w:pPr>
  </w:style>
  <w:style w:type="paragraph" w:customStyle="1" w:styleId="643490A9E5A74FC4B18DAF4693750175">
    <w:name w:val="643490A9E5A74FC4B18DAF4693750175"/>
    <w:rsid w:val="00E34EAE"/>
    <w:pPr>
      <w:spacing w:after="160" w:line="259" w:lineRule="auto"/>
    </w:pPr>
  </w:style>
  <w:style w:type="paragraph" w:customStyle="1" w:styleId="6B907D054F464DDBA8B04F6740A241D8">
    <w:name w:val="6B907D054F464DDBA8B04F6740A241D8"/>
    <w:rsid w:val="00E34EAE"/>
    <w:pPr>
      <w:spacing w:after="160" w:line="259" w:lineRule="auto"/>
    </w:pPr>
  </w:style>
  <w:style w:type="paragraph" w:customStyle="1" w:styleId="05EE2D22A91A4B77AAE8C78036115FF0">
    <w:name w:val="05EE2D22A91A4B77AAE8C78036115FF0"/>
    <w:rsid w:val="00E34EAE"/>
    <w:pPr>
      <w:spacing w:after="160" w:line="259" w:lineRule="auto"/>
    </w:pPr>
  </w:style>
  <w:style w:type="paragraph" w:customStyle="1" w:styleId="5E1D6D8BDD8B4BC7A26E7D6C881C654A">
    <w:name w:val="5E1D6D8BDD8B4BC7A26E7D6C881C654A"/>
    <w:rsid w:val="00E34EAE"/>
    <w:pPr>
      <w:spacing w:after="160" w:line="259" w:lineRule="auto"/>
    </w:pPr>
  </w:style>
  <w:style w:type="paragraph" w:customStyle="1" w:styleId="810F6F1831644B80A4723C72589BC387">
    <w:name w:val="810F6F1831644B80A4723C72589BC387"/>
    <w:rsid w:val="00E34EAE"/>
    <w:pPr>
      <w:spacing w:after="160" w:line="259" w:lineRule="auto"/>
    </w:pPr>
  </w:style>
  <w:style w:type="paragraph" w:customStyle="1" w:styleId="DBDC7AB291A34E4EB538CD4E28398487">
    <w:name w:val="DBDC7AB291A34E4EB538CD4E28398487"/>
    <w:rsid w:val="00E34EAE"/>
    <w:pPr>
      <w:spacing w:after="160" w:line="259" w:lineRule="auto"/>
    </w:pPr>
  </w:style>
  <w:style w:type="paragraph" w:customStyle="1" w:styleId="6F98F0A71D01444CA05DBC0930463939">
    <w:name w:val="6F98F0A71D01444CA05DBC0930463939"/>
    <w:rsid w:val="00E34EAE"/>
    <w:pPr>
      <w:spacing w:after="160" w:line="259" w:lineRule="auto"/>
    </w:pPr>
  </w:style>
  <w:style w:type="paragraph" w:customStyle="1" w:styleId="9CD12724A08240F1BE1B1F58BAA852E4">
    <w:name w:val="9CD12724A08240F1BE1B1F58BAA852E4"/>
    <w:rsid w:val="00E34EAE"/>
    <w:pPr>
      <w:spacing w:after="160" w:line="259" w:lineRule="auto"/>
    </w:pPr>
  </w:style>
  <w:style w:type="paragraph" w:customStyle="1" w:styleId="8F05C89ECEE9441BACFF2DA7279D2BF8">
    <w:name w:val="8F05C89ECEE9441BACFF2DA7279D2BF8"/>
    <w:rsid w:val="00E34EAE"/>
    <w:pPr>
      <w:spacing w:after="160" w:line="259" w:lineRule="auto"/>
    </w:pPr>
  </w:style>
  <w:style w:type="paragraph" w:customStyle="1" w:styleId="4FDF91FCAE3C4FAD9251C6DE0C2A3E25">
    <w:name w:val="4FDF91FCAE3C4FAD9251C6DE0C2A3E25"/>
    <w:rsid w:val="00E34EAE"/>
    <w:pPr>
      <w:spacing w:after="160" w:line="259" w:lineRule="auto"/>
    </w:pPr>
  </w:style>
  <w:style w:type="paragraph" w:customStyle="1" w:styleId="357BDA48271A4B208F222925520C4920">
    <w:name w:val="357BDA48271A4B208F222925520C4920"/>
    <w:rsid w:val="00E34EAE"/>
    <w:pPr>
      <w:spacing w:after="160" w:line="259" w:lineRule="auto"/>
    </w:pPr>
  </w:style>
  <w:style w:type="paragraph" w:customStyle="1" w:styleId="826A1899E62645898CC7CFBD51EE59E0">
    <w:name w:val="826A1899E62645898CC7CFBD51EE59E0"/>
    <w:rsid w:val="00E34EAE"/>
    <w:pPr>
      <w:spacing w:after="160" w:line="259" w:lineRule="auto"/>
    </w:pPr>
  </w:style>
  <w:style w:type="paragraph" w:customStyle="1" w:styleId="726476B481E848C9B5FD4A8FAA8783C2">
    <w:name w:val="726476B481E848C9B5FD4A8FAA8783C2"/>
    <w:rsid w:val="00E34EAE"/>
    <w:pPr>
      <w:spacing w:after="160" w:line="259" w:lineRule="auto"/>
    </w:pPr>
  </w:style>
  <w:style w:type="paragraph" w:customStyle="1" w:styleId="2A878DECFB0049C8B535D5F915DCBAED">
    <w:name w:val="2A878DECFB0049C8B535D5F915DCBAED"/>
    <w:rsid w:val="00E34EAE"/>
    <w:pPr>
      <w:spacing w:after="160" w:line="259" w:lineRule="auto"/>
    </w:pPr>
  </w:style>
  <w:style w:type="paragraph" w:customStyle="1" w:styleId="65F70F75E8A844B2B97595A378936996">
    <w:name w:val="65F70F75E8A844B2B97595A378936996"/>
    <w:rsid w:val="00E34EAE"/>
    <w:pPr>
      <w:spacing w:after="160" w:line="259" w:lineRule="auto"/>
    </w:pPr>
  </w:style>
  <w:style w:type="paragraph" w:customStyle="1" w:styleId="29214EAF40724122BF177DD4F810C9AF">
    <w:name w:val="29214EAF40724122BF177DD4F810C9AF"/>
    <w:rsid w:val="00E34EAE"/>
    <w:pPr>
      <w:spacing w:after="160" w:line="259" w:lineRule="auto"/>
    </w:pPr>
  </w:style>
  <w:style w:type="paragraph" w:customStyle="1" w:styleId="004ABAB12939442E92E91C8F47799333">
    <w:name w:val="004ABAB12939442E92E91C8F47799333"/>
    <w:rsid w:val="00E34EAE"/>
    <w:pPr>
      <w:spacing w:after="160" w:line="259" w:lineRule="auto"/>
    </w:pPr>
  </w:style>
  <w:style w:type="paragraph" w:customStyle="1" w:styleId="58B5EF6945A04B6B8CF2FAF278D6B46F">
    <w:name w:val="58B5EF6945A04B6B8CF2FAF278D6B46F"/>
    <w:rsid w:val="00E34EAE"/>
    <w:pPr>
      <w:spacing w:after="160" w:line="259" w:lineRule="auto"/>
    </w:pPr>
  </w:style>
  <w:style w:type="paragraph" w:customStyle="1" w:styleId="72CCD1B1109F4543B14F2030380C5D0A">
    <w:name w:val="72CCD1B1109F4543B14F2030380C5D0A"/>
    <w:rsid w:val="00E34EAE"/>
    <w:pPr>
      <w:spacing w:after="160" w:line="259" w:lineRule="auto"/>
    </w:pPr>
  </w:style>
  <w:style w:type="paragraph" w:customStyle="1" w:styleId="F65517B411F44317B0E94EEBC4945759">
    <w:name w:val="F65517B411F44317B0E94EEBC4945759"/>
    <w:rsid w:val="00E34EAE"/>
    <w:pPr>
      <w:spacing w:after="160" w:line="259" w:lineRule="auto"/>
    </w:pPr>
  </w:style>
  <w:style w:type="paragraph" w:customStyle="1" w:styleId="6A85249ABBD1499092AC7E1092101D9B">
    <w:name w:val="6A85249ABBD1499092AC7E1092101D9B"/>
    <w:rsid w:val="00E34EAE"/>
    <w:pPr>
      <w:spacing w:after="160" w:line="259" w:lineRule="auto"/>
    </w:pPr>
  </w:style>
  <w:style w:type="paragraph" w:customStyle="1" w:styleId="9AB513E1C3F4448C9B43291299A0CFD6">
    <w:name w:val="9AB513E1C3F4448C9B43291299A0CFD6"/>
    <w:rsid w:val="00E34EAE"/>
    <w:pPr>
      <w:spacing w:after="160" w:line="259" w:lineRule="auto"/>
    </w:pPr>
  </w:style>
  <w:style w:type="paragraph" w:customStyle="1" w:styleId="7D9615E194484415A0A321AD4F3B55F7">
    <w:name w:val="7D9615E194484415A0A321AD4F3B55F7"/>
    <w:rsid w:val="00E34EAE"/>
    <w:pPr>
      <w:spacing w:after="160" w:line="259" w:lineRule="auto"/>
    </w:pPr>
  </w:style>
  <w:style w:type="paragraph" w:customStyle="1" w:styleId="A0F19FB9685B44FF8EC42B59C92984BD">
    <w:name w:val="A0F19FB9685B44FF8EC42B59C92984BD"/>
    <w:rsid w:val="00E34EAE"/>
    <w:pPr>
      <w:spacing w:after="160" w:line="259" w:lineRule="auto"/>
    </w:pPr>
  </w:style>
  <w:style w:type="paragraph" w:customStyle="1" w:styleId="66C7BA09A0B84C83BE8D86318BDE7B18">
    <w:name w:val="66C7BA09A0B84C83BE8D86318BDE7B18"/>
    <w:rsid w:val="00E34EAE"/>
    <w:pPr>
      <w:spacing w:after="160" w:line="259" w:lineRule="auto"/>
    </w:pPr>
  </w:style>
  <w:style w:type="paragraph" w:customStyle="1" w:styleId="5CEAF40F90D84611B00542266FFE9952">
    <w:name w:val="5CEAF40F90D84611B00542266FFE9952"/>
    <w:rsid w:val="00E34EAE"/>
    <w:pPr>
      <w:spacing w:after="160" w:line="259" w:lineRule="auto"/>
    </w:pPr>
  </w:style>
  <w:style w:type="paragraph" w:customStyle="1" w:styleId="BDD6565FB9044D56A74BB41A287A822E">
    <w:name w:val="BDD6565FB9044D56A74BB41A287A822E"/>
    <w:rsid w:val="00E34EAE"/>
    <w:pPr>
      <w:spacing w:after="160" w:line="259" w:lineRule="auto"/>
    </w:pPr>
  </w:style>
  <w:style w:type="paragraph" w:customStyle="1" w:styleId="F61E414AA84C4121904C9EC8C8001AB8">
    <w:name w:val="F61E414AA84C4121904C9EC8C8001AB8"/>
    <w:rsid w:val="00E34EAE"/>
    <w:pPr>
      <w:spacing w:after="160" w:line="259" w:lineRule="auto"/>
    </w:pPr>
  </w:style>
  <w:style w:type="paragraph" w:customStyle="1" w:styleId="EFC96F3C3F184D99B6FB15F20D4F1B67">
    <w:name w:val="EFC96F3C3F184D99B6FB15F20D4F1B67"/>
    <w:rsid w:val="00E34EAE"/>
    <w:pPr>
      <w:spacing w:after="160" w:line="259" w:lineRule="auto"/>
    </w:pPr>
  </w:style>
  <w:style w:type="paragraph" w:customStyle="1" w:styleId="48762453920B41BCBF55CD29B6A92EB9">
    <w:name w:val="48762453920B41BCBF55CD29B6A92EB9"/>
    <w:rsid w:val="00E34EAE"/>
    <w:pPr>
      <w:spacing w:after="160" w:line="259" w:lineRule="auto"/>
    </w:pPr>
  </w:style>
  <w:style w:type="paragraph" w:customStyle="1" w:styleId="2F2C6C2522214001B36C1167ECEA3A5C">
    <w:name w:val="2F2C6C2522214001B36C1167ECEA3A5C"/>
    <w:rsid w:val="00E34EAE"/>
    <w:pPr>
      <w:spacing w:after="160" w:line="259" w:lineRule="auto"/>
    </w:pPr>
  </w:style>
  <w:style w:type="paragraph" w:customStyle="1" w:styleId="13A1841DFD794411B27ACC82518A2198">
    <w:name w:val="13A1841DFD794411B27ACC82518A2198"/>
    <w:rsid w:val="00E34EAE"/>
    <w:pPr>
      <w:spacing w:after="160" w:line="259" w:lineRule="auto"/>
    </w:pPr>
  </w:style>
  <w:style w:type="paragraph" w:customStyle="1" w:styleId="39448556CCE444FAAFB769806735E397">
    <w:name w:val="39448556CCE444FAAFB769806735E397"/>
    <w:rsid w:val="00E34EAE"/>
    <w:pPr>
      <w:spacing w:after="160" w:line="259" w:lineRule="auto"/>
    </w:pPr>
  </w:style>
  <w:style w:type="paragraph" w:customStyle="1" w:styleId="11B99E1A61E24F67BD2E8B4E03617163">
    <w:name w:val="11B99E1A61E24F67BD2E8B4E03617163"/>
    <w:rsid w:val="00E34EAE"/>
    <w:pPr>
      <w:spacing w:after="160" w:line="259" w:lineRule="auto"/>
    </w:pPr>
  </w:style>
  <w:style w:type="paragraph" w:customStyle="1" w:styleId="840205D3A7224308861358C32C052443">
    <w:name w:val="840205D3A7224308861358C32C052443"/>
    <w:rsid w:val="00E34EAE"/>
    <w:pPr>
      <w:spacing w:after="160" w:line="259" w:lineRule="auto"/>
    </w:pPr>
  </w:style>
  <w:style w:type="paragraph" w:customStyle="1" w:styleId="E0447CB5E3D6493CB8A2F4FE56CFB6D4">
    <w:name w:val="E0447CB5E3D6493CB8A2F4FE56CFB6D4"/>
    <w:rsid w:val="00E34EAE"/>
    <w:pPr>
      <w:spacing w:after="160" w:line="259" w:lineRule="auto"/>
    </w:pPr>
  </w:style>
  <w:style w:type="paragraph" w:customStyle="1" w:styleId="B8B64EC4487F423FB3C8518E3E76D989">
    <w:name w:val="B8B64EC4487F423FB3C8518E3E76D989"/>
    <w:rsid w:val="00E34EAE"/>
    <w:pPr>
      <w:spacing w:after="160" w:line="259" w:lineRule="auto"/>
    </w:pPr>
  </w:style>
  <w:style w:type="paragraph" w:customStyle="1" w:styleId="7136AD97EE284F9FB19AFBA6D19E5842">
    <w:name w:val="7136AD97EE284F9FB19AFBA6D19E5842"/>
    <w:rsid w:val="00E34EAE"/>
    <w:pPr>
      <w:spacing w:after="160" w:line="259" w:lineRule="auto"/>
    </w:pPr>
  </w:style>
  <w:style w:type="paragraph" w:customStyle="1" w:styleId="6DED378AEC7C42E381B677C5BD0543EB">
    <w:name w:val="6DED378AEC7C42E381B677C5BD0543EB"/>
    <w:rsid w:val="00E34EAE"/>
    <w:pPr>
      <w:spacing w:after="160" w:line="259" w:lineRule="auto"/>
    </w:pPr>
  </w:style>
  <w:style w:type="paragraph" w:customStyle="1" w:styleId="ED09E07B9096486B812478193542C06E">
    <w:name w:val="ED09E07B9096486B812478193542C06E"/>
    <w:rsid w:val="00E34EAE"/>
    <w:pPr>
      <w:spacing w:after="160" w:line="259" w:lineRule="auto"/>
    </w:pPr>
  </w:style>
  <w:style w:type="paragraph" w:customStyle="1" w:styleId="09864EA61425496BB3C8121B2C1995AA">
    <w:name w:val="09864EA61425496BB3C8121B2C1995AA"/>
    <w:rsid w:val="00E34EAE"/>
    <w:pPr>
      <w:spacing w:after="160" w:line="259" w:lineRule="auto"/>
    </w:pPr>
  </w:style>
  <w:style w:type="paragraph" w:customStyle="1" w:styleId="F931FC0C6FF44573932F444C85D99784">
    <w:name w:val="F931FC0C6FF44573932F444C85D99784"/>
    <w:rsid w:val="00E34EAE"/>
    <w:pPr>
      <w:spacing w:after="160" w:line="259" w:lineRule="auto"/>
    </w:pPr>
  </w:style>
  <w:style w:type="paragraph" w:customStyle="1" w:styleId="2ACF6BD3B96F4E3EA019B66B7E7F17F5">
    <w:name w:val="2ACF6BD3B96F4E3EA019B66B7E7F17F5"/>
    <w:rsid w:val="00E34EAE"/>
    <w:pPr>
      <w:spacing w:after="160" w:line="259" w:lineRule="auto"/>
    </w:pPr>
  </w:style>
  <w:style w:type="paragraph" w:customStyle="1" w:styleId="1F5BF83BA9BA4DE5AFEF2C8DE483A9EF">
    <w:name w:val="1F5BF83BA9BA4DE5AFEF2C8DE483A9EF"/>
    <w:rsid w:val="00E34EAE"/>
    <w:pPr>
      <w:spacing w:after="160" w:line="259" w:lineRule="auto"/>
    </w:pPr>
  </w:style>
  <w:style w:type="paragraph" w:customStyle="1" w:styleId="B39234F2A10746BA97571C5049E3A409">
    <w:name w:val="B39234F2A10746BA97571C5049E3A409"/>
    <w:rsid w:val="00E34EAE"/>
    <w:pPr>
      <w:spacing w:after="160" w:line="259" w:lineRule="auto"/>
    </w:pPr>
  </w:style>
  <w:style w:type="paragraph" w:customStyle="1" w:styleId="D36AE38E92094418A8883D13E0356137">
    <w:name w:val="D36AE38E92094418A8883D13E0356137"/>
    <w:rsid w:val="00E34EAE"/>
    <w:pPr>
      <w:spacing w:after="160" w:line="259" w:lineRule="auto"/>
    </w:pPr>
  </w:style>
  <w:style w:type="paragraph" w:customStyle="1" w:styleId="9F201FD835F34CCC9BC9B170929EDD92">
    <w:name w:val="9F201FD835F34CCC9BC9B170929EDD92"/>
    <w:rsid w:val="00E34EAE"/>
    <w:pPr>
      <w:spacing w:after="160" w:line="259" w:lineRule="auto"/>
    </w:pPr>
  </w:style>
  <w:style w:type="paragraph" w:customStyle="1" w:styleId="020A871005B946978A3546DF2BC0C742">
    <w:name w:val="020A871005B946978A3546DF2BC0C742"/>
    <w:rsid w:val="00E34EAE"/>
    <w:pPr>
      <w:spacing w:after="160" w:line="259" w:lineRule="auto"/>
    </w:pPr>
  </w:style>
  <w:style w:type="paragraph" w:customStyle="1" w:styleId="705E773F0FB845BE9AE309E2C23718F5">
    <w:name w:val="705E773F0FB845BE9AE309E2C23718F5"/>
    <w:rsid w:val="00E34EAE"/>
    <w:pPr>
      <w:spacing w:after="160" w:line="259" w:lineRule="auto"/>
    </w:pPr>
  </w:style>
  <w:style w:type="paragraph" w:customStyle="1" w:styleId="AC759B51844D4CA288D63B0EFFDA0069">
    <w:name w:val="AC759B51844D4CA288D63B0EFFDA0069"/>
    <w:rsid w:val="00E34EAE"/>
    <w:pPr>
      <w:spacing w:after="160" w:line="259" w:lineRule="auto"/>
    </w:pPr>
  </w:style>
  <w:style w:type="paragraph" w:customStyle="1" w:styleId="D4C61FC9A3C1488F92EDEDBE54676DA7">
    <w:name w:val="D4C61FC9A3C1488F92EDEDBE54676DA7"/>
    <w:rsid w:val="00E34EAE"/>
    <w:pPr>
      <w:spacing w:after="160" w:line="259" w:lineRule="auto"/>
    </w:pPr>
  </w:style>
  <w:style w:type="paragraph" w:customStyle="1" w:styleId="480EE23FE2F04E9BAFDCE2F777B7824D">
    <w:name w:val="480EE23FE2F04E9BAFDCE2F777B7824D"/>
    <w:rsid w:val="00E34EAE"/>
    <w:pPr>
      <w:spacing w:after="160" w:line="259" w:lineRule="auto"/>
    </w:pPr>
  </w:style>
  <w:style w:type="paragraph" w:customStyle="1" w:styleId="40B427FC453E4F978A2FF0851DD4717D">
    <w:name w:val="40B427FC453E4F978A2FF0851DD4717D"/>
    <w:rsid w:val="00E34EAE"/>
    <w:pPr>
      <w:spacing w:after="160" w:line="259" w:lineRule="auto"/>
    </w:pPr>
  </w:style>
  <w:style w:type="paragraph" w:customStyle="1" w:styleId="2CAF017606DB42CBA8D94028F9ADC7BD">
    <w:name w:val="2CAF017606DB42CBA8D94028F9ADC7BD"/>
    <w:rsid w:val="00E34EAE"/>
    <w:pPr>
      <w:spacing w:after="160" w:line="259" w:lineRule="auto"/>
    </w:pPr>
  </w:style>
  <w:style w:type="paragraph" w:customStyle="1" w:styleId="9553E8D412C8433D9E3DFE10E9CE23D6">
    <w:name w:val="9553E8D412C8433D9E3DFE10E9CE23D6"/>
    <w:rsid w:val="00E34EAE"/>
    <w:pPr>
      <w:spacing w:after="160" w:line="259" w:lineRule="auto"/>
    </w:pPr>
  </w:style>
  <w:style w:type="paragraph" w:customStyle="1" w:styleId="0CFF97722E7C4DD492EB04CE4FB1030B">
    <w:name w:val="0CFF97722E7C4DD492EB04CE4FB1030B"/>
    <w:rsid w:val="00E34EAE"/>
    <w:pPr>
      <w:spacing w:after="160" w:line="259" w:lineRule="auto"/>
    </w:pPr>
  </w:style>
  <w:style w:type="paragraph" w:customStyle="1" w:styleId="6856467F553141EBAE0BC190789F417E">
    <w:name w:val="6856467F553141EBAE0BC190789F417E"/>
    <w:rsid w:val="00E34EAE"/>
    <w:pPr>
      <w:spacing w:after="160" w:line="259" w:lineRule="auto"/>
    </w:pPr>
  </w:style>
  <w:style w:type="paragraph" w:customStyle="1" w:styleId="9A8C3E4E260341FEB755560782BA1099">
    <w:name w:val="9A8C3E4E260341FEB755560782BA1099"/>
    <w:rsid w:val="00E34EAE"/>
    <w:pPr>
      <w:spacing w:after="160" w:line="259" w:lineRule="auto"/>
    </w:pPr>
  </w:style>
  <w:style w:type="paragraph" w:customStyle="1" w:styleId="7465449C7FAC49CC82C25F0BD4FDB83C">
    <w:name w:val="7465449C7FAC49CC82C25F0BD4FDB83C"/>
    <w:rsid w:val="00E34EAE"/>
    <w:pPr>
      <w:spacing w:after="160" w:line="259" w:lineRule="auto"/>
    </w:pPr>
  </w:style>
  <w:style w:type="paragraph" w:customStyle="1" w:styleId="6C1917751C06451FBB675FC2745D752F">
    <w:name w:val="6C1917751C06451FBB675FC2745D752F"/>
    <w:rsid w:val="00E34EAE"/>
    <w:pPr>
      <w:spacing w:after="160" w:line="259" w:lineRule="auto"/>
    </w:pPr>
  </w:style>
  <w:style w:type="paragraph" w:customStyle="1" w:styleId="FA46B703453C490E9A7A23D4B1434441">
    <w:name w:val="FA46B703453C490E9A7A23D4B1434441"/>
    <w:rsid w:val="00E34EAE"/>
    <w:pPr>
      <w:spacing w:after="160" w:line="259" w:lineRule="auto"/>
    </w:pPr>
  </w:style>
  <w:style w:type="paragraph" w:customStyle="1" w:styleId="671763490D3E4E3DBF6C7710B96CE18A">
    <w:name w:val="671763490D3E4E3DBF6C7710B96CE18A"/>
    <w:rsid w:val="00E34EAE"/>
    <w:pPr>
      <w:spacing w:after="160" w:line="259" w:lineRule="auto"/>
    </w:pPr>
  </w:style>
  <w:style w:type="paragraph" w:customStyle="1" w:styleId="E0C111D588C44629A85D450B360FC206">
    <w:name w:val="E0C111D588C44629A85D450B360FC206"/>
    <w:rsid w:val="00E34EAE"/>
    <w:pPr>
      <w:spacing w:after="160" w:line="259" w:lineRule="auto"/>
    </w:pPr>
  </w:style>
  <w:style w:type="paragraph" w:customStyle="1" w:styleId="F41411A0C5A243C8AEFB5E657EB819C4">
    <w:name w:val="F41411A0C5A243C8AEFB5E657EB819C4"/>
    <w:rsid w:val="00E34EAE"/>
    <w:pPr>
      <w:spacing w:after="160" w:line="259" w:lineRule="auto"/>
    </w:pPr>
  </w:style>
  <w:style w:type="paragraph" w:customStyle="1" w:styleId="73A0C824B5E845029E7B4573952A1448">
    <w:name w:val="73A0C824B5E845029E7B4573952A1448"/>
    <w:rsid w:val="00E34EAE"/>
    <w:pPr>
      <w:spacing w:after="160" w:line="259" w:lineRule="auto"/>
    </w:pPr>
  </w:style>
  <w:style w:type="paragraph" w:customStyle="1" w:styleId="D0BB34A6BB2C4B419F1B2145D355EA94">
    <w:name w:val="D0BB34A6BB2C4B419F1B2145D355EA94"/>
    <w:rsid w:val="00E34EAE"/>
    <w:pPr>
      <w:spacing w:after="160" w:line="259" w:lineRule="auto"/>
    </w:pPr>
  </w:style>
  <w:style w:type="paragraph" w:customStyle="1" w:styleId="04EB00B975C740FC975F435E96C8AA77">
    <w:name w:val="04EB00B975C740FC975F435E96C8AA77"/>
    <w:rsid w:val="00E34EAE"/>
    <w:pPr>
      <w:spacing w:after="160" w:line="259" w:lineRule="auto"/>
    </w:pPr>
  </w:style>
  <w:style w:type="paragraph" w:customStyle="1" w:styleId="48CF3213173A48C8A735F79C43E4D3AC">
    <w:name w:val="48CF3213173A48C8A735F79C43E4D3AC"/>
    <w:rsid w:val="00E34EAE"/>
    <w:pPr>
      <w:spacing w:after="160" w:line="259" w:lineRule="auto"/>
    </w:pPr>
  </w:style>
  <w:style w:type="paragraph" w:customStyle="1" w:styleId="E4454420AF644C23859989F5C51EA670">
    <w:name w:val="E4454420AF644C23859989F5C51EA670"/>
    <w:rsid w:val="00E34EAE"/>
    <w:pPr>
      <w:spacing w:after="160" w:line="259" w:lineRule="auto"/>
    </w:pPr>
  </w:style>
  <w:style w:type="paragraph" w:customStyle="1" w:styleId="4E60559955D7427F941534C315EAD98D">
    <w:name w:val="4E60559955D7427F941534C315EAD98D"/>
    <w:rsid w:val="00E34EAE"/>
    <w:pPr>
      <w:spacing w:after="160" w:line="259" w:lineRule="auto"/>
    </w:pPr>
  </w:style>
  <w:style w:type="paragraph" w:customStyle="1" w:styleId="209F5E7F24A64CD588AB17BE865911E1">
    <w:name w:val="209F5E7F24A64CD588AB17BE865911E1"/>
    <w:rsid w:val="00E34EAE"/>
    <w:pPr>
      <w:spacing w:after="160" w:line="259" w:lineRule="auto"/>
    </w:pPr>
  </w:style>
  <w:style w:type="paragraph" w:customStyle="1" w:styleId="AFA17847F8EE4A63A3E9CFE0E710FC8D">
    <w:name w:val="AFA17847F8EE4A63A3E9CFE0E710FC8D"/>
    <w:rsid w:val="00E34EAE"/>
    <w:pPr>
      <w:spacing w:after="160" w:line="259" w:lineRule="auto"/>
    </w:pPr>
  </w:style>
  <w:style w:type="paragraph" w:customStyle="1" w:styleId="DB93AA18EE544ED8B292718E54064652">
    <w:name w:val="DB93AA18EE544ED8B292718E54064652"/>
    <w:rsid w:val="00E34EAE"/>
    <w:pPr>
      <w:spacing w:after="160" w:line="259" w:lineRule="auto"/>
    </w:pPr>
  </w:style>
  <w:style w:type="paragraph" w:customStyle="1" w:styleId="0F1AF73F4774451AA66FC85E71DF63DC">
    <w:name w:val="0F1AF73F4774451AA66FC85E71DF63DC"/>
    <w:rsid w:val="00E34EAE"/>
    <w:pPr>
      <w:spacing w:after="160" w:line="259" w:lineRule="auto"/>
    </w:pPr>
  </w:style>
  <w:style w:type="paragraph" w:customStyle="1" w:styleId="30B8B1C3BBC14C77B1C33004D6665894">
    <w:name w:val="30B8B1C3BBC14C77B1C33004D6665894"/>
    <w:rsid w:val="00E34EAE"/>
    <w:pPr>
      <w:spacing w:after="160" w:line="259" w:lineRule="auto"/>
    </w:pPr>
  </w:style>
  <w:style w:type="paragraph" w:customStyle="1" w:styleId="266EDBE5C82E49C2BA405DD312D9DBCF">
    <w:name w:val="266EDBE5C82E49C2BA405DD312D9DBCF"/>
    <w:rsid w:val="00E34EAE"/>
    <w:pPr>
      <w:spacing w:after="160" w:line="259" w:lineRule="auto"/>
    </w:pPr>
  </w:style>
  <w:style w:type="paragraph" w:customStyle="1" w:styleId="B0319CA2AEB54FCABBD2DBA47B612BC3">
    <w:name w:val="B0319CA2AEB54FCABBD2DBA47B612BC3"/>
    <w:rsid w:val="00E34EAE"/>
    <w:pPr>
      <w:spacing w:after="160" w:line="259" w:lineRule="auto"/>
    </w:pPr>
  </w:style>
  <w:style w:type="paragraph" w:customStyle="1" w:styleId="EA3240EEFFB1494FA475BBDC78100053">
    <w:name w:val="EA3240EEFFB1494FA475BBDC78100053"/>
    <w:rsid w:val="00E34EAE"/>
    <w:pPr>
      <w:spacing w:after="160" w:line="259" w:lineRule="auto"/>
    </w:pPr>
  </w:style>
  <w:style w:type="paragraph" w:customStyle="1" w:styleId="A4720F65D26F4841AA36B8964EAC9EB2">
    <w:name w:val="A4720F65D26F4841AA36B8964EAC9EB2"/>
    <w:rsid w:val="00E34EAE"/>
    <w:pPr>
      <w:spacing w:after="160" w:line="259" w:lineRule="auto"/>
    </w:pPr>
  </w:style>
  <w:style w:type="paragraph" w:customStyle="1" w:styleId="9161DD5E49B44F5C9D278F255D72D34C">
    <w:name w:val="9161DD5E49B44F5C9D278F255D72D34C"/>
    <w:rsid w:val="00E34EAE"/>
    <w:pPr>
      <w:spacing w:after="160" w:line="259" w:lineRule="auto"/>
    </w:pPr>
  </w:style>
  <w:style w:type="paragraph" w:customStyle="1" w:styleId="3DC88B5EBC424B10B830B9956EB871A1">
    <w:name w:val="3DC88B5EBC424B10B830B9956EB871A1"/>
    <w:rsid w:val="00E34EAE"/>
    <w:pPr>
      <w:spacing w:after="160" w:line="259" w:lineRule="auto"/>
    </w:pPr>
  </w:style>
  <w:style w:type="paragraph" w:customStyle="1" w:styleId="E4578B6148F4447BACC7F027CAE54891">
    <w:name w:val="E4578B6148F4447BACC7F027CAE54891"/>
    <w:rsid w:val="00E34EAE"/>
    <w:pPr>
      <w:spacing w:after="160" w:line="259" w:lineRule="auto"/>
    </w:pPr>
  </w:style>
  <w:style w:type="paragraph" w:customStyle="1" w:styleId="E68CD160EA2F486C9AB8905AA2036A78">
    <w:name w:val="E68CD160EA2F486C9AB8905AA2036A78"/>
    <w:rsid w:val="00E34EAE"/>
    <w:pPr>
      <w:spacing w:after="160" w:line="259" w:lineRule="auto"/>
    </w:pPr>
  </w:style>
  <w:style w:type="paragraph" w:customStyle="1" w:styleId="BC5491DF792D405E9DAB865922C69B5A">
    <w:name w:val="BC5491DF792D405E9DAB865922C69B5A"/>
    <w:rsid w:val="00E34EAE"/>
    <w:pPr>
      <w:spacing w:after="160" w:line="259" w:lineRule="auto"/>
    </w:pPr>
  </w:style>
  <w:style w:type="paragraph" w:customStyle="1" w:styleId="10CDF387052F439EA18B9AB96F050784">
    <w:name w:val="10CDF387052F439EA18B9AB96F050784"/>
    <w:rsid w:val="00E34EAE"/>
    <w:pPr>
      <w:spacing w:after="160" w:line="259" w:lineRule="auto"/>
    </w:pPr>
  </w:style>
  <w:style w:type="paragraph" w:customStyle="1" w:styleId="28B0CC4D77CD45F68A874CD9848DF7A6">
    <w:name w:val="28B0CC4D77CD45F68A874CD9848DF7A6"/>
    <w:rsid w:val="00E34EAE"/>
    <w:pPr>
      <w:spacing w:after="160" w:line="259" w:lineRule="auto"/>
    </w:pPr>
  </w:style>
  <w:style w:type="paragraph" w:customStyle="1" w:styleId="D7B4293F7FF04DECAFE9DBEEE6B4BD2F">
    <w:name w:val="D7B4293F7FF04DECAFE9DBEEE6B4BD2F"/>
    <w:rsid w:val="00C5598B"/>
    <w:pPr>
      <w:spacing w:after="160" w:line="259" w:lineRule="auto"/>
    </w:pPr>
  </w:style>
  <w:style w:type="paragraph" w:customStyle="1" w:styleId="D92CA7CCF0A34E228AB820BEBBD4956E">
    <w:name w:val="D92CA7CCF0A34E228AB820BEBBD4956E"/>
    <w:rsid w:val="00C5598B"/>
    <w:pPr>
      <w:spacing w:after="160" w:line="259" w:lineRule="auto"/>
    </w:pPr>
  </w:style>
  <w:style w:type="paragraph" w:customStyle="1" w:styleId="6D65D0DB371144AD908D70556F0E7D1F">
    <w:name w:val="6D65D0DB371144AD908D70556F0E7D1F"/>
    <w:rsid w:val="00C5598B"/>
    <w:pPr>
      <w:spacing w:after="160" w:line="259" w:lineRule="auto"/>
    </w:pPr>
  </w:style>
  <w:style w:type="paragraph" w:customStyle="1" w:styleId="CDFABD4423AD4BD4AE3AC5F9994BCAEA">
    <w:name w:val="CDFABD4423AD4BD4AE3AC5F9994BCAEA"/>
    <w:rsid w:val="00C5598B"/>
    <w:pPr>
      <w:spacing w:after="160" w:line="259" w:lineRule="auto"/>
    </w:pPr>
  </w:style>
  <w:style w:type="paragraph" w:customStyle="1" w:styleId="A2C02CD6E03B4ECD979AC13EE7390626">
    <w:name w:val="A2C02CD6E03B4ECD979AC13EE7390626"/>
    <w:rsid w:val="00C5598B"/>
    <w:pPr>
      <w:spacing w:after="160" w:line="259" w:lineRule="auto"/>
    </w:pPr>
  </w:style>
  <w:style w:type="paragraph" w:customStyle="1" w:styleId="365F530560D445D19C8DB13CF1B55EB3">
    <w:name w:val="365F530560D445D19C8DB13CF1B55EB3"/>
    <w:rsid w:val="00C5598B"/>
    <w:pPr>
      <w:spacing w:after="160" w:line="259" w:lineRule="auto"/>
    </w:pPr>
  </w:style>
  <w:style w:type="paragraph" w:customStyle="1" w:styleId="7CE55433BFA8401DB6B4F8B6E198F99B">
    <w:name w:val="7CE55433BFA8401DB6B4F8B6E198F99B"/>
    <w:rsid w:val="00C5598B"/>
    <w:pPr>
      <w:spacing w:after="160" w:line="259" w:lineRule="auto"/>
    </w:pPr>
  </w:style>
  <w:style w:type="paragraph" w:customStyle="1" w:styleId="780C163ADA5D4CF2A56BB2110BF0B17F">
    <w:name w:val="780C163ADA5D4CF2A56BB2110BF0B17F"/>
    <w:rsid w:val="00C5598B"/>
    <w:pPr>
      <w:spacing w:after="160" w:line="259" w:lineRule="auto"/>
    </w:pPr>
  </w:style>
  <w:style w:type="paragraph" w:customStyle="1" w:styleId="DA16A7E2B6AD43889E86F1A046830A40">
    <w:name w:val="DA16A7E2B6AD43889E86F1A046830A40"/>
    <w:rsid w:val="00C5598B"/>
    <w:pPr>
      <w:spacing w:after="160" w:line="259" w:lineRule="auto"/>
    </w:pPr>
  </w:style>
  <w:style w:type="paragraph" w:customStyle="1" w:styleId="63EFE96E10124F949651368C12EC7E43">
    <w:name w:val="63EFE96E10124F949651368C12EC7E43"/>
    <w:rsid w:val="00C5598B"/>
    <w:pPr>
      <w:spacing w:after="160" w:line="259" w:lineRule="auto"/>
    </w:pPr>
  </w:style>
  <w:style w:type="paragraph" w:customStyle="1" w:styleId="BB9D7E2F1D4B4DF2A10C4F4070A7A686">
    <w:name w:val="BB9D7E2F1D4B4DF2A10C4F4070A7A686"/>
    <w:rsid w:val="00C5598B"/>
    <w:pPr>
      <w:spacing w:after="160" w:line="259" w:lineRule="auto"/>
    </w:pPr>
  </w:style>
  <w:style w:type="paragraph" w:customStyle="1" w:styleId="51F91A7368614C02A6EB9E11DE2988B0">
    <w:name w:val="51F91A7368614C02A6EB9E11DE2988B0"/>
    <w:rsid w:val="00C5598B"/>
    <w:pPr>
      <w:spacing w:after="160" w:line="259" w:lineRule="auto"/>
    </w:pPr>
  </w:style>
  <w:style w:type="paragraph" w:customStyle="1" w:styleId="A60BD5F750C847EE8C67DD7447E09564">
    <w:name w:val="A60BD5F750C847EE8C67DD7447E09564"/>
    <w:rsid w:val="00C5598B"/>
    <w:pPr>
      <w:spacing w:after="160" w:line="259" w:lineRule="auto"/>
    </w:pPr>
  </w:style>
  <w:style w:type="paragraph" w:customStyle="1" w:styleId="ECD5A8C88AA4474AA700DC46D0B6C85B">
    <w:name w:val="ECD5A8C88AA4474AA700DC46D0B6C85B"/>
    <w:rsid w:val="00C5598B"/>
    <w:pPr>
      <w:spacing w:after="160" w:line="259" w:lineRule="auto"/>
    </w:pPr>
  </w:style>
  <w:style w:type="paragraph" w:customStyle="1" w:styleId="299028E1C92D47339B9671B08B68BC15">
    <w:name w:val="299028E1C92D47339B9671B08B68BC15"/>
    <w:rsid w:val="00C5598B"/>
    <w:pPr>
      <w:spacing w:after="160" w:line="259" w:lineRule="auto"/>
    </w:pPr>
  </w:style>
  <w:style w:type="paragraph" w:customStyle="1" w:styleId="3A2A34C654284FAFAB1C662D35F71EAB">
    <w:name w:val="3A2A34C654284FAFAB1C662D35F71EAB"/>
    <w:rsid w:val="00C5598B"/>
    <w:pPr>
      <w:spacing w:after="160" w:line="259" w:lineRule="auto"/>
    </w:pPr>
  </w:style>
  <w:style w:type="paragraph" w:customStyle="1" w:styleId="08D7EE4B2CB341E795C4E2F0CC8A660C">
    <w:name w:val="08D7EE4B2CB341E795C4E2F0CC8A660C"/>
    <w:rsid w:val="00C5598B"/>
    <w:pPr>
      <w:spacing w:after="160" w:line="259" w:lineRule="auto"/>
    </w:pPr>
  </w:style>
  <w:style w:type="paragraph" w:customStyle="1" w:styleId="C3B7844B483C45E894D249919FB39F06">
    <w:name w:val="C3B7844B483C45E894D249919FB39F06"/>
    <w:rsid w:val="00C5598B"/>
    <w:pPr>
      <w:spacing w:after="160" w:line="259" w:lineRule="auto"/>
    </w:pPr>
  </w:style>
  <w:style w:type="paragraph" w:customStyle="1" w:styleId="3E73F85FED9647FBA074302681433CB6">
    <w:name w:val="3E73F85FED9647FBA074302681433CB6"/>
    <w:rsid w:val="00C5598B"/>
    <w:pPr>
      <w:spacing w:after="160" w:line="259" w:lineRule="auto"/>
    </w:pPr>
  </w:style>
  <w:style w:type="paragraph" w:customStyle="1" w:styleId="B7B3406A9DA3410F84F28B9A3DD6697B">
    <w:name w:val="B7B3406A9DA3410F84F28B9A3DD6697B"/>
    <w:rsid w:val="00C5598B"/>
    <w:pPr>
      <w:spacing w:after="160" w:line="259" w:lineRule="auto"/>
    </w:pPr>
  </w:style>
  <w:style w:type="paragraph" w:customStyle="1" w:styleId="A4817FDEDCFE4341B4AF463D7CA36D84">
    <w:name w:val="A4817FDEDCFE4341B4AF463D7CA36D84"/>
    <w:rsid w:val="00C5598B"/>
    <w:pPr>
      <w:spacing w:after="160" w:line="259" w:lineRule="auto"/>
    </w:pPr>
  </w:style>
  <w:style w:type="paragraph" w:customStyle="1" w:styleId="928643E6A82B4A3D9202DEA65B30A8AB">
    <w:name w:val="928643E6A82B4A3D9202DEA65B30A8AB"/>
    <w:rsid w:val="00C5598B"/>
    <w:pPr>
      <w:spacing w:after="160" w:line="259" w:lineRule="auto"/>
    </w:pPr>
  </w:style>
  <w:style w:type="paragraph" w:customStyle="1" w:styleId="8F582676C66D49A89AE5C2A8604F68D4">
    <w:name w:val="8F582676C66D49A89AE5C2A8604F68D4"/>
    <w:rsid w:val="00C5598B"/>
    <w:pPr>
      <w:spacing w:after="160" w:line="259" w:lineRule="auto"/>
    </w:pPr>
  </w:style>
  <w:style w:type="paragraph" w:customStyle="1" w:styleId="28383EABC74F488CB7E80FCA487A3F20">
    <w:name w:val="28383EABC74F488CB7E80FCA487A3F20"/>
    <w:rsid w:val="00C5598B"/>
    <w:pPr>
      <w:spacing w:after="160" w:line="259" w:lineRule="auto"/>
    </w:pPr>
  </w:style>
  <w:style w:type="paragraph" w:customStyle="1" w:styleId="463B37EFB65D495FA7545CB1F0531537">
    <w:name w:val="463B37EFB65D495FA7545CB1F0531537"/>
    <w:rsid w:val="00C5598B"/>
    <w:pPr>
      <w:spacing w:after="160" w:line="259" w:lineRule="auto"/>
    </w:pPr>
  </w:style>
  <w:style w:type="paragraph" w:customStyle="1" w:styleId="5D7574564B354C72AFDF0641EBF49D6E">
    <w:name w:val="5D7574564B354C72AFDF0641EBF49D6E"/>
    <w:rsid w:val="00C5598B"/>
    <w:pPr>
      <w:spacing w:after="160" w:line="259" w:lineRule="auto"/>
    </w:pPr>
  </w:style>
  <w:style w:type="paragraph" w:customStyle="1" w:styleId="44AFBBC96B9C47A8ADABC29F3592E7D0">
    <w:name w:val="44AFBBC96B9C47A8ADABC29F3592E7D0"/>
    <w:rsid w:val="00C5598B"/>
    <w:pPr>
      <w:spacing w:after="160" w:line="259" w:lineRule="auto"/>
    </w:pPr>
  </w:style>
  <w:style w:type="paragraph" w:customStyle="1" w:styleId="2634014F65F241A886DF65A702CEC83E">
    <w:name w:val="2634014F65F241A886DF65A702CEC83E"/>
    <w:rsid w:val="00C5598B"/>
    <w:pPr>
      <w:spacing w:after="160" w:line="259" w:lineRule="auto"/>
    </w:pPr>
  </w:style>
  <w:style w:type="paragraph" w:customStyle="1" w:styleId="B5B9A2EF8FE946BF8001F12A4114E04E">
    <w:name w:val="B5B9A2EF8FE946BF8001F12A4114E04E"/>
    <w:rsid w:val="00C5598B"/>
    <w:pPr>
      <w:spacing w:after="160" w:line="259" w:lineRule="auto"/>
    </w:pPr>
  </w:style>
  <w:style w:type="paragraph" w:customStyle="1" w:styleId="A578D697445840EF9279ED34B0129EC2">
    <w:name w:val="A578D697445840EF9279ED34B0129EC2"/>
    <w:rsid w:val="00C5598B"/>
    <w:pPr>
      <w:spacing w:after="160" w:line="259" w:lineRule="auto"/>
    </w:pPr>
  </w:style>
  <w:style w:type="paragraph" w:customStyle="1" w:styleId="B7573460C14A4272AA0C6719745920FD">
    <w:name w:val="B7573460C14A4272AA0C6719745920FD"/>
    <w:rsid w:val="00C5598B"/>
    <w:pPr>
      <w:spacing w:after="160" w:line="259" w:lineRule="auto"/>
    </w:pPr>
  </w:style>
  <w:style w:type="paragraph" w:customStyle="1" w:styleId="290CEF93D3D1421FAE18149C3C8EDE8B">
    <w:name w:val="290CEF93D3D1421FAE18149C3C8EDE8B"/>
    <w:rsid w:val="00C5598B"/>
    <w:pPr>
      <w:spacing w:after="160" w:line="259" w:lineRule="auto"/>
    </w:pPr>
  </w:style>
  <w:style w:type="paragraph" w:customStyle="1" w:styleId="8C2EBCA276BE4517B4A9668284C4F1E8">
    <w:name w:val="8C2EBCA276BE4517B4A9668284C4F1E8"/>
    <w:rsid w:val="00C5598B"/>
    <w:pPr>
      <w:spacing w:after="160" w:line="259" w:lineRule="auto"/>
    </w:pPr>
  </w:style>
  <w:style w:type="paragraph" w:customStyle="1" w:styleId="2CAB8AC7A58F4EB89B1351802872D61F">
    <w:name w:val="2CAB8AC7A58F4EB89B1351802872D61F"/>
    <w:rsid w:val="00C5598B"/>
    <w:pPr>
      <w:spacing w:after="160" w:line="259" w:lineRule="auto"/>
    </w:pPr>
  </w:style>
  <w:style w:type="paragraph" w:customStyle="1" w:styleId="82E4D48D9EA44EE39104F50DDFFE3E89">
    <w:name w:val="82E4D48D9EA44EE39104F50DDFFE3E89"/>
    <w:rsid w:val="00C5598B"/>
    <w:pPr>
      <w:spacing w:after="160" w:line="259" w:lineRule="auto"/>
    </w:pPr>
  </w:style>
  <w:style w:type="paragraph" w:customStyle="1" w:styleId="6E0390A903C349CAB1A34FE79D84C1ED">
    <w:name w:val="6E0390A903C349CAB1A34FE79D84C1ED"/>
    <w:rsid w:val="00C5598B"/>
    <w:pPr>
      <w:spacing w:after="160" w:line="259" w:lineRule="auto"/>
    </w:pPr>
  </w:style>
  <w:style w:type="paragraph" w:customStyle="1" w:styleId="B6D0B0BF7808452086EED831D5E42AF6">
    <w:name w:val="B6D0B0BF7808452086EED831D5E42AF6"/>
    <w:rsid w:val="00C5598B"/>
    <w:pPr>
      <w:spacing w:after="160" w:line="259" w:lineRule="auto"/>
    </w:pPr>
  </w:style>
  <w:style w:type="paragraph" w:customStyle="1" w:styleId="5A5575AF30CB45BC92BD792664DB825E">
    <w:name w:val="5A5575AF30CB45BC92BD792664DB825E"/>
    <w:rsid w:val="00C5598B"/>
    <w:pPr>
      <w:spacing w:after="160" w:line="259" w:lineRule="auto"/>
    </w:pPr>
  </w:style>
  <w:style w:type="paragraph" w:customStyle="1" w:styleId="B3AEDC6F575C49838AAFBDE7ACBD98B2">
    <w:name w:val="B3AEDC6F575C49838AAFBDE7ACBD98B2"/>
    <w:rsid w:val="00C5598B"/>
    <w:pPr>
      <w:spacing w:after="160" w:line="259" w:lineRule="auto"/>
    </w:pPr>
  </w:style>
  <w:style w:type="paragraph" w:customStyle="1" w:styleId="82B12E9C697848E2A6F424FB15369B84">
    <w:name w:val="82B12E9C697848E2A6F424FB15369B84"/>
    <w:rsid w:val="00C5598B"/>
    <w:pPr>
      <w:spacing w:after="160" w:line="259" w:lineRule="auto"/>
    </w:pPr>
  </w:style>
  <w:style w:type="paragraph" w:customStyle="1" w:styleId="321DD1D3A1E144B3B8C0705BE2CE3A33">
    <w:name w:val="321DD1D3A1E144B3B8C0705BE2CE3A33"/>
    <w:rsid w:val="00C5598B"/>
    <w:pPr>
      <w:spacing w:after="160" w:line="259" w:lineRule="auto"/>
    </w:pPr>
  </w:style>
  <w:style w:type="paragraph" w:customStyle="1" w:styleId="FA68E3ECF4FF416A8D5EA671F8E847D8">
    <w:name w:val="FA68E3ECF4FF416A8D5EA671F8E847D8"/>
    <w:rsid w:val="00C5598B"/>
    <w:pPr>
      <w:spacing w:after="160" w:line="259" w:lineRule="auto"/>
    </w:pPr>
  </w:style>
  <w:style w:type="paragraph" w:customStyle="1" w:styleId="64BD69084D824CDABBE3E171C238EBA9">
    <w:name w:val="64BD69084D824CDABBE3E171C238EBA9"/>
    <w:rsid w:val="00C5598B"/>
    <w:pPr>
      <w:spacing w:after="160" w:line="259" w:lineRule="auto"/>
    </w:pPr>
  </w:style>
  <w:style w:type="paragraph" w:customStyle="1" w:styleId="16C970DC0BC44B43A5E6DDD073B6E588">
    <w:name w:val="16C970DC0BC44B43A5E6DDD073B6E588"/>
    <w:rsid w:val="00C5598B"/>
    <w:pPr>
      <w:spacing w:after="160" w:line="259" w:lineRule="auto"/>
    </w:pPr>
  </w:style>
  <w:style w:type="paragraph" w:customStyle="1" w:styleId="70DF71BAEA0F442A9A571A402E4D785B">
    <w:name w:val="70DF71BAEA0F442A9A571A402E4D785B"/>
    <w:rsid w:val="00C5598B"/>
    <w:pPr>
      <w:spacing w:after="160" w:line="259" w:lineRule="auto"/>
    </w:pPr>
  </w:style>
  <w:style w:type="paragraph" w:customStyle="1" w:styleId="D85C54CEA15C474A87C1358C77F2E03F">
    <w:name w:val="D85C54CEA15C474A87C1358C77F2E03F"/>
    <w:rsid w:val="00C5598B"/>
    <w:pPr>
      <w:spacing w:after="160" w:line="259" w:lineRule="auto"/>
    </w:pPr>
  </w:style>
  <w:style w:type="paragraph" w:customStyle="1" w:styleId="7FB3934D818D43BE85D8431AE3B34F5D">
    <w:name w:val="7FB3934D818D43BE85D8431AE3B34F5D"/>
    <w:rsid w:val="00C5598B"/>
    <w:pPr>
      <w:spacing w:after="160" w:line="259" w:lineRule="auto"/>
    </w:pPr>
  </w:style>
  <w:style w:type="paragraph" w:customStyle="1" w:styleId="C276AA0917EA477DAFCFA492203A6E8F">
    <w:name w:val="C276AA0917EA477DAFCFA492203A6E8F"/>
    <w:rsid w:val="00C5598B"/>
    <w:pPr>
      <w:spacing w:after="160" w:line="259" w:lineRule="auto"/>
    </w:pPr>
  </w:style>
  <w:style w:type="paragraph" w:customStyle="1" w:styleId="955EBB02BE66447B98B2EE610CC21252">
    <w:name w:val="955EBB02BE66447B98B2EE610CC21252"/>
    <w:rsid w:val="00C5598B"/>
    <w:pPr>
      <w:spacing w:after="160" w:line="259" w:lineRule="auto"/>
    </w:pPr>
  </w:style>
  <w:style w:type="paragraph" w:customStyle="1" w:styleId="CE5D10F4891044AA8FB847D72D87D20A">
    <w:name w:val="CE5D10F4891044AA8FB847D72D87D20A"/>
    <w:rsid w:val="00C5598B"/>
    <w:pPr>
      <w:spacing w:after="160" w:line="259" w:lineRule="auto"/>
    </w:pPr>
  </w:style>
  <w:style w:type="paragraph" w:customStyle="1" w:styleId="0D7AD940C7AE48DFB504DC1E7AC5C34C">
    <w:name w:val="0D7AD940C7AE48DFB504DC1E7AC5C34C"/>
    <w:rsid w:val="00C5598B"/>
    <w:pPr>
      <w:spacing w:after="160" w:line="259" w:lineRule="auto"/>
    </w:pPr>
  </w:style>
  <w:style w:type="paragraph" w:customStyle="1" w:styleId="D4BEC06BEB53408A8D44DA02AE188D37">
    <w:name w:val="D4BEC06BEB53408A8D44DA02AE188D37"/>
    <w:rsid w:val="00C5598B"/>
    <w:pPr>
      <w:spacing w:after="160" w:line="259" w:lineRule="auto"/>
    </w:pPr>
  </w:style>
  <w:style w:type="paragraph" w:customStyle="1" w:styleId="92B7698CDA214EBDAB055C2C9A7CCBC0">
    <w:name w:val="92B7698CDA214EBDAB055C2C9A7CCBC0"/>
    <w:rsid w:val="00C5598B"/>
    <w:pPr>
      <w:spacing w:after="160" w:line="259" w:lineRule="auto"/>
    </w:pPr>
  </w:style>
  <w:style w:type="paragraph" w:customStyle="1" w:styleId="6BC125A1D0244361BEA8CE548A8F2863">
    <w:name w:val="6BC125A1D0244361BEA8CE548A8F2863"/>
    <w:rsid w:val="00C5598B"/>
    <w:pPr>
      <w:spacing w:after="160" w:line="259" w:lineRule="auto"/>
    </w:pPr>
  </w:style>
  <w:style w:type="paragraph" w:customStyle="1" w:styleId="61D98D19FDFC47BBBA71FBB327D272A2">
    <w:name w:val="61D98D19FDFC47BBBA71FBB327D272A2"/>
    <w:rsid w:val="00C5598B"/>
    <w:pPr>
      <w:spacing w:after="160" w:line="259" w:lineRule="auto"/>
    </w:pPr>
  </w:style>
  <w:style w:type="paragraph" w:customStyle="1" w:styleId="6A8F0159C7384781A699494D9FE0506B">
    <w:name w:val="6A8F0159C7384781A699494D9FE0506B"/>
    <w:rsid w:val="00C5598B"/>
    <w:pPr>
      <w:spacing w:after="160" w:line="259" w:lineRule="auto"/>
    </w:pPr>
  </w:style>
  <w:style w:type="paragraph" w:customStyle="1" w:styleId="F06A184F7C224252AD95FAB4EBB07C80">
    <w:name w:val="F06A184F7C224252AD95FAB4EBB07C80"/>
    <w:rsid w:val="00C5598B"/>
    <w:pPr>
      <w:spacing w:after="160" w:line="259" w:lineRule="auto"/>
    </w:pPr>
  </w:style>
  <w:style w:type="paragraph" w:customStyle="1" w:styleId="304964213C084BE6A07067E3B459FBF6">
    <w:name w:val="304964213C084BE6A07067E3B459FBF6"/>
    <w:rsid w:val="00C5598B"/>
    <w:pPr>
      <w:spacing w:after="160" w:line="259" w:lineRule="auto"/>
    </w:pPr>
  </w:style>
  <w:style w:type="paragraph" w:customStyle="1" w:styleId="7348E3B24E684946BEC7BF4B88960201">
    <w:name w:val="7348E3B24E684946BEC7BF4B88960201"/>
    <w:rsid w:val="00C5598B"/>
    <w:pPr>
      <w:spacing w:after="160" w:line="259" w:lineRule="auto"/>
    </w:pPr>
  </w:style>
  <w:style w:type="paragraph" w:customStyle="1" w:styleId="1A454ADC9A70423F81DC65E260280A15">
    <w:name w:val="1A454ADC9A70423F81DC65E260280A15"/>
    <w:rsid w:val="00C5598B"/>
    <w:pPr>
      <w:spacing w:after="160" w:line="259" w:lineRule="auto"/>
    </w:pPr>
  </w:style>
  <w:style w:type="paragraph" w:customStyle="1" w:styleId="D55E7AC83E16458A94F5CC282240EC96">
    <w:name w:val="D55E7AC83E16458A94F5CC282240EC96"/>
    <w:rsid w:val="00C5598B"/>
    <w:pPr>
      <w:spacing w:after="160" w:line="259" w:lineRule="auto"/>
    </w:pPr>
  </w:style>
  <w:style w:type="paragraph" w:customStyle="1" w:styleId="FE43EBC3B7B343B289D214FDE6F449C0">
    <w:name w:val="FE43EBC3B7B343B289D214FDE6F449C0"/>
    <w:rsid w:val="00C5598B"/>
    <w:pPr>
      <w:spacing w:after="160" w:line="259" w:lineRule="auto"/>
    </w:pPr>
  </w:style>
  <w:style w:type="paragraph" w:customStyle="1" w:styleId="BA41EEAFFEB14C5BA907539FDA9C114D">
    <w:name w:val="BA41EEAFFEB14C5BA907539FDA9C114D"/>
    <w:rsid w:val="00C5598B"/>
    <w:pPr>
      <w:spacing w:after="160" w:line="259" w:lineRule="auto"/>
    </w:pPr>
  </w:style>
  <w:style w:type="paragraph" w:customStyle="1" w:styleId="9885ED37B68C436FBB5B60FAFAB7DAE4">
    <w:name w:val="9885ED37B68C436FBB5B60FAFAB7DAE4"/>
    <w:rsid w:val="00C5598B"/>
    <w:pPr>
      <w:spacing w:after="160" w:line="259" w:lineRule="auto"/>
    </w:pPr>
  </w:style>
  <w:style w:type="paragraph" w:customStyle="1" w:styleId="A05D5AA5440C4CE88064E24B22420156">
    <w:name w:val="A05D5AA5440C4CE88064E24B22420156"/>
    <w:rsid w:val="00C5598B"/>
    <w:pPr>
      <w:spacing w:after="160" w:line="259" w:lineRule="auto"/>
    </w:pPr>
  </w:style>
  <w:style w:type="paragraph" w:customStyle="1" w:styleId="BA47E73CE71F4241BEC12543A4C059EF">
    <w:name w:val="BA47E73CE71F4241BEC12543A4C059EF"/>
    <w:rsid w:val="00C5598B"/>
    <w:pPr>
      <w:spacing w:after="160" w:line="259" w:lineRule="auto"/>
    </w:pPr>
  </w:style>
  <w:style w:type="paragraph" w:customStyle="1" w:styleId="B3D22D3A5E084F40BCC61D68C7A2D182">
    <w:name w:val="B3D22D3A5E084F40BCC61D68C7A2D182"/>
    <w:rsid w:val="00C5598B"/>
    <w:pPr>
      <w:spacing w:after="160" w:line="259" w:lineRule="auto"/>
    </w:pPr>
  </w:style>
  <w:style w:type="paragraph" w:customStyle="1" w:styleId="95519B7D1763424D84BD1CC5C2B7A943">
    <w:name w:val="95519B7D1763424D84BD1CC5C2B7A943"/>
    <w:rsid w:val="00C5598B"/>
    <w:pPr>
      <w:spacing w:after="160" w:line="259" w:lineRule="auto"/>
    </w:pPr>
  </w:style>
  <w:style w:type="paragraph" w:customStyle="1" w:styleId="2F8ABF0A94244057A7E5380A74F12721">
    <w:name w:val="2F8ABF0A94244057A7E5380A74F12721"/>
    <w:rsid w:val="00C5598B"/>
    <w:pPr>
      <w:spacing w:after="160" w:line="259" w:lineRule="auto"/>
    </w:pPr>
  </w:style>
  <w:style w:type="paragraph" w:customStyle="1" w:styleId="29E700348A864198AB2C5AF1A16FA555">
    <w:name w:val="29E700348A864198AB2C5AF1A16FA555"/>
    <w:rsid w:val="00C5598B"/>
    <w:pPr>
      <w:spacing w:after="160" w:line="259" w:lineRule="auto"/>
    </w:pPr>
  </w:style>
  <w:style w:type="paragraph" w:customStyle="1" w:styleId="E51AA680CB8047F2B5F1CD714DC8125D">
    <w:name w:val="E51AA680CB8047F2B5F1CD714DC8125D"/>
    <w:rsid w:val="00C5598B"/>
    <w:pPr>
      <w:spacing w:after="160" w:line="259" w:lineRule="auto"/>
    </w:pPr>
  </w:style>
  <w:style w:type="paragraph" w:customStyle="1" w:styleId="E582BCCB77E44273B70FC444591A16F1">
    <w:name w:val="E582BCCB77E44273B70FC444591A16F1"/>
    <w:rsid w:val="00C5598B"/>
    <w:pPr>
      <w:spacing w:after="160" w:line="259" w:lineRule="auto"/>
    </w:pPr>
  </w:style>
  <w:style w:type="paragraph" w:customStyle="1" w:styleId="56C9B5ADCCF6406ABC0D845B6AADE2C8">
    <w:name w:val="56C9B5ADCCF6406ABC0D845B6AADE2C8"/>
    <w:rsid w:val="00C5598B"/>
    <w:pPr>
      <w:spacing w:after="160" w:line="259" w:lineRule="auto"/>
    </w:pPr>
  </w:style>
  <w:style w:type="paragraph" w:customStyle="1" w:styleId="A4EEA9559C624CB5AD5D15805F3D7C39">
    <w:name w:val="A4EEA9559C624CB5AD5D15805F3D7C39"/>
    <w:rsid w:val="00C5598B"/>
    <w:pPr>
      <w:spacing w:after="160" w:line="259" w:lineRule="auto"/>
    </w:pPr>
  </w:style>
  <w:style w:type="paragraph" w:customStyle="1" w:styleId="BFBADA7CF3B84B63A19C3CEC6907BAA2">
    <w:name w:val="BFBADA7CF3B84B63A19C3CEC6907BAA2"/>
    <w:rsid w:val="00C5598B"/>
    <w:pPr>
      <w:spacing w:after="160" w:line="259" w:lineRule="auto"/>
    </w:pPr>
  </w:style>
  <w:style w:type="paragraph" w:customStyle="1" w:styleId="86776B6CDB134CE398DD5F0A5C1F4016">
    <w:name w:val="86776B6CDB134CE398DD5F0A5C1F4016"/>
    <w:rsid w:val="00C5598B"/>
    <w:pPr>
      <w:spacing w:after="160" w:line="259" w:lineRule="auto"/>
    </w:pPr>
  </w:style>
  <w:style w:type="paragraph" w:customStyle="1" w:styleId="6E919174776946288E2CD9C0F3352125">
    <w:name w:val="6E919174776946288E2CD9C0F3352125"/>
    <w:rsid w:val="00C5598B"/>
    <w:pPr>
      <w:spacing w:after="160" w:line="259" w:lineRule="auto"/>
    </w:pPr>
  </w:style>
  <w:style w:type="paragraph" w:customStyle="1" w:styleId="DF91C5FEABFD4E549C92501BA56450E8">
    <w:name w:val="DF91C5FEABFD4E549C92501BA56450E8"/>
    <w:rsid w:val="00C5598B"/>
    <w:pPr>
      <w:spacing w:after="160" w:line="259" w:lineRule="auto"/>
    </w:pPr>
  </w:style>
  <w:style w:type="paragraph" w:customStyle="1" w:styleId="3EDF7CD2074B4A44BFDF69650EDB4A7C">
    <w:name w:val="3EDF7CD2074B4A44BFDF69650EDB4A7C"/>
    <w:rsid w:val="00C5598B"/>
    <w:pPr>
      <w:spacing w:after="160" w:line="259" w:lineRule="auto"/>
    </w:pPr>
  </w:style>
  <w:style w:type="paragraph" w:customStyle="1" w:styleId="22907286C4414534B30998911EC4AF25">
    <w:name w:val="22907286C4414534B30998911EC4AF25"/>
    <w:rsid w:val="00C5598B"/>
    <w:pPr>
      <w:spacing w:after="160" w:line="259" w:lineRule="auto"/>
    </w:pPr>
  </w:style>
  <w:style w:type="paragraph" w:customStyle="1" w:styleId="E05343A9A9BD47D8AAEC9DDBFD584373">
    <w:name w:val="E05343A9A9BD47D8AAEC9DDBFD584373"/>
    <w:rsid w:val="00C5598B"/>
    <w:pPr>
      <w:spacing w:after="160" w:line="259" w:lineRule="auto"/>
    </w:pPr>
  </w:style>
  <w:style w:type="paragraph" w:customStyle="1" w:styleId="97DFDCC27D2248AEACAEF42B5C96E181">
    <w:name w:val="97DFDCC27D2248AEACAEF42B5C96E181"/>
    <w:rsid w:val="00C5598B"/>
    <w:pPr>
      <w:spacing w:after="160" w:line="259" w:lineRule="auto"/>
    </w:pPr>
  </w:style>
  <w:style w:type="paragraph" w:customStyle="1" w:styleId="7F63F17B981A4676A10B6993FE368F68">
    <w:name w:val="7F63F17B981A4676A10B6993FE368F68"/>
    <w:rsid w:val="00C5598B"/>
    <w:pPr>
      <w:spacing w:after="160" w:line="259" w:lineRule="auto"/>
    </w:pPr>
  </w:style>
  <w:style w:type="paragraph" w:customStyle="1" w:styleId="6D0657CBCFAB46DAB465804264D1303B">
    <w:name w:val="6D0657CBCFAB46DAB465804264D1303B"/>
    <w:rsid w:val="00C5598B"/>
    <w:pPr>
      <w:spacing w:after="160" w:line="259" w:lineRule="auto"/>
    </w:pPr>
  </w:style>
  <w:style w:type="paragraph" w:customStyle="1" w:styleId="6C7FBD0567324683AE7C4369B7591D28">
    <w:name w:val="6C7FBD0567324683AE7C4369B7591D28"/>
    <w:rsid w:val="00C5598B"/>
    <w:pPr>
      <w:spacing w:after="160" w:line="259" w:lineRule="auto"/>
    </w:pPr>
  </w:style>
  <w:style w:type="paragraph" w:customStyle="1" w:styleId="0B42D5A6F0B14AB3A97264C4E1E7B761">
    <w:name w:val="0B42D5A6F0B14AB3A97264C4E1E7B761"/>
    <w:rsid w:val="00C5598B"/>
    <w:pPr>
      <w:spacing w:after="160" w:line="259" w:lineRule="auto"/>
    </w:pPr>
  </w:style>
  <w:style w:type="paragraph" w:customStyle="1" w:styleId="C311E8A0F86D4DAFB559F2DEBBC932C2">
    <w:name w:val="C311E8A0F86D4DAFB559F2DEBBC932C2"/>
    <w:rsid w:val="004B52CE"/>
  </w:style>
  <w:style w:type="paragraph" w:customStyle="1" w:styleId="CE7B76B3614845CC92D4B4B2E7873B07">
    <w:name w:val="CE7B76B3614845CC92D4B4B2E7873B07"/>
    <w:rsid w:val="004B52CE"/>
  </w:style>
  <w:style w:type="paragraph" w:customStyle="1" w:styleId="E48D290B5B6B492B9B4772D240D3FDF6">
    <w:name w:val="E48D290B5B6B492B9B4772D240D3FDF6"/>
    <w:rsid w:val="004B52CE"/>
  </w:style>
  <w:style w:type="paragraph" w:customStyle="1" w:styleId="7EEE9FFD319442E4A73E3BDB6CAACE0D">
    <w:name w:val="7EEE9FFD319442E4A73E3BDB6CAACE0D"/>
    <w:rsid w:val="004B52CE"/>
  </w:style>
  <w:style w:type="paragraph" w:customStyle="1" w:styleId="84568FCCC03D4A5E845A30A3851EFB7D">
    <w:name w:val="84568FCCC03D4A5E845A30A3851EFB7D"/>
    <w:rsid w:val="00D92F7D"/>
    <w:pPr>
      <w:spacing w:after="160" w:line="259" w:lineRule="auto"/>
    </w:pPr>
    <w:rPr>
      <w:szCs w:val="28"/>
      <w:lang w:bidi="bn-BD"/>
    </w:rPr>
  </w:style>
  <w:style w:type="paragraph" w:customStyle="1" w:styleId="82D93F357FAE4889A4C9D3847C406FE0">
    <w:name w:val="82D93F357FAE4889A4C9D3847C406FE0"/>
    <w:rsid w:val="00D92F7D"/>
    <w:pPr>
      <w:spacing w:after="160" w:line="259" w:lineRule="auto"/>
    </w:pPr>
    <w:rPr>
      <w:szCs w:val="28"/>
      <w:lang w:bidi="bn-BD"/>
    </w:rPr>
  </w:style>
  <w:style w:type="paragraph" w:customStyle="1" w:styleId="4A389632A12C435CB811F66EDB27A4B4">
    <w:name w:val="4A389632A12C435CB811F66EDB27A4B4"/>
    <w:rsid w:val="00D92F7D"/>
    <w:pPr>
      <w:spacing w:after="160" w:line="259" w:lineRule="auto"/>
    </w:pPr>
    <w:rPr>
      <w:szCs w:val="28"/>
      <w:lang w:bidi="bn-BD"/>
    </w:rPr>
  </w:style>
  <w:style w:type="paragraph" w:customStyle="1" w:styleId="ACE978A51D1248F48C3DFD62F97B41CC">
    <w:name w:val="ACE978A51D1248F48C3DFD62F97B41CC"/>
    <w:rsid w:val="00D92F7D"/>
    <w:pPr>
      <w:spacing w:after="160" w:line="259" w:lineRule="auto"/>
    </w:pPr>
    <w:rPr>
      <w:szCs w:val="28"/>
      <w:lang w:bidi="bn-BD"/>
    </w:rPr>
  </w:style>
  <w:style w:type="paragraph" w:customStyle="1" w:styleId="12A38D3E1E864EC897F733F1A2B86EC5">
    <w:name w:val="12A38D3E1E864EC897F733F1A2B86EC5"/>
    <w:rsid w:val="002B3AD7"/>
    <w:pPr>
      <w:spacing w:after="160" w:line="259" w:lineRule="auto"/>
    </w:pPr>
    <w:rPr>
      <w:szCs w:val="28"/>
      <w:lang w:bidi="bn-BD"/>
    </w:rPr>
  </w:style>
  <w:style w:type="paragraph" w:customStyle="1" w:styleId="1B912E70670343B18333E64660AD227C">
    <w:name w:val="1B912E70670343B18333E64660AD227C"/>
    <w:rsid w:val="002B3AD7"/>
    <w:pPr>
      <w:spacing w:after="160" w:line="259" w:lineRule="auto"/>
    </w:pPr>
    <w:rPr>
      <w:szCs w:val="28"/>
      <w:lang w:bidi="bn-BD"/>
    </w:rPr>
  </w:style>
  <w:style w:type="paragraph" w:customStyle="1" w:styleId="57E82B034E17453C8B53F82D8E7245FF">
    <w:name w:val="57E82B034E17453C8B53F82D8E7245FF"/>
    <w:rsid w:val="002B3AD7"/>
    <w:pPr>
      <w:spacing w:after="160" w:line="259" w:lineRule="auto"/>
    </w:pPr>
    <w:rPr>
      <w:szCs w:val="28"/>
      <w:lang w:bidi="bn-BD"/>
    </w:rPr>
  </w:style>
  <w:style w:type="paragraph" w:customStyle="1" w:styleId="3DCCB420877A40FABA8606867D668222">
    <w:name w:val="3DCCB420877A40FABA8606867D668222"/>
    <w:rsid w:val="002B3AD7"/>
    <w:pPr>
      <w:spacing w:after="160" w:line="259" w:lineRule="auto"/>
    </w:pPr>
    <w:rPr>
      <w:szCs w:val="28"/>
      <w:lang w:bidi="bn-BD"/>
    </w:rPr>
  </w:style>
  <w:style w:type="paragraph" w:customStyle="1" w:styleId="333326980E574E7B88E99A9FA06FD6E1">
    <w:name w:val="333326980E574E7B88E99A9FA06FD6E1"/>
    <w:rsid w:val="008A76D3"/>
    <w:pPr>
      <w:spacing w:after="160" w:line="259" w:lineRule="auto"/>
    </w:pPr>
  </w:style>
  <w:style w:type="paragraph" w:customStyle="1" w:styleId="7EC79610FDFF4D6BBD02A599AE28E863">
    <w:name w:val="7EC79610FDFF4D6BBD02A599AE28E863"/>
    <w:rsid w:val="008A76D3"/>
    <w:pPr>
      <w:spacing w:after="160" w:line="259" w:lineRule="auto"/>
    </w:pPr>
  </w:style>
  <w:style w:type="paragraph" w:customStyle="1" w:styleId="A768F44FF9B24F479004031DA1D8FA3C">
    <w:name w:val="A768F44FF9B24F479004031DA1D8FA3C"/>
    <w:rsid w:val="008A76D3"/>
    <w:pPr>
      <w:spacing w:after="160" w:line="259" w:lineRule="auto"/>
    </w:pPr>
  </w:style>
  <w:style w:type="paragraph" w:customStyle="1" w:styleId="E635FB8F20404098AC3966B1B280FBD2">
    <w:name w:val="E635FB8F20404098AC3966B1B280FBD2"/>
    <w:rsid w:val="008A76D3"/>
    <w:pPr>
      <w:spacing w:after="160" w:line="259" w:lineRule="auto"/>
    </w:pPr>
  </w:style>
  <w:style w:type="paragraph" w:customStyle="1" w:styleId="4DCD786AD70242E4A30BDD653389A512">
    <w:name w:val="4DCD786AD70242E4A30BDD653389A512"/>
    <w:rsid w:val="0093165F"/>
    <w:pPr>
      <w:spacing w:after="160" w:line="259" w:lineRule="auto"/>
    </w:pPr>
  </w:style>
  <w:style w:type="paragraph" w:customStyle="1" w:styleId="756E6147550C44979349EF9DF9B3F6C6">
    <w:name w:val="756E6147550C44979349EF9DF9B3F6C6"/>
    <w:rsid w:val="0093165F"/>
    <w:pPr>
      <w:spacing w:after="160" w:line="259" w:lineRule="auto"/>
    </w:pPr>
  </w:style>
  <w:style w:type="paragraph" w:customStyle="1" w:styleId="F1B50FF229A74AEBA1641177072E1D8F">
    <w:name w:val="F1B50FF229A74AEBA1641177072E1D8F"/>
    <w:rsid w:val="00BD00CF"/>
    <w:pPr>
      <w:spacing w:after="160" w:line="259" w:lineRule="auto"/>
    </w:pPr>
  </w:style>
  <w:style w:type="paragraph" w:customStyle="1" w:styleId="C19442BE13AE42C893ED1409809CF248">
    <w:name w:val="C19442BE13AE42C893ED1409809CF248"/>
    <w:rsid w:val="00BD00CF"/>
    <w:pPr>
      <w:spacing w:after="160" w:line="259" w:lineRule="auto"/>
    </w:pPr>
  </w:style>
  <w:style w:type="paragraph" w:customStyle="1" w:styleId="BC67275B917D4A8C8974DF4FAF0E75D0">
    <w:name w:val="BC67275B917D4A8C8974DF4FAF0E75D0"/>
    <w:rsid w:val="00BD00CF"/>
    <w:pPr>
      <w:spacing w:after="160" w:line="259" w:lineRule="auto"/>
    </w:pPr>
  </w:style>
  <w:style w:type="paragraph" w:customStyle="1" w:styleId="DED156BDDED946E99209990663B1B1F1">
    <w:name w:val="DED156BDDED946E99209990663B1B1F1"/>
    <w:rsid w:val="00BD00CF"/>
    <w:pPr>
      <w:spacing w:after="160" w:line="259" w:lineRule="auto"/>
    </w:pPr>
  </w:style>
  <w:style w:type="paragraph" w:customStyle="1" w:styleId="74E3A305316444F9BA157042CA0FABC2">
    <w:name w:val="74E3A305316444F9BA157042CA0FABC2"/>
    <w:rsid w:val="00EE2D4F"/>
    <w:pPr>
      <w:spacing w:after="160" w:line="259" w:lineRule="auto"/>
    </w:pPr>
  </w:style>
  <w:style w:type="paragraph" w:customStyle="1" w:styleId="D0525352BD844471BF4F31043FB7EE36">
    <w:name w:val="D0525352BD844471BF4F31043FB7EE36"/>
    <w:rsid w:val="00EE2D4F"/>
    <w:pPr>
      <w:spacing w:after="160" w:line="259" w:lineRule="auto"/>
    </w:pPr>
  </w:style>
  <w:style w:type="paragraph" w:customStyle="1" w:styleId="E7FCEDFAF3D04E8C9BB222B13384632F">
    <w:name w:val="E7FCEDFAF3D04E8C9BB222B13384632F"/>
    <w:rsid w:val="00EE2D4F"/>
    <w:pPr>
      <w:spacing w:after="160" w:line="259" w:lineRule="auto"/>
    </w:pPr>
  </w:style>
  <w:style w:type="paragraph" w:customStyle="1" w:styleId="4B61B406CBB74108AABB829A7CB1938E">
    <w:name w:val="4B61B406CBB74108AABB829A7CB1938E"/>
    <w:rsid w:val="00EE2D4F"/>
    <w:pPr>
      <w:spacing w:after="160" w:line="259" w:lineRule="auto"/>
    </w:pPr>
  </w:style>
  <w:style w:type="paragraph" w:customStyle="1" w:styleId="F10D6CD0D23E4072889041381862820A">
    <w:name w:val="F10D6CD0D23E4072889041381862820A"/>
    <w:rsid w:val="00EE2D4F"/>
    <w:pPr>
      <w:spacing w:after="160" w:line="259" w:lineRule="auto"/>
    </w:pPr>
  </w:style>
  <w:style w:type="paragraph" w:customStyle="1" w:styleId="3C57B764BF8A42C79E5DCCC0E464CA4E">
    <w:name w:val="3C57B764BF8A42C79E5DCCC0E464CA4E"/>
    <w:rsid w:val="00EE2D4F"/>
    <w:pPr>
      <w:spacing w:after="160" w:line="259" w:lineRule="auto"/>
    </w:pPr>
  </w:style>
  <w:style w:type="paragraph" w:customStyle="1" w:styleId="58130DD0894346C5892946EC556A91A6">
    <w:name w:val="58130DD0894346C5892946EC556A91A6"/>
    <w:rsid w:val="00EE2D4F"/>
    <w:pPr>
      <w:spacing w:after="160" w:line="259" w:lineRule="auto"/>
    </w:pPr>
  </w:style>
  <w:style w:type="paragraph" w:customStyle="1" w:styleId="3EAD84FC06384DCAA71A978D266FAE8A">
    <w:name w:val="3EAD84FC06384DCAA71A978D266FAE8A"/>
    <w:rsid w:val="00EE2D4F"/>
    <w:pPr>
      <w:spacing w:after="160" w:line="259" w:lineRule="auto"/>
    </w:pPr>
  </w:style>
  <w:style w:type="paragraph" w:customStyle="1" w:styleId="1057946C98504FA28A420DA5485105AA">
    <w:name w:val="1057946C98504FA28A420DA5485105AA"/>
    <w:rsid w:val="00EE2D4F"/>
    <w:pPr>
      <w:spacing w:after="160" w:line="259" w:lineRule="auto"/>
    </w:pPr>
  </w:style>
  <w:style w:type="paragraph" w:customStyle="1" w:styleId="0CDBC3897F004D5C8E99F877C0913286">
    <w:name w:val="0CDBC3897F004D5C8E99F877C0913286"/>
    <w:rsid w:val="00EE2D4F"/>
    <w:pPr>
      <w:spacing w:after="160" w:line="259" w:lineRule="auto"/>
    </w:pPr>
  </w:style>
  <w:style w:type="paragraph" w:customStyle="1" w:styleId="88904CE403E24A4A98E7ABA5BE772303">
    <w:name w:val="88904CE403E24A4A98E7ABA5BE772303"/>
    <w:rsid w:val="00EE2D4F"/>
    <w:pPr>
      <w:spacing w:after="160" w:line="259" w:lineRule="auto"/>
    </w:pPr>
  </w:style>
  <w:style w:type="paragraph" w:customStyle="1" w:styleId="947BF43DCB7749DEA46DCA869CDE3CA7">
    <w:name w:val="947BF43DCB7749DEA46DCA869CDE3CA7"/>
    <w:rsid w:val="00EE2D4F"/>
    <w:pPr>
      <w:spacing w:after="160" w:line="259" w:lineRule="auto"/>
    </w:pPr>
  </w:style>
  <w:style w:type="paragraph" w:customStyle="1" w:styleId="1A35DF6DA809404A9A26D8338755D2C3">
    <w:name w:val="1A35DF6DA809404A9A26D8338755D2C3"/>
    <w:rsid w:val="00EE2D4F"/>
    <w:pPr>
      <w:spacing w:after="160" w:line="259" w:lineRule="auto"/>
    </w:pPr>
  </w:style>
  <w:style w:type="paragraph" w:customStyle="1" w:styleId="DD474B0274974348BB3F885526234953">
    <w:name w:val="DD474B0274974348BB3F885526234953"/>
    <w:rsid w:val="00EE2D4F"/>
    <w:pPr>
      <w:spacing w:after="160" w:line="259" w:lineRule="auto"/>
    </w:pPr>
  </w:style>
  <w:style w:type="paragraph" w:customStyle="1" w:styleId="024B983B31C94C54B23F866DFC848573">
    <w:name w:val="024B983B31C94C54B23F866DFC848573"/>
    <w:rsid w:val="00EE2D4F"/>
    <w:pPr>
      <w:spacing w:after="160" w:line="259" w:lineRule="auto"/>
    </w:pPr>
  </w:style>
  <w:style w:type="paragraph" w:customStyle="1" w:styleId="BE5FB4D8C1DA48EB89FC97B1E2006446">
    <w:name w:val="BE5FB4D8C1DA48EB89FC97B1E2006446"/>
    <w:rsid w:val="00EE2D4F"/>
    <w:pPr>
      <w:spacing w:after="160" w:line="259" w:lineRule="auto"/>
    </w:pPr>
  </w:style>
  <w:style w:type="paragraph" w:customStyle="1" w:styleId="55E12ACD6551445EB42E0F59AC19C41C">
    <w:name w:val="55E12ACD6551445EB42E0F59AC19C41C"/>
    <w:rsid w:val="00EE2D4F"/>
    <w:pPr>
      <w:spacing w:after="160" w:line="259" w:lineRule="auto"/>
    </w:pPr>
  </w:style>
  <w:style w:type="paragraph" w:customStyle="1" w:styleId="69F863764F074347A908F8E67626E43C">
    <w:name w:val="69F863764F074347A908F8E67626E43C"/>
    <w:rsid w:val="00EE2D4F"/>
    <w:pPr>
      <w:spacing w:after="160" w:line="259" w:lineRule="auto"/>
    </w:pPr>
  </w:style>
  <w:style w:type="paragraph" w:customStyle="1" w:styleId="AF52A97DBFAF42168E5772EBFA381C70">
    <w:name w:val="AF52A97DBFAF42168E5772EBFA381C70"/>
    <w:rsid w:val="00EE2D4F"/>
    <w:pPr>
      <w:spacing w:after="160" w:line="259" w:lineRule="auto"/>
    </w:pPr>
  </w:style>
  <w:style w:type="paragraph" w:customStyle="1" w:styleId="D8A2B953E1BD4DB893F90B26EBF7A154">
    <w:name w:val="D8A2B953E1BD4DB893F90B26EBF7A154"/>
    <w:rsid w:val="00EE2D4F"/>
    <w:pPr>
      <w:spacing w:after="160" w:line="259" w:lineRule="auto"/>
    </w:pPr>
  </w:style>
  <w:style w:type="paragraph" w:customStyle="1" w:styleId="1C43ACBCFA9D48F4B671F20D4B0EBA94">
    <w:name w:val="1C43ACBCFA9D48F4B671F20D4B0EBA94"/>
    <w:rsid w:val="00EE2D4F"/>
    <w:pPr>
      <w:spacing w:after="160" w:line="259" w:lineRule="auto"/>
    </w:pPr>
  </w:style>
  <w:style w:type="paragraph" w:customStyle="1" w:styleId="845B5C1A83314A548C5A441A126634A4">
    <w:name w:val="845B5C1A83314A548C5A441A126634A4"/>
    <w:rsid w:val="00EE2D4F"/>
    <w:pPr>
      <w:spacing w:after="160" w:line="259" w:lineRule="auto"/>
    </w:pPr>
  </w:style>
  <w:style w:type="paragraph" w:customStyle="1" w:styleId="B7842889CEA547D4945B1A0A22146033">
    <w:name w:val="B7842889CEA547D4945B1A0A22146033"/>
    <w:rsid w:val="00EE2D4F"/>
    <w:pPr>
      <w:spacing w:after="160" w:line="259" w:lineRule="auto"/>
    </w:pPr>
  </w:style>
  <w:style w:type="paragraph" w:customStyle="1" w:styleId="B72E2065C7914A67BD7B1FF57A6F02AA">
    <w:name w:val="B72E2065C7914A67BD7B1FF57A6F02AA"/>
    <w:rsid w:val="00EE2D4F"/>
    <w:pPr>
      <w:spacing w:after="160" w:line="259" w:lineRule="auto"/>
    </w:pPr>
  </w:style>
  <w:style w:type="paragraph" w:customStyle="1" w:styleId="B05947B2DE9D498189C8499FC5553E14">
    <w:name w:val="B05947B2DE9D498189C8499FC5553E14"/>
    <w:rsid w:val="00EE2D4F"/>
    <w:pPr>
      <w:spacing w:after="160" w:line="259" w:lineRule="auto"/>
    </w:pPr>
  </w:style>
  <w:style w:type="paragraph" w:customStyle="1" w:styleId="5F46B05560DB45EC8DB2DD5F4C81232D">
    <w:name w:val="5F46B05560DB45EC8DB2DD5F4C81232D"/>
    <w:rsid w:val="00EE2D4F"/>
    <w:pPr>
      <w:spacing w:after="160" w:line="259" w:lineRule="auto"/>
    </w:pPr>
  </w:style>
  <w:style w:type="paragraph" w:customStyle="1" w:styleId="E5551E761662469297416D5788A3BA3A">
    <w:name w:val="E5551E761662469297416D5788A3BA3A"/>
    <w:rsid w:val="00EE2D4F"/>
    <w:pPr>
      <w:spacing w:after="160" w:line="259" w:lineRule="auto"/>
    </w:pPr>
  </w:style>
  <w:style w:type="paragraph" w:customStyle="1" w:styleId="7E4410122FC241FE83BDBC5982E16AAF">
    <w:name w:val="7E4410122FC241FE83BDBC5982E16AAF"/>
    <w:rsid w:val="00EE2D4F"/>
    <w:pPr>
      <w:spacing w:after="160" w:line="259" w:lineRule="auto"/>
    </w:pPr>
  </w:style>
  <w:style w:type="paragraph" w:customStyle="1" w:styleId="2EF304D2691746D28C68C75AAEAD0A62">
    <w:name w:val="2EF304D2691746D28C68C75AAEAD0A62"/>
    <w:rsid w:val="00EE2D4F"/>
    <w:pPr>
      <w:spacing w:after="160" w:line="259" w:lineRule="auto"/>
    </w:pPr>
  </w:style>
  <w:style w:type="paragraph" w:customStyle="1" w:styleId="175CF706817146F083291CD54CD0C2AB">
    <w:name w:val="175CF706817146F083291CD54CD0C2AB"/>
    <w:rsid w:val="00EE2D4F"/>
    <w:pPr>
      <w:spacing w:after="160" w:line="259" w:lineRule="auto"/>
    </w:pPr>
  </w:style>
  <w:style w:type="paragraph" w:customStyle="1" w:styleId="BE74BA95F6A149159D1FBA11A78C2612">
    <w:name w:val="BE74BA95F6A149159D1FBA11A78C2612"/>
    <w:rsid w:val="00EE2D4F"/>
    <w:pPr>
      <w:spacing w:after="160" w:line="259" w:lineRule="auto"/>
    </w:pPr>
  </w:style>
  <w:style w:type="paragraph" w:customStyle="1" w:styleId="3BDA61E9D4D94502AB885F1F7804E32F">
    <w:name w:val="3BDA61E9D4D94502AB885F1F7804E32F"/>
    <w:rsid w:val="00EE2D4F"/>
    <w:pPr>
      <w:spacing w:after="160" w:line="259" w:lineRule="auto"/>
    </w:pPr>
  </w:style>
  <w:style w:type="paragraph" w:customStyle="1" w:styleId="5577E0344178433E933B401F03FAEC09">
    <w:name w:val="5577E0344178433E933B401F03FAEC09"/>
    <w:rsid w:val="00EE2D4F"/>
    <w:pPr>
      <w:spacing w:after="160" w:line="259" w:lineRule="auto"/>
    </w:pPr>
  </w:style>
  <w:style w:type="paragraph" w:customStyle="1" w:styleId="0A11213884AA4D29A9201A7885A20AB3">
    <w:name w:val="0A11213884AA4D29A9201A7885A20AB3"/>
    <w:rsid w:val="00EE2D4F"/>
    <w:pPr>
      <w:spacing w:after="160" w:line="259" w:lineRule="auto"/>
    </w:pPr>
  </w:style>
  <w:style w:type="paragraph" w:customStyle="1" w:styleId="2626EFA983FA4509BA62D32DB8BB6985">
    <w:name w:val="2626EFA983FA4509BA62D32DB8BB6985"/>
    <w:rsid w:val="00EE2D4F"/>
    <w:pPr>
      <w:spacing w:after="160" w:line="259" w:lineRule="auto"/>
    </w:pPr>
  </w:style>
  <w:style w:type="paragraph" w:customStyle="1" w:styleId="0DF4B19B1875477381F0A8CCAAB67DB6">
    <w:name w:val="0DF4B19B1875477381F0A8CCAAB67DB6"/>
    <w:rsid w:val="00EE2D4F"/>
    <w:pPr>
      <w:spacing w:after="160" w:line="259" w:lineRule="auto"/>
    </w:pPr>
  </w:style>
  <w:style w:type="paragraph" w:customStyle="1" w:styleId="7ED24F0468C840FE8EF916DB9A687B81">
    <w:name w:val="7ED24F0468C840FE8EF916DB9A687B81"/>
    <w:rsid w:val="00EE2D4F"/>
    <w:pPr>
      <w:spacing w:after="160" w:line="259" w:lineRule="auto"/>
    </w:pPr>
  </w:style>
  <w:style w:type="paragraph" w:customStyle="1" w:styleId="83413C0ABEF341A6BE1A07551C9BB736">
    <w:name w:val="83413C0ABEF341A6BE1A07551C9BB736"/>
    <w:rsid w:val="00EE2D4F"/>
    <w:pPr>
      <w:spacing w:after="160" w:line="259" w:lineRule="auto"/>
    </w:pPr>
  </w:style>
  <w:style w:type="paragraph" w:customStyle="1" w:styleId="A088D4DE5A304BC8AB862D8D660D7EBA">
    <w:name w:val="A088D4DE5A304BC8AB862D8D660D7EBA"/>
    <w:rsid w:val="00EE2D4F"/>
    <w:pPr>
      <w:spacing w:after="160" w:line="259" w:lineRule="auto"/>
    </w:pPr>
  </w:style>
  <w:style w:type="paragraph" w:customStyle="1" w:styleId="12180713F76A4EB8B7460A38BE59FA0B">
    <w:name w:val="12180713F76A4EB8B7460A38BE59FA0B"/>
    <w:rsid w:val="00EE2D4F"/>
    <w:pPr>
      <w:spacing w:after="160" w:line="259" w:lineRule="auto"/>
    </w:pPr>
  </w:style>
  <w:style w:type="paragraph" w:customStyle="1" w:styleId="11F4645FE5DF488296045AC4CD65BAB6">
    <w:name w:val="11F4645FE5DF488296045AC4CD65BAB6"/>
    <w:rsid w:val="00EE2D4F"/>
    <w:pPr>
      <w:spacing w:after="160" w:line="259" w:lineRule="auto"/>
    </w:pPr>
  </w:style>
  <w:style w:type="paragraph" w:customStyle="1" w:styleId="38C3EB1187A248C7A397DDFC7485067F">
    <w:name w:val="38C3EB1187A248C7A397DDFC7485067F"/>
    <w:rsid w:val="00EE2D4F"/>
    <w:pPr>
      <w:spacing w:after="160" w:line="259" w:lineRule="auto"/>
    </w:pPr>
  </w:style>
  <w:style w:type="paragraph" w:customStyle="1" w:styleId="B961F48849B4423BB7F0487E9E41220A">
    <w:name w:val="B961F48849B4423BB7F0487E9E41220A"/>
    <w:rsid w:val="00EE2D4F"/>
    <w:pPr>
      <w:spacing w:after="160" w:line="259" w:lineRule="auto"/>
    </w:pPr>
  </w:style>
  <w:style w:type="paragraph" w:customStyle="1" w:styleId="FD78F0E667074ACC99CE6FCDE50B890E">
    <w:name w:val="FD78F0E667074ACC99CE6FCDE50B890E"/>
    <w:rsid w:val="00EE2D4F"/>
    <w:pPr>
      <w:spacing w:after="160" w:line="259" w:lineRule="auto"/>
    </w:pPr>
  </w:style>
  <w:style w:type="paragraph" w:customStyle="1" w:styleId="8EDF35C4DB86418CA9FCCA52008FC870">
    <w:name w:val="8EDF35C4DB86418CA9FCCA52008FC870"/>
    <w:rsid w:val="00EE2D4F"/>
    <w:pPr>
      <w:spacing w:after="160" w:line="259" w:lineRule="auto"/>
    </w:pPr>
  </w:style>
  <w:style w:type="paragraph" w:customStyle="1" w:styleId="ACFD35A82A0D4DD8B6127C6DA8A5E87C">
    <w:name w:val="ACFD35A82A0D4DD8B6127C6DA8A5E87C"/>
    <w:rsid w:val="00EE2D4F"/>
    <w:pPr>
      <w:spacing w:after="160" w:line="259" w:lineRule="auto"/>
    </w:pPr>
  </w:style>
  <w:style w:type="paragraph" w:customStyle="1" w:styleId="58E32BC6150A47A3A0B2835B2E849501">
    <w:name w:val="58E32BC6150A47A3A0B2835B2E849501"/>
    <w:rsid w:val="00EE2D4F"/>
    <w:pPr>
      <w:spacing w:after="160" w:line="259" w:lineRule="auto"/>
    </w:pPr>
  </w:style>
  <w:style w:type="paragraph" w:customStyle="1" w:styleId="65B5B412C55045419DBFA569D24E9033">
    <w:name w:val="65B5B412C55045419DBFA569D24E9033"/>
    <w:rsid w:val="00EE2D4F"/>
    <w:pPr>
      <w:spacing w:after="160" w:line="259" w:lineRule="auto"/>
    </w:pPr>
  </w:style>
  <w:style w:type="paragraph" w:customStyle="1" w:styleId="F50D3C5A4AA94235B8EB4F07BE4A6B6D">
    <w:name w:val="F50D3C5A4AA94235B8EB4F07BE4A6B6D"/>
    <w:rsid w:val="00EE2D4F"/>
    <w:pPr>
      <w:spacing w:after="160" w:line="259" w:lineRule="auto"/>
    </w:pPr>
  </w:style>
  <w:style w:type="paragraph" w:customStyle="1" w:styleId="AA0430AC8B3940E89235649209B4AC60">
    <w:name w:val="AA0430AC8B3940E89235649209B4AC60"/>
    <w:rsid w:val="00EE2D4F"/>
    <w:pPr>
      <w:spacing w:after="160" w:line="259" w:lineRule="auto"/>
    </w:pPr>
  </w:style>
  <w:style w:type="paragraph" w:customStyle="1" w:styleId="3829DFEFA790499E969652BE91D89534">
    <w:name w:val="3829DFEFA790499E969652BE91D89534"/>
    <w:rsid w:val="00EE2D4F"/>
    <w:pPr>
      <w:spacing w:after="160" w:line="259" w:lineRule="auto"/>
    </w:pPr>
  </w:style>
  <w:style w:type="paragraph" w:customStyle="1" w:styleId="9C7031D11FBC43D1B546DDD3C3CBCA1C">
    <w:name w:val="9C7031D11FBC43D1B546DDD3C3CBCA1C"/>
    <w:rsid w:val="00EE2D4F"/>
    <w:pPr>
      <w:spacing w:after="160" w:line="259" w:lineRule="auto"/>
    </w:pPr>
  </w:style>
  <w:style w:type="paragraph" w:customStyle="1" w:styleId="9D5B4FD2D7D748B7A807A036D7C38DCC">
    <w:name w:val="9D5B4FD2D7D748B7A807A036D7C38DCC"/>
    <w:rsid w:val="00EE2D4F"/>
    <w:pPr>
      <w:spacing w:after="160" w:line="259" w:lineRule="auto"/>
    </w:pPr>
  </w:style>
  <w:style w:type="paragraph" w:customStyle="1" w:styleId="AC705F9D1A5A4143BECC433259A8F8A8">
    <w:name w:val="AC705F9D1A5A4143BECC433259A8F8A8"/>
    <w:rsid w:val="00EE2D4F"/>
    <w:pPr>
      <w:spacing w:after="160" w:line="259" w:lineRule="auto"/>
    </w:pPr>
  </w:style>
  <w:style w:type="paragraph" w:customStyle="1" w:styleId="7CB5E53825B94A28874A99FBF181227D">
    <w:name w:val="7CB5E53825B94A28874A99FBF181227D"/>
    <w:rsid w:val="00EE2D4F"/>
    <w:pPr>
      <w:spacing w:after="160" w:line="259" w:lineRule="auto"/>
    </w:pPr>
  </w:style>
  <w:style w:type="paragraph" w:customStyle="1" w:styleId="7E892B043D6F4B039B9E78576AEE9DC7">
    <w:name w:val="7E892B043D6F4B039B9E78576AEE9DC7"/>
    <w:rsid w:val="00EE2D4F"/>
    <w:pPr>
      <w:spacing w:after="160" w:line="259" w:lineRule="auto"/>
    </w:pPr>
  </w:style>
  <w:style w:type="paragraph" w:customStyle="1" w:styleId="D0D4F3CA1A594D78B974500E2FB67F6F">
    <w:name w:val="D0D4F3CA1A594D78B974500E2FB67F6F"/>
    <w:rsid w:val="00EE2D4F"/>
    <w:pPr>
      <w:spacing w:after="160" w:line="259" w:lineRule="auto"/>
    </w:pPr>
  </w:style>
  <w:style w:type="paragraph" w:customStyle="1" w:styleId="F5E28D25CDB94901B4EC7E4303EB4205">
    <w:name w:val="F5E28D25CDB94901B4EC7E4303EB4205"/>
    <w:rsid w:val="00EE2D4F"/>
    <w:pPr>
      <w:spacing w:after="160" w:line="259" w:lineRule="auto"/>
    </w:pPr>
  </w:style>
  <w:style w:type="paragraph" w:customStyle="1" w:styleId="7E1DACC8F2504AFDBC1B5DF87B3B061B">
    <w:name w:val="7E1DACC8F2504AFDBC1B5DF87B3B061B"/>
    <w:rsid w:val="00EE2D4F"/>
    <w:pPr>
      <w:spacing w:after="160" w:line="259" w:lineRule="auto"/>
    </w:pPr>
  </w:style>
  <w:style w:type="paragraph" w:customStyle="1" w:styleId="0F6EA570E14043B983BD4C07634C41E1">
    <w:name w:val="0F6EA570E14043B983BD4C07634C41E1"/>
    <w:rsid w:val="00EE2D4F"/>
    <w:pPr>
      <w:spacing w:after="160" w:line="259" w:lineRule="auto"/>
    </w:pPr>
  </w:style>
  <w:style w:type="paragraph" w:customStyle="1" w:styleId="8D20E6912C1442C4B805385328694D2A">
    <w:name w:val="8D20E6912C1442C4B805385328694D2A"/>
    <w:rsid w:val="00EE2D4F"/>
    <w:pPr>
      <w:spacing w:after="160" w:line="259" w:lineRule="auto"/>
    </w:pPr>
  </w:style>
  <w:style w:type="paragraph" w:customStyle="1" w:styleId="38B620AA849E4D12942115BBBA2B4793">
    <w:name w:val="38B620AA849E4D12942115BBBA2B4793"/>
    <w:rsid w:val="00EE2D4F"/>
    <w:pPr>
      <w:spacing w:after="160" w:line="259" w:lineRule="auto"/>
    </w:pPr>
  </w:style>
  <w:style w:type="paragraph" w:customStyle="1" w:styleId="5DBE4585958C4AF793DC16B8DBEA76D1">
    <w:name w:val="5DBE4585958C4AF793DC16B8DBEA76D1"/>
    <w:rsid w:val="00EE2D4F"/>
    <w:pPr>
      <w:spacing w:after="160" w:line="259" w:lineRule="auto"/>
    </w:pPr>
  </w:style>
  <w:style w:type="paragraph" w:customStyle="1" w:styleId="7A9EEF216B6047C4A182A253478590EE">
    <w:name w:val="7A9EEF216B6047C4A182A253478590EE"/>
    <w:rsid w:val="00EE2D4F"/>
    <w:pPr>
      <w:spacing w:after="160" w:line="259" w:lineRule="auto"/>
    </w:pPr>
  </w:style>
  <w:style w:type="paragraph" w:customStyle="1" w:styleId="5C9DF60DD5E1411386E91ABB0D520BA8">
    <w:name w:val="5C9DF60DD5E1411386E91ABB0D520BA8"/>
    <w:rsid w:val="00EE2D4F"/>
    <w:pPr>
      <w:spacing w:after="160" w:line="259" w:lineRule="auto"/>
    </w:pPr>
  </w:style>
  <w:style w:type="paragraph" w:customStyle="1" w:styleId="397BC4F31EC647FEA6D8A291C1CBC676">
    <w:name w:val="397BC4F31EC647FEA6D8A291C1CBC676"/>
    <w:rsid w:val="00EE2D4F"/>
    <w:pPr>
      <w:spacing w:after="160" w:line="259" w:lineRule="auto"/>
    </w:pPr>
  </w:style>
  <w:style w:type="paragraph" w:customStyle="1" w:styleId="6D86D58FD1324361BCBD16DC8291F0CC">
    <w:name w:val="6D86D58FD1324361BCBD16DC8291F0CC"/>
    <w:rsid w:val="00EE2D4F"/>
    <w:pPr>
      <w:spacing w:after="160" w:line="259" w:lineRule="auto"/>
    </w:pPr>
  </w:style>
  <w:style w:type="paragraph" w:customStyle="1" w:styleId="9610CEEB584242029D53C2464F321252">
    <w:name w:val="9610CEEB584242029D53C2464F321252"/>
    <w:rsid w:val="00EE2D4F"/>
    <w:pPr>
      <w:spacing w:after="160" w:line="259" w:lineRule="auto"/>
    </w:pPr>
  </w:style>
  <w:style w:type="paragraph" w:customStyle="1" w:styleId="93AA485CA6E54B0584CF07BB6876F712">
    <w:name w:val="93AA485CA6E54B0584CF07BB6876F712"/>
    <w:rsid w:val="00EE2D4F"/>
    <w:pPr>
      <w:spacing w:after="160" w:line="259" w:lineRule="auto"/>
    </w:pPr>
  </w:style>
  <w:style w:type="paragraph" w:customStyle="1" w:styleId="C49CC0E40DC745F89165047ABEDEBAFE">
    <w:name w:val="C49CC0E40DC745F89165047ABEDEBAFE"/>
    <w:rsid w:val="00EE2D4F"/>
    <w:pPr>
      <w:spacing w:after="160" w:line="259" w:lineRule="auto"/>
    </w:pPr>
  </w:style>
  <w:style w:type="paragraph" w:customStyle="1" w:styleId="AF71D56BFB8F4C6DBC5E7304AD2CFC5B">
    <w:name w:val="AF71D56BFB8F4C6DBC5E7304AD2CFC5B"/>
    <w:rsid w:val="00EE2D4F"/>
    <w:pPr>
      <w:spacing w:after="160" w:line="259" w:lineRule="auto"/>
    </w:pPr>
  </w:style>
  <w:style w:type="paragraph" w:customStyle="1" w:styleId="A0BEFA589D4541E1A6B636DB75928A28">
    <w:name w:val="A0BEFA589D4541E1A6B636DB75928A28"/>
    <w:rsid w:val="00EE2D4F"/>
    <w:pPr>
      <w:spacing w:after="160" w:line="259" w:lineRule="auto"/>
    </w:pPr>
  </w:style>
  <w:style w:type="paragraph" w:customStyle="1" w:styleId="C8A4C90DB2504199B0F616EDDC5289F3">
    <w:name w:val="C8A4C90DB2504199B0F616EDDC5289F3"/>
    <w:rsid w:val="001B3894"/>
    <w:pPr>
      <w:spacing w:after="160" w:line="259" w:lineRule="auto"/>
    </w:pPr>
  </w:style>
  <w:style w:type="paragraph" w:customStyle="1" w:styleId="ED91282FDAA440BD9FB6A0FFB1AFF4BB">
    <w:name w:val="ED91282FDAA440BD9FB6A0FFB1AFF4BB"/>
    <w:rsid w:val="001B3894"/>
    <w:pPr>
      <w:spacing w:after="160" w:line="259" w:lineRule="auto"/>
    </w:pPr>
  </w:style>
  <w:style w:type="paragraph" w:customStyle="1" w:styleId="36F0C3059FA748C3A01F4E8DAA0CE4BD">
    <w:name w:val="36F0C3059FA748C3A01F4E8DAA0CE4BD"/>
    <w:rsid w:val="00265D27"/>
    <w:pPr>
      <w:spacing w:after="160" w:line="259" w:lineRule="auto"/>
    </w:pPr>
  </w:style>
  <w:style w:type="paragraph" w:customStyle="1" w:styleId="BB7A87DD9A724ABE9909A72C1499B205">
    <w:name w:val="BB7A87DD9A724ABE9909A72C1499B205"/>
    <w:rsid w:val="00265D27"/>
    <w:pPr>
      <w:spacing w:after="160" w:line="259" w:lineRule="auto"/>
    </w:pPr>
  </w:style>
  <w:style w:type="paragraph" w:customStyle="1" w:styleId="CD5EBC9E7190442C81345B576D699F7F">
    <w:name w:val="CD5EBC9E7190442C81345B576D699F7F"/>
    <w:rsid w:val="00265D27"/>
    <w:pPr>
      <w:spacing w:after="160" w:line="259" w:lineRule="auto"/>
    </w:pPr>
  </w:style>
  <w:style w:type="paragraph" w:customStyle="1" w:styleId="04537B10A37941909E27F9D95B5A4F16">
    <w:name w:val="04537B10A37941909E27F9D95B5A4F16"/>
    <w:rsid w:val="00265D27"/>
    <w:pPr>
      <w:spacing w:after="160" w:line="259" w:lineRule="auto"/>
    </w:pPr>
  </w:style>
  <w:style w:type="paragraph" w:customStyle="1" w:styleId="56C25FCA4827484FA324A33BCF188CD1">
    <w:name w:val="56C25FCA4827484FA324A33BCF188CD1"/>
    <w:rsid w:val="00265D27"/>
    <w:pPr>
      <w:spacing w:after="160" w:line="259" w:lineRule="auto"/>
    </w:pPr>
  </w:style>
  <w:style w:type="paragraph" w:customStyle="1" w:styleId="E5B8B8DFB647428CB5D33E05033AEF9E">
    <w:name w:val="E5B8B8DFB647428CB5D33E05033AEF9E"/>
    <w:rsid w:val="00265D27"/>
    <w:pPr>
      <w:spacing w:after="160" w:line="259" w:lineRule="auto"/>
    </w:pPr>
  </w:style>
  <w:style w:type="paragraph" w:customStyle="1" w:styleId="AD429DF8F8A740F38CDBF61363E35492">
    <w:name w:val="AD429DF8F8A740F38CDBF61363E35492"/>
    <w:rsid w:val="00265D27"/>
    <w:pPr>
      <w:spacing w:after="160" w:line="259" w:lineRule="auto"/>
    </w:pPr>
  </w:style>
  <w:style w:type="paragraph" w:customStyle="1" w:styleId="DEDD53FB51CF4EE3A5E8F134C444C260">
    <w:name w:val="DEDD53FB51CF4EE3A5E8F134C444C260"/>
    <w:rsid w:val="00265D27"/>
    <w:pPr>
      <w:spacing w:after="160" w:line="259" w:lineRule="auto"/>
    </w:pPr>
  </w:style>
  <w:style w:type="paragraph" w:customStyle="1" w:styleId="281BAA5937B1478E9513FF5F7D6EF3F9">
    <w:name w:val="281BAA5937B1478E9513FF5F7D6EF3F9"/>
    <w:rsid w:val="00265D27"/>
    <w:pPr>
      <w:spacing w:after="160" w:line="259" w:lineRule="auto"/>
    </w:pPr>
  </w:style>
  <w:style w:type="paragraph" w:customStyle="1" w:styleId="9DBD611944BC4476B6150AF2B33D6484">
    <w:name w:val="9DBD611944BC4476B6150AF2B33D6484"/>
    <w:rsid w:val="00265D27"/>
    <w:pPr>
      <w:spacing w:after="160" w:line="259" w:lineRule="auto"/>
    </w:pPr>
  </w:style>
  <w:style w:type="paragraph" w:customStyle="1" w:styleId="8915C134CF96430E8EE22A38B418D0FD">
    <w:name w:val="8915C134CF96430E8EE22A38B418D0FD"/>
    <w:rsid w:val="00265D27"/>
    <w:pPr>
      <w:spacing w:after="160" w:line="259" w:lineRule="auto"/>
    </w:pPr>
  </w:style>
  <w:style w:type="paragraph" w:customStyle="1" w:styleId="71A7CE54891C438895980FD753AF6980">
    <w:name w:val="71A7CE54891C438895980FD753AF6980"/>
    <w:rsid w:val="00265D27"/>
    <w:pPr>
      <w:spacing w:after="160" w:line="259" w:lineRule="auto"/>
    </w:pPr>
  </w:style>
  <w:style w:type="paragraph" w:customStyle="1" w:styleId="9D36CDB059394A91B70CA33B5C58C33B">
    <w:name w:val="9D36CDB059394A91B70CA33B5C58C33B"/>
    <w:rsid w:val="00265D27"/>
    <w:pPr>
      <w:spacing w:after="160" w:line="259" w:lineRule="auto"/>
    </w:pPr>
  </w:style>
  <w:style w:type="paragraph" w:customStyle="1" w:styleId="D7F5D6E75CFC4067BCE01D7750AE9415">
    <w:name w:val="D7F5D6E75CFC4067BCE01D7750AE9415"/>
    <w:rsid w:val="00265D27"/>
    <w:pPr>
      <w:spacing w:after="160" w:line="259" w:lineRule="auto"/>
    </w:pPr>
  </w:style>
  <w:style w:type="paragraph" w:customStyle="1" w:styleId="5C17D699142B4CA380FB587E95870040">
    <w:name w:val="5C17D699142B4CA380FB587E95870040"/>
    <w:rsid w:val="00265D27"/>
    <w:pPr>
      <w:spacing w:after="160" w:line="259" w:lineRule="auto"/>
    </w:pPr>
  </w:style>
  <w:style w:type="paragraph" w:customStyle="1" w:styleId="060CF34ACA9D42869675F64CEB81AB9A">
    <w:name w:val="060CF34ACA9D42869675F64CEB81AB9A"/>
    <w:rsid w:val="00265D27"/>
    <w:pPr>
      <w:spacing w:after="160" w:line="259" w:lineRule="auto"/>
    </w:pPr>
  </w:style>
  <w:style w:type="paragraph" w:customStyle="1" w:styleId="72667013BE274EB6A199B3394248D4C3">
    <w:name w:val="72667013BE274EB6A199B3394248D4C3"/>
    <w:rsid w:val="00265D27"/>
    <w:pPr>
      <w:spacing w:after="160" w:line="259" w:lineRule="auto"/>
    </w:pPr>
  </w:style>
  <w:style w:type="paragraph" w:customStyle="1" w:styleId="630A035B37F84C73936F336D6E5EB7EB">
    <w:name w:val="630A035B37F84C73936F336D6E5EB7EB"/>
    <w:rsid w:val="00265D27"/>
    <w:pPr>
      <w:spacing w:after="160" w:line="259" w:lineRule="auto"/>
    </w:pPr>
  </w:style>
  <w:style w:type="paragraph" w:customStyle="1" w:styleId="923A94F33D9A438B870C344C61A05501">
    <w:name w:val="923A94F33D9A438B870C344C61A05501"/>
    <w:rsid w:val="00265D27"/>
    <w:pPr>
      <w:spacing w:after="160" w:line="259" w:lineRule="auto"/>
    </w:pPr>
  </w:style>
  <w:style w:type="paragraph" w:customStyle="1" w:styleId="A930BDD0F7DA4027A7AA4FA845778AE9">
    <w:name w:val="A930BDD0F7DA4027A7AA4FA845778AE9"/>
    <w:rsid w:val="00265D27"/>
    <w:pPr>
      <w:spacing w:after="160" w:line="259" w:lineRule="auto"/>
    </w:pPr>
  </w:style>
  <w:style w:type="paragraph" w:customStyle="1" w:styleId="263A0AE23C6B43BA8849350F12BEF747">
    <w:name w:val="263A0AE23C6B43BA8849350F12BEF747"/>
    <w:rsid w:val="00265D27"/>
    <w:pPr>
      <w:spacing w:after="160" w:line="259" w:lineRule="auto"/>
    </w:pPr>
  </w:style>
  <w:style w:type="paragraph" w:customStyle="1" w:styleId="E61B057EF89B404895382B8EB21924DA">
    <w:name w:val="E61B057EF89B404895382B8EB21924DA"/>
    <w:rsid w:val="00265D27"/>
    <w:pPr>
      <w:spacing w:after="160" w:line="259" w:lineRule="auto"/>
    </w:pPr>
  </w:style>
  <w:style w:type="paragraph" w:customStyle="1" w:styleId="7796F43345604B2DADBB8EBB88041A02">
    <w:name w:val="7796F43345604B2DADBB8EBB88041A02"/>
    <w:rsid w:val="00265D27"/>
    <w:pPr>
      <w:spacing w:after="160" w:line="259" w:lineRule="auto"/>
    </w:pPr>
  </w:style>
  <w:style w:type="paragraph" w:customStyle="1" w:styleId="FF198DEC9C9F41A8B042D2E4838FE5A3">
    <w:name w:val="FF198DEC9C9F41A8B042D2E4838FE5A3"/>
    <w:rsid w:val="00265D27"/>
    <w:pPr>
      <w:spacing w:after="160" w:line="259" w:lineRule="auto"/>
    </w:pPr>
  </w:style>
  <w:style w:type="paragraph" w:customStyle="1" w:styleId="0429B2144F704AF6917DE9B68E620038">
    <w:name w:val="0429B2144F704AF6917DE9B68E620038"/>
    <w:rsid w:val="00265D27"/>
    <w:pPr>
      <w:spacing w:after="160" w:line="259" w:lineRule="auto"/>
    </w:pPr>
  </w:style>
  <w:style w:type="paragraph" w:customStyle="1" w:styleId="ED0560E3BC434946AC2BD870074C93A7">
    <w:name w:val="ED0560E3BC434946AC2BD870074C93A7"/>
    <w:rsid w:val="00265D27"/>
    <w:pPr>
      <w:spacing w:after="160" w:line="259" w:lineRule="auto"/>
    </w:pPr>
  </w:style>
  <w:style w:type="paragraph" w:customStyle="1" w:styleId="3F0075F55BF6437385F36AF3231A0338">
    <w:name w:val="3F0075F55BF6437385F36AF3231A0338"/>
    <w:rsid w:val="00265D27"/>
    <w:pPr>
      <w:spacing w:after="160" w:line="259" w:lineRule="auto"/>
    </w:pPr>
  </w:style>
  <w:style w:type="paragraph" w:customStyle="1" w:styleId="FCC119DB1A844A9C9A43D7663D3C9761">
    <w:name w:val="FCC119DB1A844A9C9A43D7663D3C9761"/>
    <w:rsid w:val="00265D27"/>
    <w:pPr>
      <w:spacing w:after="160" w:line="259" w:lineRule="auto"/>
    </w:pPr>
  </w:style>
  <w:style w:type="paragraph" w:customStyle="1" w:styleId="656276A3014A4FE8A064A47DCFC63D30">
    <w:name w:val="656276A3014A4FE8A064A47DCFC63D30"/>
    <w:rsid w:val="00265D27"/>
    <w:pPr>
      <w:spacing w:after="160" w:line="259" w:lineRule="auto"/>
    </w:pPr>
  </w:style>
  <w:style w:type="paragraph" w:customStyle="1" w:styleId="29CBF064F4C54759AA62AB61CB925505">
    <w:name w:val="29CBF064F4C54759AA62AB61CB925505"/>
    <w:rsid w:val="00265D27"/>
    <w:pPr>
      <w:spacing w:after="160" w:line="259" w:lineRule="auto"/>
    </w:pPr>
  </w:style>
  <w:style w:type="paragraph" w:customStyle="1" w:styleId="56B894EF19A0488F8D31C213792A9A1F">
    <w:name w:val="56B894EF19A0488F8D31C213792A9A1F"/>
    <w:rsid w:val="00265D27"/>
    <w:pPr>
      <w:spacing w:after="160" w:line="259" w:lineRule="auto"/>
    </w:pPr>
  </w:style>
  <w:style w:type="paragraph" w:customStyle="1" w:styleId="7763377FE6074A54BDC49993E00FED85">
    <w:name w:val="7763377FE6074A54BDC49993E00FED85"/>
    <w:rsid w:val="00265D27"/>
    <w:pPr>
      <w:spacing w:after="160" w:line="259" w:lineRule="auto"/>
    </w:pPr>
  </w:style>
  <w:style w:type="paragraph" w:customStyle="1" w:styleId="09BE4581E07741B39677624D0FF616D0">
    <w:name w:val="09BE4581E07741B39677624D0FF616D0"/>
    <w:rsid w:val="00265D27"/>
    <w:pPr>
      <w:spacing w:after="160" w:line="259" w:lineRule="auto"/>
    </w:pPr>
  </w:style>
  <w:style w:type="paragraph" w:customStyle="1" w:styleId="07AFCFD7521149D9BDAB26E00F6AAF39">
    <w:name w:val="07AFCFD7521149D9BDAB26E00F6AAF39"/>
    <w:rsid w:val="00265D27"/>
    <w:pPr>
      <w:spacing w:after="160" w:line="259" w:lineRule="auto"/>
    </w:pPr>
  </w:style>
  <w:style w:type="paragraph" w:customStyle="1" w:styleId="9D890129DE554798A26B63E80BAEBBF3">
    <w:name w:val="9D890129DE554798A26B63E80BAEBBF3"/>
    <w:rsid w:val="00265D27"/>
    <w:pPr>
      <w:spacing w:after="160" w:line="259" w:lineRule="auto"/>
    </w:pPr>
  </w:style>
  <w:style w:type="paragraph" w:customStyle="1" w:styleId="586AA7891E5A415EAE882025B196E189">
    <w:name w:val="586AA7891E5A415EAE882025B196E189"/>
    <w:rsid w:val="00265D27"/>
    <w:pPr>
      <w:spacing w:after="160" w:line="259" w:lineRule="auto"/>
    </w:pPr>
  </w:style>
  <w:style w:type="paragraph" w:customStyle="1" w:styleId="B1B779E2E03A44F5B178C919022EFFF9">
    <w:name w:val="B1B779E2E03A44F5B178C919022EFFF9"/>
    <w:rsid w:val="00265D27"/>
    <w:pPr>
      <w:spacing w:after="160" w:line="259" w:lineRule="auto"/>
    </w:pPr>
  </w:style>
  <w:style w:type="paragraph" w:customStyle="1" w:styleId="F0DFCB1D0250413388BC43F0D8B072CD">
    <w:name w:val="F0DFCB1D0250413388BC43F0D8B072CD"/>
    <w:rsid w:val="00265D27"/>
    <w:pPr>
      <w:spacing w:after="160" w:line="259" w:lineRule="auto"/>
    </w:pPr>
  </w:style>
  <w:style w:type="paragraph" w:customStyle="1" w:styleId="FF81548E0A064266895D86164E85F55F">
    <w:name w:val="FF81548E0A064266895D86164E85F55F"/>
    <w:rsid w:val="00265D27"/>
    <w:pPr>
      <w:spacing w:after="160" w:line="259" w:lineRule="auto"/>
    </w:pPr>
  </w:style>
  <w:style w:type="paragraph" w:customStyle="1" w:styleId="18774440D7654B1C9FC1E32165D4B511">
    <w:name w:val="18774440D7654B1C9FC1E32165D4B511"/>
    <w:rsid w:val="00265D27"/>
    <w:pPr>
      <w:spacing w:after="160" w:line="259" w:lineRule="auto"/>
    </w:pPr>
  </w:style>
  <w:style w:type="paragraph" w:customStyle="1" w:styleId="71193720989A47E9BF7A490E06BE2611">
    <w:name w:val="71193720989A47E9BF7A490E06BE2611"/>
    <w:rsid w:val="00265D27"/>
    <w:pPr>
      <w:spacing w:after="160" w:line="259" w:lineRule="auto"/>
    </w:pPr>
  </w:style>
  <w:style w:type="paragraph" w:customStyle="1" w:styleId="C774D5C65B924EDEB9D69B68D9B597D4">
    <w:name w:val="C774D5C65B924EDEB9D69B68D9B597D4"/>
    <w:rsid w:val="00265D27"/>
    <w:pPr>
      <w:spacing w:after="160" w:line="259" w:lineRule="auto"/>
    </w:pPr>
  </w:style>
  <w:style w:type="paragraph" w:customStyle="1" w:styleId="83FE1B317D70430AB478A179ECF3B5FF">
    <w:name w:val="83FE1B317D70430AB478A179ECF3B5FF"/>
    <w:rsid w:val="00265D27"/>
    <w:pPr>
      <w:spacing w:after="160" w:line="259" w:lineRule="auto"/>
    </w:pPr>
  </w:style>
  <w:style w:type="paragraph" w:customStyle="1" w:styleId="B446FCF85BB7493D83EEA14999833B93">
    <w:name w:val="B446FCF85BB7493D83EEA14999833B93"/>
    <w:rsid w:val="00265D27"/>
    <w:pPr>
      <w:spacing w:after="160" w:line="259" w:lineRule="auto"/>
    </w:pPr>
  </w:style>
  <w:style w:type="paragraph" w:customStyle="1" w:styleId="08174A06245741958BE771768A8C5849">
    <w:name w:val="08174A06245741958BE771768A8C5849"/>
    <w:rsid w:val="00265D27"/>
    <w:pPr>
      <w:spacing w:after="160" w:line="259" w:lineRule="auto"/>
    </w:pPr>
  </w:style>
  <w:style w:type="paragraph" w:customStyle="1" w:styleId="094E94DBC33E4128A67F9EAC145EDF9F">
    <w:name w:val="094E94DBC33E4128A67F9EAC145EDF9F"/>
    <w:rsid w:val="00265D27"/>
    <w:pPr>
      <w:spacing w:after="160" w:line="259" w:lineRule="auto"/>
    </w:pPr>
  </w:style>
  <w:style w:type="paragraph" w:customStyle="1" w:styleId="ADC3D301B25843048172956F2730F697">
    <w:name w:val="ADC3D301B25843048172956F2730F697"/>
    <w:rsid w:val="00265D27"/>
    <w:pPr>
      <w:spacing w:after="160" w:line="259" w:lineRule="auto"/>
    </w:pPr>
  </w:style>
  <w:style w:type="paragraph" w:customStyle="1" w:styleId="1FC3EAB5C38141A19C2371A56AA34DC2">
    <w:name w:val="1FC3EAB5C38141A19C2371A56AA34DC2"/>
    <w:rsid w:val="00265D27"/>
    <w:pPr>
      <w:spacing w:after="160" w:line="259" w:lineRule="auto"/>
    </w:pPr>
  </w:style>
  <w:style w:type="paragraph" w:customStyle="1" w:styleId="D37207D81B92414D87297829EE86108A">
    <w:name w:val="D37207D81B92414D87297829EE86108A"/>
    <w:rsid w:val="00265D27"/>
    <w:pPr>
      <w:spacing w:after="160" w:line="259" w:lineRule="auto"/>
    </w:pPr>
  </w:style>
  <w:style w:type="paragraph" w:customStyle="1" w:styleId="6768C530FE0942DA9BE6CCA2FD76DC7D">
    <w:name w:val="6768C530FE0942DA9BE6CCA2FD76DC7D"/>
    <w:rsid w:val="00265D27"/>
    <w:pPr>
      <w:spacing w:after="160" w:line="259" w:lineRule="auto"/>
    </w:pPr>
  </w:style>
  <w:style w:type="paragraph" w:customStyle="1" w:styleId="2BB664EDD2CE47509BEB784CFB3ADDD8">
    <w:name w:val="2BB664EDD2CE47509BEB784CFB3ADDD8"/>
    <w:rsid w:val="00265D27"/>
    <w:pPr>
      <w:spacing w:after="160" w:line="259" w:lineRule="auto"/>
    </w:pPr>
  </w:style>
  <w:style w:type="paragraph" w:customStyle="1" w:styleId="2489A552620E4BBCB88012443E45C210">
    <w:name w:val="2489A552620E4BBCB88012443E45C210"/>
    <w:rsid w:val="00265D27"/>
    <w:pPr>
      <w:spacing w:after="160" w:line="259" w:lineRule="auto"/>
    </w:pPr>
  </w:style>
  <w:style w:type="paragraph" w:customStyle="1" w:styleId="A50979002BD94E6D88F61024C22E0FA8">
    <w:name w:val="A50979002BD94E6D88F61024C22E0FA8"/>
    <w:rsid w:val="00265D27"/>
    <w:pPr>
      <w:spacing w:after="160" w:line="259" w:lineRule="auto"/>
    </w:pPr>
  </w:style>
  <w:style w:type="paragraph" w:customStyle="1" w:styleId="7590B4238EAD4638BC2530841F97A441">
    <w:name w:val="7590B4238EAD4638BC2530841F97A441"/>
    <w:rsid w:val="00265D27"/>
    <w:pPr>
      <w:spacing w:after="160" w:line="259" w:lineRule="auto"/>
    </w:pPr>
  </w:style>
  <w:style w:type="paragraph" w:customStyle="1" w:styleId="BABCA802B90143FDB330D20D3F2CFAD0">
    <w:name w:val="BABCA802B90143FDB330D20D3F2CFAD0"/>
    <w:rsid w:val="00265D27"/>
    <w:pPr>
      <w:spacing w:after="160" w:line="259" w:lineRule="auto"/>
    </w:pPr>
  </w:style>
  <w:style w:type="paragraph" w:customStyle="1" w:styleId="B47C90CEB3444AE5AC96D5B8E593C9C8">
    <w:name w:val="B47C90CEB3444AE5AC96D5B8E593C9C8"/>
    <w:rsid w:val="00265D27"/>
    <w:pPr>
      <w:spacing w:after="160" w:line="259" w:lineRule="auto"/>
    </w:pPr>
  </w:style>
  <w:style w:type="paragraph" w:customStyle="1" w:styleId="7F901F6C10C54664AA61BF2F8955D12D">
    <w:name w:val="7F901F6C10C54664AA61BF2F8955D12D"/>
    <w:rsid w:val="00265D27"/>
    <w:pPr>
      <w:spacing w:after="160" w:line="259" w:lineRule="auto"/>
    </w:pPr>
  </w:style>
  <w:style w:type="paragraph" w:customStyle="1" w:styleId="E35AB55F99B3430590C2AD2DFEB02481">
    <w:name w:val="E35AB55F99B3430590C2AD2DFEB02481"/>
    <w:rsid w:val="00265D27"/>
    <w:pPr>
      <w:spacing w:after="160" w:line="259" w:lineRule="auto"/>
    </w:pPr>
  </w:style>
  <w:style w:type="paragraph" w:customStyle="1" w:styleId="9BA11378D0F645239D5AD7A5251355DE">
    <w:name w:val="9BA11378D0F645239D5AD7A5251355DE"/>
    <w:rsid w:val="00265D27"/>
    <w:pPr>
      <w:spacing w:after="160" w:line="259" w:lineRule="auto"/>
    </w:pPr>
  </w:style>
  <w:style w:type="paragraph" w:customStyle="1" w:styleId="6CAEECCF06544D1CBC535C65E7C7C1CB">
    <w:name w:val="6CAEECCF06544D1CBC535C65E7C7C1CB"/>
    <w:rsid w:val="00265D27"/>
    <w:pPr>
      <w:spacing w:after="160" w:line="259" w:lineRule="auto"/>
    </w:pPr>
  </w:style>
  <w:style w:type="paragraph" w:customStyle="1" w:styleId="EE8149DDC9B34B6EB4E891B8DFAF0E3A">
    <w:name w:val="EE8149DDC9B34B6EB4E891B8DFAF0E3A"/>
    <w:rsid w:val="00265D27"/>
    <w:pPr>
      <w:spacing w:after="160" w:line="259" w:lineRule="auto"/>
    </w:pPr>
  </w:style>
  <w:style w:type="paragraph" w:customStyle="1" w:styleId="E235FCF8848F4976A823EB993E48BE6E">
    <w:name w:val="E235FCF8848F4976A823EB993E48BE6E"/>
    <w:rsid w:val="00265D27"/>
    <w:pPr>
      <w:spacing w:after="160" w:line="259" w:lineRule="auto"/>
    </w:pPr>
  </w:style>
  <w:style w:type="paragraph" w:customStyle="1" w:styleId="621E423BFB8649A98428340B55D44B41">
    <w:name w:val="621E423BFB8649A98428340B55D44B41"/>
    <w:rsid w:val="00265D27"/>
    <w:pPr>
      <w:spacing w:after="160" w:line="259" w:lineRule="auto"/>
    </w:pPr>
  </w:style>
  <w:style w:type="paragraph" w:customStyle="1" w:styleId="025F4E1567AC41F0AE41D11891207805">
    <w:name w:val="025F4E1567AC41F0AE41D11891207805"/>
    <w:rsid w:val="00265D27"/>
    <w:pPr>
      <w:spacing w:after="160" w:line="259" w:lineRule="auto"/>
    </w:pPr>
  </w:style>
  <w:style w:type="paragraph" w:customStyle="1" w:styleId="962ABBFB15DB4A92B7D8B9CB478B2D39">
    <w:name w:val="962ABBFB15DB4A92B7D8B9CB478B2D39"/>
    <w:rsid w:val="00265D27"/>
    <w:pPr>
      <w:spacing w:after="160" w:line="259" w:lineRule="auto"/>
    </w:pPr>
  </w:style>
  <w:style w:type="paragraph" w:customStyle="1" w:styleId="A99E064B9FD04A2180120111A86294A9">
    <w:name w:val="A99E064B9FD04A2180120111A86294A9"/>
    <w:rsid w:val="00265D27"/>
    <w:pPr>
      <w:spacing w:after="160" w:line="259" w:lineRule="auto"/>
    </w:pPr>
  </w:style>
  <w:style w:type="paragraph" w:customStyle="1" w:styleId="1FE0EDF999744B9A87C7964E35A316E2">
    <w:name w:val="1FE0EDF999744B9A87C7964E35A316E2"/>
    <w:rsid w:val="00265D27"/>
    <w:pPr>
      <w:spacing w:after="160" w:line="259" w:lineRule="auto"/>
    </w:pPr>
  </w:style>
  <w:style w:type="paragraph" w:customStyle="1" w:styleId="6B5F94E692D043FEA64AEE3BC176A2EA">
    <w:name w:val="6B5F94E692D043FEA64AEE3BC176A2EA"/>
    <w:rsid w:val="00265D27"/>
    <w:pPr>
      <w:spacing w:after="160" w:line="259" w:lineRule="auto"/>
    </w:pPr>
  </w:style>
  <w:style w:type="paragraph" w:customStyle="1" w:styleId="07347F6374584FFCACA5C003DC319E4E">
    <w:name w:val="07347F6374584FFCACA5C003DC319E4E"/>
    <w:rsid w:val="00265D27"/>
    <w:pPr>
      <w:spacing w:after="160" w:line="259" w:lineRule="auto"/>
    </w:pPr>
  </w:style>
  <w:style w:type="paragraph" w:customStyle="1" w:styleId="208D1B7168E34B49AD4AC0B5C90009B3">
    <w:name w:val="208D1B7168E34B49AD4AC0B5C90009B3"/>
    <w:rsid w:val="00265D27"/>
    <w:pPr>
      <w:spacing w:after="160" w:line="259" w:lineRule="auto"/>
    </w:pPr>
  </w:style>
  <w:style w:type="paragraph" w:customStyle="1" w:styleId="16FEFEF80A014DE7A0EFE8A6B3997C75">
    <w:name w:val="16FEFEF80A014DE7A0EFE8A6B3997C75"/>
    <w:rsid w:val="00265D27"/>
    <w:pPr>
      <w:spacing w:after="160" w:line="259" w:lineRule="auto"/>
    </w:pPr>
  </w:style>
  <w:style w:type="paragraph" w:customStyle="1" w:styleId="53D0C4C36BFF4970B3DB81B1C833BCC6">
    <w:name w:val="53D0C4C36BFF4970B3DB81B1C833BCC6"/>
    <w:rsid w:val="00265D27"/>
    <w:pPr>
      <w:spacing w:after="160" w:line="259" w:lineRule="auto"/>
    </w:pPr>
  </w:style>
  <w:style w:type="paragraph" w:customStyle="1" w:styleId="229FEAFD6E8943B1B011E2484AC3DDC4">
    <w:name w:val="229FEAFD6E8943B1B011E2484AC3DDC4"/>
    <w:rsid w:val="001746F9"/>
    <w:pPr>
      <w:spacing w:after="160" w:line="259" w:lineRule="auto"/>
    </w:pPr>
  </w:style>
  <w:style w:type="paragraph" w:customStyle="1" w:styleId="619016AE741F492B86C832E00E7CCBDB">
    <w:name w:val="619016AE741F492B86C832E00E7CCBDB"/>
    <w:rsid w:val="001746F9"/>
    <w:pPr>
      <w:spacing w:after="160" w:line="259" w:lineRule="auto"/>
    </w:pPr>
  </w:style>
  <w:style w:type="paragraph" w:customStyle="1" w:styleId="1A0C70614BFA44CB93112EB2D94B67F5">
    <w:name w:val="1A0C70614BFA44CB93112EB2D94B67F5"/>
    <w:rsid w:val="008568F4"/>
    <w:pPr>
      <w:spacing w:after="160" w:line="259" w:lineRule="auto"/>
    </w:pPr>
  </w:style>
  <w:style w:type="paragraph" w:customStyle="1" w:styleId="61617D71F08E4D09BEEC8475F161791F">
    <w:name w:val="61617D71F08E4D09BEEC8475F161791F"/>
    <w:rsid w:val="008568F4"/>
    <w:pPr>
      <w:spacing w:after="160" w:line="259" w:lineRule="auto"/>
    </w:pPr>
  </w:style>
  <w:style w:type="paragraph" w:customStyle="1" w:styleId="1D834BC3545D446BA2DC4D349991AB6D">
    <w:name w:val="1D834BC3545D446BA2DC4D349991AB6D"/>
    <w:rsid w:val="008568F4"/>
    <w:pPr>
      <w:spacing w:after="160" w:line="259" w:lineRule="auto"/>
    </w:pPr>
  </w:style>
  <w:style w:type="paragraph" w:customStyle="1" w:styleId="9DB94820211B4720908E5E2A4AA64225">
    <w:name w:val="9DB94820211B4720908E5E2A4AA64225"/>
    <w:rsid w:val="008568F4"/>
    <w:pPr>
      <w:spacing w:after="160" w:line="259" w:lineRule="auto"/>
    </w:pPr>
  </w:style>
  <w:style w:type="paragraph" w:customStyle="1" w:styleId="59023F8E7B394A1B9BAC047B4C2CC8D9">
    <w:name w:val="59023F8E7B394A1B9BAC047B4C2CC8D9"/>
    <w:rsid w:val="008568F4"/>
    <w:pPr>
      <w:spacing w:after="160" w:line="259" w:lineRule="auto"/>
    </w:pPr>
  </w:style>
  <w:style w:type="paragraph" w:customStyle="1" w:styleId="F644281EDAA24AE684D60A5D6E90A7C9">
    <w:name w:val="F644281EDAA24AE684D60A5D6E90A7C9"/>
    <w:rsid w:val="008568F4"/>
    <w:pPr>
      <w:spacing w:after="160" w:line="259" w:lineRule="auto"/>
    </w:pPr>
  </w:style>
  <w:style w:type="paragraph" w:customStyle="1" w:styleId="75E34AB6389E4C4D9254407C437223AB">
    <w:name w:val="75E34AB6389E4C4D9254407C437223AB"/>
    <w:rsid w:val="008568F4"/>
    <w:pPr>
      <w:spacing w:after="160" w:line="259" w:lineRule="auto"/>
    </w:pPr>
  </w:style>
  <w:style w:type="paragraph" w:customStyle="1" w:styleId="5F3B177603C44F729F4233A251F41084">
    <w:name w:val="5F3B177603C44F729F4233A251F41084"/>
    <w:rsid w:val="008568F4"/>
    <w:pPr>
      <w:spacing w:after="160" w:line="259" w:lineRule="auto"/>
    </w:pPr>
  </w:style>
  <w:style w:type="paragraph" w:customStyle="1" w:styleId="E2140D508F3B4F069C2D2E7230FC30EC">
    <w:name w:val="E2140D508F3B4F069C2D2E7230FC30EC"/>
    <w:rsid w:val="008568F4"/>
    <w:pPr>
      <w:spacing w:after="160" w:line="259" w:lineRule="auto"/>
    </w:pPr>
  </w:style>
  <w:style w:type="paragraph" w:customStyle="1" w:styleId="4F933A98C74244CFA78FC1D764E44EB6">
    <w:name w:val="4F933A98C74244CFA78FC1D764E44EB6"/>
    <w:rsid w:val="008568F4"/>
    <w:pPr>
      <w:spacing w:after="160" w:line="259" w:lineRule="auto"/>
    </w:pPr>
  </w:style>
  <w:style w:type="paragraph" w:customStyle="1" w:styleId="FBAFC819A63544958489B4079DBFFC5A">
    <w:name w:val="FBAFC819A63544958489B4079DBFFC5A"/>
    <w:rsid w:val="008568F4"/>
    <w:pPr>
      <w:spacing w:after="160" w:line="259" w:lineRule="auto"/>
    </w:pPr>
  </w:style>
  <w:style w:type="paragraph" w:customStyle="1" w:styleId="B2ACF6F22CFA41E3B260E6CACC5206C0">
    <w:name w:val="B2ACF6F22CFA41E3B260E6CACC5206C0"/>
    <w:rsid w:val="008568F4"/>
    <w:pPr>
      <w:spacing w:after="160" w:line="259" w:lineRule="auto"/>
    </w:pPr>
  </w:style>
  <w:style w:type="paragraph" w:customStyle="1" w:styleId="E1901F531AA949C5B6C9D2AD8CFE1BBB">
    <w:name w:val="E1901F531AA949C5B6C9D2AD8CFE1BBB"/>
    <w:rsid w:val="008568F4"/>
    <w:pPr>
      <w:spacing w:after="160" w:line="259" w:lineRule="auto"/>
    </w:pPr>
  </w:style>
  <w:style w:type="paragraph" w:customStyle="1" w:styleId="65422C586D1E467DB8247972F1D9D39C">
    <w:name w:val="65422C586D1E467DB8247972F1D9D39C"/>
    <w:rsid w:val="008568F4"/>
    <w:pPr>
      <w:spacing w:after="160" w:line="259" w:lineRule="auto"/>
    </w:pPr>
  </w:style>
  <w:style w:type="paragraph" w:customStyle="1" w:styleId="0D36F97E57814EAFBC789A70FED0C3C1">
    <w:name w:val="0D36F97E57814EAFBC789A70FED0C3C1"/>
    <w:rsid w:val="008568F4"/>
    <w:pPr>
      <w:spacing w:after="160" w:line="259" w:lineRule="auto"/>
    </w:pPr>
  </w:style>
  <w:style w:type="paragraph" w:customStyle="1" w:styleId="2526BBFFE4F94C8B9AC2BE1D2104DAC3">
    <w:name w:val="2526BBFFE4F94C8B9AC2BE1D2104DAC3"/>
    <w:rsid w:val="008568F4"/>
    <w:pPr>
      <w:spacing w:after="160" w:line="259" w:lineRule="auto"/>
    </w:pPr>
  </w:style>
  <w:style w:type="paragraph" w:customStyle="1" w:styleId="A49F2DB4B6CD416BAD5B0B3166782BA1">
    <w:name w:val="A49F2DB4B6CD416BAD5B0B3166782BA1"/>
    <w:rsid w:val="008568F4"/>
    <w:pPr>
      <w:spacing w:after="160" w:line="259" w:lineRule="auto"/>
    </w:pPr>
  </w:style>
  <w:style w:type="paragraph" w:customStyle="1" w:styleId="F1E0486E0E8E49B48CE5234BDD5495F2">
    <w:name w:val="F1E0486E0E8E49B48CE5234BDD5495F2"/>
    <w:rsid w:val="008568F4"/>
    <w:pPr>
      <w:spacing w:after="160" w:line="259" w:lineRule="auto"/>
    </w:pPr>
  </w:style>
  <w:style w:type="paragraph" w:customStyle="1" w:styleId="BDFF9E3A131044D0866727561D48F92E">
    <w:name w:val="BDFF9E3A131044D0866727561D48F92E"/>
    <w:rsid w:val="008568F4"/>
    <w:pPr>
      <w:spacing w:after="160" w:line="259" w:lineRule="auto"/>
    </w:pPr>
  </w:style>
  <w:style w:type="paragraph" w:customStyle="1" w:styleId="A654F26D2B1C40A28332E3650BFF9364">
    <w:name w:val="A654F26D2B1C40A28332E3650BFF9364"/>
    <w:rsid w:val="008568F4"/>
    <w:pPr>
      <w:spacing w:after="160" w:line="259" w:lineRule="auto"/>
    </w:pPr>
  </w:style>
  <w:style w:type="paragraph" w:customStyle="1" w:styleId="495394C8516F4021B5C77442F3157660">
    <w:name w:val="495394C8516F4021B5C77442F3157660"/>
    <w:rsid w:val="008568F4"/>
    <w:pPr>
      <w:spacing w:after="160" w:line="259" w:lineRule="auto"/>
    </w:pPr>
  </w:style>
  <w:style w:type="paragraph" w:customStyle="1" w:styleId="6D4207D8EDB54D98929C57B369167536">
    <w:name w:val="6D4207D8EDB54D98929C57B369167536"/>
    <w:rsid w:val="008568F4"/>
    <w:pPr>
      <w:spacing w:after="160" w:line="259" w:lineRule="auto"/>
    </w:pPr>
  </w:style>
  <w:style w:type="paragraph" w:customStyle="1" w:styleId="1B575D4A83C242908B1DAD9820F95253">
    <w:name w:val="1B575D4A83C242908B1DAD9820F95253"/>
    <w:rsid w:val="008568F4"/>
    <w:pPr>
      <w:spacing w:after="160" w:line="259" w:lineRule="auto"/>
    </w:pPr>
  </w:style>
  <w:style w:type="paragraph" w:customStyle="1" w:styleId="C95F8F5DA0434CEA988E6B95819E588F">
    <w:name w:val="C95F8F5DA0434CEA988E6B95819E588F"/>
    <w:rsid w:val="008568F4"/>
    <w:pPr>
      <w:spacing w:after="160" w:line="259" w:lineRule="auto"/>
    </w:pPr>
  </w:style>
  <w:style w:type="paragraph" w:customStyle="1" w:styleId="0380007AF2BB4BC884B23B8533512C6D">
    <w:name w:val="0380007AF2BB4BC884B23B8533512C6D"/>
    <w:rsid w:val="008568F4"/>
    <w:pPr>
      <w:spacing w:after="160" w:line="259" w:lineRule="auto"/>
    </w:pPr>
  </w:style>
  <w:style w:type="paragraph" w:customStyle="1" w:styleId="DC876E1E2E344FEAAAA21E61CDFFA16F">
    <w:name w:val="DC876E1E2E344FEAAAA21E61CDFFA16F"/>
    <w:rsid w:val="008568F4"/>
    <w:pPr>
      <w:spacing w:after="160" w:line="259" w:lineRule="auto"/>
    </w:pPr>
  </w:style>
  <w:style w:type="paragraph" w:customStyle="1" w:styleId="DEC306E0BE0E4C91BD9F7A7A3800F52C">
    <w:name w:val="DEC306E0BE0E4C91BD9F7A7A3800F52C"/>
    <w:rsid w:val="008568F4"/>
    <w:pPr>
      <w:spacing w:after="160" w:line="259" w:lineRule="auto"/>
    </w:pPr>
  </w:style>
  <w:style w:type="paragraph" w:customStyle="1" w:styleId="2A04C5099C73445F914472CC5E816D7E">
    <w:name w:val="2A04C5099C73445F914472CC5E816D7E"/>
    <w:rsid w:val="008568F4"/>
    <w:pPr>
      <w:spacing w:after="160" w:line="259" w:lineRule="auto"/>
    </w:pPr>
  </w:style>
  <w:style w:type="paragraph" w:customStyle="1" w:styleId="0B14F8187FB4426CA8686ACAFC82F8DA">
    <w:name w:val="0B14F8187FB4426CA8686ACAFC82F8DA"/>
    <w:rsid w:val="008568F4"/>
    <w:pPr>
      <w:spacing w:after="160" w:line="259" w:lineRule="auto"/>
    </w:pPr>
  </w:style>
  <w:style w:type="paragraph" w:customStyle="1" w:styleId="A7EC653DD6E142DE845768F43E0435A9">
    <w:name w:val="A7EC653DD6E142DE845768F43E0435A9"/>
    <w:rsid w:val="008568F4"/>
    <w:pPr>
      <w:spacing w:after="160" w:line="259" w:lineRule="auto"/>
    </w:pPr>
  </w:style>
  <w:style w:type="paragraph" w:customStyle="1" w:styleId="DEBC08098754442BAA79AE22C69BD326">
    <w:name w:val="DEBC08098754442BAA79AE22C69BD326"/>
    <w:rsid w:val="008568F4"/>
    <w:pPr>
      <w:spacing w:after="160" w:line="259" w:lineRule="auto"/>
    </w:pPr>
  </w:style>
  <w:style w:type="paragraph" w:customStyle="1" w:styleId="0A7E19170E5746F0AD12A01724333C9D">
    <w:name w:val="0A7E19170E5746F0AD12A01724333C9D"/>
    <w:rsid w:val="008568F4"/>
    <w:pPr>
      <w:spacing w:after="160" w:line="259" w:lineRule="auto"/>
    </w:pPr>
  </w:style>
  <w:style w:type="paragraph" w:customStyle="1" w:styleId="9DFE64B634004594B11AACA9DB78CFB7">
    <w:name w:val="9DFE64B634004594B11AACA9DB78CFB7"/>
    <w:rsid w:val="008568F4"/>
    <w:pPr>
      <w:spacing w:after="160" w:line="259" w:lineRule="auto"/>
    </w:pPr>
  </w:style>
  <w:style w:type="paragraph" w:customStyle="1" w:styleId="C0F095D3DB42470E9F2FA22CF34D3DAF">
    <w:name w:val="C0F095D3DB42470E9F2FA22CF34D3DAF"/>
    <w:rsid w:val="008568F4"/>
    <w:pPr>
      <w:spacing w:after="160" w:line="259" w:lineRule="auto"/>
    </w:pPr>
  </w:style>
  <w:style w:type="paragraph" w:customStyle="1" w:styleId="40640A02FEE5415CBE572518D423F6D3">
    <w:name w:val="40640A02FEE5415CBE572518D423F6D3"/>
    <w:rsid w:val="008568F4"/>
    <w:pPr>
      <w:spacing w:after="160" w:line="259" w:lineRule="auto"/>
    </w:pPr>
  </w:style>
  <w:style w:type="paragraph" w:customStyle="1" w:styleId="EDC514B3F37E4982B55E5730DA05B951">
    <w:name w:val="EDC514B3F37E4982B55E5730DA05B951"/>
    <w:rsid w:val="00B303B4"/>
    <w:pPr>
      <w:spacing w:after="160" w:line="259" w:lineRule="auto"/>
    </w:pPr>
  </w:style>
  <w:style w:type="paragraph" w:customStyle="1" w:styleId="F71C904FA5CC430A8D663804126A8E15">
    <w:name w:val="F71C904FA5CC430A8D663804126A8E15"/>
    <w:rsid w:val="00B303B4"/>
    <w:pPr>
      <w:spacing w:after="160" w:line="259" w:lineRule="auto"/>
    </w:pPr>
  </w:style>
  <w:style w:type="paragraph" w:customStyle="1" w:styleId="5CF6D79C357F40778E1DEED21F1BFACC">
    <w:name w:val="5CF6D79C357F40778E1DEED21F1BFACC"/>
    <w:rsid w:val="00B303B4"/>
    <w:pPr>
      <w:spacing w:after="160" w:line="259" w:lineRule="auto"/>
    </w:pPr>
  </w:style>
  <w:style w:type="paragraph" w:customStyle="1" w:styleId="D9698DF705F749809BDC32EF2204262A">
    <w:name w:val="D9698DF705F749809BDC32EF2204262A"/>
    <w:rsid w:val="00B303B4"/>
    <w:pPr>
      <w:spacing w:after="160" w:line="259" w:lineRule="auto"/>
    </w:pPr>
  </w:style>
  <w:style w:type="paragraph" w:customStyle="1" w:styleId="43F4E528F0E4464CB170309BE64F4371">
    <w:name w:val="43F4E528F0E4464CB170309BE64F4371"/>
    <w:rsid w:val="00B303B4"/>
    <w:pPr>
      <w:spacing w:after="160" w:line="259" w:lineRule="auto"/>
    </w:pPr>
  </w:style>
  <w:style w:type="paragraph" w:customStyle="1" w:styleId="50B0ECDF39B442098BA4E0A3B42A0A7E">
    <w:name w:val="50B0ECDF39B442098BA4E0A3B42A0A7E"/>
    <w:rsid w:val="00B303B4"/>
    <w:pPr>
      <w:spacing w:after="160" w:line="259" w:lineRule="auto"/>
    </w:pPr>
  </w:style>
  <w:style w:type="paragraph" w:customStyle="1" w:styleId="6A2FF2F615E341C8B5B32D4ED515D08B">
    <w:name w:val="6A2FF2F615E341C8B5B32D4ED515D08B"/>
    <w:rsid w:val="00B303B4"/>
    <w:pPr>
      <w:spacing w:after="160" w:line="259" w:lineRule="auto"/>
    </w:pPr>
  </w:style>
  <w:style w:type="paragraph" w:customStyle="1" w:styleId="C6F65C54D96447DABD79BE47CEF1E5BB">
    <w:name w:val="C6F65C54D96447DABD79BE47CEF1E5BB"/>
    <w:rsid w:val="00B303B4"/>
    <w:pPr>
      <w:spacing w:after="160" w:line="259" w:lineRule="auto"/>
    </w:pPr>
  </w:style>
  <w:style w:type="paragraph" w:customStyle="1" w:styleId="7335EBFE041D4ED294C1A5E4E8BA4BB3">
    <w:name w:val="7335EBFE041D4ED294C1A5E4E8BA4BB3"/>
    <w:rsid w:val="00B303B4"/>
    <w:pPr>
      <w:spacing w:after="160" w:line="259" w:lineRule="auto"/>
    </w:pPr>
  </w:style>
  <w:style w:type="paragraph" w:customStyle="1" w:styleId="9DDE7E4BF7264649A7979F8941830EBE">
    <w:name w:val="9DDE7E4BF7264649A7979F8941830EBE"/>
    <w:rsid w:val="00B303B4"/>
    <w:pPr>
      <w:spacing w:after="160" w:line="259" w:lineRule="auto"/>
    </w:pPr>
  </w:style>
  <w:style w:type="paragraph" w:customStyle="1" w:styleId="A29B24B1DB414616B46946F5B797AAA6">
    <w:name w:val="A29B24B1DB414616B46946F5B797AAA6"/>
    <w:rsid w:val="00B303B4"/>
    <w:pPr>
      <w:spacing w:after="160" w:line="259" w:lineRule="auto"/>
    </w:pPr>
  </w:style>
  <w:style w:type="paragraph" w:customStyle="1" w:styleId="4A3819E9F3E2430E8CD7948CE01B286E">
    <w:name w:val="4A3819E9F3E2430E8CD7948CE01B286E"/>
    <w:rsid w:val="00B303B4"/>
    <w:pPr>
      <w:spacing w:after="160" w:line="259" w:lineRule="auto"/>
    </w:pPr>
  </w:style>
  <w:style w:type="paragraph" w:customStyle="1" w:styleId="41F2C9BECAA14E2FBB9DF12AD7229C14">
    <w:name w:val="41F2C9BECAA14E2FBB9DF12AD7229C14"/>
    <w:rsid w:val="00B303B4"/>
    <w:pPr>
      <w:spacing w:after="160" w:line="259" w:lineRule="auto"/>
    </w:pPr>
  </w:style>
  <w:style w:type="paragraph" w:customStyle="1" w:styleId="F025B94271244905824FFB93F6C270E3">
    <w:name w:val="F025B94271244905824FFB93F6C270E3"/>
    <w:rsid w:val="00B303B4"/>
    <w:pPr>
      <w:spacing w:after="160" w:line="259" w:lineRule="auto"/>
    </w:pPr>
  </w:style>
  <w:style w:type="paragraph" w:customStyle="1" w:styleId="0AB6845380C644C1ADEFFEDDD203E850">
    <w:name w:val="0AB6845380C644C1ADEFFEDDD203E850"/>
    <w:rsid w:val="00B303B4"/>
    <w:pPr>
      <w:spacing w:after="160" w:line="259" w:lineRule="auto"/>
    </w:pPr>
  </w:style>
  <w:style w:type="paragraph" w:customStyle="1" w:styleId="C12F214352B349B1A31969C2EE1B63C8">
    <w:name w:val="C12F214352B349B1A31969C2EE1B63C8"/>
    <w:rsid w:val="00B303B4"/>
    <w:pPr>
      <w:spacing w:after="160" w:line="259" w:lineRule="auto"/>
    </w:pPr>
  </w:style>
  <w:style w:type="paragraph" w:customStyle="1" w:styleId="31FE14593C7F410DABD91CB941E6CBAA">
    <w:name w:val="31FE14593C7F410DABD91CB941E6CBAA"/>
    <w:rsid w:val="00B303B4"/>
    <w:pPr>
      <w:spacing w:after="160" w:line="259" w:lineRule="auto"/>
    </w:pPr>
  </w:style>
  <w:style w:type="paragraph" w:customStyle="1" w:styleId="60BBBBFD15844767B737DF015B15A219">
    <w:name w:val="60BBBBFD15844767B737DF015B15A219"/>
    <w:rsid w:val="00B303B4"/>
    <w:pPr>
      <w:spacing w:after="160" w:line="259" w:lineRule="auto"/>
    </w:pPr>
  </w:style>
  <w:style w:type="paragraph" w:customStyle="1" w:styleId="24E78D987E4A4D9BA135C10737897F90">
    <w:name w:val="24E78D987E4A4D9BA135C10737897F90"/>
    <w:rsid w:val="00B303B4"/>
    <w:pPr>
      <w:spacing w:after="160" w:line="259" w:lineRule="auto"/>
    </w:pPr>
  </w:style>
  <w:style w:type="paragraph" w:customStyle="1" w:styleId="A8ACCE65A52540BB90114D12B51D9DAE">
    <w:name w:val="A8ACCE65A52540BB90114D12B51D9DAE"/>
    <w:rsid w:val="00B303B4"/>
    <w:pPr>
      <w:spacing w:after="160" w:line="259" w:lineRule="auto"/>
    </w:pPr>
  </w:style>
  <w:style w:type="paragraph" w:customStyle="1" w:styleId="3FB62B198BE449F2B3CD3270D45465D3">
    <w:name w:val="3FB62B198BE449F2B3CD3270D45465D3"/>
    <w:rsid w:val="00B303B4"/>
    <w:pPr>
      <w:spacing w:after="160" w:line="259" w:lineRule="auto"/>
    </w:pPr>
  </w:style>
  <w:style w:type="paragraph" w:customStyle="1" w:styleId="FC2A53A26D73411BB2D053F16C4104EF">
    <w:name w:val="FC2A53A26D73411BB2D053F16C4104EF"/>
    <w:rsid w:val="00B303B4"/>
    <w:pPr>
      <w:spacing w:after="160" w:line="259" w:lineRule="auto"/>
    </w:pPr>
  </w:style>
  <w:style w:type="paragraph" w:customStyle="1" w:styleId="BE46A94C487446BAB989C81232BA94A6">
    <w:name w:val="BE46A94C487446BAB989C81232BA94A6"/>
    <w:rsid w:val="00B303B4"/>
    <w:pPr>
      <w:spacing w:after="160" w:line="259" w:lineRule="auto"/>
    </w:pPr>
  </w:style>
  <w:style w:type="paragraph" w:customStyle="1" w:styleId="1E2960DDE1DD4A689E37573985976154">
    <w:name w:val="1E2960DDE1DD4A689E37573985976154"/>
    <w:rsid w:val="00B303B4"/>
    <w:pPr>
      <w:spacing w:after="160" w:line="259" w:lineRule="auto"/>
    </w:pPr>
  </w:style>
  <w:style w:type="paragraph" w:customStyle="1" w:styleId="B68BC6A7AB3C479E94ECEFDB13B4E855">
    <w:name w:val="B68BC6A7AB3C479E94ECEFDB13B4E855"/>
    <w:rsid w:val="00B303B4"/>
    <w:pPr>
      <w:spacing w:after="160" w:line="259" w:lineRule="auto"/>
    </w:pPr>
  </w:style>
  <w:style w:type="paragraph" w:customStyle="1" w:styleId="00280D142FF34092A7728683C0A7CDFA">
    <w:name w:val="00280D142FF34092A7728683C0A7CDFA"/>
    <w:rsid w:val="00B303B4"/>
    <w:pPr>
      <w:spacing w:after="160" w:line="259" w:lineRule="auto"/>
    </w:pPr>
  </w:style>
  <w:style w:type="paragraph" w:customStyle="1" w:styleId="7576E290C6EE44B0B09717DB63D7F1D3">
    <w:name w:val="7576E290C6EE44B0B09717DB63D7F1D3"/>
    <w:rsid w:val="00B303B4"/>
    <w:pPr>
      <w:spacing w:after="160" w:line="259" w:lineRule="auto"/>
    </w:pPr>
  </w:style>
  <w:style w:type="paragraph" w:customStyle="1" w:styleId="47D2C562C448431FBEFC861786E805DC">
    <w:name w:val="47D2C562C448431FBEFC861786E805DC"/>
    <w:rsid w:val="00B303B4"/>
    <w:pPr>
      <w:spacing w:after="160" w:line="259" w:lineRule="auto"/>
    </w:pPr>
  </w:style>
  <w:style w:type="paragraph" w:customStyle="1" w:styleId="AACF8EF80ECD47BC8545168824809152">
    <w:name w:val="AACF8EF80ECD47BC8545168824809152"/>
    <w:rsid w:val="00B303B4"/>
    <w:pPr>
      <w:spacing w:after="160" w:line="259" w:lineRule="auto"/>
    </w:pPr>
  </w:style>
  <w:style w:type="paragraph" w:customStyle="1" w:styleId="4AF5729DC8E54E0384EE3212474FB1EA">
    <w:name w:val="4AF5729DC8E54E0384EE3212474FB1EA"/>
    <w:rsid w:val="00B303B4"/>
    <w:pPr>
      <w:spacing w:after="160" w:line="259" w:lineRule="auto"/>
    </w:pPr>
  </w:style>
  <w:style w:type="paragraph" w:customStyle="1" w:styleId="506906D2FD974656BA9FF130B6465B5F">
    <w:name w:val="506906D2FD974656BA9FF130B6465B5F"/>
    <w:rsid w:val="00B303B4"/>
    <w:pPr>
      <w:spacing w:after="160" w:line="259" w:lineRule="auto"/>
    </w:pPr>
  </w:style>
  <w:style w:type="paragraph" w:customStyle="1" w:styleId="3A3DAD3678064988B98EA33503E6001F">
    <w:name w:val="3A3DAD3678064988B98EA33503E6001F"/>
    <w:rsid w:val="00B303B4"/>
    <w:pPr>
      <w:spacing w:after="160" w:line="259" w:lineRule="auto"/>
    </w:pPr>
  </w:style>
  <w:style w:type="paragraph" w:customStyle="1" w:styleId="123A49CAED334ECC92817E604396F820">
    <w:name w:val="123A49CAED334ECC92817E604396F820"/>
    <w:rsid w:val="00B303B4"/>
    <w:pPr>
      <w:spacing w:after="160" w:line="259" w:lineRule="auto"/>
    </w:pPr>
  </w:style>
  <w:style w:type="paragraph" w:customStyle="1" w:styleId="CEF553862C274C40BC43230CC8205E7B">
    <w:name w:val="CEF553862C274C40BC43230CC8205E7B"/>
    <w:rsid w:val="00B303B4"/>
    <w:pPr>
      <w:spacing w:after="160" w:line="259" w:lineRule="auto"/>
    </w:pPr>
  </w:style>
  <w:style w:type="paragraph" w:customStyle="1" w:styleId="7A549A212B3B4FA5AF66C2D9270AF801">
    <w:name w:val="7A549A212B3B4FA5AF66C2D9270AF801"/>
    <w:rsid w:val="00B303B4"/>
    <w:pPr>
      <w:spacing w:after="160" w:line="259" w:lineRule="auto"/>
    </w:pPr>
  </w:style>
  <w:style w:type="paragraph" w:customStyle="1" w:styleId="4780772A5993430DBD40AA976406425F">
    <w:name w:val="4780772A5993430DBD40AA976406425F"/>
    <w:rsid w:val="00B303B4"/>
    <w:pPr>
      <w:spacing w:after="160" w:line="259" w:lineRule="auto"/>
    </w:pPr>
  </w:style>
  <w:style w:type="paragraph" w:customStyle="1" w:styleId="5E3B78525BC549DB85AF8DD943E31957">
    <w:name w:val="5E3B78525BC549DB85AF8DD943E31957"/>
    <w:rsid w:val="00B303B4"/>
    <w:pPr>
      <w:spacing w:after="160" w:line="259" w:lineRule="auto"/>
    </w:pPr>
  </w:style>
  <w:style w:type="paragraph" w:customStyle="1" w:styleId="BA53827A1301448A834B5CAA5FB58E78">
    <w:name w:val="BA53827A1301448A834B5CAA5FB58E78"/>
    <w:rsid w:val="00B303B4"/>
    <w:pPr>
      <w:spacing w:after="160" w:line="259" w:lineRule="auto"/>
    </w:pPr>
  </w:style>
  <w:style w:type="paragraph" w:customStyle="1" w:styleId="DC4CD15E572D43BDB86FFDD47366821A">
    <w:name w:val="DC4CD15E572D43BDB86FFDD47366821A"/>
    <w:rsid w:val="00B303B4"/>
    <w:pPr>
      <w:spacing w:after="160" w:line="259" w:lineRule="auto"/>
    </w:pPr>
  </w:style>
  <w:style w:type="paragraph" w:customStyle="1" w:styleId="E5BDDA771C8A46A4BF70A10DA762D871">
    <w:name w:val="E5BDDA771C8A46A4BF70A10DA762D871"/>
    <w:rsid w:val="00B303B4"/>
    <w:pPr>
      <w:spacing w:after="160" w:line="259" w:lineRule="auto"/>
    </w:pPr>
  </w:style>
  <w:style w:type="paragraph" w:customStyle="1" w:styleId="821DCBF2F3EF4C29A37EA364EA1B3FC1">
    <w:name w:val="821DCBF2F3EF4C29A37EA364EA1B3FC1"/>
    <w:rsid w:val="00B303B4"/>
    <w:pPr>
      <w:spacing w:after="160" w:line="259" w:lineRule="auto"/>
    </w:pPr>
  </w:style>
  <w:style w:type="paragraph" w:customStyle="1" w:styleId="05F8E49872BD4FC0B13364201D9924D1">
    <w:name w:val="05F8E49872BD4FC0B13364201D9924D1"/>
    <w:rsid w:val="00B303B4"/>
    <w:pPr>
      <w:spacing w:after="160" w:line="259" w:lineRule="auto"/>
    </w:pPr>
  </w:style>
  <w:style w:type="paragraph" w:customStyle="1" w:styleId="22229D3AEFA746FB82391C9E8569A45C">
    <w:name w:val="22229D3AEFA746FB82391C9E8569A45C"/>
    <w:rsid w:val="00B303B4"/>
    <w:pPr>
      <w:spacing w:after="160" w:line="259" w:lineRule="auto"/>
    </w:pPr>
  </w:style>
  <w:style w:type="paragraph" w:customStyle="1" w:styleId="382C9603EC60442686A97534BF303954">
    <w:name w:val="382C9603EC60442686A97534BF303954"/>
    <w:rsid w:val="00B303B4"/>
    <w:pPr>
      <w:spacing w:after="160" w:line="259" w:lineRule="auto"/>
    </w:pPr>
  </w:style>
  <w:style w:type="paragraph" w:customStyle="1" w:styleId="404DE55DB0F64E069CE6BAB859A95946">
    <w:name w:val="404DE55DB0F64E069CE6BAB859A95946"/>
    <w:rsid w:val="00B303B4"/>
    <w:pPr>
      <w:spacing w:after="160" w:line="259" w:lineRule="auto"/>
    </w:pPr>
  </w:style>
  <w:style w:type="paragraph" w:customStyle="1" w:styleId="E73E7E2064CE4314BDADF5072DA82035">
    <w:name w:val="E73E7E2064CE4314BDADF5072DA82035"/>
    <w:rsid w:val="00B303B4"/>
    <w:pPr>
      <w:spacing w:after="160" w:line="259" w:lineRule="auto"/>
    </w:pPr>
  </w:style>
  <w:style w:type="paragraph" w:customStyle="1" w:styleId="6A421BFBC32F41F89B6AFCB5C1A092CD">
    <w:name w:val="6A421BFBC32F41F89B6AFCB5C1A092CD"/>
    <w:rsid w:val="00B303B4"/>
    <w:pPr>
      <w:spacing w:after="160" w:line="259" w:lineRule="auto"/>
    </w:pPr>
  </w:style>
  <w:style w:type="paragraph" w:customStyle="1" w:styleId="D4B3CA6BF1264B3E876FF3C4BAC1DB45">
    <w:name w:val="D4B3CA6BF1264B3E876FF3C4BAC1DB45"/>
    <w:rsid w:val="00B303B4"/>
    <w:pPr>
      <w:spacing w:after="160" w:line="259" w:lineRule="auto"/>
    </w:pPr>
  </w:style>
  <w:style w:type="paragraph" w:customStyle="1" w:styleId="E7EE3D60C83041D48656836EE72EF247">
    <w:name w:val="E7EE3D60C83041D48656836EE72EF247"/>
    <w:rsid w:val="00B303B4"/>
    <w:pPr>
      <w:spacing w:after="160" w:line="259" w:lineRule="auto"/>
    </w:pPr>
  </w:style>
  <w:style w:type="paragraph" w:customStyle="1" w:styleId="F5B30D0191A443499910E8480B8D6321">
    <w:name w:val="F5B30D0191A443499910E8480B8D6321"/>
    <w:rsid w:val="00B303B4"/>
    <w:pPr>
      <w:spacing w:after="160" w:line="259" w:lineRule="auto"/>
    </w:pPr>
  </w:style>
  <w:style w:type="paragraph" w:customStyle="1" w:styleId="2F984F512F6248558F78BB0963DDA4E2">
    <w:name w:val="2F984F512F6248558F78BB0963DDA4E2"/>
    <w:rsid w:val="00B303B4"/>
    <w:pPr>
      <w:spacing w:after="160" w:line="259" w:lineRule="auto"/>
    </w:pPr>
  </w:style>
  <w:style w:type="paragraph" w:customStyle="1" w:styleId="13B4CC6492A74977964C7DBF5BD6FE7D">
    <w:name w:val="13B4CC6492A74977964C7DBF5BD6FE7D"/>
    <w:rsid w:val="00B303B4"/>
    <w:pPr>
      <w:spacing w:after="160" w:line="259" w:lineRule="auto"/>
    </w:pPr>
  </w:style>
  <w:style w:type="paragraph" w:customStyle="1" w:styleId="72C9E6B75FE64DF990F17DC13CC3BC24">
    <w:name w:val="72C9E6B75FE64DF990F17DC13CC3BC24"/>
    <w:rsid w:val="00B303B4"/>
    <w:pPr>
      <w:spacing w:after="160" w:line="259" w:lineRule="auto"/>
    </w:pPr>
  </w:style>
  <w:style w:type="paragraph" w:customStyle="1" w:styleId="CF577FAB47804A4B8C3E1CF2EA2DBF8D">
    <w:name w:val="CF577FAB47804A4B8C3E1CF2EA2DBF8D"/>
    <w:rsid w:val="00B303B4"/>
    <w:pPr>
      <w:spacing w:after="160" w:line="259" w:lineRule="auto"/>
    </w:pPr>
  </w:style>
  <w:style w:type="paragraph" w:customStyle="1" w:styleId="99ECF70AB48D48F4B27B54B6C45FD47D">
    <w:name w:val="99ECF70AB48D48F4B27B54B6C45FD47D"/>
    <w:rsid w:val="00B303B4"/>
    <w:pPr>
      <w:spacing w:after="160" w:line="259" w:lineRule="auto"/>
    </w:pPr>
  </w:style>
  <w:style w:type="paragraph" w:customStyle="1" w:styleId="4CF817B708324FB8B521286A48EFF717">
    <w:name w:val="4CF817B708324FB8B521286A48EFF717"/>
    <w:rsid w:val="00B303B4"/>
    <w:pPr>
      <w:spacing w:after="160" w:line="259" w:lineRule="auto"/>
    </w:pPr>
  </w:style>
  <w:style w:type="paragraph" w:customStyle="1" w:styleId="E98267927A774E51AC521F943420EAA5">
    <w:name w:val="E98267927A774E51AC521F943420EAA5"/>
    <w:rsid w:val="00B303B4"/>
    <w:pPr>
      <w:spacing w:after="160" w:line="259" w:lineRule="auto"/>
    </w:pPr>
  </w:style>
  <w:style w:type="paragraph" w:customStyle="1" w:styleId="10F7214D125643508F0746DCCEBF7A92">
    <w:name w:val="10F7214D125643508F0746DCCEBF7A92"/>
    <w:rsid w:val="00B303B4"/>
    <w:pPr>
      <w:spacing w:after="160" w:line="259" w:lineRule="auto"/>
    </w:pPr>
  </w:style>
  <w:style w:type="paragraph" w:customStyle="1" w:styleId="DB4996CED0C140868A6623753C889BB8">
    <w:name w:val="DB4996CED0C140868A6623753C889BB8"/>
    <w:rsid w:val="00B303B4"/>
    <w:pPr>
      <w:spacing w:after="160" w:line="259" w:lineRule="auto"/>
    </w:pPr>
  </w:style>
  <w:style w:type="paragraph" w:customStyle="1" w:styleId="7B0B38B5260B4CB2BD93B61C1A44B9F9">
    <w:name w:val="7B0B38B5260B4CB2BD93B61C1A44B9F9"/>
    <w:rsid w:val="00B303B4"/>
    <w:pPr>
      <w:spacing w:after="160" w:line="259" w:lineRule="auto"/>
    </w:pPr>
  </w:style>
  <w:style w:type="paragraph" w:customStyle="1" w:styleId="D976E8A3DE4E40BABCADE627F13C46B7">
    <w:name w:val="D976E8A3DE4E40BABCADE627F13C46B7"/>
    <w:rsid w:val="00B303B4"/>
    <w:pPr>
      <w:spacing w:after="160" w:line="259" w:lineRule="auto"/>
    </w:pPr>
  </w:style>
  <w:style w:type="paragraph" w:customStyle="1" w:styleId="4CB011DEAEF748F2993CAFD66C4E9B93">
    <w:name w:val="4CB011DEAEF748F2993CAFD66C4E9B93"/>
    <w:rsid w:val="00B303B4"/>
    <w:pPr>
      <w:spacing w:after="160" w:line="259" w:lineRule="auto"/>
    </w:pPr>
  </w:style>
  <w:style w:type="paragraph" w:customStyle="1" w:styleId="EF203599BC6F424EBD314C9A371AB618">
    <w:name w:val="EF203599BC6F424EBD314C9A371AB618"/>
    <w:rsid w:val="00B303B4"/>
    <w:pPr>
      <w:spacing w:after="160" w:line="259" w:lineRule="auto"/>
    </w:pPr>
  </w:style>
  <w:style w:type="paragraph" w:customStyle="1" w:styleId="B44FE7F9D84A4B6CB6D99AA9CC8B2A6F">
    <w:name w:val="B44FE7F9D84A4B6CB6D99AA9CC8B2A6F"/>
    <w:rsid w:val="00B303B4"/>
    <w:pPr>
      <w:spacing w:after="160" w:line="259" w:lineRule="auto"/>
    </w:pPr>
  </w:style>
  <w:style w:type="paragraph" w:customStyle="1" w:styleId="1EDCB91913E9482681B89B6EED287FF1">
    <w:name w:val="1EDCB91913E9482681B89B6EED287FF1"/>
    <w:rsid w:val="00B303B4"/>
    <w:pPr>
      <w:spacing w:after="160" w:line="259" w:lineRule="auto"/>
    </w:pPr>
  </w:style>
  <w:style w:type="paragraph" w:customStyle="1" w:styleId="7F33CCE73F174A62A9F067BF3F42931E">
    <w:name w:val="7F33CCE73F174A62A9F067BF3F42931E"/>
    <w:rsid w:val="00B303B4"/>
    <w:pPr>
      <w:spacing w:after="160" w:line="259" w:lineRule="auto"/>
    </w:pPr>
  </w:style>
  <w:style w:type="paragraph" w:customStyle="1" w:styleId="E41029EDFC81483ABFFACABDB8AC5426">
    <w:name w:val="E41029EDFC81483ABFFACABDB8AC5426"/>
    <w:rsid w:val="00B303B4"/>
    <w:pPr>
      <w:spacing w:after="160" w:line="259" w:lineRule="auto"/>
    </w:pPr>
  </w:style>
  <w:style w:type="paragraph" w:customStyle="1" w:styleId="96BF9CB2423D46FD9C1065D202FAAE5A">
    <w:name w:val="96BF9CB2423D46FD9C1065D202FAAE5A"/>
    <w:rsid w:val="00B303B4"/>
    <w:pPr>
      <w:spacing w:after="160" w:line="259" w:lineRule="auto"/>
    </w:pPr>
  </w:style>
  <w:style w:type="paragraph" w:customStyle="1" w:styleId="A3D6924E2FCC4C67A26FC6622E978EA2">
    <w:name w:val="A3D6924E2FCC4C67A26FC6622E978EA2"/>
    <w:rsid w:val="00B303B4"/>
    <w:pPr>
      <w:spacing w:after="160" w:line="259" w:lineRule="auto"/>
    </w:pPr>
  </w:style>
  <w:style w:type="paragraph" w:customStyle="1" w:styleId="D6FC013087AB4CFB93EFABE6F2DF5949">
    <w:name w:val="D6FC013087AB4CFB93EFABE6F2DF5949"/>
    <w:rsid w:val="00B303B4"/>
    <w:pPr>
      <w:spacing w:after="160" w:line="259" w:lineRule="auto"/>
    </w:pPr>
  </w:style>
  <w:style w:type="paragraph" w:customStyle="1" w:styleId="52B3551789AC4C5C8E37390434494DB1">
    <w:name w:val="52B3551789AC4C5C8E37390434494DB1"/>
    <w:rsid w:val="00CA375E"/>
    <w:pPr>
      <w:spacing w:after="160" w:line="259" w:lineRule="auto"/>
    </w:pPr>
  </w:style>
  <w:style w:type="paragraph" w:customStyle="1" w:styleId="36C83AD15BEF485985E36474140D7836">
    <w:name w:val="36C83AD15BEF485985E36474140D7836"/>
    <w:rsid w:val="00CA375E"/>
    <w:pPr>
      <w:spacing w:after="160" w:line="259" w:lineRule="auto"/>
    </w:pPr>
  </w:style>
  <w:style w:type="paragraph" w:customStyle="1" w:styleId="BAF22D63B43D42FB9BE3C8D672405BDC">
    <w:name w:val="BAF22D63B43D42FB9BE3C8D672405BDC"/>
    <w:rsid w:val="0080267F"/>
    <w:pPr>
      <w:spacing w:after="160" w:line="259" w:lineRule="auto"/>
    </w:pPr>
  </w:style>
  <w:style w:type="paragraph" w:customStyle="1" w:styleId="6D76283ED60F4CA0A24BEB7769FD3A54">
    <w:name w:val="6D76283ED60F4CA0A24BEB7769FD3A54"/>
    <w:rsid w:val="0080267F"/>
    <w:pPr>
      <w:spacing w:after="160" w:line="259" w:lineRule="auto"/>
    </w:pPr>
  </w:style>
  <w:style w:type="paragraph" w:customStyle="1" w:styleId="45D8EC41C46F4E4CACF7C8EF6E76A4F4">
    <w:name w:val="45D8EC41C46F4E4CACF7C8EF6E76A4F4"/>
    <w:rsid w:val="00EA0928"/>
    <w:pPr>
      <w:spacing w:after="160" w:line="259" w:lineRule="auto"/>
    </w:pPr>
  </w:style>
  <w:style w:type="paragraph" w:customStyle="1" w:styleId="AEE05878BE934D1A982AF74892335FF1">
    <w:name w:val="AEE05878BE934D1A982AF74892335FF1"/>
    <w:rsid w:val="00EA0928"/>
    <w:pPr>
      <w:spacing w:after="160" w:line="259" w:lineRule="auto"/>
    </w:pPr>
  </w:style>
  <w:style w:type="paragraph" w:customStyle="1" w:styleId="49F7940AA36648F590BD161C51402E49">
    <w:name w:val="49F7940AA36648F590BD161C51402E49"/>
    <w:rsid w:val="00EA0928"/>
    <w:pPr>
      <w:spacing w:after="160" w:line="259" w:lineRule="auto"/>
    </w:pPr>
  </w:style>
  <w:style w:type="paragraph" w:customStyle="1" w:styleId="9E6738DD12934BDDB6B102F80B5BFEE0">
    <w:name w:val="9E6738DD12934BDDB6B102F80B5BFEE0"/>
    <w:rsid w:val="00EA0928"/>
    <w:pPr>
      <w:spacing w:after="160" w:line="259" w:lineRule="auto"/>
    </w:pPr>
  </w:style>
  <w:style w:type="paragraph" w:customStyle="1" w:styleId="1DCE558E37394E0081AAD828AABB19E6">
    <w:name w:val="1DCE558E37394E0081AAD828AABB19E6"/>
    <w:rsid w:val="00EA0928"/>
    <w:pPr>
      <w:spacing w:after="160" w:line="259" w:lineRule="auto"/>
    </w:pPr>
  </w:style>
  <w:style w:type="paragraph" w:customStyle="1" w:styleId="3BC88094FF6C4A4A98229D65D2932198">
    <w:name w:val="3BC88094FF6C4A4A98229D65D2932198"/>
    <w:rsid w:val="00EA0928"/>
    <w:pPr>
      <w:spacing w:after="160" w:line="259" w:lineRule="auto"/>
    </w:pPr>
  </w:style>
  <w:style w:type="paragraph" w:customStyle="1" w:styleId="EBDFCCE97D05416D9D508BA22BA39655">
    <w:name w:val="EBDFCCE97D05416D9D508BA22BA39655"/>
    <w:rsid w:val="00EA0928"/>
    <w:pPr>
      <w:spacing w:after="160" w:line="259" w:lineRule="auto"/>
    </w:pPr>
  </w:style>
  <w:style w:type="paragraph" w:customStyle="1" w:styleId="BAB7D235503C4B44B29A3C11D7E333E5">
    <w:name w:val="BAB7D235503C4B44B29A3C11D7E333E5"/>
    <w:rsid w:val="00EA0928"/>
    <w:pPr>
      <w:spacing w:after="160" w:line="259" w:lineRule="auto"/>
    </w:pPr>
  </w:style>
  <w:style w:type="paragraph" w:customStyle="1" w:styleId="841C8868A86D4139AE8373949B210E2D">
    <w:name w:val="841C8868A86D4139AE8373949B210E2D"/>
    <w:rsid w:val="00EA0928"/>
    <w:pPr>
      <w:spacing w:after="160" w:line="259" w:lineRule="auto"/>
    </w:pPr>
  </w:style>
  <w:style w:type="paragraph" w:customStyle="1" w:styleId="49F379FB26EA4301B4A27A0ABEA5B1AB">
    <w:name w:val="49F379FB26EA4301B4A27A0ABEA5B1AB"/>
    <w:rsid w:val="00EA0928"/>
    <w:pPr>
      <w:spacing w:after="160" w:line="259" w:lineRule="auto"/>
    </w:pPr>
  </w:style>
  <w:style w:type="paragraph" w:customStyle="1" w:styleId="56A2E59DECDB4E979B3914A45F2C8C28">
    <w:name w:val="56A2E59DECDB4E979B3914A45F2C8C28"/>
    <w:rsid w:val="00EA0928"/>
    <w:pPr>
      <w:spacing w:after="160" w:line="259" w:lineRule="auto"/>
    </w:pPr>
  </w:style>
  <w:style w:type="paragraph" w:customStyle="1" w:styleId="DE4129DAF6184EAD9977454DD2CBD249">
    <w:name w:val="DE4129DAF6184EAD9977454DD2CBD249"/>
    <w:rsid w:val="00EA0928"/>
    <w:pPr>
      <w:spacing w:after="160" w:line="259" w:lineRule="auto"/>
    </w:pPr>
  </w:style>
  <w:style w:type="paragraph" w:customStyle="1" w:styleId="F0E763A761EA4DD799269D925520A5C6">
    <w:name w:val="F0E763A761EA4DD799269D925520A5C6"/>
    <w:rsid w:val="00EA0928"/>
    <w:pPr>
      <w:spacing w:after="160" w:line="259" w:lineRule="auto"/>
    </w:pPr>
  </w:style>
  <w:style w:type="paragraph" w:customStyle="1" w:styleId="86021F669B784A49A5E12D2393C19AF9">
    <w:name w:val="86021F669B784A49A5E12D2393C19AF9"/>
    <w:rsid w:val="00EA0928"/>
    <w:pPr>
      <w:spacing w:after="160" w:line="259" w:lineRule="auto"/>
    </w:pPr>
  </w:style>
  <w:style w:type="paragraph" w:customStyle="1" w:styleId="836036098DB541CC9366FF5E8B9D4B2C">
    <w:name w:val="836036098DB541CC9366FF5E8B9D4B2C"/>
    <w:rsid w:val="00EA0928"/>
    <w:pPr>
      <w:spacing w:after="160" w:line="259" w:lineRule="auto"/>
    </w:pPr>
  </w:style>
  <w:style w:type="paragraph" w:customStyle="1" w:styleId="75EAA0BF2BA44F15BB7CFB5E7B8C73D8">
    <w:name w:val="75EAA0BF2BA44F15BB7CFB5E7B8C73D8"/>
    <w:rsid w:val="00EA0928"/>
    <w:pPr>
      <w:spacing w:after="160" w:line="259" w:lineRule="auto"/>
    </w:pPr>
  </w:style>
  <w:style w:type="paragraph" w:customStyle="1" w:styleId="7427E5C823A94291B12766100D60DCCC">
    <w:name w:val="7427E5C823A94291B12766100D60DCCC"/>
    <w:rsid w:val="00EA0928"/>
    <w:pPr>
      <w:spacing w:after="160" w:line="259" w:lineRule="auto"/>
    </w:pPr>
  </w:style>
  <w:style w:type="paragraph" w:customStyle="1" w:styleId="B227F06F7E1A44C594EAB4FB05F3ECC3">
    <w:name w:val="B227F06F7E1A44C594EAB4FB05F3ECC3"/>
    <w:rsid w:val="00EA0928"/>
    <w:pPr>
      <w:spacing w:after="160" w:line="259" w:lineRule="auto"/>
    </w:pPr>
  </w:style>
  <w:style w:type="paragraph" w:customStyle="1" w:styleId="CB2A65E171C44DB5A65C43E24EF83D12">
    <w:name w:val="CB2A65E171C44DB5A65C43E24EF83D12"/>
    <w:rsid w:val="00EA0928"/>
    <w:pPr>
      <w:spacing w:after="160" w:line="259" w:lineRule="auto"/>
    </w:pPr>
  </w:style>
  <w:style w:type="paragraph" w:customStyle="1" w:styleId="F1A5EBCCCF2B4C298002553F95098866">
    <w:name w:val="F1A5EBCCCF2B4C298002553F95098866"/>
    <w:rsid w:val="00EA0928"/>
    <w:pPr>
      <w:spacing w:after="160" w:line="259" w:lineRule="auto"/>
    </w:pPr>
  </w:style>
  <w:style w:type="paragraph" w:customStyle="1" w:styleId="9B65649BFF674FDB84F5FD78F105959B">
    <w:name w:val="9B65649BFF674FDB84F5FD78F105959B"/>
    <w:rsid w:val="00EA0928"/>
    <w:pPr>
      <w:spacing w:after="160" w:line="259" w:lineRule="auto"/>
    </w:pPr>
  </w:style>
  <w:style w:type="paragraph" w:customStyle="1" w:styleId="54F0EEE72342415685C77CAECDF8C9CC">
    <w:name w:val="54F0EEE72342415685C77CAECDF8C9CC"/>
    <w:rsid w:val="00EA0928"/>
    <w:pPr>
      <w:spacing w:after="160" w:line="259" w:lineRule="auto"/>
    </w:pPr>
  </w:style>
  <w:style w:type="paragraph" w:customStyle="1" w:styleId="24294B20B29E4B47A56E4906C88E9A4B">
    <w:name w:val="24294B20B29E4B47A56E4906C88E9A4B"/>
    <w:rsid w:val="00EA0928"/>
    <w:pPr>
      <w:spacing w:after="160" w:line="259" w:lineRule="auto"/>
    </w:pPr>
  </w:style>
  <w:style w:type="paragraph" w:customStyle="1" w:styleId="A223CC97D1244D4BB76A9B75540E2C53">
    <w:name w:val="A223CC97D1244D4BB76A9B75540E2C53"/>
    <w:rsid w:val="00EA0928"/>
    <w:pPr>
      <w:spacing w:after="160" w:line="259" w:lineRule="auto"/>
    </w:pPr>
  </w:style>
  <w:style w:type="paragraph" w:customStyle="1" w:styleId="C681E61BD549420D99E5A07B44523072">
    <w:name w:val="C681E61BD549420D99E5A07B44523072"/>
    <w:rsid w:val="00EA0928"/>
    <w:pPr>
      <w:spacing w:after="160" w:line="259" w:lineRule="auto"/>
    </w:pPr>
  </w:style>
  <w:style w:type="paragraph" w:customStyle="1" w:styleId="BCA1D0B61CC6479381205B47EE666F12">
    <w:name w:val="BCA1D0B61CC6479381205B47EE666F12"/>
    <w:rsid w:val="00EA0928"/>
    <w:pPr>
      <w:spacing w:after="160" w:line="259" w:lineRule="auto"/>
    </w:pPr>
  </w:style>
  <w:style w:type="paragraph" w:customStyle="1" w:styleId="A3B15AF2F8AF407A9526AAC12195EFA8">
    <w:name w:val="A3B15AF2F8AF407A9526AAC12195EFA8"/>
    <w:rsid w:val="00EA0928"/>
    <w:pPr>
      <w:spacing w:after="160" w:line="259" w:lineRule="auto"/>
    </w:pPr>
  </w:style>
  <w:style w:type="paragraph" w:customStyle="1" w:styleId="B62645A8E9AC438E9546722E23BA9CDF">
    <w:name w:val="B62645A8E9AC438E9546722E23BA9CDF"/>
    <w:rsid w:val="00EA0928"/>
    <w:pPr>
      <w:spacing w:after="160" w:line="259" w:lineRule="auto"/>
    </w:pPr>
  </w:style>
  <w:style w:type="paragraph" w:customStyle="1" w:styleId="C086C01D2C6547458556CCD87AF7CA99">
    <w:name w:val="C086C01D2C6547458556CCD87AF7CA99"/>
    <w:rsid w:val="00EA0928"/>
    <w:pPr>
      <w:spacing w:after="160" w:line="259" w:lineRule="auto"/>
    </w:pPr>
  </w:style>
  <w:style w:type="paragraph" w:customStyle="1" w:styleId="27D0A71575DF492CA1F3820A35403E19">
    <w:name w:val="27D0A71575DF492CA1F3820A35403E19"/>
    <w:rsid w:val="00EA0928"/>
    <w:pPr>
      <w:spacing w:after="160" w:line="259" w:lineRule="auto"/>
    </w:pPr>
  </w:style>
  <w:style w:type="paragraph" w:customStyle="1" w:styleId="AB6C5AEF9B2A4AC784EEDAD560CCE517">
    <w:name w:val="AB6C5AEF9B2A4AC784EEDAD560CCE517"/>
    <w:rsid w:val="00EA0928"/>
    <w:pPr>
      <w:spacing w:after="160" w:line="259" w:lineRule="auto"/>
    </w:pPr>
  </w:style>
  <w:style w:type="paragraph" w:customStyle="1" w:styleId="24079C2F7BE1472E9F0701EBB944A8A8">
    <w:name w:val="24079C2F7BE1472E9F0701EBB944A8A8"/>
    <w:rsid w:val="00EA0928"/>
    <w:pPr>
      <w:spacing w:after="160" w:line="259" w:lineRule="auto"/>
    </w:pPr>
  </w:style>
  <w:style w:type="paragraph" w:customStyle="1" w:styleId="43A48D5F53DB49E3857A73AEA656DC97">
    <w:name w:val="43A48D5F53DB49E3857A73AEA656DC97"/>
    <w:rsid w:val="00EA0928"/>
    <w:pPr>
      <w:spacing w:after="160" w:line="259" w:lineRule="auto"/>
    </w:pPr>
  </w:style>
  <w:style w:type="paragraph" w:customStyle="1" w:styleId="59BDA39DFE4048C798687CB5B2D93675">
    <w:name w:val="59BDA39DFE4048C798687CB5B2D93675"/>
    <w:rsid w:val="00EA0928"/>
    <w:pPr>
      <w:spacing w:after="160" w:line="259" w:lineRule="auto"/>
    </w:pPr>
  </w:style>
  <w:style w:type="paragraph" w:customStyle="1" w:styleId="A6C3E1B94D5F435291A85192825AB368">
    <w:name w:val="A6C3E1B94D5F435291A85192825AB368"/>
    <w:rsid w:val="00EA0928"/>
    <w:pPr>
      <w:spacing w:after="160" w:line="259" w:lineRule="auto"/>
    </w:pPr>
  </w:style>
  <w:style w:type="paragraph" w:customStyle="1" w:styleId="70A398F375384791B85D568E4B1ADE86">
    <w:name w:val="70A398F375384791B85D568E4B1ADE86"/>
    <w:rsid w:val="00EA0928"/>
    <w:pPr>
      <w:spacing w:after="160" w:line="259" w:lineRule="auto"/>
    </w:pPr>
  </w:style>
  <w:style w:type="paragraph" w:customStyle="1" w:styleId="5F790A66D9984C57AA832EBE183C0379">
    <w:name w:val="5F790A66D9984C57AA832EBE183C0379"/>
    <w:rsid w:val="00EA0928"/>
    <w:pPr>
      <w:spacing w:after="160" w:line="259" w:lineRule="auto"/>
    </w:pPr>
  </w:style>
  <w:style w:type="paragraph" w:customStyle="1" w:styleId="0DF43D3FBB904F7C84BDA6950868C882">
    <w:name w:val="0DF43D3FBB904F7C84BDA6950868C882"/>
    <w:rsid w:val="00EA0928"/>
    <w:pPr>
      <w:spacing w:after="160" w:line="259" w:lineRule="auto"/>
    </w:pPr>
  </w:style>
  <w:style w:type="paragraph" w:customStyle="1" w:styleId="374C6A93B09A4EF88025A6736A0AF89B">
    <w:name w:val="374C6A93B09A4EF88025A6736A0AF89B"/>
    <w:rsid w:val="00EA0928"/>
    <w:pPr>
      <w:spacing w:after="160" w:line="259" w:lineRule="auto"/>
    </w:pPr>
  </w:style>
  <w:style w:type="paragraph" w:customStyle="1" w:styleId="62EBA50F15BD47A9A64E3380F2D7F0EB">
    <w:name w:val="62EBA50F15BD47A9A64E3380F2D7F0EB"/>
    <w:rsid w:val="00EA0928"/>
    <w:pPr>
      <w:spacing w:after="160" w:line="259" w:lineRule="auto"/>
    </w:pPr>
  </w:style>
  <w:style w:type="paragraph" w:customStyle="1" w:styleId="9973C9EDF99240FC9E0E49600AD5B61C">
    <w:name w:val="9973C9EDF99240FC9E0E49600AD5B61C"/>
    <w:rsid w:val="00EA0928"/>
    <w:pPr>
      <w:spacing w:after="160" w:line="259" w:lineRule="auto"/>
    </w:pPr>
  </w:style>
  <w:style w:type="paragraph" w:customStyle="1" w:styleId="54647D7831E544648E61B8ABD3E61D26">
    <w:name w:val="54647D7831E544648E61B8ABD3E61D26"/>
    <w:rsid w:val="00EA0928"/>
    <w:pPr>
      <w:spacing w:after="160" w:line="259" w:lineRule="auto"/>
    </w:pPr>
  </w:style>
  <w:style w:type="paragraph" w:customStyle="1" w:styleId="C03DB8BDC08C4E89A606EDEBE444DA63">
    <w:name w:val="C03DB8BDC08C4E89A606EDEBE444DA63"/>
    <w:rsid w:val="00EA0928"/>
    <w:pPr>
      <w:spacing w:after="160" w:line="259" w:lineRule="auto"/>
    </w:pPr>
  </w:style>
  <w:style w:type="paragraph" w:customStyle="1" w:styleId="96E5E36B30574FA487B876E7022FB6E1">
    <w:name w:val="96E5E36B30574FA487B876E7022FB6E1"/>
    <w:rsid w:val="00EA0928"/>
    <w:pPr>
      <w:spacing w:after="160" w:line="259" w:lineRule="auto"/>
    </w:pPr>
  </w:style>
  <w:style w:type="paragraph" w:customStyle="1" w:styleId="269C8621337C42EBB095514E5EED06D4">
    <w:name w:val="269C8621337C42EBB095514E5EED06D4"/>
    <w:rsid w:val="00EA0928"/>
    <w:pPr>
      <w:spacing w:after="160" w:line="259" w:lineRule="auto"/>
    </w:pPr>
  </w:style>
  <w:style w:type="paragraph" w:customStyle="1" w:styleId="4D4EF0B714104648BD2727403C8091F3">
    <w:name w:val="4D4EF0B714104648BD2727403C8091F3"/>
    <w:rsid w:val="00EA0928"/>
    <w:pPr>
      <w:spacing w:after="160" w:line="259" w:lineRule="auto"/>
    </w:pPr>
  </w:style>
  <w:style w:type="paragraph" w:customStyle="1" w:styleId="5457C8C304494F3AA788564B3A3D1E2C">
    <w:name w:val="5457C8C304494F3AA788564B3A3D1E2C"/>
    <w:rsid w:val="00EA0928"/>
    <w:pPr>
      <w:spacing w:after="160" w:line="259" w:lineRule="auto"/>
    </w:pPr>
  </w:style>
  <w:style w:type="paragraph" w:customStyle="1" w:styleId="5C47F4CD14E44DE6B2D3DA8342005DB4">
    <w:name w:val="5C47F4CD14E44DE6B2D3DA8342005DB4"/>
    <w:rsid w:val="00EA0928"/>
    <w:pPr>
      <w:spacing w:after="160" w:line="259" w:lineRule="auto"/>
    </w:pPr>
  </w:style>
  <w:style w:type="paragraph" w:customStyle="1" w:styleId="D7359259FBE94D44BCE520F09110AD87">
    <w:name w:val="D7359259FBE94D44BCE520F09110AD87"/>
    <w:rsid w:val="00EA0928"/>
    <w:pPr>
      <w:spacing w:after="160" w:line="259" w:lineRule="auto"/>
    </w:pPr>
  </w:style>
  <w:style w:type="paragraph" w:customStyle="1" w:styleId="C29B376970AE4405A7C3D12615D9539B">
    <w:name w:val="C29B376970AE4405A7C3D12615D9539B"/>
    <w:rsid w:val="00EA0928"/>
    <w:pPr>
      <w:spacing w:after="160" w:line="259" w:lineRule="auto"/>
    </w:pPr>
  </w:style>
  <w:style w:type="paragraph" w:customStyle="1" w:styleId="0766C8C476214BDBB95F43481C8E817A">
    <w:name w:val="0766C8C476214BDBB95F43481C8E817A"/>
    <w:rsid w:val="00EA0928"/>
    <w:pPr>
      <w:spacing w:after="160" w:line="259" w:lineRule="auto"/>
    </w:pPr>
  </w:style>
  <w:style w:type="paragraph" w:customStyle="1" w:styleId="DEF459D9A90B4088A1ECC41E553CB050">
    <w:name w:val="DEF459D9A90B4088A1ECC41E553CB050"/>
    <w:rsid w:val="00EA0928"/>
    <w:pPr>
      <w:spacing w:after="160" w:line="259" w:lineRule="auto"/>
    </w:pPr>
  </w:style>
  <w:style w:type="paragraph" w:customStyle="1" w:styleId="0E8388F39F8D4FD59AE9767876A3B671">
    <w:name w:val="0E8388F39F8D4FD59AE9767876A3B671"/>
    <w:rsid w:val="00EA0928"/>
    <w:pPr>
      <w:spacing w:after="160" w:line="259" w:lineRule="auto"/>
    </w:pPr>
  </w:style>
  <w:style w:type="paragraph" w:customStyle="1" w:styleId="61174E33F666400998565F474060429F">
    <w:name w:val="61174E33F666400998565F474060429F"/>
    <w:rsid w:val="00EA0928"/>
    <w:pPr>
      <w:spacing w:after="160" w:line="259" w:lineRule="auto"/>
    </w:pPr>
  </w:style>
  <w:style w:type="paragraph" w:customStyle="1" w:styleId="54556947407A4A2BAC99B46AD44E3F2C">
    <w:name w:val="54556947407A4A2BAC99B46AD44E3F2C"/>
    <w:rsid w:val="00EA0928"/>
    <w:pPr>
      <w:spacing w:after="160" w:line="259" w:lineRule="auto"/>
    </w:pPr>
  </w:style>
  <w:style w:type="paragraph" w:customStyle="1" w:styleId="3A93ABE903CC452096BF3E0144AF37A3">
    <w:name w:val="3A93ABE903CC452096BF3E0144AF37A3"/>
    <w:rsid w:val="00EA0928"/>
    <w:pPr>
      <w:spacing w:after="160" w:line="259" w:lineRule="auto"/>
    </w:pPr>
  </w:style>
  <w:style w:type="paragraph" w:customStyle="1" w:styleId="3A6FF64793E54238832CE7E804373783">
    <w:name w:val="3A6FF64793E54238832CE7E804373783"/>
    <w:rsid w:val="00EA0928"/>
    <w:pPr>
      <w:spacing w:after="160" w:line="259" w:lineRule="auto"/>
    </w:pPr>
  </w:style>
  <w:style w:type="paragraph" w:customStyle="1" w:styleId="1D40A16B7B7F49DAAD8711EC70021AE9">
    <w:name w:val="1D40A16B7B7F49DAAD8711EC70021AE9"/>
    <w:rsid w:val="00EA0928"/>
    <w:pPr>
      <w:spacing w:after="160" w:line="259" w:lineRule="auto"/>
    </w:pPr>
  </w:style>
  <w:style w:type="paragraph" w:customStyle="1" w:styleId="9ABE243B6A3445CDAFE83127911D140C">
    <w:name w:val="9ABE243B6A3445CDAFE83127911D140C"/>
    <w:rsid w:val="00EA0928"/>
    <w:pPr>
      <w:spacing w:after="160" w:line="259" w:lineRule="auto"/>
    </w:pPr>
  </w:style>
  <w:style w:type="paragraph" w:customStyle="1" w:styleId="43A66027962D4A30916B2F1FA84D4B07">
    <w:name w:val="43A66027962D4A30916B2F1FA84D4B07"/>
    <w:rsid w:val="00EA0928"/>
    <w:pPr>
      <w:spacing w:after="160" w:line="259" w:lineRule="auto"/>
    </w:pPr>
  </w:style>
  <w:style w:type="paragraph" w:customStyle="1" w:styleId="FD0EE1894A2D4796AE0D4E1638F6155F">
    <w:name w:val="FD0EE1894A2D4796AE0D4E1638F6155F"/>
    <w:rsid w:val="00EA0928"/>
    <w:pPr>
      <w:spacing w:after="160" w:line="259" w:lineRule="auto"/>
    </w:pPr>
  </w:style>
  <w:style w:type="paragraph" w:customStyle="1" w:styleId="884C5A7DA2C64A658600D5152934FCC5">
    <w:name w:val="884C5A7DA2C64A658600D5152934FCC5"/>
    <w:rsid w:val="00EA0928"/>
    <w:pPr>
      <w:spacing w:after="160" w:line="259" w:lineRule="auto"/>
    </w:pPr>
  </w:style>
  <w:style w:type="paragraph" w:customStyle="1" w:styleId="8A26EC93E465489399973BE6C3CA7CA0">
    <w:name w:val="8A26EC93E465489399973BE6C3CA7CA0"/>
    <w:rsid w:val="00EA0928"/>
    <w:pPr>
      <w:spacing w:after="160" w:line="259" w:lineRule="auto"/>
    </w:pPr>
  </w:style>
  <w:style w:type="paragraph" w:customStyle="1" w:styleId="35B6CEB0FD334E2888AC9B9B13B924DC">
    <w:name w:val="35B6CEB0FD334E2888AC9B9B13B924DC"/>
    <w:rsid w:val="00EA0928"/>
    <w:pPr>
      <w:spacing w:after="160" w:line="259" w:lineRule="auto"/>
    </w:pPr>
  </w:style>
  <w:style w:type="paragraph" w:customStyle="1" w:styleId="0C1173DD901D48C69E4DF82A6AEC4F92">
    <w:name w:val="0C1173DD901D48C69E4DF82A6AEC4F92"/>
    <w:rsid w:val="00EA0928"/>
    <w:pPr>
      <w:spacing w:after="160" w:line="259" w:lineRule="auto"/>
    </w:pPr>
  </w:style>
  <w:style w:type="paragraph" w:customStyle="1" w:styleId="CEBB453DF338456EABCC177A04E7C1B6">
    <w:name w:val="CEBB453DF338456EABCC177A04E7C1B6"/>
    <w:rsid w:val="00EA0928"/>
    <w:pPr>
      <w:spacing w:after="160" w:line="259" w:lineRule="auto"/>
    </w:pPr>
  </w:style>
  <w:style w:type="paragraph" w:customStyle="1" w:styleId="6908B678CDD541058A4EEAAB706DE336">
    <w:name w:val="6908B678CDD541058A4EEAAB706DE336"/>
    <w:rsid w:val="00EA0928"/>
    <w:pPr>
      <w:spacing w:after="160" w:line="259" w:lineRule="auto"/>
    </w:pPr>
  </w:style>
  <w:style w:type="paragraph" w:customStyle="1" w:styleId="7B74AC73421C440BBDFA8D9098A83308">
    <w:name w:val="7B74AC73421C440BBDFA8D9098A83308"/>
    <w:rsid w:val="00EA0928"/>
    <w:pPr>
      <w:spacing w:after="160" w:line="259" w:lineRule="auto"/>
    </w:pPr>
  </w:style>
  <w:style w:type="paragraph" w:customStyle="1" w:styleId="1C0C289929C3451EABF55FD4D8390A4B">
    <w:name w:val="1C0C289929C3451EABF55FD4D8390A4B"/>
    <w:rsid w:val="00EA0928"/>
    <w:pPr>
      <w:spacing w:after="160" w:line="259" w:lineRule="auto"/>
    </w:pPr>
  </w:style>
  <w:style w:type="paragraph" w:customStyle="1" w:styleId="6C3D00AE3B86458B86C84BE6281D9C63">
    <w:name w:val="6C3D00AE3B86458B86C84BE6281D9C63"/>
    <w:rsid w:val="00EA0928"/>
    <w:pPr>
      <w:spacing w:after="160" w:line="259" w:lineRule="auto"/>
    </w:pPr>
  </w:style>
  <w:style w:type="paragraph" w:customStyle="1" w:styleId="57A8FDB2B3964C79BCEDDF2DDA9D5507">
    <w:name w:val="57A8FDB2B3964C79BCEDDF2DDA9D5507"/>
    <w:rsid w:val="00EA0928"/>
    <w:pPr>
      <w:spacing w:after="160" w:line="259" w:lineRule="auto"/>
    </w:pPr>
  </w:style>
  <w:style w:type="paragraph" w:customStyle="1" w:styleId="5B0A3B49537B49DDA46E99CF3B19FDC2">
    <w:name w:val="5B0A3B49537B49DDA46E99CF3B19FDC2"/>
    <w:rsid w:val="00EA09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408109F-7AC8-4677-8BE6-3522CBEF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CL D.dotx</Template>
  <TotalTime>0</TotalTime>
  <Pages>35</Pages>
  <Words>2636</Words>
  <Characters>22014</Characters>
  <Application>Microsoft Office Word</Application>
  <DocSecurity>0</DocSecurity>
  <Lines>183</Lines>
  <Paragraphs>49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24601</CharactersWithSpaces>
  <SharedDoc>false</SharedDoc>
  <HLinks>
    <vt:vector size="30" baseType="variant">
      <vt:variant>
        <vt:i4>1310775</vt:i4>
      </vt:variant>
      <vt:variant>
        <vt:i4>30</vt:i4>
      </vt:variant>
      <vt:variant>
        <vt:i4>0</vt:i4>
      </vt:variant>
      <vt:variant>
        <vt:i4>5</vt:i4>
      </vt:variant>
      <vt:variant>
        <vt:lpwstr/>
      </vt:variant>
      <vt:variant>
        <vt:lpwstr>_Toc271556173</vt:lpwstr>
      </vt:variant>
      <vt:variant>
        <vt:i4>1310775</vt:i4>
      </vt:variant>
      <vt:variant>
        <vt:i4>24</vt:i4>
      </vt:variant>
      <vt:variant>
        <vt:i4>0</vt:i4>
      </vt:variant>
      <vt:variant>
        <vt:i4>5</vt:i4>
      </vt:variant>
      <vt:variant>
        <vt:lpwstr/>
      </vt:variant>
      <vt:variant>
        <vt:lpwstr>_Toc271556172</vt:lpwstr>
      </vt:variant>
      <vt:variant>
        <vt:i4>1310775</vt:i4>
      </vt:variant>
      <vt:variant>
        <vt:i4>18</vt:i4>
      </vt:variant>
      <vt:variant>
        <vt:i4>0</vt:i4>
      </vt:variant>
      <vt:variant>
        <vt:i4>5</vt:i4>
      </vt:variant>
      <vt:variant>
        <vt:lpwstr/>
      </vt:variant>
      <vt:variant>
        <vt:lpwstr>_Toc271556171</vt:lpwstr>
      </vt:variant>
      <vt:variant>
        <vt:i4>1310775</vt:i4>
      </vt:variant>
      <vt:variant>
        <vt:i4>12</vt:i4>
      </vt:variant>
      <vt:variant>
        <vt:i4>0</vt:i4>
      </vt:variant>
      <vt:variant>
        <vt:i4>5</vt:i4>
      </vt:variant>
      <vt:variant>
        <vt:lpwstr/>
      </vt:variant>
      <vt:variant>
        <vt:lpwstr>_Toc271556170</vt:lpwstr>
      </vt:variant>
      <vt:variant>
        <vt:i4>1376311</vt:i4>
      </vt:variant>
      <vt:variant>
        <vt:i4>6</vt:i4>
      </vt:variant>
      <vt:variant>
        <vt:i4>0</vt:i4>
      </vt:variant>
      <vt:variant>
        <vt:i4>5</vt:i4>
      </vt:variant>
      <vt:variant>
        <vt:lpwstr/>
      </vt:variant>
      <vt:variant>
        <vt:lpwstr>_Toc271556169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2019-10-22T13:37:00Z</dcterms:created>
  <dcterms:modified xsi:type="dcterms:W3CDTF">2019-10-31T17:33:00Z</dcterms:modified>
</cp:coreProperties>
</file>