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537757" w:rsidRPr="009A291D">
        <w:tc>
          <w:tcPr>
            <w:tcW w:w="4111" w:type="dxa"/>
          </w:tcPr>
          <w:p w:rsidR="00537757" w:rsidRPr="009A291D" w:rsidRDefault="00FF0D37">
            <w:pPr>
              <w:ind w:left="-70"/>
            </w:pPr>
            <w:r w:rsidRPr="009A291D">
              <w:t>Einzureichen an:</w:t>
            </w:r>
          </w:p>
          <w:p w:rsidR="00537757" w:rsidRPr="009A291D" w:rsidRDefault="00537757">
            <w:pPr>
              <w:ind w:left="-70"/>
            </w:pPr>
          </w:p>
        </w:tc>
        <w:tc>
          <w:tcPr>
            <w:tcW w:w="5245" w:type="dxa"/>
          </w:tcPr>
          <w:p w:rsidR="00537757" w:rsidRPr="009A291D" w:rsidRDefault="00FF0D37">
            <w:r w:rsidRPr="009A291D">
              <w:t>Schweizerische Akkreditierungsstelle SAS</w:t>
            </w:r>
          </w:p>
          <w:p w:rsidR="00537757" w:rsidRPr="009A291D" w:rsidRDefault="00FF0D37">
            <w:r w:rsidRPr="009A291D">
              <w:rPr>
                <w:noProof/>
              </w:rPr>
              <w:t>Holzikofenweg 3</w:t>
            </w:r>
            <w:r w:rsidRPr="009A291D">
              <w:t>6</w:t>
            </w:r>
          </w:p>
          <w:p w:rsidR="00537757" w:rsidRDefault="00FF0D37">
            <w:r w:rsidRPr="009A291D">
              <w:t>3003 Bern</w:t>
            </w:r>
          </w:p>
          <w:p w:rsidR="000976D0" w:rsidRPr="009A291D" w:rsidRDefault="000976D0"/>
        </w:tc>
      </w:tr>
    </w:tbl>
    <w:p w:rsidR="00537757" w:rsidRPr="009A291D" w:rsidRDefault="00537757">
      <w:pPr>
        <w:pStyle w:val="Kopfzeile"/>
      </w:pPr>
    </w:p>
    <w:tbl>
      <w:tblPr>
        <w:tblW w:w="0" w:type="auto"/>
        <w:tblInd w:w="7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37757" w:rsidRPr="009A291D">
        <w:trPr>
          <w:cantSplit/>
        </w:trPr>
        <w:tc>
          <w:tcPr>
            <w:tcW w:w="9498" w:type="dxa"/>
          </w:tcPr>
          <w:p w:rsidR="00537757" w:rsidRPr="009A291D" w:rsidRDefault="00FF0D37">
            <w:pPr>
              <w:spacing w:before="200" w:after="200"/>
              <w:rPr>
                <w:sz w:val="22"/>
                <w:szCs w:val="22"/>
              </w:rPr>
            </w:pPr>
            <w:r w:rsidRPr="009A291D">
              <w:rPr>
                <w:b/>
                <w:sz w:val="22"/>
                <w:szCs w:val="22"/>
              </w:rPr>
              <w:t xml:space="preserve">ANTRAG FÜR DIE BESTÄTIGUNG DER EINHALTUNG DER GRUNDSÄTZE DER GUTEN EXPERIMENTELLEN PRAXIS (GEP) BEI DER DURCHFÜHRUNG VON WIRKSAMKEITSVERSUCHEN VON PFLANZENSCHUTZMITTELN </w:t>
            </w:r>
          </w:p>
        </w:tc>
      </w:tr>
    </w:tbl>
    <w:p w:rsidR="00537757" w:rsidRPr="009A291D" w:rsidRDefault="0053775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37757" w:rsidRPr="009A291D">
        <w:trPr>
          <w:cantSplit/>
        </w:trPr>
        <w:tc>
          <w:tcPr>
            <w:tcW w:w="9568" w:type="dxa"/>
          </w:tcPr>
          <w:p w:rsidR="00537757" w:rsidRPr="009A291D" w:rsidRDefault="00FF0D37">
            <w:pPr>
              <w:pStyle w:val="Funotentext"/>
              <w:tabs>
                <w:tab w:val="left" w:pos="3686"/>
                <w:tab w:val="left" w:pos="7088"/>
              </w:tabs>
              <w:jc w:val="both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Auf der Basis</w:t>
            </w:r>
          </w:p>
          <w:p w:rsidR="00537757" w:rsidRPr="009A291D" w:rsidRDefault="00FF0D37">
            <w:pPr>
              <w:pStyle w:val="Funotentext"/>
              <w:numPr>
                <w:ilvl w:val="0"/>
                <w:numId w:val="17"/>
              </w:numPr>
              <w:tabs>
                <w:tab w:val="left" w:pos="284"/>
                <w:tab w:val="left" w:pos="7088"/>
              </w:tabs>
              <w:ind w:left="0" w:firstLine="0"/>
              <w:jc w:val="both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der Verordnung über das Inverkehrbringen von Pflanzenschutzmitteln (PSMV)</w:t>
            </w:r>
          </w:p>
          <w:p w:rsidR="00537757" w:rsidRPr="009A291D" w:rsidRDefault="00FF0D37">
            <w:pPr>
              <w:pStyle w:val="Funotentext"/>
              <w:numPr>
                <w:ilvl w:val="0"/>
                <w:numId w:val="17"/>
              </w:numPr>
              <w:tabs>
                <w:tab w:val="left" w:pos="284"/>
                <w:tab w:val="left" w:pos="7088"/>
              </w:tabs>
              <w:ind w:left="284" w:hanging="284"/>
              <w:jc w:val="both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der Grundsätzen der Guten Experimentellen Praxis (GEP) für Wirksamkeitsversuche für die Zulassung von Pflanzenschutzmittel des BLW</w:t>
            </w:r>
          </w:p>
        </w:tc>
      </w:tr>
    </w:tbl>
    <w:p w:rsidR="00537757" w:rsidRPr="009A291D" w:rsidRDefault="00537757">
      <w:pPr>
        <w:pStyle w:val="Kopfzeile"/>
      </w:pPr>
    </w:p>
    <w:p w:rsidR="00537757" w:rsidRPr="009A291D" w:rsidRDefault="00FF0D37">
      <w:pPr>
        <w:rPr>
          <w:b/>
        </w:rPr>
      </w:pPr>
      <w:r w:rsidRPr="009A291D">
        <w:rPr>
          <w:b/>
        </w:rPr>
        <w:t>Bitte in Blockschrift ausfüllen</w:t>
      </w:r>
    </w:p>
    <w:p w:rsidR="00537757" w:rsidRPr="009A291D" w:rsidRDefault="00537757"/>
    <w:p w:rsidR="00537757" w:rsidRPr="009A291D" w:rsidRDefault="00FF0D37">
      <w:pPr>
        <w:pStyle w:val="berschrift1"/>
        <w:numPr>
          <w:ilvl w:val="0"/>
          <w:numId w:val="15"/>
        </w:numPr>
        <w:tabs>
          <w:tab w:val="left" w:pos="567"/>
        </w:tabs>
        <w:spacing w:line="240" w:lineRule="auto"/>
        <w:rPr>
          <w:sz w:val="22"/>
          <w:szCs w:val="22"/>
        </w:rPr>
      </w:pPr>
      <w:r w:rsidRPr="009A291D">
        <w:rPr>
          <w:sz w:val="22"/>
          <w:szCs w:val="22"/>
        </w:rPr>
        <w:t>Angaben zur Stelle</w:t>
      </w:r>
    </w:p>
    <w:p w:rsidR="00537757" w:rsidRPr="009A291D" w:rsidRDefault="00537757">
      <w:pPr>
        <w:ind w:left="567"/>
        <w:rPr>
          <w:b/>
        </w:rPr>
      </w:pPr>
    </w:p>
    <w:p w:rsidR="00537757" w:rsidRPr="009A291D" w:rsidRDefault="00FF0D37">
      <w:pPr>
        <w:pStyle w:val="Textkrper-Einzug3"/>
        <w:spacing w:after="40"/>
        <w:ind w:left="567"/>
        <w:rPr>
          <w:sz w:val="20"/>
        </w:rPr>
      </w:pPr>
      <w:r w:rsidRPr="009A291D">
        <w:rPr>
          <w:sz w:val="20"/>
        </w:rPr>
        <w:t>Stelle (</w:t>
      </w:r>
      <w:r w:rsidRPr="009A291D">
        <w:rPr>
          <w:b/>
          <w:sz w:val="20"/>
        </w:rPr>
        <w:t>zentrale Einheit</w:t>
      </w:r>
      <w:r w:rsidRPr="009A291D">
        <w:rPr>
          <w:sz w:val="20"/>
        </w:rPr>
        <w:t>)</w:t>
      </w:r>
      <w:r w:rsidRPr="009A291D">
        <w:rPr>
          <w:sz w:val="20"/>
        </w:rPr>
        <w:tab/>
      </w:r>
    </w:p>
    <w:p w:rsidR="00537757" w:rsidRPr="009A291D" w:rsidRDefault="00FF0D37">
      <w:pPr>
        <w:pStyle w:val="Textkrper-Einzug3"/>
        <w:spacing w:after="40"/>
        <w:ind w:left="567"/>
        <w:rPr>
          <w:sz w:val="20"/>
        </w:rPr>
      </w:pPr>
      <w:r w:rsidRPr="009A291D">
        <w:rPr>
          <w:sz w:val="20"/>
        </w:rPr>
        <w:t>Kurzbezeichnung (Abkürzung)</w:t>
      </w:r>
      <w:r w:rsidRPr="009A291D">
        <w:rPr>
          <w:sz w:val="20"/>
        </w:rPr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>Abteilung</w:t>
      </w:r>
      <w:r w:rsidRPr="009A291D">
        <w:tab/>
      </w:r>
    </w:p>
    <w:p w:rsidR="00537757" w:rsidRPr="009A291D" w:rsidRDefault="00FF0D37">
      <w:pPr>
        <w:pStyle w:val="Textkrper-Einzug2"/>
        <w:spacing w:before="40" w:after="40"/>
        <w:ind w:left="567"/>
        <w:rPr>
          <w:sz w:val="20"/>
        </w:rPr>
      </w:pPr>
      <w:r w:rsidRPr="009A291D">
        <w:rPr>
          <w:sz w:val="20"/>
        </w:rPr>
        <w:t>Strasse und Nr.</w:t>
      </w:r>
      <w:r w:rsidRPr="009A291D">
        <w:rPr>
          <w:sz w:val="20"/>
        </w:rPr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>PLZ/Ort</w:t>
      </w:r>
      <w:r w:rsidRPr="009A291D"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>Telefon</w:t>
      </w:r>
      <w:r w:rsidRPr="009A291D"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>Telefax</w:t>
      </w:r>
      <w:r w:rsidRPr="009A291D"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>Allgemeine E-Mail-Adresse der Firma</w:t>
      </w:r>
      <w:r w:rsidRPr="009A291D"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>E-Mail-Adresse des Korrespondenzempfängers</w:t>
      </w:r>
      <w:r w:rsidRPr="009A291D"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>URL-(Internet-)Adresse</w:t>
      </w:r>
      <w:r w:rsidRPr="009A291D">
        <w:tab/>
      </w:r>
    </w:p>
    <w:p w:rsidR="009A291D" w:rsidRPr="009A291D" w:rsidRDefault="009A291D" w:rsidP="009A291D">
      <w:pPr>
        <w:tabs>
          <w:tab w:val="right" w:leader="dot" w:pos="9071"/>
        </w:tabs>
        <w:suppressAutoHyphens/>
        <w:spacing w:before="40" w:after="40"/>
        <w:ind w:left="567"/>
      </w:pPr>
      <w:r w:rsidRPr="009A291D">
        <w:rPr>
          <w:rFonts w:cs="Arial"/>
        </w:rPr>
        <w:t>Korrespondenzsprache</w:t>
      </w:r>
      <w:r w:rsidRPr="009A291D"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>Gehören diese einer Gruppe, Holding etc. an, und wenn ja, welcher?</w:t>
      </w:r>
      <w:r w:rsidRPr="009A291D">
        <w:tab/>
      </w:r>
    </w:p>
    <w:p w:rsidR="00537757" w:rsidRPr="009A291D" w:rsidRDefault="00FF0D37">
      <w:pPr>
        <w:tabs>
          <w:tab w:val="right" w:leader="dot" w:pos="9467"/>
        </w:tabs>
        <w:spacing w:before="40"/>
        <w:ind w:left="567"/>
      </w:pPr>
      <w:r w:rsidRPr="009A291D">
        <w:tab/>
      </w:r>
    </w:p>
    <w:p w:rsidR="00537757" w:rsidRPr="009A291D" w:rsidRDefault="00537757">
      <w:pPr>
        <w:tabs>
          <w:tab w:val="right" w:leader="dot" w:pos="9467"/>
        </w:tabs>
        <w:spacing w:before="40"/>
        <w:ind w:left="567"/>
      </w:pP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 xml:space="preserve">Adresse sämtlicher </w:t>
      </w:r>
      <w:r w:rsidRPr="009A291D">
        <w:rPr>
          <w:b/>
        </w:rPr>
        <w:t>Versuchseinheiten</w:t>
      </w:r>
      <w:r w:rsidRPr="009A291D">
        <w:t xml:space="preserve">, für welche die Firma die Bestätigung beantragt </w:t>
      </w:r>
      <w:r w:rsidRPr="009A291D"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ab/>
      </w:r>
    </w:p>
    <w:p w:rsidR="00537757" w:rsidRPr="009A291D" w:rsidRDefault="00FF0D37">
      <w:r w:rsidRPr="009A291D">
        <w:br w:type="page"/>
      </w:r>
    </w:p>
    <w:p w:rsidR="00537757" w:rsidRPr="009A291D" w:rsidRDefault="00FF0D37">
      <w:pPr>
        <w:pStyle w:val="berschrift1"/>
        <w:numPr>
          <w:ilvl w:val="0"/>
          <w:numId w:val="15"/>
        </w:numPr>
        <w:tabs>
          <w:tab w:val="clear" w:pos="851"/>
          <w:tab w:val="left" w:pos="567"/>
        </w:tabs>
        <w:spacing w:line="240" w:lineRule="auto"/>
        <w:ind w:left="567" w:hanging="567"/>
        <w:rPr>
          <w:sz w:val="22"/>
          <w:szCs w:val="22"/>
        </w:rPr>
      </w:pPr>
      <w:r w:rsidRPr="009A291D">
        <w:rPr>
          <w:sz w:val="22"/>
          <w:szCs w:val="22"/>
        </w:rPr>
        <w:lastRenderedPageBreak/>
        <w:t>Angaben zur Firma / zur Institution, in welcher sich die Stelle befindet</w:t>
      </w:r>
    </w:p>
    <w:p w:rsidR="00537757" w:rsidRPr="009A291D" w:rsidRDefault="00537757">
      <w:pPr>
        <w:tabs>
          <w:tab w:val="left" w:pos="426"/>
          <w:tab w:val="left" w:pos="851"/>
          <w:tab w:val="left" w:pos="4395"/>
          <w:tab w:val="left" w:pos="4678"/>
        </w:tabs>
        <w:ind w:left="567"/>
        <w:rPr>
          <w:b/>
        </w:rPr>
      </w:pPr>
    </w:p>
    <w:p w:rsidR="00537757" w:rsidRPr="009A291D" w:rsidRDefault="000976D0">
      <w:pPr>
        <w:tabs>
          <w:tab w:val="left" w:pos="993"/>
          <w:tab w:val="right" w:leader="dot" w:pos="9467"/>
        </w:tabs>
        <w:ind w:left="567"/>
        <w:rPr>
          <w:b/>
        </w:rPr>
      </w:pPr>
      <w:sdt>
        <w:sdtPr>
          <w:rPr>
            <w:b/>
          </w:rPr>
          <w:id w:val="-114342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BE8" w:rsidRPr="009A291D">
            <w:rPr>
              <w:rFonts w:ascii="MS Gothic" w:eastAsia="MS Gothic" w:hAnsi="MS Gothic"/>
              <w:b/>
            </w:rPr>
            <w:t>☐</w:t>
          </w:r>
        </w:sdtContent>
      </w:sdt>
      <w:r w:rsidR="00FF0D37" w:rsidRPr="009A291D">
        <w:rPr>
          <w:b/>
        </w:rPr>
        <w:tab/>
        <w:t>Angaben entsprechen Punkt 1; weiter bei Punkt 3</w:t>
      </w:r>
    </w:p>
    <w:p w:rsidR="00537757" w:rsidRPr="009A291D" w:rsidRDefault="00537757">
      <w:pPr>
        <w:ind w:left="567"/>
      </w:pPr>
    </w:p>
    <w:p w:rsidR="00537757" w:rsidRPr="009A291D" w:rsidRDefault="00FF0D37">
      <w:pPr>
        <w:pStyle w:val="Textkrper-Einzug3"/>
        <w:spacing w:after="40"/>
        <w:ind w:left="567"/>
        <w:rPr>
          <w:sz w:val="20"/>
        </w:rPr>
      </w:pPr>
      <w:r w:rsidRPr="009A291D">
        <w:rPr>
          <w:sz w:val="20"/>
        </w:rPr>
        <w:t>Firma / Institution</w:t>
      </w:r>
      <w:r w:rsidRPr="009A291D">
        <w:rPr>
          <w:sz w:val="20"/>
        </w:rPr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>Abteilung</w:t>
      </w:r>
      <w:r w:rsidRPr="009A291D">
        <w:tab/>
      </w:r>
    </w:p>
    <w:p w:rsidR="00537757" w:rsidRPr="009A291D" w:rsidRDefault="00FF0D37">
      <w:pPr>
        <w:pStyle w:val="Textkrper-Einzug2"/>
        <w:spacing w:before="40" w:after="40"/>
        <w:ind w:left="567"/>
        <w:rPr>
          <w:sz w:val="20"/>
        </w:rPr>
      </w:pPr>
      <w:r w:rsidRPr="009A291D">
        <w:rPr>
          <w:sz w:val="20"/>
        </w:rPr>
        <w:t>Strasse und Nr.</w:t>
      </w:r>
      <w:r w:rsidRPr="009A291D">
        <w:rPr>
          <w:sz w:val="20"/>
        </w:rPr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>PLZ/Ort</w:t>
      </w:r>
      <w:r w:rsidRPr="009A291D"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>Telefon</w:t>
      </w:r>
      <w:r w:rsidRPr="009A291D"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>Telefax</w:t>
      </w:r>
      <w:r w:rsidRPr="009A291D">
        <w:tab/>
      </w:r>
    </w:p>
    <w:p w:rsidR="00537757" w:rsidRPr="009A291D" w:rsidRDefault="00537757"/>
    <w:p w:rsidR="00537757" w:rsidRPr="009A291D" w:rsidRDefault="00537757"/>
    <w:p w:rsidR="00537757" w:rsidRPr="009A291D" w:rsidRDefault="00FF0D37">
      <w:pPr>
        <w:pStyle w:val="berschrift1"/>
        <w:numPr>
          <w:ilvl w:val="0"/>
          <w:numId w:val="15"/>
        </w:numPr>
        <w:tabs>
          <w:tab w:val="left" w:pos="567"/>
        </w:tabs>
        <w:spacing w:line="240" w:lineRule="auto"/>
        <w:rPr>
          <w:sz w:val="22"/>
          <w:szCs w:val="22"/>
        </w:rPr>
      </w:pPr>
      <w:r w:rsidRPr="009A291D">
        <w:rPr>
          <w:sz w:val="22"/>
          <w:szCs w:val="22"/>
        </w:rPr>
        <w:t>Rechnungsempfänger</w:t>
      </w:r>
    </w:p>
    <w:p w:rsidR="00537757" w:rsidRPr="009A291D" w:rsidRDefault="00537757">
      <w:pPr>
        <w:pStyle w:val="Kopfzeile"/>
        <w:tabs>
          <w:tab w:val="left" w:pos="5670"/>
          <w:tab w:val="left" w:pos="5954"/>
          <w:tab w:val="right" w:leader="dot" w:pos="9467"/>
        </w:tabs>
        <w:ind w:left="567"/>
        <w:rPr>
          <w:b/>
          <w:bCs/>
          <w:sz w:val="22"/>
        </w:rPr>
      </w:pPr>
    </w:p>
    <w:p w:rsidR="00537757" w:rsidRPr="009A291D" w:rsidRDefault="000976D0">
      <w:pPr>
        <w:tabs>
          <w:tab w:val="left" w:pos="993"/>
          <w:tab w:val="right" w:leader="dot" w:pos="9467"/>
        </w:tabs>
        <w:ind w:left="567"/>
        <w:rPr>
          <w:b/>
        </w:rPr>
      </w:pPr>
      <w:sdt>
        <w:sdtPr>
          <w:rPr>
            <w:b/>
          </w:rPr>
          <w:id w:val="29419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BE8" w:rsidRPr="009A291D">
            <w:rPr>
              <w:rFonts w:ascii="MS Gothic" w:eastAsia="MS Gothic" w:hAnsi="MS Gothic"/>
              <w:b/>
            </w:rPr>
            <w:t>☐</w:t>
          </w:r>
        </w:sdtContent>
      </w:sdt>
      <w:r w:rsidR="00FF0D37" w:rsidRPr="009A291D">
        <w:rPr>
          <w:b/>
        </w:rPr>
        <w:tab/>
        <w:t>Angaben entsprechen Punkt 1</w:t>
      </w:r>
    </w:p>
    <w:p w:rsidR="00537757" w:rsidRPr="009A291D" w:rsidRDefault="000976D0">
      <w:pPr>
        <w:tabs>
          <w:tab w:val="left" w:pos="993"/>
          <w:tab w:val="right" w:leader="dot" w:pos="9467"/>
        </w:tabs>
        <w:ind w:left="567"/>
        <w:rPr>
          <w:b/>
        </w:rPr>
      </w:pPr>
      <w:sdt>
        <w:sdtPr>
          <w:rPr>
            <w:b/>
          </w:rPr>
          <w:id w:val="123713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BE8" w:rsidRPr="009A291D">
            <w:rPr>
              <w:rFonts w:ascii="MS Gothic" w:eastAsia="MS Gothic" w:hAnsi="MS Gothic"/>
              <w:b/>
            </w:rPr>
            <w:t>☐</w:t>
          </w:r>
        </w:sdtContent>
      </w:sdt>
      <w:r w:rsidR="006C1BE8" w:rsidRPr="009A291D">
        <w:rPr>
          <w:b/>
        </w:rPr>
        <w:tab/>
      </w:r>
      <w:r w:rsidR="00FF0D37" w:rsidRPr="009A291D">
        <w:rPr>
          <w:b/>
        </w:rPr>
        <w:t>Angaben entsprechen Punkt 2</w:t>
      </w:r>
    </w:p>
    <w:p w:rsidR="00537757" w:rsidRPr="009A291D" w:rsidRDefault="000976D0">
      <w:pPr>
        <w:tabs>
          <w:tab w:val="left" w:pos="993"/>
          <w:tab w:val="right" w:leader="dot" w:pos="9467"/>
        </w:tabs>
        <w:ind w:left="567"/>
        <w:rPr>
          <w:b/>
        </w:rPr>
      </w:pPr>
      <w:sdt>
        <w:sdtPr>
          <w:rPr>
            <w:b/>
          </w:rPr>
          <w:id w:val="8594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BE8" w:rsidRPr="009A291D">
            <w:rPr>
              <w:rFonts w:ascii="MS Gothic" w:eastAsia="MS Gothic" w:hAnsi="MS Gothic"/>
              <w:b/>
            </w:rPr>
            <w:t>☐</w:t>
          </w:r>
        </w:sdtContent>
      </w:sdt>
      <w:r w:rsidR="006C1BE8" w:rsidRPr="009A291D">
        <w:rPr>
          <w:b/>
        </w:rPr>
        <w:tab/>
      </w:r>
      <w:r w:rsidR="00FF0D37" w:rsidRPr="009A291D">
        <w:rPr>
          <w:b/>
        </w:rPr>
        <w:t>Andere Adresse:</w:t>
      </w:r>
    </w:p>
    <w:p w:rsidR="00537757" w:rsidRPr="009A291D" w:rsidRDefault="00537757">
      <w:pPr>
        <w:tabs>
          <w:tab w:val="left" w:pos="5670"/>
          <w:tab w:val="left" w:pos="5954"/>
          <w:tab w:val="right" w:leader="dot" w:pos="9467"/>
        </w:tabs>
        <w:ind w:left="567"/>
        <w:rPr>
          <w:b/>
        </w:rPr>
      </w:pPr>
    </w:p>
    <w:p w:rsidR="00537757" w:rsidRPr="009A291D" w:rsidRDefault="00FF0D37">
      <w:pPr>
        <w:pStyle w:val="Textkrper-Einzug3"/>
        <w:spacing w:after="40"/>
        <w:ind w:left="567"/>
        <w:rPr>
          <w:sz w:val="20"/>
        </w:rPr>
      </w:pPr>
      <w:r w:rsidRPr="009A291D">
        <w:rPr>
          <w:sz w:val="20"/>
        </w:rPr>
        <w:t>Firma / Institution</w:t>
      </w:r>
      <w:r w:rsidRPr="009A291D">
        <w:rPr>
          <w:sz w:val="20"/>
        </w:rPr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>Abteilung</w:t>
      </w:r>
      <w:r w:rsidRPr="009A291D">
        <w:tab/>
      </w:r>
    </w:p>
    <w:p w:rsidR="00537757" w:rsidRPr="009A291D" w:rsidRDefault="00FF0D37">
      <w:pPr>
        <w:pStyle w:val="Textkrper-Einzug2"/>
        <w:spacing w:before="40" w:after="40"/>
        <w:ind w:left="567"/>
        <w:rPr>
          <w:sz w:val="20"/>
        </w:rPr>
      </w:pPr>
      <w:r w:rsidRPr="009A291D">
        <w:rPr>
          <w:sz w:val="20"/>
        </w:rPr>
        <w:t>Strasse und Nr.</w:t>
      </w:r>
      <w:r w:rsidRPr="009A291D">
        <w:rPr>
          <w:sz w:val="20"/>
        </w:rPr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>PLZ/Ort</w:t>
      </w:r>
      <w:r w:rsidRPr="009A291D">
        <w:tab/>
      </w:r>
    </w:p>
    <w:p w:rsidR="00537757" w:rsidRPr="009A291D" w:rsidRDefault="00537757"/>
    <w:p w:rsidR="00537757" w:rsidRPr="009A291D" w:rsidRDefault="00537757">
      <w:pPr>
        <w:pStyle w:val="Funotentext"/>
        <w:keepLines w:val="0"/>
        <w:tabs>
          <w:tab w:val="clear" w:pos="7938"/>
          <w:tab w:val="clear" w:pos="8931"/>
        </w:tabs>
        <w:rPr>
          <w:rFonts w:ascii="Arial" w:hAnsi="Arial"/>
          <w:lang w:val="de-CH"/>
        </w:rPr>
      </w:pPr>
    </w:p>
    <w:p w:rsidR="00537757" w:rsidRPr="009A291D" w:rsidRDefault="00FF0D37">
      <w:pPr>
        <w:pStyle w:val="berschrift1"/>
        <w:numPr>
          <w:ilvl w:val="0"/>
          <w:numId w:val="15"/>
        </w:numPr>
        <w:tabs>
          <w:tab w:val="left" w:pos="567"/>
        </w:tabs>
        <w:spacing w:line="240" w:lineRule="auto"/>
        <w:rPr>
          <w:sz w:val="22"/>
          <w:szCs w:val="22"/>
        </w:rPr>
      </w:pPr>
      <w:r w:rsidRPr="009A291D">
        <w:rPr>
          <w:sz w:val="22"/>
          <w:szCs w:val="22"/>
        </w:rPr>
        <w:t>Zahlstelle</w:t>
      </w:r>
    </w:p>
    <w:p w:rsidR="00537757" w:rsidRPr="009A291D" w:rsidRDefault="00537757">
      <w:pPr>
        <w:tabs>
          <w:tab w:val="right" w:leader="dot" w:pos="9467"/>
        </w:tabs>
        <w:ind w:left="567"/>
        <w:rPr>
          <w:b/>
        </w:rPr>
      </w:pPr>
    </w:p>
    <w:p w:rsidR="00537757" w:rsidRPr="009A291D" w:rsidRDefault="000976D0">
      <w:pPr>
        <w:tabs>
          <w:tab w:val="left" w:pos="993"/>
          <w:tab w:val="right" w:leader="dot" w:pos="9467"/>
        </w:tabs>
        <w:ind w:left="567"/>
        <w:rPr>
          <w:b/>
        </w:rPr>
      </w:pPr>
      <w:sdt>
        <w:sdtPr>
          <w:rPr>
            <w:b/>
          </w:rPr>
          <w:id w:val="42230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BE8" w:rsidRPr="009A291D">
            <w:rPr>
              <w:rFonts w:ascii="MS Gothic" w:eastAsia="MS Gothic" w:hAnsi="MS Gothic"/>
              <w:b/>
            </w:rPr>
            <w:t>☐</w:t>
          </w:r>
        </w:sdtContent>
      </w:sdt>
      <w:r w:rsidR="00FF0D37" w:rsidRPr="009A291D">
        <w:rPr>
          <w:b/>
        </w:rPr>
        <w:tab/>
        <w:t>Angaben entsprechen Punkt 1</w:t>
      </w:r>
    </w:p>
    <w:p w:rsidR="00537757" w:rsidRPr="009A291D" w:rsidRDefault="000976D0">
      <w:pPr>
        <w:tabs>
          <w:tab w:val="left" w:pos="993"/>
          <w:tab w:val="right" w:leader="dot" w:pos="9467"/>
        </w:tabs>
        <w:ind w:left="567"/>
        <w:rPr>
          <w:b/>
        </w:rPr>
      </w:pPr>
      <w:sdt>
        <w:sdtPr>
          <w:rPr>
            <w:b/>
          </w:rPr>
          <w:id w:val="109605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BE8" w:rsidRPr="009A291D">
            <w:rPr>
              <w:rFonts w:ascii="MS Gothic" w:eastAsia="MS Gothic" w:hAnsi="MS Gothic"/>
              <w:b/>
            </w:rPr>
            <w:t>☐</w:t>
          </w:r>
        </w:sdtContent>
      </w:sdt>
      <w:r w:rsidR="00FF0D37" w:rsidRPr="009A291D">
        <w:rPr>
          <w:b/>
        </w:rPr>
        <w:tab/>
        <w:t>Angaben entsprechen Punkt 2</w:t>
      </w:r>
    </w:p>
    <w:p w:rsidR="00537757" w:rsidRPr="009A291D" w:rsidRDefault="000976D0">
      <w:pPr>
        <w:tabs>
          <w:tab w:val="left" w:pos="993"/>
          <w:tab w:val="right" w:leader="dot" w:pos="9467"/>
        </w:tabs>
        <w:ind w:left="567"/>
        <w:rPr>
          <w:b/>
        </w:rPr>
      </w:pPr>
      <w:sdt>
        <w:sdtPr>
          <w:rPr>
            <w:b/>
          </w:rPr>
          <w:id w:val="-166461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BE8" w:rsidRPr="009A291D">
            <w:rPr>
              <w:rFonts w:ascii="MS Gothic" w:eastAsia="MS Gothic" w:hAnsi="MS Gothic"/>
              <w:b/>
            </w:rPr>
            <w:t>☐</w:t>
          </w:r>
        </w:sdtContent>
      </w:sdt>
      <w:r w:rsidR="00FF0D37" w:rsidRPr="009A291D">
        <w:rPr>
          <w:b/>
        </w:rPr>
        <w:tab/>
        <w:t>Angaben entsprechen Punkt 3</w:t>
      </w:r>
    </w:p>
    <w:p w:rsidR="00537757" w:rsidRPr="009A291D" w:rsidRDefault="000976D0">
      <w:pPr>
        <w:tabs>
          <w:tab w:val="left" w:pos="993"/>
          <w:tab w:val="right" w:leader="dot" w:pos="9467"/>
        </w:tabs>
        <w:ind w:left="567"/>
        <w:rPr>
          <w:b/>
        </w:rPr>
      </w:pPr>
      <w:sdt>
        <w:sdtPr>
          <w:rPr>
            <w:b/>
          </w:rPr>
          <w:id w:val="53894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BE8" w:rsidRPr="009A291D">
            <w:rPr>
              <w:rFonts w:ascii="MS Gothic" w:eastAsia="MS Gothic" w:hAnsi="MS Gothic"/>
              <w:b/>
            </w:rPr>
            <w:t>☐</w:t>
          </w:r>
        </w:sdtContent>
      </w:sdt>
      <w:r w:rsidR="00FF0D37" w:rsidRPr="009A291D">
        <w:rPr>
          <w:b/>
        </w:rPr>
        <w:tab/>
        <w:t>Andere Adresse:</w:t>
      </w:r>
    </w:p>
    <w:p w:rsidR="00537757" w:rsidRPr="009A291D" w:rsidRDefault="00537757">
      <w:pPr>
        <w:tabs>
          <w:tab w:val="left" w:pos="5670"/>
          <w:tab w:val="left" w:pos="5954"/>
          <w:tab w:val="right" w:leader="dot" w:pos="9467"/>
        </w:tabs>
        <w:ind w:left="567"/>
        <w:rPr>
          <w:b/>
        </w:rPr>
      </w:pPr>
    </w:p>
    <w:p w:rsidR="00537757" w:rsidRPr="009A291D" w:rsidRDefault="00FF0D37">
      <w:pPr>
        <w:pStyle w:val="Textkrper-Einzug3"/>
        <w:spacing w:after="40"/>
        <w:ind w:left="567"/>
        <w:rPr>
          <w:sz w:val="20"/>
        </w:rPr>
      </w:pPr>
      <w:r w:rsidRPr="009A291D">
        <w:rPr>
          <w:sz w:val="20"/>
        </w:rPr>
        <w:t>Firma / Institution</w:t>
      </w:r>
      <w:r w:rsidRPr="009A291D">
        <w:rPr>
          <w:sz w:val="20"/>
        </w:rPr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>Abteilung</w:t>
      </w:r>
      <w:r w:rsidRPr="009A291D">
        <w:tab/>
      </w:r>
    </w:p>
    <w:p w:rsidR="00537757" w:rsidRPr="009A291D" w:rsidRDefault="00FF0D37">
      <w:pPr>
        <w:pStyle w:val="Textkrper-Einzug2"/>
        <w:spacing w:before="40" w:after="40"/>
        <w:ind w:left="567"/>
        <w:rPr>
          <w:sz w:val="20"/>
        </w:rPr>
      </w:pPr>
      <w:r w:rsidRPr="009A291D">
        <w:rPr>
          <w:sz w:val="20"/>
        </w:rPr>
        <w:t>Strasse und Nr.</w:t>
      </w:r>
      <w:r w:rsidRPr="009A291D">
        <w:rPr>
          <w:sz w:val="20"/>
        </w:rPr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>PLZ/Ort</w:t>
      </w:r>
      <w:r w:rsidRPr="009A291D">
        <w:tab/>
      </w:r>
    </w:p>
    <w:p w:rsidR="00537757" w:rsidRPr="009A291D" w:rsidRDefault="00537757"/>
    <w:p w:rsidR="00537757" w:rsidRPr="009A291D" w:rsidRDefault="00537757">
      <w:pPr>
        <w:pStyle w:val="Funotentext"/>
        <w:keepLines w:val="0"/>
        <w:tabs>
          <w:tab w:val="clear" w:pos="7938"/>
          <w:tab w:val="clear" w:pos="8931"/>
        </w:tabs>
        <w:rPr>
          <w:rFonts w:ascii="Arial" w:hAnsi="Arial"/>
          <w:lang w:val="de-CH"/>
        </w:rPr>
      </w:pPr>
    </w:p>
    <w:p w:rsidR="00537757" w:rsidRPr="009A291D" w:rsidRDefault="00FF0D37">
      <w:pPr>
        <w:pStyle w:val="berschrift1"/>
        <w:numPr>
          <w:ilvl w:val="0"/>
          <w:numId w:val="15"/>
        </w:numPr>
        <w:tabs>
          <w:tab w:val="clear" w:pos="851"/>
          <w:tab w:val="left" w:pos="567"/>
        </w:tabs>
        <w:spacing w:line="240" w:lineRule="auto"/>
        <w:ind w:left="567" w:hanging="567"/>
        <w:rPr>
          <w:sz w:val="22"/>
          <w:szCs w:val="22"/>
        </w:rPr>
      </w:pPr>
      <w:r w:rsidRPr="009A291D">
        <w:rPr>
          <w:sz w:val="22"/>
          <w:szCs w:val="22"/>
        </w:rPr>
        <w:t>Eintrag im Handelsregister</w:t>
      </w:r>
    </w:p>
    <w:p w:rsidR="00537757" w:rsidRPr="009A291D" w:rsidRDefault="00537757">
      <w:pPr>
        <w:tabs>
          <w:tab w:val="left" w:pos="1843"/>
        </w:tabs>
        <w:ind w:left="567"/>
      </w:pPr>
    </w:p>
    <w:p w:rsidR="00537757" w:rsidRPr="009A291D" w:rsidRDefault="000976D0">
      <w:pPr>
        <w:tabs>
          <w:tab w:val="left" w:pos="1843"/>
        </w:tabs>
        <w:ind w:left="567"/>
      </w:pPr>
      <w:sdt>
        <w:sdtPr>
          <w:id w:val="21995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BE8" w:rsidRPr="009A291D">
            <w:rPr>
              <w:rFonts w:ascii="MS Gothic" w:eastAsia="MS Gothic" w:hAnsi="MS Gothic"/>
            </w:rPr>
            <w:t>☐</w:t>
          </w:r>
        </w:sdtContent>
      </w:sdt>
      <w:r w:rsidR="00FF0D37" w:rsidRPr="009A291D">
        <w:t xml:space="preserve"> ja </w:t>
      </w:r>
      <w:r w:rsidR="00FF0D37" w:rsidRPr="009A291D">
        <w:rPr>
          <w:b/>
        </w:rPr>
        <w:t>*</w:t>
      </w:r>
      <w:r w:rsidR="00FF0D37" w:rsidRPr="009A291D">
        <w:tab/>
      </w:r>
      <w:sdt>
        <w:sdtPr>
          <w:id w:val="-161689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BE8" w:rsidRPr="009A291D">
            <w:rPr>
              <w:rFonts w:ascii="MS Gothic" w:eastAsia="MS Gothic" w:hAnsi="MS Gothic"/>
            </w:rPr>
            <w:t>☐</w:t>
          </w:r>
        </w:sdtContent>
      </w:sdt>
      <w:r w:rsidR="00FF0D37" w:rsidRPr="009A291D">
        <w:t xml:space="preserve"> nein</w:t>
      </w:r>
    </w:p>
    <w:p w:rsidR="00537757" w:rsidRPr="009A291D" w:rsidRDefault="00537757">
      <w:pPr>
        <w:tabs>
          <w:tab w:val="left" w:pos="3828"/>
        </w:tabs>
        <w:ind w:left="567"/>
      </w:pPr>
    </w:p>
    <w:p w:rsidR="00537757" w:rsidRPr="009A291D" w:rsidRDefault="00FF0D37">
      <w:pPr>
        <w:pStyle w:val="Textkrper-Einzug2"/>
        <w:ind w:left="567"/>
        <w:rPr>
          <w:sz w:val="20"/>
        </w:rPr>
      </w:pPr>
      <w:r w:rsidRPr="009A291D">
        <w:rPr>
          <w:sz w:val="20"/>
        </w:rPr>
        <w:t>Wenn ja, Sitz des Handelsregisters:</w:t>
      </w:r>
    </w:p>
    <w:p w:rsidR="00537757" w:rsidRPr="009A291D" w:rsidRDefault="00FF0D37">
      <w:pPr>
        <w:tabs>
          <w:tab w:val="right" w:leader="dot" w:pos="9467"/>
        </w:tabs>
        <w:spacing w:before="80"/>
        <w:ind w:left="567"/>
      </w:pPr>
      <w:r w:rsidRPr="009A291D">
        <w:tab/>
      </w:r>
    </w:p>
    <w:p w:rsidR="00537757" w:rsidRPr="009A291D" w:rsidRDefault="00FF0D37">
      <w:pPr>
        <w:tabs>
          <w:tab w:val="right" w:leader="dot" w:pos="9467"/>
        </w:tabs>
        <w:spacing w:before="120"/>
        <w:ind w:left="567"/>
      </w:pPr>
      <w:r w:rsidRPr="009A291D">
        <w:t>* Bitte Kopie des Handelsregister-Auszuges beilegen</w:t>
      </w:r>
    </w:p>
    <w:p w:rsidR="00537757" w:rsidRPr="009A291D" w:rsidRDefault="00FF0D37">
      <w:pPr>
        <w:tabs>
          <w:tab w:val="right" w:leader="dot" w:pos="9467"/>
        </w:tabs>
        <w:spacing w:before="120"/>
        <w:ind w:left="567"/>
      </w:pPr>
      <w:r w:rsidRPr="009A291D">
        <w:t>Wenn nein, geben Sie an, welcher öffentlich-rechtlichen Institution die Stelle zugehörig ist:</w:t>
      </w:r>
    </w:p>
    <w:p w:rsidR="00537757" w:rsidRPr="009A291D" w:rsidRDefault="00FF0D37">
      <w:pPr>
        <w:tabs>
          <w:tab w:val="right" w:leader="dot" w:pos="9467"/>
        </w:tabs>
        <w:spacing w:before="80" w:after="40"/>
        <w:ind w:left="567"/>
      </w:pPr>
      <w:r w:rsidRPr="009A291D">
        <w:tab/>
      </w:r>
    </w:p>
    <w:p w:rsidR="00537757" w:rsidRPr="009A291D" w:rsidRDefault="00FF0D37">
      <w:pPr>
        <w:pStyle w:val="Funotentext"/>
        <w:keepLines w:val="0"/>
        <w:tabs>
          <w:tab w:val="clear" w:pos="7938"/>
          <w:tab w:val="clear" w:pos="8931"/>
        </w:tabs>
        <w:rPr>
          <w:rFonts w:ascii="Arial" w:hAnsi="Arial"/>
          <w:lang w:val="de-CH"/>
        </w:rPr>
      </w:pPr>
      <w:r w:rsidRPr="009A291D">
        <w:rPr>
          <w:lang w:val="de-CH"/>
        </w:rPr>
        <w:br w:type="page"/>
      </w:r>
    </w:p>
    <w:p w:rsidR="00537757" w:rsidRPr="009A291D" w:rsidRDefault="00FF0D37">
      <w:pPr>
        <w:pStyle w:val="berschrift1"/>
        <w:numPr>
          <w:ilvl w:val="0"/>
          <w:numId w:val="15"/>
        </w:numPr>
        <w:tabs>
          <w:tab w:val="left" w:pos="567"/>
        </w:tabs>
        <w:spacing w:line="240" w:lineRule="auto"/>
        <w:rPr>
          <w:sz w:val="22"/>
          <w:szCs w:val="22"/>
        </w:rPr>
      </w:pPr>
      <w:r w:rsidRPr="009A291D">
        <w:rPr>
          <w:sz w:val="22"/>
          <w:szCs w:val="22"/>
        </w:rPr>
        <w:lastRenderedPageBreak/>
        <w:t xml:space="preserve">Aktuelle Tätigkeitsbereiche </w:t>
      </w:r>
    </w:p>
    <w:p w:rsidR="00537757" w:rsidRPr="009A291D" w:rsidRDefault="00537757"/>
    <w:p w:rsidR="00537757" w:rsidRPr="009A291D" w:rsidRDefault="00FF0D37">
      <w:pPr>
        <w:pStyle w:val="berschrift2"/>
        <w:numPr>
          <w:ilvl w:val="1"/>
          <w:numId w:val="15"/>
        </w:numPr>
        <w:tabs>
          <w:tab w:val="clear" w:pos="851"/>
          <w:tab w:val="num" w:pos="567"/>
        </w:tabs>
        <w:spacing w:line="240" w:lineRule="auto"/>
        <w:ind w:left="567" w:hanging="567"/>
        <w:rPr>
          <w:b w:val="0"/>
          <w:sz w:val="20"/>
        </w:rPr>
      </w:pPr>
      <w:r w:rsidRPr="009A291D">
        <w:rPr>
          <w:b w:val="0"/>
          <w:sz w:val="20"/>
        </w:rPr>
        <w:t>Beschreibung der Tätigkeitsgebiete pro Versuchseinheit:</w:t>
      </w:r>
    </w:p>
    <w:p w:rsidR="00537757" w:rsidRPr="009A291D" w:rsidRDefault="00FF0D37">
      <w:pPr>
        <w:pStyle w:val="Textkrper-Einzug3"/>
        <w:spacing w:before="80" w:after="40"/>
        <w:ind w:left="567"/>
        <w:rPr>
          <w:sz w:val="20"/>
        </w:rPr>
      </w:pPr>
      <w:r w:rsidRPr="009A291D">
        <w:rPr>
          <w:sz w:val="20"/>
        </w:rPr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ab/>
      </w:r>
    </w:p>
    <w:p w:rsidR="00537757" w:rsidRPr="009A291D" w:rsidRDefault="00FF0D37">
      <w:pPr>
        <w:pStyle w:val="Textkrper-Einzug2"/>
        <w:spacing w:before="40" w:after="40"/>
        <w:ind w:left="567"/>
        <w:rPr>
          <w:sz w:val="20"/>
        </w:rPr>
      </w:pPr>
      <w:r w:rsidRPr="009A291D">
        <w:rPr>
          <w:sz w:val="20"/>
        </w:rPr>
        <w:tab/>
      </w:r>
    </w:p>
    <w:p w:rsidR="00537757" w:rsidRPr="009A291D" w:rsidRDefault="00FF0D37">
      <w:pPr>
        <w:tabs>
          <w:tab w:val="right" w:leader="dot" w:pos="9467"/>
        </w:tabs>
        <w:spacing w:before="40"/>
        <w:ind w:left="567"/>
      </w:pPr>
      <w:r w:rsidRPr="009A291D">
        <w:tab/>
      </w:r>
    </w:p>
    <w:p w:rsidR="00537757" w:rsidRPr="009A291D" w:rsidRDefault="00537757"/>
    <w:p w:rsidR="00537757" w:rsidRPr="009A291D" w:rsidRDefault="00537757"/>
    <w:p w:rsidR="00537757" w:rsidRPr="009A291D" w:rsidRDefault="00FF0D37">
      <w:pPr>
        <w:pStyle w:val="berschrift1"/>
        <w:numPr>
          <w:ilvl w:val="0"/>
          <w:numId w:val="15"/>
        </w:numPr>
        <w:tabs>
          <w:tab w:val="left" w:pos="567"/>
        </w:tabs>
        <w:spacing w:line="240" w:lineRule="auto"/>
        <w:rPr>
          <w:sz w:val="22"/>
          <w:szCs w:val="22"/>
        </w:rPr>
      </w:pPr>
      <w:r w:rsidRPr="009A291D">
        <w:rPr>
          <w:sz w:val="22"/>
          <w:szCs w:val="22"/>
        </w:rPr>
        <w:t>Laufende Zulassungsverfahren</w:t>
      </w:r>
    </w:p>
    <w:p w:rsidR="00537757" w:rsidRPr="009A291D" w:rsidRDefault="00537757">
      <w:pPr>
        <w:rPr>
          <w:sz w:val="22"/>
          <w:szCs w:val="22"/>
        </w:rPr>
      </w:pPr>
    </w:p>
    <w:p w:rsidR="00537757" w:rsidRPr="009A291D" w:rsidRDefault="00FF0D37">
      <w:pPr>
        <w:pStyle w:val="berschrift2"/>
        <w:numPr>
          <w:ilvl w:val="1"/>
          <w:numId w:val="15"/>
        </w:numPr>
        <w:tabs>
          <w:tab w:val="clear" w:pos="851"/>
          <w:tab w:val="num" w:pos="567"/>
        </w:tabs>
        <w:spacing w:line="240" w:lineRule="auto"/>
        <w:ind w:left="567" w:hanging="567"/>
        <w:rPr>
          <w:b w:val="0"/>
          <w:sz w:val="20"/>
        </w:rPr>
      </w:pPr>
      <w:r w:rsidRPr="009A291D">
        <w:rPr>
          <w:b w:val="0"/>
          <w:sz w:val="20"/>
        </w:rPr>
        <w:t>Beschreibung der laufenden Zulassungsverfahren von betroffenen Pflanzenschutzmitteln</w:t>
      </w:r>
    </w:p>
    <w:p w:rsidR="00537757" w:rsidRPr="009A291D" w:rsidRDefault="00FF0D37">
      <w:pPr>
        <w:pStyle w:val="Textkrper-Einzug3"/>
        <w:spacing w:before="80" w:after="40"/>
        <w:ind w:left="567"/>
        <w:rPr>
          <w:sz w:val="20"/>
        </w:rPr>
      </w:pPr>
      <w:r w:rsidRPr="009A291D">
        <w:rPr>
          <w:sz w:val="20"/>
        </w:rPr>
        <w:tab/>
      </w:r>
    </w:p>
    <w:p w:rsidR="00537757" w:rsidRPr="009A291D" w:rsidRDefault="00FF0D37">
      <w:pPr>
        <w:pStyle w:val="Textkrper-Einzug3"/>
        <w:spacing w:before="80" w:after="40"/>
        <w:ind w:left="567"/>
        <w:rPr>
          <w:sz w:val="20"/>
        </w:rPr>
      </w:pPr>
      <w:r w:rsidRPr="009A291D">
        <w:rPr>
          <w:sz w:val="20"/>
        </w:rPr>
        <w:tab/>
      </w:r>
    </w:p>
    <w:p w:rsidR="00537757" w:rsidRPr="009A291D" w:rsidRDefault="00FF0D37">
      <w:pPr>
        <w:pStyle w:val="Textkrper-Einzug3"/>
        <w:spacing w:before="80" w:after="40"/>
        <w:ind w:left="567"/>
        <w:rPr>
          <w:sz w:val="20"/>
        </w:rPr>
      </w:pPr>
      <w:r w:rsidRPr="009A291D">
        <w:rPr>
          <w:sz w:val="20"/>
        </w:rPr>
        <w:tab/>
      </w:r>
    </w:p>
    <w:p w:rsidR="00537757" w:rsidRPr="009A291D" w:rsidRDefault="00537757"/>
    <w:p w:rsidR="00537757" w:rsidRPr="009A291D" w:rsidRDefault="00537757"/>
    <w:p w:rsidR="00537757" w:rsidRPr="009A291D" w:rsidRDefault="00FF0D37">
      <w:pPr>
        <w:pStyle w:val="berschrift1"/>
        <w:numPr>
          <w:ilvl w:val="0"/>
          <w:numId w:val="15"/>
        </w:numPr>
        <w:tabs>
          <w:tab w:val="left" w:pos="567"/>
        </w:tabs>
        <w:spacing w:line="240" w:lineRule="auto"/>
        <w:rPr>
          <w:sz w:val="22"/>
          <w:szCs w:val="22"/>
        </w:rPr>
      </w:pPr>
      <w:r w:rsidRPr="009A291D">
        <w:rPr>
          <w:sz w:val="22"/>
          <w:szCs w:val="22"/>
        </w:rPr>
        <w:t>Versuchsperiode</w:t>
      </w:r>
    </w:p>
    <w:p w:rsidR="00537757" w:rsidRPr="009A291D" w:rsidRDefault="00537757"/>
    <w:p w:rsidR="00537757" w:rsidRPr="009A291D" w:rsidRDefault="00FF0D37">
      <w:pPr>
        <w:pStyle w:val="berschrift2"/>
        <w:numPr>
          <w:ilvl w:val="1"/>
          <w:numId w:val="15"/>
        </w:numPr>
        <w:tabs>
          <w:tab w:val="clear" w:pos="851"/>
          <w:tab w:val="num" w:pos="567"/>
        </w:tabs>
        <w:spacing w:line="240" w:lineRule="auto"/>
        <w:ind w:left="567" w:hanging="567"/>
        <w:rPr>
          <w:b w:val="0"/>
          <w:sz w:val="20"/>
        </w:rPr>
      </w:pPr>
      <w:r w:rsidRPr="009A291D">
        <w:rPr>
          <w:b w:val="0"/>
          <w:sz w:val="20"/>
        </w:rPr>
        <w:t>Zeitraum der Versuchstätigkeit pro Versuchseinheit</w:t>
      </w:r>
    </w:p>
    <w:p w:rsidR="00537757" w:rsidRPr="009A291D" w:rsidRDefault="00FF0D37">
      <w:pPr>
        <w:pStyle w:val="Textkrper-Einzug3"/>
        <w:spacing w:before="80" w:after="40"/>
        <w:ind w:left="567"/>
        <w:rPr>
          <w:sz w:val="20"/>
        </w:rPr>
      </w:pPr>
      <w:r w:rsidRPr="009A291D">
        <w:rPr>
          <w:sz w:val="20"/>
        </w:rPr>
        <w:tab/>
      </w:r>
    </w:p>
    <w:p w:rsidR="00537757" w:rsidRPr="009A291D" w:rsidRDefault="00FF0D37">
      <w:pPr>
        <w:tabs>
          <w:tab w:val="right" w:leader="dot" w:pos="9467"/>
        </w:tabs>
        <w:spacing w:before="40" w:after="40"/>
        <w:ind w:left="567"/>
      </w:pPr>
      <w:r w:rsidRPr="009A291D">
        <w:tab/>
      </w:r>
    </w:p>
    <w:p w:rsidR="00537757" w:rsidRPr="009A291D" w:rsidRDefault="00537757"/>
    <w:p w:rsidR="00537757" w:rsidRPr="009A291D" w:rsidRDefault="00537757"/>
    <w:p w:rsidR="00537757" w:rsidRPr="009A291D" w:rsidRDefault="00FF0D37">
      <w:pPr>
        <w:pStyle w:val="berschrift1"/>
        <w:numPr>
          <w:ilvl w:val="0"/>
          <w:numId w:val="15"/>
        </w:numPr>
        <w:tabs>
          <w:tab w:val="left" w:pos="567"/>
        </w:tabs>
        <w:spacing w:line="240" w:lineRule="auto"/>
        <w:rPr>
          <w:sz w:val="22"/>
          <w:szCs w:val="22"/>
        </w:rPr>
      </w:pPr>
      <w:r w:rsidRPr="009A291D">
        <w:rPr>
          <w:sz w:val="22"/>
          <w:szCs w:val="22"/>
        </w:rPr>
        <w:t>Angaben zur Personalstruktur</w:t>
      </w:r>
    </w:p>
    <w:p w:rsidR="00537757" w:rsidRPr="009A291D" w:rsidRDefault="00537757"/>
    <w:p w:rsidR="00537757" w:rsidRPr="009A291D" w:rsidRDefault="00FF0D37">
      <w:pPr>
        <w:pStyle w:val="berschrift2"/>
        <w:numPr>
          <w:ilvl w:val="1"/>
          <w:numId w:val="15"/>
        </w:numPr>
        <w:tabs>
          <w:tab w:val="clear" w:pos="851"/>
          <w:tab w:val="left" w:pos="567"/>
          <w:tab w:val="right" w:leader="dot" w:pos="9469"/>
        </w:tabs>
        <w:spacing w:line="240" w:lineRule="auto"/>
        <w:ind w:left="567" w:hanging="567"/>
        <w:rPr>
          <w:b w:val="0"/>
          <w:sz w:val="20"/>
        </w:rPr>
      </w:pPr>
      <w:r w:rsidRPr="009A291D">
        <w:rPr>
          <w:b w:val="0"/>
          <w:sz w:val="20"/>
        </w:rPr>
        <w:t>Anzahl Mitarbeitende in</w:t>
      </w:r>
      <w:r w:rsidRPr="009A291D">
        <w:rPr>
          <w:sz w:val="20"/>
        </w:rPr>
        <w:t xml:space="preserve"> zentrale Einheit</w:t>
      </w:r>
      <w:r w:rsidRPr="009A291D">
        <w:rPr>
          <w:b w:val="0"/>
          <w:sz w:val="20"/>
        </w:rPr>
        <w:t xml:space="preserve"> </w:t>
      </w:r>
      <w:r w:rsidRPr="009A291D">
        <w:rPr>
          <w:b w:val="0"/>
          <w:sz w:val="20"/>
        </w:rPr>
        <w:tab/>
      </w:r>
    </w:p>
    <w:p w:rsidR="00537757" w:rsidRPr="009A291D" w:rsidRDefault="00537757">
      <w:pPr>
        <w:pStyle w:val="Kopfzeile"/>
        <w:tabs>
          <w:tab w:val="left" w:pos="6946"/>
          <w:tab w:val="right" w:leader="dot" w:pos="8080"/>
        </w:tabs>
        <w:rPr>
          <w:sz w:val="20"/>
        </w:rPr>
      </w:pPr>
    </w:p>
    <w:p w:rsidR="00537757" w:rsidRPr="009A291D" w:rsidRDefault="00FF0D37">
      <w:pPr>
        <w:pStyle w:val="berschrift2"/>
        <w:numPr>
          <w:ilvl w:val="1"/>
          <w:numId w:val="15"/>
        </w:numPr>
        <w:tabs>
          <w:tab w:val="clear" w:pos="851"/>
          <w:tab w:val="num" w:pos="567"/>
          <w:tab w:val="left" w:pos="6946"/>
          <w:tab w:val="right" w:leader="dot" w:pos="9469"/>
        </w:tabs>
        <w:spacing w:line="240" w:lineRule="auto"/>
        <w:ind w:left="567" w:hanging="567"/>
        <w:rPr>
          <w:b w:val="0"/>
          <w:sz w:val="20"/>
        </w:rPr>
      </w:pPr>
      <w:r w:rsidRPr="009A291D">
        <w:rPr>
          <w:b w:val="0"/>
          <w:sz w:val="20"/>
        </w:rPr>
        <w:t xml:space="preserve">Anzahl Mitarbeitende in </w:t>
      </w:r>
      <w:r w:rsidRPr="009A291D">
        <w:rPr>
          <w:sz w:val="20"/>
        </w:rPr>
        <w:t xml:space="preserve">Versuchseinheiten </w:t>
      </w:r>
      <w:r w:rsidRPr="009A291D">
        <w:rPr>
          <w:b w:val="0"/>
          <w:sz w:val="20"/>
        </w:rPr>
        <w:t>(jede Versuchseinheit einzeln aufführen):</w:t>
      </w:r>
    </w:p>
    <w:p w:rsidR="00537757" w:rsidRPr="009A291D" w:rsidRDefault="00FF0D37">
      <w:pPr>
        <w:pStyle w:val="Textkrper-Einzug3"/>
        <w:spacing w:before="80" w:after="40"/>
        <w:ind w:left="567"/>
        <w:rPr>
          <w:sz w:val="20"/>
        </w:rPr>
      </w:pPr>
      <w:r w:rsidRPr="009A291D">
        <w:rPr>
          <w:sz w:val="20"/>
        </w:rPr>
        <w:tab/>
      </w:r>
    </w:p>
    <w:p w:rsidR="00537757" w:rsidRPr="009A291D" w:rsidRDefault="00FF0D37">
      <w:pPr>
        <w:pStyle w:val="Textkrper-Einzug3"/>
        <w:spacing w:before="80" w:after="40"/>
        <w:ind w:left="567"/>
        <w:rPr>
          <w:sz w:val="20"/>
        </w:rPr>
      </w:pPr>
      <w:r w:rsidRPr="009A291D">
        <w:rPr>
          <w:sz w:val="20"/>
        </w:rPr>
        <w:tab/>
      </w:r>
    </w:p>
    <w:p w:rsidR="00537757" w:rsidRPr="009A291D" w:rsidRDefault="00FF0D37">
      <w:pPr>
        <w:pStyle w:val="Textkrper-Einzug3"/>
        <w:spacing w:before="80" w:after="40"/>
        <w:ind w:left="567"/>
        <w:rPr>
          <w:sz w:val="20"/>
        </w:rPr>
      </w:pPr>
      <w:r w:rsidRPr="009A291D">
        <w:rPr>
          <w:sz w:val="20"/>
        </w:rPr>
        <w:tab/>
      </w:r>
    </w:p>
    <w:p w:rsidR="00537757" w:rsidRPr="009A291D" w:rsidRDefault="00537757">
      <w:pPr>
        <w:pStyle w:val="Funotentext"/>
        <w:keepLines w:val="0"/>
        <w:tabs>
          <w:tab w:val="clear" w:pos="7938"/>
          <w:tab w:val="clear" w:pos="8931"/>
        </w:tabs>
        <w:rPr>
          <w:rFonts w:ascii="Arial" w:hAnsi="Arial"/>
          <w:lang w:val="de-CH"/>
        </w:rPr>
      </w:pPr>
    </w:p>
    <w:p w:rsidR="00537757" w:rsidRPr="009A291D" w:rsidRDefault="00537757">
      <w:pPr>
        <w:pStyle w:val="Funotentext"/>
        <w:keepLines w:val="0"/>
        <w:tabs>
          <w:tab w:val="clear" w:pos="7938"/>
          <w:tab w:val="clear" w:pos="8931"/>
        </w:tabs>
        <w:rPr>
          <w:rFonts w:ascii="Arial" w:hAnsi="Arial"/>
          <w:lang w:val="de-CH"/>
        </w:rPr>
      </w:pPr>
    </w:p>
    <w:p w:rsidR="00537757" w:rsidRPr="009A291D" w:rsidRDefault="00FF0D37">
      <w:pPr>
        <w:pStyle w:val="berschrift1"/>
        <w:numPr>
          <w:ilvl w:val="0"/>
          <w:numId w:val="15"/>
        </w:numPr>
        <w:tabs>
          <w:tab w:val="left" w:pos="567"/>
        </w:tabs>
        <w:spacing w:line="240" w:lineRule="auto"/>
        <w:rPr>
          <w:sz w:val="22"/>
          <w:szCs w:val="22"/>
        </w:rPr>
      </w:pPr>
      <w:r w:rsidRPr="009A291D">
        <w:rPr>
          <w:sz w:val="22"/>
          <w:szCs w:val="22"/>
        </w:rPr>
        <w:t>Zuständige</w:t>
      </w:r>
    </w:p>
    <w:p w:rsidR="00537757" w:rsidRPr="009A291D" w:rsidRDefault="00537757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536"/>
      </w:tblGrid>
      <w:tr w:rsidR="00537757" w:rsidRPr="009A291D">
        <w:tc>
          <w:tcPr>
            <w:tcW w:w="567" w:type="dxa"/>
          </w:tcPr>
          <w:p w:rsidR="00537757" w:rsidRPr="009A291D" w:rsidRDefault="00FF0D37">
            <w:pPr>
              <w:pStyle w:val="Funotentext"/>
              <w:tabs>
                <w:tab w:val="left" w:pos="3686"/>
                <w:tab w:val="left" w:pos="7088"/>
              </w:tabs>
              <w:ind w:left="-7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10.1</w:t>
            </w:r>
          </w:p>
        </w:tc>
        <w:tc>
          <w:tcPr>
            <w:tcW w:w="4395" w:type="dxa"/>
          </w:tcPr>
          <w:p w:rsidR="00537757" w:rsidRPr="009A291D" w:rsidRDefault="00FF0D37" w:rsidP="00362125">
            <w:pPr>
              <w:pStyle w:val="Funotentext"/>
              <w:tabs>
                <w:tab w:val="left" w:pos="3686"/>
                <w:tab w:val="left" w:pos="7088"/>
              </w:tabs>
              <w:ind w:left="-7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Leit</w:t>
            </w:r>
            <w:r w:rsidR="00362125">
              <w:rPr>
                <w:rFonts w:ascii="Arial" w:hAnsi="Arial"/>
                <w:lang w:val="de-CH"/>
              </w:rPr>
              <w:t>ung</w:t>
            </w:r>
            <w:r w:rsidRPr="009A291D">
              <w:rPr>
                <w:rFonts w:ascii="Arial" w:hAnsi="Arial"/>
                <w:lang w:val="de-CH"/>
              </w:rPr>
              <w:t xml:space="preserve"> der Stelle:</w:t>
            </w:r>
          </w:p>
        </w:tc>
        <w:tc>
          <w:tcPr>
            <w:tcW w:w="4536" w:type="dxa"/>
          </w:tcPr>
          <w:p w:rsidR="00537757" w:rsidRPr="009A291D" w:rsidRDefault="000976D0">
            <w:pPr>
              <w:pStyle w:val="Funotentext"/>
              <w:tabs>
                <w:tab w:val="left" w:pos="355"/>
                <w:tab w:val="left" w:pos="1064"/>
                <w:tab w:val="left" w:pos="1489"/>
                <w:tab w:val="left" w:pos="3686"/>
                <w:tab w:val="left" w:pos="7088"/>
              </w:tabs>
              <w:rPr>
                <w:rFonts w:ascii="Arial" w:hAnsi="Arial"/>
                <w:lang w:val="de-CH"/>
              </w:rPr>
            </w:pPr>
            <w:sdt>
              <w:sdtPr>
                <w:rPr>
                  <w:rFonts w:ascii="Arial" w:hAnsi="Arial"/>
                  <w:lang w:val="de-CH"/>
                </w:rPr>
                <w:id w:val="55381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E8" w:rsidRPr="009A291D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FF0D37" w:rsidRPr="009A291D">
              <w:rPr>
                <w:rFonts w:ascii="Arial" w:hAnsi="Arial"/>
                <w:lang w:val="de-CH"/>
              </w:rPr>
              <w:tab/>
              <w:t>Frau</w:t>
            </w:r>
            <w:r w:rsidR="00FF0D37" w:rsidRPr="009A291D">
              <w:rPr>
                <w:rFonts w:ascii="Arial" w:hAnsi="Arial"/>
                <w:lang w:val="de-CH"/>
              </w:rPr>
              <w:tab/>
            </w:r>
            <w:sdt>
              <w:sdtPr>
                <w:rPr>
                  <w:rFonts w:ascii="Arial" w:hAnsi="Arial"/>
                  <w:lang w:val="de-CH"/>
                </w:rPr>
                <w:id w:val="-65744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E8" w:rsidRPr="009A291D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FF0D37" w:rsidRPr="009A291D">
              <w:rPr>
                <w:rFonts w:ascii="Arial" w:hAnsi="Arial"/>
                <w:lang w:val="de-CH"/>
              </w:rPr>
              <w:tab/>
              <w:t>Herr</w:t>
            </w:r>
          </w:p>
          <w:p w:rsidR="00537757" w:rsidRPr="009A291D" w:rsidRDefault="00FF0D37">
            <w:pPr>
              <w:pStyle w:val="Funotentext"/>
              <w:tabs>
                <w:tab w:val="right" w:leader="dot" w:pos="4396"/>
                <w:tab w:val="left" w:pos="7088"/>
              </w:tabs>
              <w:spacing w:before="12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Titel</w:t>
            </w:r>
            <w:r w:rsidRPr="009A291D">
              <w:rPr>
                <w:rFonts w:ascii="Arial" w:hAnsi="Arial"/>
                <w:lang w:val="de-CH"/>
              </w:rPr>
              <w:tab/>
            </w:r>
          </w:p>
          <w:p w:rsidR="00537757" w:rsidRPr="009A291D" w:rsidRDefault="00FF0D37">
            <w:pPr>
              <w:pStyle w:val="Funotentext"/>
              <w:tabs>
                <w:tab w:val="right" w:leader="dot" w:pos="4396"/>
                <w:tab w:val="left" w:pos="7088"/>
              </w:tabs>
              <w:spacing w:before="12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Vorname</w:t>
            </w:r>
            <w:r w:rsidRPr="009A291D">
              <w:rPr>
                <w:rFonts w:ascii="Arial" w:hAnsi="Arial"/>
                <w:lang w:val="de-CH"/>
              </w:rPr>
              <w:tab/>
            </w:r>
          </w:p>
          <w:p w:rsidR="00537757" w:rsidRPr="009A291D" w:rsidRDefault="00FF0D37">
            <w:pPr>
              <w:pStyle w:val="Funotentext"/>
              <w:tabs>
                <w:tab w:val="right" w:leader="dot" w:pos="4396"/>
                <w:tab w:val="left" w:pos="7088"/>
              </w:tabs>
              <w:spacing w:before="12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Name</w:t>
            </w:r>
            <w:r w:rsidRPr="009A291D">
              <w:rPr>
                <w:rFonts w:ascii="Arial" w:hAnsi="Arial"/>
                <w:lang w:val="de-CH"/>
              </w:rPr>
              <w:tab/>
            </w:r>
          </w:p>
        </w:tc>
      </w:tr>
      <w:tr w:rsidR="00537757" w:rsidRPr="009A291D">
        <w:tc>
          <w:tcPr>
            <w:tcW w:w="567" w:type="dxa"/>
          </w:tcPr>
          <w:p w:rsidR="00537757" w:rsidRPr="009A291D" w:rsidRDefault="00537757">
            <w:pPr>
              <w:pStyle w:val="Funotentext"/>
              <w:tabs>
                <w:tab w:val="left" w:pos="3686"/>
                <w:tab w:val="left" w:pos="7088"/>
              </w:tabs>
              <w:ind w:left="-70"/>
              <w:rPr>
                <w:rFonts w:ascii="Arial" w:hAnsi="Arial"/>
                <w:lang w:val="de-CH"/>
              </w:rPr>
            </w:pPr>
          </w:p>
        </w:tc>
        <w:tc>
          <w:tcPr>
            <w:tcW w:w="4395" w:type="dxa"/>
          </w:tcPr>
          <w:p w:rsidR="00537757" w:rsidRPr="009A291D" w:rsidRDefault="00537757">
            <w:pPr>
              <w:pStyle w:val="Funotentext"/>
              <w:tabs>
                <w:tab w:val="left" w:pos="3686"/>
                <w:tab w:val="left" w:pos="7088"/>
              </w:tabs>
              <w:ind w:left="-70"/>
              <w:rPr>
                <w:rFonts w:ascii="Arial" w:hAnsi="Arial"/>
                <w:lang w:val="de-CH"/>
              </w:rPr>
            </w:pPr>
          </w:p>
        </w:tc>
        <w:tc>
          <w:tcPr>
            <w:tcW w:w="4536" w:type="dxa"/>
          </w:tcPr>
          <w:p w:rsidR="00537757" w:rsidRPr="009A291D" w:rsidRDefault="00537757">
            <w:pPr>
              <w:pStyle w:val="Funotentext"/>
              <w:tabs>
                <w:tab w:val="left" w:pos="355"/>
                <w:tab w:val="left" w:pos="1064"/>
                <w:tab w:val="left" w:pos="1489"/>
                <w:tab w:val="left" w:pos="3686"/>
                <w:tab w:val="left" w:pos="7088"/>
              </w:tabs>
              <w:rPr>
                <w:rFonts w:ascii="Arial" w:hAnsi="Arial"/>
                <w:lang w:val="de-CH"/>
              </w:rPr>
            </w:pPr>
          </w:p>
        </w:tc>
      </w:tr>
      <w:tr w:rsidR="00537757" w:rsidRPr="009A291D">
        <w:tc>
          <w:tcPr>
            <w:tcW w:w="567" w:type="dxa"/>
          </w:tcPr>
          <w:p w:rsidR="00537757" w:rsidRPr="009A291D" w:rsidRDefault="00FF0D37">
            <w:pPr>
              <w:pStyle w:val="Funotentext"/>
              <w:tabs>
                <w:tab w:val="left" w:pos="3686"/>
                <w:tab w:val="left" w:pos="7088"/>
              </w:tabs>
              <w:ind w:left="-7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10.2</w:t>
            </w:r>
          </w:p>
        </w:tc>
        <w:tc>
          <w:tcPr>
            <w:tcW w:w="4395" w:type="dxa"/>
          </w:tcPr>
          <w:p w:rsidR="00537757" w:rsidRPr="009A291D" w:rsidRDefault="00FF0D37">
            <w:pPr>
              <w:pStyle w:val="Funotentext"/>
              <w:tabs>
                <w:tab w:val="left" w:pos="3686"/>
                <w:tab w:val="left" w:pos="7088"/>
              </w:tabs>
              <w:ind w:left="-7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Zuständig für Versuchseinheit 1</w:t>
            </w:r>
          </w:p>
          <w:p w:rsidR="00537757" w:rsidRPr="009A291D" w:rsidRDefault="00537757">
            <w:pPr>
              <w:pStyle w:val="Funotentext"/>
              <w:tabs>
                <w:tab w:val="left" w:pos="3686"/>
                <w:tab w:val="left" w:pos="7088"/>
              </w:tabs>
              <w:ind w:left="-70"/>
              <w:rPr>
                <w:rFonts w:ascii="Arial" w:hAnsi="Arial"/>
                <w:lang w:val="de-CH"/>
              </w:rPr>
            </w:pPr>
          </w:p>
          <w:p w:rsidR="00537757" w:rsidRPr="009A291D" w:rsidRDefault="00FF0D37">
            <w:pPr>
              <w:pStyle w:val="Funotentext"/>
              <w:tabs>
                <w:tab w:val="left" w:pos="3686"/>
                <w:tab w:val="left" w:pos="7088"/>
              </w:tabs>
              <w:ind w:left="-7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.........................................................................</w:t>
            </w:r>
          </w:p>
        </w:tc>
        <w:tc>
          <w:tcPr>
            <w:tcW w:w="4536" w:type="dxa"/>
          </w:tcPr>
          <w:p w:rsidR="00537757" w:rsidRPr="009A291D" w:rsidRDefault="000976D0">
            <w:pPr>
              <w:pStyle w:val="Funotentext"/>
              <w:tabs>
                <w:tab w:val="left" w:pos="355"/>
                <w:tab w:val="left" w:pos="1064"/>
                <w:tab w:val="left" w:pos="1489"/>
                <w:tab w:val="left" w:pos="3686"/>
                <w:tab w:val="left" w:pos="7088"/>
              </w:tabs>
              <w:rPr>
                <w:rFonts w:ascii="Arial" w:hAnsi="Arial"/>
                <w:lang w:val="de-CH"/>
              </w:rPr>
            </w:pPr>
            <w:sdt>
              <w:sdtPr>
                <w:rPr>
                  <w:rFonts w:ascii="Arial" w:hAnsi="Arial"/>
                  <w:lang w:val="de-CH"/>
                </w:rPr>
                <w:id w:val="-1185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E8" w:rsidRPr="009A291D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FF0D37" w:rsidRPr="009A291D">
              <w:rPr>
                <w:rFonts w:ascii="Arial" w:hAnsi="Arial"/>
                <w:lang w:val="de-CH"/>
              </w:rPr>
              <w:tab/>
              <w:t>Frau</w:t>
            </w:r>
            <w:r w:rsidR="00FF0D37" w:rsidRPr="009A291D">
              <w:rPr>
                <w:rFonts w:ascii="Arial" w:hAnsi="Arial"/>
                <w:lang w:val="de-CH"/>
              </w:rPr>
              <w:tab/>
            </w:r>
            <w:sdt>
              <w:sdtPr>
                <w:rPr>
                  <w:rFonts w:ascii="Arial" w:hAnsi="Arial"/>
                  <w:lang w:val="de-CH"/>
                </w:rPr>
                <w:id w:val="-183221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E8" w:rsidRPr="009A291D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FF0D37" w:rsidRPr="009A291D">
              <w:rPr>
                <w:rFonts w:ascii="Arial" w:hAnsi="Arial"/>
                <w:lang w:val="de-CH"/>
              </w:rPr>
              <w:tab/>
              <w:t>Herr</w:t>
            </w:r>
          </w:p>
          <w:p w:rsidR="00537757" w:rsidRPr="009A291D" w:rsidRDefault="00FF0D37">
            <w:pPr>
              <w:pStyle w:val="Funotentext"/>
              <w:tabs>
                <w:tab w:val="right" w:leader="dot" w:pos="4396"/>
                <w:tab w:val="left" w:pos="7088"/>
              </w:tabs>
              <w:spacing w:before="12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Titel</w:t>
            </w:r>
            <w:r w:rsidRPr="009A291D">
              <w:rPr>
                <w:rFonts w:ascii="Arial" w:hAnsi="Arial"/>
                <w:lang w:val="de-CH"/>
              </w:rPr>
              <w:tab/>
            </w:r>
          </w:p>
          <w:p w:rsidR="00537757" w:rsidRPr="009A291D" w:rsidRDefault="00FF0D37">
            <w:pPr>
              <w:pStyle w:val="Funotentext"/>
              <w:tabs>
                <w:tab w:val="right" w:leader="dot" w:pos="4396"/>
                <w:tab w:val="left" w:pos="7088"/>
              </w:tabs>
              <w:spacing w:before="12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Vorname</w:t>
            </w:r>
            <w:r w:rsidRPr="009A291D">
              <w:rPr>
                <w:rFonts w:ascii="Arial" w:hAnsi="Arial"/>
                <w:lang w:val="de-CH"/>
              </w:rPr>
              <w:tab/>
            </w:r>
          </w:p>
          <w:p w:rsidR="00537757" w:rsidRPr="009A291D" w:rsidRDefault="00FF0D37">
            <w:pPr>
              <w:pStyle w:val="Funotentext"/>
              <w:tabs>
                <w:tab w:val="right" w:leader="dot" w:pos="4396"/>
                <w:tab w:val="left" w:pos="7088"/>
              </w:tabs>
              <w:spacing w:before="12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Name</w:t>
            </w:r>
            <w:r w:rsidRPr="009A291D">
              <w:rPr>
                <w:rFonts w:ascii="Arial" w:hAnsi="Arial"/>
                <w:lang w:val="de-CH"/>
              </w:rPr>
              <w:tab/>
            </w:r>
          </w:p>
        </w:tc>
      </w:tr>
      <w:tr w:rsidR="00537757" w:rsidRPr="009A291D">
        <w:tc>
          <w:tcPr>
            <w:tcW w:w="567" w:type="dxa"/>
          </w:tcPr>
          <w:p w:rsidR="00537757" w:rsidRPr="009A291D" w:rsidRDefault="00537757">
            <w:pPr>
              <w:pStyle w:val="Funotentext"/>
              <w:tabs>
                <w:tab w:val="left" w:pos="3686"/>
                <w:tab w:val="left" w:pos="7088"/>
              </w:tabs>
              <w:ind w:left="-70"/>
              <w:rPr>
                <w:rFonts w:ascii="Arial" w:hAnsi="Arial"/>
                <w:lang w:val="de-CH"/>
              </w:rPr>
            </w:pPr>
          </w:p>
        </w:tc>
        <w:tc>
          <w:tcPr>
            <w:tcW w:w="4395" w:type="dxa"/>
          </w:tcPr>
          <w:p w:rsidR="00537757" w:rsidRPr="009A291D" w:rsidRDefault="00537757">
            <w:pPr>
              <w:pStyle w:val="Funotentext"/>
              <w:tabs>
                <w:tab w:val="left" w:pos="3686"/>
                <w:tab w:val="left" w:pos="7088"/>
              </w:tabs>
              <w:ind w:left="-70"/>
              <w:rPr>
                <w:rFonts w:ascii="Arial" w:hAnsi="Arial"/>
                <w:lang w:val="de-CH"/>
              </w:rPr>
            </w:pPr>
          </w:p>
        </w:tc>
        <w:tc>
          <w:tcPr>
            <w:tcW w:w="4536" w:type="dxa"/>
          </w:tcPr>
          <w:p w:rsidR="00537757" w:rsidRPr="009A291D" w:rsidRDefault="00537757">
            <w:pPr>
              <w:pStyle w:val="Funotentext"/>
              <w:tabs>
                <w:tab w:val="left" w:pos="355"/>
                <w:tab w:val="left" w:pos="1064"/>
                <w:tab w:val="left" w:pos="1489"/>
                <w:tab w:val="left" w:pos="3686"/>
                <w:tab w:val="left" w:pos="7088"/>
              </w:tabs>
              <w:rPr>
                <w:rFonts w:ascii="Arial" w:hAnsi="Arial"/>
                <w:lang w:val="de-CH"/>
              </w:rPr>
            </w:pPr>
          </w:p>
        </w:tc>
      </w:tr>
      <w:tr w:rsidR="00537757" w:rsidRPr="009A291D">
        <w:trPr>
          <w:cantSplit/>
          <w:trHeight w:val="847"/>
        </w:trPr>
        <w:tc>
          <w:tcPr>
            <w:tcW w:w="567" w:type="dxa"/>
            <w:tcBorders>
              <w:bottom w:val="nil"/>
            </w:tcBorders>
          </w:tcPr>
          <w:p w:rsidR="00537757" w:rsidRPr="009A291D" w:rsidRDefault="00FF0D37">
            <w:pPr>
              <w:pStyle w:val="Funotentext"/>
              <w:tabs>
                <w:tab w:val="left" w:pos="3686"/>
                <w:tab w:val="left" w:pos="7088"/>
              </w:tabs>
              <w:ind w:left="-7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10.3</w:t>
            </w:r>
          </w:p>
        </w:tc>
        <w:tc>
          <w:tcPr>
            <w:tcW w:w="4395" w:type="dxa"/>
          </w:tcPr>
          <w:p w:rsidR="00537757" w:rsidRPr="009A291D" w:rsidRDefault="00FF0D37">
            <w:pPr>
              <w:pStyle w:val="Funotentext"/>
              <w:tabs>
                <w:tab w:val="left" w:pos="3686"/>
                <w:tab w:val="left" w:pos="7088"/>
              </w:tabs>
              <w:ind w:left="-7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Zuständig für Versuchseinheit 2</w:t>
            </w:r>
          </w:p>
          <w:p w:rsidR="00537757" w:rsidRPr="009A291D" w:rsidRDefault="00537757">
            <w:pPr>
              <w:pStyle w:val="Funotentext"/>
              <w:tabs>
                <w:tab w:val="left" w:pos="3686"/>
                <w:tab w:val="left" w:pos="7088"/>
              </w:tabs>
              <w:ind w:left="-70"/>
              <w:rPr>
                <w:rFonts w:ascii="Arial" w:hAnsi="Arial"/>
                <w:lang w:val="de-CH"/>
              </w:rPr>
            </w:pPr>
          </w:p>
          <w:p w:rsidR="00537757" w:rsidRPr="009A291D" w:rsidRDefault="00FF0D37">
            <w:pPr>
              <w:pStyle w:val="Funotentext"/>
              <w:tabs>
                <w:tab w:val="left" w:pos="3686"/>
                <w:tab w:val="left" w:pos="7088"/>
              </w:tabs>
              <w:ind w:left="-7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.........................................................................</w:t>
            </w:r>
          </w:p>
        </w:tc>
        <w:tc>
          <w:tcPr>
            <w:tcW w:w="4536" w:type="dxa"/>
          </w:tcPr>
          <w:p w:rsidR="00537757" w:rsidRPr="009A291D" w:rsidRDefault="000976D0">
            <w:pPr>
              <w:pStyle w:val="Funotentext"/>
              <w:tabs>
                <w:tab w:val="left" w:pos="355"/>
                <w:tab w:val="left" w:pos="1064"/>
                <w:tab w:val="left" w:pos="1489"/>
                <w:tab w:val="left" w:pos="3686"/>
                <w:tab w:val="left" w:pos="7088"/>
              </w:tabs>
              <w:rPr>
                <w:rFonts w:ascii="Arial" w:hAnsi="Arial"/>
                <w:lang w:val="de-CH"/>
              </w:rPr>
            </w:pPr>
            <w:sdt>
              <w:sdtPr>
                <w:rPr>
                  <w:rFonts w:ascii="Arial" w:hAnsi="Arial"/>
                  <w:lang w:val="de-CH"/>
                </w:rPr>
                <w:id w:val="-5556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E8" w:rsidRPr="009A291D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FF0D37" w:rsidRPr="009A291D">
              <w:rPr>
                <w:rFonts w:ascii="Arial" w:hAnsi="Arial"/>
                <w:lang w:val="de-CH"/>
              </w:rPr>
              <w:tab/>
              <w:t>Frau</w:t>
            </w:r>
            <w:r w:rsidR="00FF0D37" w:rsidRPr="009A291D">
              <w:rPr>
                <w:rFonts w:ascii="Arial" w:hAnsi="Arial"/>
                <w:lang w:val="de-CH"/>
              </w:rPr>
              <w:tab/>
            </w:r>
            <w:sdt>
              <w:sdtPr>
                <w:rPr>
                  <w:rFonts w:ascii="Arial" w:hAnsi="Arial"/>
                  <w:lang w:val="de-CH"/>
                </w:rPr>
                <w:id w:val="-202408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E8" w:rsidRPr="009A291D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FF0D37" w:rsidRPr="009A291D">
              <w:rPr>
                <w:rFonts w:ascii="Arial" w:hAnsi="Arial"/>
                <w:lang w:val="de-CH"/>
              </w:rPr>
              <w:tab/>
              <w:t>Herr</w:t>
            </w:r>
          </w:p>
          <w:p w:rsidR="00537757" w:rsidRPr="009A291D" w:rsidRDefault="00FF0D37">
            <w:pPr>
              <w:pStyle w:val="Funotentext"/>
              <w:tabs>
                <w:tab w:val="right" w:leader="dot" w:pos="4396"/>
                <w:tab w:val="left" w:pos="7088"/>
              </w:tabs>
              <w:spacing w:before="12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Titel</w:t>
            </w:r>
            <w:r w:rsidRPr="009A291D">
              <w:rPr>
                <w:rFonts w:ascii="Arial" w:hAnsi="Arial"/>
                <w:lang w:val="de-CH"/>
              </w:rPr>
              <w:tab/>
            </w:r>
          </w:p>
          <w:p w:rsidR="00537757" w:rsidRPr="009A291D" w:rsidRDefault="00FF0D37">
            <w:pPr>
              <w:pStyle w:val="Funotentext"/>
              <w:tabs>
                <w:tab w:val="right" w:leader="dot" w:pos="4396"/>
                <w:tab w:val="left" w:pos="7088"/>
              </w:tabs>
              <w:spacing w:before="12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Vorname</w:t>
            </w:r>
            <w:r w:rsidRPr="009A291D">
              <w:rPr>
                <w:rFonts w:ascii="Arial" w:hAnsi="Arial"/>
                <w:lang w:val="de-CH"/>
              </w:rPr>
              <w:tab/>
            </w:r>
          </w:p>
          <w:p w:rsidR="00537757" w:rsidRPr="009A291D" w:rsidRDefault="00FF0D37">
            <w:pPr>
              <w:pStyle w:val="Funotentext"/>
              <w:tabs>
                <w:tab w:val="right" w:leader="dot" w:pos="4396"/>
                <w:tab w:val="left" w:pos="7088"/>
              </w:tabs>
              <w:spacing w:before="12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Name</w:t>
            </w:r>
            <w:r w:rsidRPr="009A291D">
              <w:rPr>
                <w:rFonts w:ascii="Arial" w:hAnsi="Arial"/>
                <w:lang w:val="de-CH"/>
              </w:rPr>
              <w:tab/>
            </w:r>
          </w:p>
        </w:tc>
      </w:tr>
      <w:tr w:rsidR="00537757" w:rsidRPr="009A291D">
        <w:trPr>
          <w:cantSplit/>
          <w:trHeight w:val="847"/>
        </w:trPr>
        <w:tc>
          <w:tcPr>
            <w:tcW w:w="567" w:type="dxa"/>
            <w:tcBorders>
              <w:bottom w:val="nil"/>
            </w:tcBorders>
          </w:tcPr>
          <w:p w:rsidR="00537757" w:rsidRPr="009A291D" w:rsidRDefault="00FF0D37">
            <w:pPr>
              <w:pStyle w:val="Funotentext"/>
              <w:tabs>
                <w:tab w:val="left" w:pos="3686"/>
                <w:tab w:val="left" w:pos="7088"/>
              </w:tabs>
              <w:ind w:left="-7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lastRenderedPageBreak/>
              <w:t>10.4</w:t>
            </w:r>
          </w:p>
        </w:tc>
        <w:tc>
          <w:tcPr>
            <w:tcW w:w="4395" w:type="dxa"/>
          </w:tcPr>
          <w:p w:rsidR="00537757" w:rsidRPr="009A291D" w:rsidRDefault="00FF0D37">
            <w:pPr>
              <w:pStyle w:val="Funotentext"/>
              <w:tabs>
                <w:tab w:val="left" w:pos="3686"/>
                <w:tab w:val="left" w:pos="7088"/>
              </w:tabs>
              <w:ind w:left="-7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Zuständig für Versuchseinheit 3</w:t>
            </w:r>
          </w:p>
          <w:p w:rsidR="00537757" w:rsidRPr="009A291D" w:rsidRDefault="00537757">
            <w:pPr>
              <w:pStyle w:val="Funotentext"/>
              <w:tabs>
                <w:tab w:val="left" w:pos="3686"/>
                <w:tab w:val="left" w:pos="7088"/>
              </w:tabs>
              <w:ind w:left="-70"/>
              <w:rPr>
                <w:rFonts w:ascii="Arial" w:hAnsi="Arial"/>
                <w:lang w:val="de-CH"/>
              </w:rPr>
            </w:pPr>
          </w:p>
          <w:p w:rsidR="00537757" w:rsidRPr="009A291D" w:rsidRDefault="00FF0D37">
            <w:pPr>
              <w:pStyle w:val="Funotentext"/>
              <w:tabs>
                <w:tab w:val="left" w:pos="3686"/>
                <w:tab w:val="left" w:pos="7088"/>
              </w:tabs>
              <w:ind w:left="-7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.........................................................................</w:t>
            </w:r>
          </w:p>
        </w:tc>
        <w:tc>
          <w:tcPr>
            <w:tcW w:w="4536" w:type="dxa"/>
          </w:tcPr>
          <w:p w:rsidR="00537757" w:rsidRPr="009A291D" w:rsidRDefault="000976D0">
            <w:pPr>
              <w:pStyle w:val="Funotentext"/>
              <w:tabs>
                <w:tab w:val="left" w:pos="355"/>
                <w:tab w:val="left" w:pos="1064"/>
                <w:tab w:val="left" w:pos="1489"/>
                <w:tab w:val="left" w:pos="3686"/>
                <w:tab w:val="left" w:pos="7088"/>
              </w:tabs>
              <w:rPr>
                <w:rFonts w:ascii="Arial" w:hAnsi="Arial"/>
                <w:lang w:val="de-CH"/>
              </w:rPr>
            </w:pPr>
            <w:sdt>
              <w:sdtPr>
                <w:rPr>
                  <w:rFonts w:ascii="Arial" w:hAnsi="Arial"/>
                  <w:lang w:val="de-CH"/>
                </w:rPr>
                <w:id w:val="-56595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E8" w:rsidRPr="009A291D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FF0D37" w:rsidRPr="009A291D">
              <w:rPr>
                <w:rFonts w:ascii="Arial" w:hAnsi="Arial"/>
                <w:lang w:val="de-CH"/>
              </w:rPr>
              <w:tab/>
              <w:t>Frau</w:t>
            </w:r>
            <w:r w:rsidR="00FF0D37" w:rsidRPr="009A291D">
              <w:rPr>
                <w:rFonts w:ascii="Arial" w:hAnsi="Arial"/>
                <w:lang w:val="de-CH"/>
              </w:rPr>
              <w:tab/>
            </w:r>
            <w:sdt>
              <w:sdtPr>
                <w:rPr>
                  <w:rFonts w:ascii="Arial" w:hAnsi="Arial"/>
                  <w:lang w:val="de-CH"/>
                </w:rPr>
                <w:id w:val="-198623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E8" w:rsidRPr="009A291D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FF0D37" w:rsidRPr="009A291D">
              <w:rPr>
                <w:rFonts w:ascii="Arial" w:hAnsi="Arial"/>
                <w:lang w:val="de-CH"/>
              </w:rPr>
              <w:tab/>
              <w:t>Herr</w:t>
            </w:r>
          </w:p>
          <w:p w:rsidR="00537757" w:rsidRPr="009A291D" w:rsidRDefault="00FF0D37">
            <w:pPr>
              <w:pStyle w:val="Funotentext"/>
              <w:tabs>
                <w:tab w:val="right" w:leader="dot" w:pos="4396"/>
                <w:tab w:val="left" w:pos="7088"/>
              </w:tabs>
              <w:spacing w:before="12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Titel</w:t>
            </w:r>
            <w:r w:rsidRPr="009A291D">
              <w:rPr>
                <w:rFonts w:ascii="Arial" w:hAnsi="Arial"/>
                <w:lang w:val="de-CH"/>
              </w:rPr>
              <w:tab/>
            </w:r>
          </w:p>
          <w:p w:rsidR="00537757" w:rsidRPr="009A291D" w:rsidRDefault="00FF0D37">
            <w:pPr>
              <w:pStyle w:val="Funotentext"/>
              <w:tabs>
                <w:tab w:val="right" w:leader="dot" w:pos="4396"/>
                <w:tab w:val="left" w:pos="7088"/>
              </w:tabs>
              <w:spacing w:before="12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Vorname</w:t>
            </w:r>
            <w:r w:rsidRPr="009A291D">
              <w:rPr>
                <w:rFonts w:ascii="Arial" w:hAnsi="Arial"/>
                <w:lang w:val="de-CH"/>
              </w:rPr>
              <w:tab/>
            </w:r>
          </w:p>
          <w:p w:rsidR="00537757" w:rsidRPr="009A291D" w:rsidRDefault="00FF0D37">
            <w:pPr>
              <w:pStyle w:val="Funotentext"/>
              <w:tabs>
                <w:tab w:val="right" w:leader="dot" w:pos="4396"/>
                <w:tab w:val="left" w:pos="7088"/>
              </w:tabs>
              <w:spacing w:before="120"/>
              <w:rPr>
                <w:rFonts w:ascii="Arial" w:hAnsi="Arial"/>
                <w:lang w:val="de-CH"/>
              </w:rPr>
            </w:pPr>
            <w:r w:rsidRPr="009A291D">
              <w:rPr>
                <w:rFonts w:ascii="Arial" w:hAnsi="Arial"/>
                <w:lang w:val="de-CH"/>
              </w:rPr>
              <w:t>Name</w:t>
            </w:r>
            <w:r w:rsidRPr="009A291D">
              <w:rPr>
                <w:rFonts w:ascii="Arial" w:hAnsi="Arial"/>
                <w:lang w:val="de-CH"/>
              </w:rPr>
              <w:tab/>
            </w:r>
          </w:p>
        </w:tc>
      </w:tr>
    </w:tbl>
    <w:p w:rsidR="00537757" w:rsidRPr="009A291D" w:rsidRDefault="00FF0D37" w:rsidP="009A291D">
      <w:pPr>
        <w:pStyle w:val="berschrift1"/>
        <w:numPr>
          <w:ilvl w:val="0"/>
          <w:numId w:val="15"/>
        </w:numPr>
        <w:tabs>
          <w:tab w:val="left" w:pos="567"/>
        </w:tabs>
        <w:spacing w:before="600" w:line="240" w:lineRule="auto"/>
        <w:rPr>
          <w:sz w:val="22"/>
          <w:szCs w:val="22"/>
        </w:rPr>
      </w:pPr>
      <w:r w:rsidRPr="009A291D">
        <w:rPr>
          <w:sz w:val="22"/>
          <w:szCs w:val="22"/>
        </w:rPr>
        <w:t>Weitere Beilagen</w:t>
      </w:r>
    </w:p>
    <w:p w:rsidR="00537757" w:rsidRPr="009A291D" w:rsidRDefault="00537757">
      <w:pPr>
        <w:tabs>
          <w:tab w:val="left" w:pos="709"/>
          <w:tab w:val="right" w:leader="dot" w:pos="9467"/>
        </w:tabs>
        <w:ind w:left="567"/>
      </w:pPr>
    </w:p>
    <w:p w:rsidR="00537757" w:rsidRPr="009A291D" w:rsidRDefault="000976D0" w:rsidP="006C1BE8">
      <w:pPr>
        <w:tabs>
          <w:tab w:val="left" w:pos="993"/>
          <w:tab w:val="right" w:leader="dot" w:pos="9467"/>
        </w:tabs>
        <w:spacing w:line="240" w:lineRule="auto"/>
        <w:ind w:left="993" w:hanging="426"/>
      </w:pPr>
      <w:sdt>
        <w:sdtPr>
          <w:id w:val="-60196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BE8" w:rsidRPr="009A291D">
            <w:rPr>
              <w:rFonts w:ascii="MS Gothic" w:eastAsia="MS Gothic" w:hAnsi="MS Gothic"/>
            </w:rPr>
            <w:t>☐</w:t>
          </w:r>
        </w:sdtContent>
      </w:sdt>
      <w:r w:rsidR="006C1BE8" w:rsidRPr="009A291D">
        <w:tab/>
      </w:r>
      <w:r w:rsidR="00FF0D37" w:rsidRPr="009A291D">
        <w:t>Organigramm des Versuchsnetzes</w:t>
      </w:r>
    </w:p>
    <w:p w:rsidR="00537757" w:rsidRPr="009A291D" w:rsidRDefault="000976D0" w:rsidP="006C1BE8">
      <w:pPr>
        <w:tabs>
          <w:tab w:val="left" w:pos="993"/>
          <w:tab w:val="right" w:leader="dot" w:pos="9467"/>
        </w:tabs>
        <w:spacing w:line="240" w:lineRule="auto"/>
        <w:ind w:left="993" w:hanging="426"/>
      </w:pPr>
      <w:sdt>
        <w:sdtPr>
          <w:id w:val="-115391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BE8" w:rsidRPr="009A291D">
            <w:rPr>
              <w:rFonts w:ascii="MS Gothic" w:eastAsia="MS Gothic" w:hAnsi="MS Gothic"/>
            </w:rPr>
            <w:t>☐</w:t>
          </w:r>
        </w:sdtContent>
      </w:sdt>
      <w:r w:rsidR="006C1BE8" w:rsidRPr="009A291D">
        <w:tab/>
      </w:r>
      <w:r w:rsidR="00FF0D37" w:rsidRPr="009A291D">
        <w:t>Aktuelle Versuche</w:t>
      </w:r>
    </w:p>
    <w:p w:rsidR="00537757" w:rsidRPr="009A291D" w:rsidRDefault="000976D0" w:rsidP="006C1BE8">
      <w:pPr>
        <w:tabs>
          <w:tab w:val="left" w:pos="993"/>
          <w:tab w:val="right" w:leader="dot" w:pos="9467"/>
        </w:tabs>
        <w:spacing w:line="240" w:lineRule="auto"/>
        <w:ind w:left="993" w:hanging="426"/>
      </w:pPr>
      <w:sdt>
        <w:sdtPr>
          <w:id w:val="140333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BE8" w:rsidRPr="009A291D">
            <w:rPr>
              <w:rFonts w:ascii="MS Gothic" w:eastAsia="MS Gothic" w:hAnsi="MS Gothic"/>
            </w:rPr>
            <w:t>☐</w:t>
          </w:r>
        </w:sdtContent>
      </w:sdt>
      <w:r w:rsidR="006C1BE8" w:rsidRPr="009A291D">
        <w:tab/>
      </w:r>
      <w:r w:rsidR="00FF0D37" w:rsidRPr="009A291D">
        <w:t>Allgemeine Informationen über die Firma / die Institution</w:t>
      </w:r>
    </w:p>
    <w:p w:rsidR="00537757" w:rsidRPr="009A291D" w:rsidRDefault="00FF0D37" w:rsidP="009A291D">
      <w:pPr>
        <w:pStyle w:val="Funotentext"/>
        <w:tabs>
          <w:tab w:val="left" w:pos="3686"/>
          <w:tab w:val="left" w:pos="7088"/>
        </w:tabs>
        <w:spacing w:before="480"/>
        <w:jc w:val="both"/>
        <w:rPr>
          <w:rFonts w:ascii="Arial" w:hAnsi="Arial"/>
          <w:lang w:val="de-CH"/>
        </w:rPr>
      </w:pPr>
      <w:r w:rsidRPr="009A291D">
        <w:rPr>
          <w:rFonts w:ascii="Arial" w:hAnsi="Arial"/>
          <w:lang w:val="de-CH"/>
        </w:rPr>
        <w:t>Die/Der Unterschriftsberechtigte hat</w:t>
      </w:r>
    </w:p>
    <w:p w:rsidR="00537757" w:rsidRPr="009A291D" w:rsidRDefault="00FF0D37" w:rsidP="009A291D">
      <w:pPr>
        <w:pStyle w:val="Funotentext"/>
        <w:numPr>
          <w:ilvl w:val="0"/>
          <w:numId w:val="18"/>
        </w:numPr>
        <w:tabs>
          <w:tab w:val="left" w:pos="709"/>
          <w:tab w:val="left" w:pos="7088"/>
        </w:tabs>
        <w:spacing w:before="120"/>
        <w:ind w:left="714" w:hanging="357"/>
        <w:jc w:val="both"/>
        <w:rPr>
          <w:rFonts w:ascii="Arial" w:hAnsi="Arial"/>
          <w:lang w:val="de-CH"/>
        </w:rPr>
      </w:pPr>
      <w:r w:rsidRPr="009A291D">
        <w:rPr>
          <w:rFonts w:ascii="Arial" w:hAnsi="Arial"/>
          <w:lang w:val="de-CH"/>
        </w:rPr>
        <w:t>die Grundsätze der Guten Experimentellen Praxis (GEP) für Wirksamkeitsversuche für die Zulassung von Pflanzenschutzmittel des BLW;</w:t>
      </w:r>
    </w:p>
    <w:p w:rsidR="00537757" w:rsidRPr="009A291D" w:rsidRDefault="00FF0D37">
      <w:pPr>
        <w:pStyle w:val="Funotentext"/>
        <w:numPr>
          <w:ilvl w:val="0"/>
          <w:numId w:val="18"/>
        </w:numPr>
        <w:tabs>
          <w:tab w:val="left" w:pos="709"/>
          <w:tab w:val="left" w:pos="7088"/>
        </w:tabs>
        <w:jc w:val="both"/>
        <w:rPr>
          <w:rFonts w:ascii="Arial" w:hAnsi="Arial"/>
          <w:lang w:val="de-CH"/>
        </w:rPr>
      </w:pPr>
      <w:r w:rsidRPr="009A291D">
        <w:rPr>
          <w:lang w:val="de-CH"/>
        </w:rPr>
        <w:t xml:space="preserve">die Ausführungsbestimmungen für die Beurteilung der Einhaltung der Grundsätze der Guten Experimentellen Praxis (GEP) bei der Durchführung von Wirksamkeitsversuchen für die Zulassung von Pflanzenschutzmitteln des BLW und </w:t>
      </w:r>
      <w:r w:rsidR="00A90882">
        <w:rPr>
          <w:lang w:val="de-CH"/>
        </w:rPr>
        <w:t xml:space="preserve">der </w:t>
      </w:r>
      <w:r w:rsidRPr="009A291D">
        <w:rPr>
          <w:lang w:val="de-CH"/>
        </w:rPr>
        <w:t>SAS;</w:t>
      </w:r>
    </w:p>
    <w:p w:rsidR="00537757" w:rsidRPr="009A291D" w:rsidRDefault="00FF0D37">
      <w:pPr>
        <w:pStyle w:val="Funotentext"/>
        <w:numPr>
          <w:ilvl w:val="0"/>
          <w:numId w:val="18"/>
        </w:numPr>
        <w:tabs>
          <w:tab w:val="left" w:pos="709"/>
          <w:tab w:val="left" w:pos="7088"/>
        </w:tabs>
        <w:jc w:val="both"/>
        <w:rPr>
          <w:rFonts w:ascii="Arial" w:hAnsi="Arial"/>
          <w:lang w:val="de-CH"/>
        </w:rPr>
      </w:pPr>
      <w:r w:rsidRPr="009A291D">
        <w:rPr>
          <w:rFonts w:ascii="Arial" w:hAnsi="Arial"/>
          <w:lang w:val="de-CH"/>
        </w:rPr>
        <w:t>die Verordnung über die Gebühren des Staatsekretariates für Wirtschaft im Bereich der Akkreditierung (GebV-Akk)</w:t>
      </w:r>
    </w:p>
    <w:p w:rsidR="00537757" w:rsidRPr="009A291D" w:rsidRDefault="00FF0D37" w:rsidP="009A291D">
      <w:pPr>
        <w:pStyle w:val="Funotentext"/>
        <w:tabs>
          <w:tab w:val="left" w:pos="0"/>
          <w:tab w:val="left" w:pos="7088"/>
        </w:tabs>
        <w:spacing w:before="120"/>
        <w:jc w:val="both"/>
        <w:rPr>
          <w:rFonts w:ascii="Arial" w:hAnsi="Arial"/>
          <w:lang w:val="de-CH"/>
        </w:rPr>
      </w:pPr>
      <w:r w:rsidRPr="009A291D">
        <w:rPr>
          <w:rFonts w:ascii="Arial" w:hAnsi="Arial"/>
          <w:lang w:val="de-CH"/>
        </w:rPr>
        <w:t>zur Kenntnis genommen, verpflichtet sich zur Einhaltung der darin enthaltenen Bedingungen und akzeptiert die Bezahlung der Einschreibegebühr von 1</w:t>
      </w:r>
      <w:r w:rsidR="009A291D">
        <w:rPr>
          <w:rFonts w:ascii="Arial" w:hAnsi="Arial"/>
          <w:lang w:val="de-CH"/>
        </w:rPr>
        <w:t>‘</w:t>
      </w:r>
      <w:r w:rsidRPr="009A291D">
        <w:rPr>
          <w:rFonts w:ascii="Arial" w:hAnsi="Arial"/>
          <w:lang w:val="de-CH"/>
        </w:rPr>
        <w:t>500 CHF.</w:t>
      </w:r>
    </w:p>
    <w:p w:rsidR="00537757" w:rsidRPr="009A291D" w:rsidRDefault="00FF0D37" w:rsidP="006C1BE8">
      <w:pPr>
        <w:pStyle w:val="Funotentext"/>
        <w:tabs>
          <w:tab w:val="left" w:pos="3686"/>
          <w:tab w:val="left" w:pos="7088"/>
        </w:tabs>
        <w:spacing w:before="240"/>
        <w:jc w:val="both"/>
        <w:rPr>
          <w:rFonts w:ascii="Arial" w:hAnsi="Arial"/>
          <w:lang w:val="de-CH"/>
        </w:rPr>
      </w:pPr>
      <w:r w:rsidRPr="009A291D">
        <w:rPr>
          <w:rFonts w:ascii="Arial" w:hAnsi="Arial"/>
          <w:lang w:val="de-CH"/>
        </w:rPr>
        <w:t>Die/Der Unterzeichnende ist einverstanden, dass die gesamte Korrespondenz mit Ausnahme rechtsgültiger Dokumente durch E-Mail (ohne Verschlüsselung) versendet werden kann.</w:t>
      </w:r>
    </w:p>
    <w:p w:rsidR="00537757" w:rsidRPr="009A291D" w:rsidRDefault="00537757">
      <w:pPr>
        <w:pStyle w:val="Funotentext"/>
        <w:tabs>
          <w:tab w:val="left" w:pos="3686"/>
          <w:tab w:val="left" w:pos="7088"/>
        </w:tabs>
        <w:rPr>
          <w:rFonts w:ascii="Arial" w:hAnsi="Arial"/>
          <w:lang w:val="de-CH"/>
        </w:rPr>
      </w:pPr>
    </w:p>
    <w:p w:rsidR="00537757" w:rsidRPr="009A291D" w:rsidRDefault="000976D0">
      <w:pPr>
        <w:pStyle w:val="Funotentext"/>
        <w:tabs>
          <w:tab w:val="left" w:pos="567"/>
          <w:tab w:val="left" w:pos="1134"/>
          <w:tab w:val="left" w:pos="1701"/>
          <w:tab w:val="left" w:pos="2977"/>
          <w:tab w:val="left" w:pos="3544"/>
          <w:tab w:val="left" w:pos="7088"/>
        </w:tabs>
        <w:rPr>
          <w:rFonts w:ascii="Arial" w:hAnsi="Arial"/>
          <w:lang w:val="de-CH"/>
        </w:rPr>
      </w:pPr>
      <w:sdt>
        <w:sdtPr>
          <w:rPr>
            <w:rFonts w:ascii="Arial" w:hAnsi="Arial"/>
            <w:lang w:val="de-CH"/>
          </w:rPr>
          <w:id w:val="71099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BE8" w:rsidRPr="009A291D">
            <w:rPr>
              <w:rFonts w:ascii="MS Gothic" w:eastAsia="MS Gothic" w:hAnsi="MS Gothic"/>
              <w:lang w:val="de-CH"/>
            </w:rPr>
            <w:t>☐</w:t>
          </w:r>
        </w:sdtContent>
      </w:sdt>
      <w:r w:rsidR="00FF0D37" w:rsidRPr="009A291D">
        <w:rPr>
          <w:rFonts w:ascii="Arial" w:hAnsi="Arial"/>
          <w:lang w:val="de-CH"/>
        </w:rPr>
        <w:tab/>
        <w:t>ja</w:t>
      </w:r>
      <w:r w:rsidR="00FF0D37" w:rsidRPr="009A291D"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54495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BE8" w:rsidRPr="009A291D">
            <w:rPr>
              <w:rFonts w:ascii="MS Gothic" w:eastAsia="MS Gothic" w:hAnsi="MS Gothic"/>
              <w:lang w:val="de-CH"/>
            </w:rPr>
            <w:t>☐</w:t>
          </w:r>
        </w:sdtContent>
      </w:sdt>
      <w:r w:rsidR="00FF0D37" w:rsidRPr="009A291D">
        <w:rPr>
          <w:rFonts w:ascii="Arial" w:hAnsi="Arial"/>
          <w:lang w:val="de-CH"/>
        </w:rPr>
        <w:tab/>
        <w:t>nein</w:t>
      </w:r>
    </w:p>
    <w:p w:rsidR="00537757" w:rsidRPr="009A291D" w:rsidRDefault="00537757">
      <w:pPr>
        <w:pStyle w:val="Funotentext"/>
        <w:tabs>
          <w:tab w:val="left" w:pos="3686"/>
          <w:tab w:val="left" w:pos="7088"/>
        </w:tabs>
        <w:rPr>
          <w:rFonts w:ascii="Arial" w:hAnsi="Arial"/>
          <w:lang w:val="de-CH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537757" w:rsidRPr="009A291D">
        <w:trPr>
          <w:cantSplit/>
        </w:trPr>
        <w:tc>
          <w:tcPr>
            <w:tcW w:w="4253" w:type="dxa"/>
          </w:tcPr>
          <w:p w:rsidR="00537757" w:rsidRPr="009A291D" w:rsidRDefault="00FF0D37" w:rsidP="006C1BE8">
            <w:pPr>
              <w:spacing w:before="600"/>
              <w:ind w:left="-68"/>
            </w:pPr>
            <w:r w:rsidRPr="009A291D">
              <w:t>Ort und Datum:</w:t>
            </w:r>
          </w:p>
          <w:p w:rsidR="00537757" w:rsidRPr="009A291D" w:rsidRDefault="00FF0D37" w:rsidP="009A291D">
            <w:pPr>
              <w:tabs>
                <w:tab w:val="right" w:leader="dot" w:pos="2198"/>
              </w:tabs>
              <w:spacing w:before="1080"/>
              <w:ind w:left="-68"/>
            </w:pPr>
            <w:r w:rsidRPr="009A291D">
              <w:tab/>
            </w:r>
          </w:p>
        </w:tc>
        <w:tc>
          <w:tcPr>
            <w:tcW w:w="5245" w:type="dxa"/>
          </w:tcPr>
          <w:p w:rsidR="00537757" w:rsidRPr="009A291D" w:rsidRDefault="00FF0D37" w:rsidP="006C1BE8">
            <w:pPr>
              <w:spacing w:before="600"/>
            </w:pPr>
            <w:r w:rsidRPr="009A291D">
              <w:t>Unterschriftsberechtigte(r) + Firmenstempel:</w:t>
            </w:r>
          </w:p>
          <w:p w:rsidR="00537757" w:rsidRPr="009A291D" w:rsidRDefault="00FF0D37" w:rsidP="009A291D">
            <w:pPr>
              <w:pStyle w:val="Kopfzeile"/>
              <w:tabs>
                <w:tab w:val="right" w:leader="dot" w:pos="4538"/>
              </w:tabs>
              <w:spacing w:before="1080"/>
              <w:rPr>
                <w:sz w:val="20"/>
              </w:rPr>
            </w:pPr>
            <w:r w:rsidRPr="009A291D">
              <w:rPr>
                <w:sz w:val="20"/>
              </w:rPr>
              <w:tab/>
            </w:r>
          </w:p>
        </w:tc>
      </w:tr>
    </w:tbl>
    <w:p w:rsidR="00537757" w:rsidRPr="009A291D" w:rsidRDefault="00FF0D37" w:rsidP="009A291D">
      <w:pPr>
        <w:pStyle w:val="Textkrper2"/>
        <w:spacing w:before="600"/>
        <w:rPr>
          <w:lang w:val="de-CH"/>
        </w:rPr>
      </w:pPr>
      <w:bookmarkStart w:id="0" w:name="_GoBack"/>
      <w:r w:rsidRPr="009A291D">
        <w:rPr>
          <w:sz w:val="20"/>
          <w:lang w:val="de-CH"/>
        </w:rPr>
        <w:t>Dieser Antrag ist während 1 Jahr gültig. Der Antrag erlischt, falls während dieser Zeit keine Bestätigung ausgesprochen werden kann. Es erfolgt keine Rückerstattung der Einschreibgebühr.</w:t>
      </w:r>
      <w:bookmarkEnd w:id="0"/>
    </w:p>
    <w:sectPr w:rsidR="00537757" w:rsidRPr="009A291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57" w:rsidRDefault="00FF0D37">
      <w:r>
        <w:separator/>
      </w:r>
    </w:p>
  </w:endnote>
  <w:endnote w:type="continuationSeparator" w:id="0">
    <w:p w:rsidR="00537757" w:rsidRDefault="00FF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8" w:rsidRPr="003868FC" w:rsidRDefault="0011634C" w:rsidP="006C1BE8">
    <w:pPr>
      <w:pStyle w:val="Seite"/>
      <w:tabs>
        <w:tab w:val="left" w:pos="3402"/>
        <w:tab w:val="right" w:pos="9469"/>
      </w:tabs>
      <w:jc w:val="left"/>
      <w:rPr>
        <w:lang w:val="en-US"/>
      </w:rPr>
    </w:pPr>
    <w:r>
      <w:rPr>
        <w:snapToGrid w:val="0"/>
        <w:sz w:val="16"/>
        <w:lang w:eastAsia="de-DE"/>
      </w:rPr>
      <w:fldChar w:fldCharType="begin"/>
    </w:r>
    <w:r w:rsidRPr="003868FC">
      <w:rPr>
        <w:snapToGrid w:val="0"/>
        <w:sz w:val="16"/>
        <w:lang w:val="en-US" w:eastAsia="de-DE"/>
      </w:rPr>
      <w:instrText xml:space="preserve"> REF  Dokbezeichnung </w:instrText>
    </w:r>
    <w:r>
      <w:rPr>
        <w:snapToGrid w:val="0"/>
        <w:sz w:val="16"/>
        <w:lang w:eastAsia="de-DE"/>
      </w:rPr>
      <w:fldChar w:fldCharType="separate"/>
    </w:r>
    <w:r w:rsidR="000976D0" w:rsidRPr="00F72A73">
      <w:rPr>
        <w:snapToGrid w:val="0"/>
        <w:sz w:val="16"/>
        <w:lang w:val="en-US" w:eastAsia="de-DE"/>
      </w:rPr>
      <w:t>899f108d</w:t>
    </w:r>
    <w:r w:rsidR="000976D0">
      <w:rPr>
        <w:snapToGrid w:val="0"/>
        <w:sz w:val="16"/>
        <w:lang w:val="en-US" w:eastAsia="de-DE"/>
      </w:rPr>
      <w:t>w</w:t>
    </w:r>
    <w:r w:rsidR="000976D0" w:rsidRPr="00F72A73">
      <w:rPr>
        <w:snapToGrid w:val="0"/>
        <w:sz w:val="16"/>
        <w:lang w:val="en-US" w:eastAsia="de-DE"/>
      </w:rPr>
      <w:t>, 2020-02, Rev. 01</w:t>
    </w:r>
    <w:r>
      <w:rPr>
        <w:snapToGrid w:val="0"/>
        <w:sz w:val="16"/>
        <w:lang w:eastAsia="de-DE"/>
      </w:rPr>
      <w:fldChar w:fldCharType="end"/>
    </w:r>
    <w:r w:rsidR="006C1BE8" w:rsidRPr="003868FC">
      <w:rPr>
        <w:snapToGrid w:val="0"/>
        <w:sz w:val="16"/>
        <w:lang w:val="en-US" w:eastAsia="de-DE"/>
      </w:rPr>
      <w:tab/>
    </w:r>
    <w:r w:rsidR="006C1BE8">
      <w:rPr>
        <w:snapToGrid w:val="0"/>
        <w:sz w:val="16"/>
        <w:lang w:eastAsia="de-DE"/>
      </w:rPr>
      <w:fldChar w:fldCharType="begin"/>
    </w:r>
    <w:r w:rsidR="006C1BE8" w:rsidRPr="003868FC">
      <w:rPr>
        <w:snapToGrid w:val="0"/>
        <w:sz w:val="16"/>
        <w:lang w:val="en-US" w:eastAsia="de-DE"/>
      </w:rPr>
      <w:instrText xml:space="preserve"> FILENAME </w:instrText>
    </w:r>
    <w:r w:rsidR="006C1BE8">
      <w:rPr>
        <w:snapToGrid w:val="0"/>
        <w:sz w:val="16"/>
        <w:lang w:eastAsia="de-DE"/>
      </w:rPr>
      <w:fldChar w:fldCharType="separate"/>
    </w:r>
    <w:r w:rsidR="000976D0">
      <w:rPr>
        <w:noProof/>
        <w:snapToGrid w:val="0"/>
        <w:sz w:val="16"/>
        <w:lang w:val="en-US" w:eastAsia="de-DE"/>
      </w:rPr>
      <w:t>899f108d.docx</w:t>
    </w:r>
    <w:r w:rsidR="006C1BE8">
      <w:rPr>
        <w:snapToGrid w:val="0"/>
        <w:sz w:val="16"/>
        <w:lang w:eastAsia="de-DE"/>
      </w:rPr>
      <w:fldChar w:fldCharType="end"/>
    </w:r>
    <w:r w:rsidR="006C1BE8" w:rsidRPr="003868FC">
      <w:rPr>
        <w:snapToGrid w:val="0"/>
        <w:sz w:val="16"/>
        <w:lang w:val="en-US" w:eastAsia="de-DE"/>
      </w:rPr>
      <w:tab/>
    </w:r>
    <w:r w:rsidR="006C1BE8">
      <w:rPr>
        <w:sz w:val="16"/>
        <w:szCs w:val="18"/>
      </w:rPr>
      <w:fldChar w:fldCharType="begin"/>
    </w:r>
    <w:r w:rsidR="006C1BE8" w:rsidRPr="003868FC">
      <w:rPr>
        <w:sz w:val="16"/>
        <w:szCs w:val="18"/>
        <w:lang w:val="en-US"/>
      </w:rPr>
      <w:instrText xml:space="preserve"> PAGE  </w:instrText>
    </w:r>
    <w:r w:rsidR="006C1BE8">
      <w:rPr>
        <w:sz w:val="16"/>
        <w:szCs w:val="18"/>
      </w:rPr>
      <w:fldChar w:fldCharType="separate"/>
    </w:r>
    <w:r w:rsidR="000976D0">
      <w:rPr>
        <w:noProof/>
        <w:sz w:val="16"/>
        <w:szCs w:val="18"/>
        <w:lang w:val="en-US"/>
      </w:rPr>
      <w:t>4</w:t>
    </w:r>
    <w:r w:rsidR="006C1BE8">
      <w:rPr>
        <w:sz w:val="16"/>
        <w:szCs w:val="18"/>
      </w:rPr>
      <w:fldChar w:fldCharType="end"/>
    </w:r>
    <w:r w:rsidR="006C1BE8" w:rsidRPr="003868FC">
      <w:rPr>
        <w:sz w:val="16"/>
        <w:szCs w:val="18"/>
        <w:lang w:val="en-US"/>
      </w:rPr>
      <w:t>/</w:t>
    </w:r>
    <w:r w:rsidR="006C1BE8">
      <w:rPr>
        <w:sz w:val="16"/>
        <w:szCs w:val="18"/>
      </w:rPr>
      <w:fldChar w:fldCharType="begin"/>
    </w:r>
    <w:r w:rsidR="006C1BE8" w:rsidRPr="003868FC">
      <w:rPr>
        <w:sz w:val="16"/>
        <w:szCs w:val="18"/>
        <w:lang w:val="en-US"/>
      </w:rPr>
      <w:instrText xml:space="preserve"> NUMPAGES  </w:instrText>
    </w:r>
    <w:r w:rsidR="006C1BE8">
      <w:rPr>
        <w:sz w:val="16"/>
        <w:szCs w:val="18"/>
      </w:rPr>
      <w:fldChar w:fldCharType="separate"/>
    </w:r>
    <w:r w:rsidR="000976D0">
      <w:rPr>
        <w:noProof/>
        <w:sz w:val="16"/>
        <w:szCs w:val="18"/>
        <w:lang w:val="en-US"/>
      </w:rPr>
      <w:t>4</w:t>
    </w:r>
    <w:r w:rsidR="006C1BE8">
      <w:rPr>
        <w:sz w:val="16"/>
        <w:szCs w:val="18"/>
      </w:rPr>
      <w:fldChar w:fldCharType="end"/>
    </w:r>
  </w:p>
  <w:p w:rsidR="00537757" w:rsidRPr="003868FC" w:rsidRDefault="00537757">
    <w:pPr>
      <w:pStyle w:val="Platzhal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537757" w:rsidRPr="00F72A73" w:rsidTr="006C1BE8">
      <w:trPr>
        <w:cantSplit/>
        <w:trHeight w:hRule="exact" w:val="540"/>
      </w:trPr>
      <w:tc>
        <w:tcPr>
          <w:tcW w:w="9215" w:type="dxa"/>
          <w:vAlign w:val="bottom"/>
        </w:tcPr>
        <w:p w:rsidR="00537757" w:rsidRPr="00F72A73" w:rsidRDefault="006C1BE8" w:rsidP="0011634C">
          <w:pPr>
            <w:pStyle w:val="Seite"/>
            <w:tabs>
              <w:tab w:val="left" w:pos="3402"/>
              <w:tab w:val="right" w:pos="9469"/>
            </w:tabs>
            <w:jc w:val="left"/>
            <w:rPr>
              <w:lang w:val="en-US"/>
            </w:rPr>
          </w:pPr>
          <w:bookmarkStart w:id="1" w:name="Dokbezeichnung"/>
          <w:bookmarkStart w:id="2" w:name="_Hlk112468646"/>
          <w:r w:rsidRPr="00F72A73">
            <w:rPr>
              <w:snapToGrid w:val="0"/>
              <w:sz w:val="16"/>
              <w:lang w:val="en-US" w:eastAsia="de-DE"/>
            </w:rPr>
            <w:t>8</w:t>
          </w:r>
          <w:r w:rsidR="00484111" w:rsidRPr="00F72A73">
            <w:rPr>
              <w:snapToGrid w:val="0"/>
              <w:sz w:val="16"/>
              <w:lang w:val="en-US" w:eastAsia="de-DE"/>
            </w:rPr>
            <w:t>99f108</w:t>
          </w:r>
          <w:r w:rsidR="0011634C" w:rsidRPr="00F72A73">
            <w:rPr>
              <w:snapToGrid w:val="0"/>
              <w:sz w:val="16"/>
              <w:lang w:val="en-US" w:eastAsia="de-DE"/>
            </w:rPr>
            <w:t>d</w:t>
          </w:r>
          <w:r w:rsidR="000976D0">
            <w:rPr>
              <w:snapToGrid w:val="0"/>
              <w:sz w:val="16"/>
              <w:lang w:val="en-US" w:eastAsia="de-DE"/>
            </w:rPr>
            <w:t>w</w:t>
          </w:r>
          <w:r w:rsidR="0011634C" w:rsidRPr="00F72A73">
            <w:rPr>
              <w:snapToGrid w:val="0"/>
              <w:sz w:val="16"/>
              <w:lang w:val="en-US" w:eastAsia="de-DE"/>
            </w:rPr>
            <w:t>, 2020</w:t>
          </w:r>
          <w:r w:rsidRPr="00F72A73">
            <w:rPr>
              <w:snapToGrid w:val="0"/>
              <w:sz w:val="16"/>
              <w:lang w:val="en-US" w:eastAsia="de-DE"/>
            </w:rPr>
            <w:t>-0</w:t>
          </w:r>
          <w:r w:rsidR="0011634C" w:rsidRPr="00F72A73">
            <w:rPr>
              <w:snapToGrid w:val="0"/>
              <w:sz w:val="16"/>
              <w:lang w:val="en-US" w:eastAsia="de-DE"/>
            </w:rPr>
            <w:t>2</w:t>
          </w:r>
          <w:r w:rsidRPr="00F72A73">
            <w:rPr>
              <w:snapToGrid w:val="0"/>
              <w:sz w:val="16"/>
              <w:lang w:val="en-US" w:eastAsia="de-DE"/>
            </w:rPr>
            <w:t>, Rev. 0</w:t>
          </w:r>
          <w:r w:rsidR="0011634C" w:rsidRPr="00F72A73">
            <w:rPr>
              <w:snapToGrid w:val="0"/>
              <w:sz w:val="16"/>
              <w:lang w:val="en-US" w:eastAsia="de-DE"/>
            </w:rPr>
            <w:t>1</w:t>
          </w:r>
          <w:bookmarkEnd w:id="1"/>
          <w:r w:rsidRPr="00F72A73">
            <w:rPr>
              <w:snapToGrid w:val="0"/>
              <w:sz w:val="16"/>
              <w:lang w:val="en-US" w:eastAsia="de-DE"/>
            </w:rPr>
            <w:tab/>
          </w:r>
          <w:r>
            <w:rPr>
              <w:snapToGrid w:val="0"/>
              <w:sz w:val="16"/>
              <w:lang w:eastAsia="de-DE"/>
            </w:rPr>
            <w:fldChar w:fldCharType="begin"/>
          </w:r>
          <w:r w:rsidRPr="00F72A73">
            <w:rPr>
              <w:snapToGrid w:val="0"/>
              <w:sz w:val="16"/>
              <w:lang w:val="en-US" w:eastAsia="de-DE"/>
            </w:rPr>
            <w:instrText xml:space="preserve"> FILENAME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0976D0">
            <w:rPr>
              <w:noProof/>
              <w:snapToGrid w:val="0"/>
              <w:sz w:val="16"/>
              <w:lang w:val="en-US" w:eastAsia="de-DE"/>
            </w:rPr>
            <w:t>899f108d.docx</w:t>
          </w:r>
          <w:r>
            <w:rPr>
              <w:snapToGrid w:val="0"/>
              <w:sz w:val="16"/>
              <w:lang w:eastAsia="de-DE"/>
            </w:rPr>
            <w:fldChar w:fldCharType="end"/>
          </w:r>
          <w:r w:rsidRPr="00F72A73">
            <w:rPr>
              <w:snapToGrid w:val="0"/>
              <w:sz w:val="16"/>
              <w:lang w:val="en-US" w:eastAsia="de-DE"/>
            </w:rPr>
            <w:tab/>
          </w:r>
          <w:r>
            <w:rPr>
              <w:sz w:val="16"/>
              <w:szCs w:val="18"/>
            </w:rPr>
            <w:fldChar w:fldCharType="begin"/>
          </w:r>
          <w:r w:rsidRPr="00F72A73">
            <w:rPr>
              <w:sz w:val="16"/>
              <w:szCs w:val="18"/>
              <w:lang w:val="en-US"/>
            </w:rPr>
            <w:instrText xml:space="preserve"> PAGE  </w:instrText>
          </w:r>
          <w:r>
            <w:rPr>
              <w:sz w:val="16"/>
              <w:szCs w:val="18"/>
            </w:rPr>
            <w:fldChar w:fldCharType="separate"/>
          </w:r>
          <w:r w:rsidR="000976D0">
            <w:rPr>
              <w:noProof/>
              <w:sz w:val="16"/>
              <w:szCs w:val="18"/>
              <w:lang w:val="en-US"/>
            </w:rPr>
            <w:t>1</w:t>
          </w:r>
          <w:r>
            <w:rPr>
              <w:sz w:val="16"/>
              <w:szCs w:val="18"/>
            </w:rPr>
            <w:fldChar w:fldCharType="end"/>
          </w:r>
          <w:r w:rsidRPr="00F72A73">
            <w:rPr>
              <w:sz w:val="16"/>
              <w:szCs w:val="18"/>
              <w:lang w:val="en-US"/>
            </w:rPr>
            <w:t>/</w:t>
          </w:r>
          <w:r>
            <w:rPr>
              <w:sz w:val="16"/>
              <w:szCs w:val="18"/>
            </w:rPr>
            <w:fldChar w:fldCharType="begin"/>
          </w:r>
          <w:r w:rsidRPr="00F72A73">
            <w:rPr>
              <w:sz w:val="16"/>
              <w:szCs w:val="18"/>
              <w:lang w:val="en-US"/>
            </w:rPr>
            <w:instrText xml:space="preserve"> NUMPAGES  </w:instrText>
          </w:r>
          <w:r>
            <w:rPr>
              <w:sz w:val="16"/>
              <w:szCs w:val="18"/>
            </w:rPr>
            <w:fldChar w:fldCharType="separate"/>
          </w:r>
          <w:r w:rsidR="000976D0">
            <w:rPr>
              <w:noProof/>
              <w:sz w:val="16"/>
              <w:szCs w:val="18"/>
              <w:lang w:val="en-US"/>
            </w:rPr>
            <w:t>4</w:t>
          </w:r>
          <w:r>
            <w:rPr>
              <w:sz w:val="16"/>
              <w:szCs w:val="18"/>
            </w:rPr>
            <w:fldChar w:fldCharType="end"/>
          </w:r>
        </w:p>
      </w:tc>
    </w:tr>
    <w:bookmarkEnd w:id="2"/>
  </w:tbl>
  <w:p w:rsidR="00537757" w:rsidRPr="00F72A73" w:rsidRDefault="00537757">
    <w:pPr>
      <w:pStyle w:val="Platzhal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57" w:rsidRDefault="00FF0D37">
      <w:r>
        <w:separator/>
      </w:r>
    </w:p>
  </w:footnote>
  <w:footnote w:type="continuationSeparator" w:id="0">
    <w:p w:rsidR="00537757" w:rsidRDefault="00FF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537757">
      <w:trPr>
        <w:cantSplit/>
        <w:trHeight w:hRule="exact" w:val="420"/>
      </w:trPr>
      <w:tc>
        <w:tcPr>
          <w:tcW w:w="9214" w:type="dxa"/>
        </w:tcPr>
        <w:p w:rsidR="00537757" w:rsidRDefault="00FF0D37">
          <w:pPr>
            <w:pStyle w:val="KopfFett"/>
          </w:pPr>
          <w:r>
            <w:rPr>
              <w:b w:val="0"/>
            </w:rPr>
            <w:t xml:space="preserve">SAS: </w:t>
          </w:r>
          <w:r>
            <w:t>Antrag zur Bestätigung einer GEP-ausführenden Stelle</w:t>
          </w:r>
        </w:p>
        <w:p w:rsidR="00537757" w:rsidRDefault="00537757">
          <w:pPr>
            <w:pStyle w:val="Kopfzeile"/>
          </w:pPr>
        </w:p>
      </w:tc>
    </w:tr>
  </w:tbl>
  <w:p w:rsidR="00537757" w:rsidRDefault="00537757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6C1BE8" w:rsidRPr="006C1BE8" w:rsidTr="000A1374">
      <w:trPr>
        <w:cantSplit/>
        <w:trHeight w:hRule="exact" w:val="1843"/>
      </w:trPr>
      <w:tc>
        <w:tcPr>
          <w:tcW w:w="4832" w:type="dxa"/>
          <w:hideMark/>
        </w:tcPr>
        <w:p w:rsidR="006C1BE8" w:rsidRPr="006C1BE8" w:rsidRDefault="006C1BE8" w:rsidP="006C1BE8">
          <w:pPr>
            <w:spacing w:before="100" w:after="100" w:line="260" w:lineRule="atLeast"/>
            <w:rPr>
              <w:sz w:val="22"/>
              <w:szCs w:val="24"/>
              <w:lang w:eastAsia="en-US"/>
            </w:rPr>
          </w:pPr>
          <w:r w:rsidRPr="006C1BE8">
            <w:rPr>
              <w:noProof/>
              <w:sz w:val="22"/>
              <w:szCs w:val="24"/>
            </w:rPr>
            <w:drawing>
              <wp:anchor distT="0" distB="0" distL="114300" distR="114300" simplePos="0" relativeHeight="251659264" behindDoc="0" locked="1" layoutInCell="1" allowOverlap="1" wp14:anchorId="029BF0FE" wp14:editId="3378E30B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2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6C1BE8">
            <w:rPr>
              <w:noProof/>
              <w:sz w:val="22"/>
              <w:szCs w:val="24"/>
            </w:rPr>
            <mc:AlternateContent>
              <mc:Choice Requires="wpg">
                <w:drawing>
                  <wp:anchor distT="0" distB="0" distL="114300" distR="114300" simplePos="0" relativeHeight="251660288" behindDoc="0" locked="1" layoutInCell="1" allowOverlap="1" wp14:anchorId="3FAADB44" wp14:editId="18AA8803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1D7A3D7" id="LogoCol" o:spid="_x0000_s1026" style="position:absolute;margin-left:-4.25pt;margin-top:.55pt;width:155.9pt;height:38.75pt;z-index:251660288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hXwU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DWFfBR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gh5jDAAAA2gAAAA8AAABkcnMvZG93bnJldi54bWxEj0FrAjEUhO+C/yE8oTfN1q1StkYRQXTx&#10;Um0vvT02r7tLk5cliev675uC0OMwM98wq81gjejJh9axgudZBoK4crrlWsHnx376CiJEZI3GMSm4&#10;U4DNejxaYaHdjc/UX2ItEoRDgQqaGLtCylA1ZDHMXEecvG/nLcYkfS21x1uCWyPnWbaUFltOCw12&#10;tGuo+rlcrYL33dWb8sXk5aLP+XRsy8PXfaHU02TYvoGINMT/8KN91Apy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CHmM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i6PrFAAAA2gAAAA8AAABkcnMvZG93bnJldi54bWxEj0FrwkAUhO8F/8PyhF6kbpRS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Yuj6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  <w:p w:rsidR="006C1BE8" w:rsidRPr="006C1BE8" w:rsidRDefault="006C1BE8" w:rsidP="006C1BE8">
          <w:pPr>
            <w:spacing w:before="100" w:after="100" w:line="260" w:lineRule="atLeast"/>
            <w:rPr>
              <w:sz w:val="22"/>
              <w:szCs w:val="24"/>
              <w:lang w:eastAsia="en-US"/>
            </w:rPr>
          </w:pPr>
        </w:p>
      </w:tc>
      <w:tc>
        <w:tcPr>
          <w:tcW w:w="4858" w:type="dxa"/>
        </w:tcPr>
        <w:p w:rsidR="006C1BE8" w:rsidRPr="006C1BE8" w:rsidRDefault="006C1BE8" w:rsidP="006C1BE8">
          <w:pPr>
            <w:suppressAutoHyphens/>
            <w:spacing w:after="100" w:line="200" w:lineRule="exact"/>
            <w:rPr>
              <w:noProof/>
              <w:sz w:val="15"/>
            </w:rPr>
          </w:pPr>
          <w:r w:rsidRPr="006C1BE8">
            <w:rPr>
              <w:noProof/>
              <w:sz w:val="15"/>
            </w:rPr>
            <w:t>Eidgenössisches Departement für</w:t>
          </w:r>
          <w:r w:rsidRPr="006C1BE8">
            <w:rPr>
              <w:noProof/>
              <w:sz w:val="15"/>
            </w:rPr>
            <w:br/>
            <w:t>Wirtschaft, Bildung und Forschung WBF</w:t>
          </w:r>
        </w:p>
        <w:p w:rsidR="006C1BE8" w:rsidRPr="006C1BE8" w:rsidRDefault="006C1BE8" w:rsidP="006C1BE8">
          <w:pPr>
            <w:spacing w:line="200" w:lineRule="exact"/>
            <w:rPr>
              <w:b/>
              <w:noProof/>
              <w:sz w:val="15"/>
              <w:szCs w:val="24"/>
              <w:lang w:eastAsia="de-DE"/>
            </w:rPr>
          </w:pPr>
          <w:r w:rsidRPr="006C1BE8">
            <w:rPr>
              <w:b/>
              <w:noProof/>
              <w:sz w:val="15"/>
              <w:szCs w:val="24"/>
              <w:lang w:eastAsia="de-DE"/>
            </w:rPr>
            <w:t>Staatssekretariat für Wirtschaft SECO</w:t>
          </w:r>
        </w:p>
        <w:p w:rsidR="006C1BE8" w:rsidRPr="006C1BE8" w:rsidRDefault="006C1BE8" w:rsidP="006C1BE8">
          <w:pPr>
            <w:spacing w:line="200" w:lineRule="exact"/>
            <w:rPr>
              <w:noProof/>
              <w:sz w:val="15"/>
              <w:szCs w:val="24"/>
              <w:lang w:eastAsia="de-DE"/>
            </w:rPr>
          </w:pPr>
          <w:r w:rsidRPr="006C1BE8">
            <w:rPr>
              <w:noProof/>
              <w:sz w:val="15"/>
              <w:szCs w:val="24"/>
              <w:lang w:eastAsia="de-DE"/>
            </w:rPr>
            <w:t>Schweizerische Akkreditierungsstelle SAS</w:t>
          </w:r>
        </w:p>
      </w:tc>
    </w:tr>
  </w:tbl>
  <w:p w:rsidR="00537757" w:rsidRDefault="00537757" w:rsidP="006C1B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F004F4"/>
    <w:multiLevelType w:val="hybridMultilevel"/>
    <w:tmpl w:val="6A9693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6B76"/>
    <w:multiLevelType w:val="hybridMultilevel"/>
    <w:tmpl w:val="BCB4CD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D5BCC"/>
    <w:multiLevelType w:val="singleLevel"/>
    <w:tmpl w:val="D0DAECD6"/>
    <w:lvl w:ilvl="0"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16" w15:restartNumberingAfterBreak="0">
    <w:nsid w:val="62EB126D"/>
    <w:multiLevelType w:val="multilevel"/>
    <w:tmpl w:val="8404FF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Staatssekretariat für Wirtschaft"/>
    <w:docVar w:name="Amtkurz" w:val="SECO"/>
    <w:docVar w:name="Dept" w:val="Eidgenössisches Departement für"/>
    <w:docVar w:name="Deptkurz" w:val="Wirtschaft, Bildung und Forschung WBF"/>
    <w:docVar w:name="docvar_Amt_AbsAdrD" w:val="Schweizerische Akkreditierungsstelle SAS"/>
    <w:docVar w:name="docvar_Amt_AbsAdrE" w:val="Swiss Accreditation Service SAS"/>
    <w:docVar w:name="docvar_Amt_AbsAdrF" w:val="Service d'accréditation suisse SAS"/>
    <w:docVar w:name="docvar_Amt_AbsAdrI" w:val="Servizio d'accreditamento svizzero SAS"/>
    <w:docVar w:name="docvar_Amt_AbsKurzD" w:val="SAS"/>
    <w:docVar w:name="docvar_Amt_AbsKurzE" w:val="SAS"/>
    <w:docVar w:name="docvar_Amt_AbsKurzF" w:val="SAS"/>
    <w:docVar w:name="docvar_Amt_AbsKurzI" w:val="SAS"/>
    <w:docVar w:name="docvar_Amt_AbsOrtD" w:val="CH-3003 Bern"/>
    <w:docVar w:name="docvar_Amt_AbsOrtE" w:val="CH-3003 Bern, Switzerland"/>
    <w:docVar w:name="docvar_Amt_AbsOrtF" w:val="CH-3003 Bern"/>
    <w:docVar w:name="docvar_Amt_AbsOrtI" w:val="CH-3003 Bern"/>
    <w:docVar w:name="docvar_Amt_AmtD" w:val="Staatssekretariat für Wirtschaft"/>
    <w:docVar w:name="docvar_Amt_AmtE" w:val="State Secretariat for Economic Affairs"/>
    <w:docVar w:name="docvar_Amt_AmtF" w:val="Secrétariat d'Etat à l'économie"/>
    <w:docVar w:name="docvar_Amt_AmtI" w:val="Segreteria di Stato dell'economia"/>
    <w:docVar w:name="docvar_Amt_AmtkurzD" w:val="SECO"/>
    <w:docVar w:name="docvar_Amt_AmtkurzE" w:val="SECO"/>
    <w:docVar w:name="docvar_Amt_AmtkurzF" w:val="SECO"/>
    <w:docVar w:name="docvar_Amt_AmtkurzI" w:val="SECO"/>
    <w:docVar w:name="docvar_Amt_DeptD" w:val="Eidgenössisches Departement für"/>
    <w:docVar w:name="docvar_Amt_DeptE" w:val="Federal Department of Economic Affairs,"/>
    <w:docVar w:name="docvar_Amt_DeptF" w:val="Département fédéral de l'économie,"/>
    <w:docVar w:name="docvar_Amt_DeptI" w:val="Dipartimento federale dell'economia,"/>
    <w:docVar w:name="docvar_Amt_DeptkurzD" w:val="Wirtschaft, Bildung und Forschung WBF"/>
    <w:docVar w:name="docvar_Amt_DeptkurzE" w:val="Education and Research EAER"/>
    <w:docVar w:name="docvar_Amt_DeptkurzF" w:val="de la formation et de la recherche DEFR"/>
    <w:docVar w:name="docvar_Amt_DeptkurzI" w:val="della formazione e della ricerca DEFR"/>
    <w:docVar w:name="docvar_Amt_Fax" w:val="+41 31 323 35 10"/>
    <w:docVar w:name="docvar_Amt_Homepage" w:val="www.sas.admin.ch"/>
    <w:docVar w:name="docvar_Amt_PostAdrD" w:val="Schweizerische Akkreditierungsstelle SAS, Holzikofenweg 36, CH-3003 Bern"/>
    <w:docVar w:name="docvar_Amt_PostAdrE" w:val="Swiss Accreditation Service SAS, Holzikofenweg 36, CH-3003 Bern"/>
    <w:docVar w:name="docvar_Amt_PostAdrF" w:val="Service d'accréditation suisse SAS, Holzikofenweg 36, CH-3003 Bern"/>
    <w:docVar w:name="docvar_Amt_PostAdrI" w:val="Servizio d'accreditamento svizzero SAS, Holzikofenweg 36, CH-3003 Bern"/>
    <w:docVar w:name="docvar_Amt_Tel" w:val="+41 31 323 35 11"/>
    <w:docVar w:name="docvar_logo2" w:val="Bundeswappen_sw"/>
    <w:docVar w:name="docvar_User_AbteilungD" w:val="Schweizerische Akkreditierungsstelle SAS"/>
    <w:docVar w:name="docvar_User_AbteilungE" w:val="Swiss Accreditation Service SAS"/>
    <w:docVar w:name="docvar_User_AbteilungF" w:val="Service d'accréditation suisse SAS  "/>
    <w:docVar w:name="docvar_User_AbteilungI" w:val="Servizio di accreditamento svizzero SAS"/>
    <w:docVar w:name="docvar_User_EMail" w:val="barbara.plaschy@sas.ch"/>
    <w:docVar w:name="docvar_User_FunktionD" w:val="Leitende Begutachterin"/>
    <w:docVar w:name="docvar_User_FunktionE" w:val="Lead Assessor"/>
    <w:docVar w:name="docvar_User_FunktionF" w:val="Responsable d'audit"/>
    <w:docVar w:name="docvar_User_FunktionI" w:val="Perito principale"/>
    <w:docVar w:name="docvar_User_GrussnameD" w:val="Dr. Barbara Plaschy"/>
    <w:docVar w:name="docvar_User_GrussnameE" w:val="Dr. Barbara Plaschy"/>
    <w:docVar w:name="docvar_User_GrussnameF" w:val="Dr Barbara Plaschy"/>
    <w:docVar w:name="docvar_User_GrussnameI" w:val="Dott. Barbara Plaschy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plb"/>
    <w:docVar w:name="docvar_User_Nachname" w:val="Plaschy"/>
    <w:docVar w:name="docvar_User_persFax" w:val="+41 31 323 35 10"/>
    <w:docVar w:name="docvar_User_persTel" w:val="+41 31 323 51 23"/>
    <w:docVar w:name="docvar_User_SektionD" w:val="Ressort Chemie, Biologie und Gesundheit"/>
    <w:docVar w:name="docvar_User_SektionE" w:val="Unit Chemistry, Biology and Health"/>
    <w:docVar w:name="docvar_User_SektionF" w:val="Secteur Chimie, biologie et santé"/>
    <w:docVar w:name="docvar_User_SektionI" w:val="Settore Chimica, biologia et sanità"/>
    <w:docVar w:name="docvar_User_Sprache" w:val="D"/>
    <w:docVar w:name="docvar_User_StaoAdrD" w:val="Holzikofenweg 36"/>
    <w:docVar w:name="docvar_User_StaoAdrE" w:val="Holzikofenweg 36"/>
    <w:docVar w:name="docvar_User_StaoAdrF" w:val="Holzikofenweg 36"/>
    <w:docVar w:name="docvar_User_StaoAdrI" w:val="Holzikofenweg 36"/>
    <w:docVar w:name="docvar_User_StaoOrtD" w:val="Bern"/>
    <w:docVar w:name="docvar_User_StaoOrtE" w:val="Bern"/>
    <w:docVar w:name="docvar_User_StaoOrtF" w:val="Bern"/>
    <w:docVar w:name="docvar_User_StaoOrtI" w:val="Bern"/>
    <w:docVar w:name="docvar_User_StaoPLZ" w:val="3003"/>
    <w:docVar w:name="docvar_User_Vorname" w:val="Barabara"/>
    <w:docVar w:name="FussAdr" w:val="Schweizerische Akkreditierungsstelle SAS_x000b_Dr. Barbara Plaschy, Holzikofenweg 36, 3003 Bern_x000b_Tel. +41 31 323 51 23, Fax +41 31 323 35 10"/>
    <w:docVar w:name="Kurzzeichen" w:val="plb"/>
    <w:docVar w:name="OrgEinheit" w:val="Schweizerische Akkreditierungsstelle SAS"/>
    <w:docVar w:name="Ort" w:val="Bern"/>
    <w:docVar w:name="PostAbs" w:val="SAS, plb, Holzikofenweg 36, CH-3003 Bern"/>
    <w:docVar w:name="Unterschrift" w:val="Dr. Barbara Plaschy_x000b_Ressort Chemie, Biologie und Gesundheit"/>
  </w:docVars>
  <w:rsids>
    <w:rsidRoot w:val="00537757"/>
    <w:rsid w:val="00076F4C"/>
    <w:rsid w:val="000976D0"/>
    <w:rsid w:val="0011634C"/>
    <w:rsid w:val="00362125"/>
    <w:rsid w:val="003868FC"/>
    <w:rsid w:val="00484111"/>
    <w:rsid w:val="00537757"/>
    <w:rsid w:val="006C1BE8"/>
    <w:rsid w:val="006D74B1"/>
    <w:rsid w:val="00761B11"/>
    <w:rsid w:val="009A291D"/>
    <w:rsid w:val="00A90882"/>
    <w:rsid w:val="00B45CF8"/>
    <w:rsid w:val="00D265F3"/>
    <w:rsid w:val="00DE6DBA"/>
    <w:rsid w:val="00F72A73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49D0A064"/>
  <w15:docId w15:val="{B94CB385-632E-40C6-913E-12C3832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left" w:pos="426"/>
        <w:tab w:val="num" w:pos="864"/>
      </w:tabs>
      <w:spacing w:line="240" w:lineRule="auto"/>
      <w:ind w:left="864" w:hanging="864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num" w:pos="1008"/>
        <w:tab w:val="right" w:leader="dot" w:pos="9467"/>
      </w:tabs>
      <w:spacing w:line="240" w:lineRule="auto"/>
      <w:ind w:left="1008" w:hanging="1008"/>
      <w:outlineLvl w:val="4"/>
    </w:pPr>
    <w:rPr>
      <w:i/>
      <w:sz w:val="22"/>
    </w:rPr>
  </w:style>
  <w:style w:type="paragraph" w:styleId="berschrift6">
    <w:name w:val="heading 6"/>
    <w:basedOn w:val="Standard"/>
    <w:next w:val="Standard"/>
    <w:link w:val="berschrift6Zchn"/>
    <w:qFormat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pPr>
      <w:tabs>
        <w:tab w:val="num" w:pos="1296"/>
      </w:tabs>
      <w:spacing w:before="240" w:after="60" w:line="240" w:lineRule="auto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qFormat/>
    <w:pPr>
      <w:tabs>
        <w:tab w:val="num" w:pos="1800"/>
      </w:tabs>
      <w:spacing w:before="240" w:after="60" w:line="240" w:lineRule="auto"/>
      <w:ind w:left="1440" w:hanging="144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pPr>
      <w:tabs>
        <w:tab w:val="num" w:pos="1584"/>
      </w:tabs>
      <w:spacing w:before="240" w:after="60" w:line="240" w:lineRule="auto"/>
      <w:ind w:left="1584" w:hanging="1584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hAnsi="Arial"/>
      <w:b/>
      <w:sz w:val="2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hAnsi="Arial"/>
      <w:i/>
      <w:sz w:val="2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berschrift6Zchn">
    <w:name w:val="Überschrift 6 Zchn"/>
    <w:basedOn w:val="Absatz-Standardschriftart"/>
    <w:link w:val="berschrift6"/>
    <w:rPr>
      <w:i/>
      <w:sz w:val="22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hAnsi="Arial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hAnsi="Arial"/>
      <w:i/>
    </w:rPr>
  </w:style>
  <w:style w:type="character" w:customStyle="1" w:styleId="berschrift9Zchn">
    <w:name w:val="Überschrift 9 Zchn"/>
    <w:basedOn w:val="Absatz-Standardschriftart"/>
    <w:link w:val="berschrift9"/>
    <w:rPr>
      <w:rFonts w:ascii="Arial" w:hAnsi="Arial"/>
      <w:b/>
      <w:i/>
      <w:sz w:val="18"/>
    </w:rPr>
  </w:style>
  <w:style w:type="paragraph" w:styleId="Funotentext">
    <w:name w:val="footnote text"/>
    <w:basedOn w:val="Standard"/>
    <w:link w:val="FunotentextZchn"/>
    <w:semiHidden/>
    <w:pPr>
      <w:keepLines/>
      <w:tabs>
        <w:tab w:val="left" w:pos="7938"/>
        <w:tab w:val="left" w:pos="8931"/>
      </w:tabs>
      <w:spacing w:line="240" w:lineRule="auto"/>
    </w:pPr>
    <w:rPr>
      <w:rFonts w:ascii="Helv" w:hAnsi="Helv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Helv" w:hAnsi="Helv"/>
      <w:lang w:val="de-DE"/>
    </w:rPr>
  </w:style>
  <w:style w:type="paragraph" w:styleId="Textkrper2">
    <w:name w:val="Body Text 2"/>
    <w:basedOn w:val="Standard"/>
    <w:link w:val="Textkrper2Zchn"/>
    <w:semiHidden/>
    <w:pPr>
      <w:spacing w:line="240" w:lineRule="auto"/>
      <w:jc w:val="both"/>
    </w:pPr>
    <w:rPr>
      <w:sz w:val="22"/>
      <w:lang w:val="fr-FR"/>
    </w:rPr>
  </w:style>
  <w:style w:type="character" w:customStyle="1" w:styleId="Textkrper2Zchn">
    <w:name w:val="Textkörper 2 Zchn"/>
    <w:basedOn w:val="Absatz-Standardschriftart"/>
    <w:link w:val="Textkrper2"/>
    <w:semiHidden/>
    <w:rPr>
      <w:rFonts w:ascii="Arial" w:hAnsi="Arial"/>
      <w:sz w:val="22"/>
      <w:lang w:val="fr-FR"/>
    </w:rPr>
  </w:style>
  <w:style w:type="paragraph" w:styleId="Textkrper-Einzug2">
    <w:name w:val="Body Text Indent 2"/>
    <w:basedOn w:val="Standard"/>
    <w:link w:val="Textkrper-Einzug2Zchn"/>
    <w:semiHidden/>
    <w:pPr>
      <w:tabs>
        <w:tab w:val="right" w:leader="dot" w:pos="9467"/>
      </w:tabs>
      <w:spacing w:line="240" w:lineRule="auto"/>
      <w:ind w:left="426"/>
    </w:pPr>
    <w:rPr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Pr>
      <w:rFonts w:ascii="Arial" w:hAnsi="Arial"/>
      <w:sz w:val="22"/>
    </w:rPr>
  </w:style>
  <w:style w:type="paragraph" w:styleId="Textkrper-Einzug3">
    <w:name w:val="Body Text Indent 3"/>
    <w:basedOn w:val="Standard"/>
    <w:link w:val="Textkrper-Einzug3Zchn"/>
    <w:semiHidden/>
    <w:pPr>
      <w:tabs>
        <w:tab w:val="right" w:leader="dot" w:pos="9467"/>
      </w:tabs>
      <w:spacing w:before="40" w:line="240" w:lineRule="auto"/>
      <w:ind w:left="425"/>
    </w:pPr>
    <w:rPr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ECO_OAAS\Administ\Vorlagen\Briefvorlage%20SAS\Briefvorlage%20SA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SAS.dot</Template>
  <TotalTime>0</TotalTime>
  <Pages>4</Pages>
  <Words>475</Words>
  <Characters>3507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Briefvorlage CD Bund</dc:subject>
  <dc:creator>Barbara Plaschy</dc:creator>
  <dc:description>4-sprachig_x000d_
Logoauswahl sw/f, 2. Seite ja/nein</dc:description>
  <cp:lastModifiedBy>Thomann Silvia SAS</cp:lastModifiedBy>
  <cp:revision>2</cp:revision>
  <cp:lastPrinted>2020-02-13T16:03:00Z</cp:lastPrinted>
  <dcterms:created xsi:type="dcterms:W3CDTF">2020-02-19T10:56:00Z</dcterms:created>
  <dcterms:modified xsi:type="dcterms:W3CDTF">2020-02-19T10:56:00Z</dcterms:modified>
</cp:coreProperties>
</file>